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B7" w:rsidRPr="00F5289F" w:rsidRDefault="002011E7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50505"/>
          <w:sz w:val="28"/>
          <w:szCs w:val="28"/>
          <w:lang w:val="uk-UA" w:eastAsia="ru-RU"/>
        </w:rPr>
      </w:pPr>
      <w:bookmarkStart w:id="0" w:name="_GoBack"/>
      <w:bookmarkEnd w:id="0"/>
      <w:r w:rsidRPr="00F5289F"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5867400" cy="5867400"/>
            <wp:effectExtent l="0" t="0" r="0" b="0"/>
            <wp:docPr id="1" name="Рисунок 1" descr="ПИ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9F" w:rsidRDefault="00F5289F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50505"/>
          <w:sz w:val="28"/>
          <w:szCs w:val="28"/>
          <w:lang w:val="uk-UA" w:eastAsia="ru-RU"/>
        </w:rPr>
      </w:pPr>
    </w:p>
    <w:p w:rsidR="000357BE" w:rsidRPr="000357BE" w:rsidRDefault="002011E7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F5289F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17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7BE"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Частина переселенців, які мають право на продовження виплати допомоги для ВПО додатково ще на 6 місяців, сьогодні отримають гроші за березень. </w:t>
      </w:r>
    </w:p>
    <w:p w:rsidR="000357BE" w:rsidRPr="000357BE" w:rsidRDefault="000357BE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Нагадуємо, що автоматично, без додаткового звернення, продовжено виплати людям, які втратили працездатність: пенсіонерам, людям з інвалідністю 1 та 2 груп, тяжкохворим дітям, дітям, які стали сиротами або позбавленим батьківського піклування, а також батькам-вихователям і прийомним батькам.</w:t>
      </w:r>
    </w:p>
    <w:p w:rsidR="000357BE" w:rsidRPr="000357BE" w:rsidRDefault="002011E7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F5289F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1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❗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7BE"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15 березня кошти надійдуть на рахунки цим ВПО. Загалом 671 тисячі людей вже спрямовано 1,4 млрд грн. </w:t>
      </w:r>
    </w:p>
    <w:p w:rsidR="000357BE" w:rsidRPr="000357BE" w:rsidRDefault="000357BE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Якщо ви належите до цих категорій і не отримали виплат – зверніться, будь ласка, до найближчого ЦНАПу або органу соцзахисту із заявою на призначення виплати.</w:t>
      </w:r>
    </w:p>
    <w:p w:rsidR="000357BE" w:rsidRPr="000357BE" w:rsidRDefault="000357BE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Ще частина ВПО отримає виплати після подання нових заяв на виплату. Допомога на проживання ще на 6 місяців для них здійснюється, якщо середній дохід на особу в такій родині менший за 9 444 грн. </w:t>
      </w:r>
    </w:p>
    <w:p w:rsidR="000357BE" w:rsidRPr="000357BE" w:rsidRDefault="000357BE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lastRenderedPageBreak/>
        <w:t>Наразі органи соціального захисту отримали 91,4 тис. заяв. Близько 66% заяв вже опрацьовані, ще 34% заяв – знаходяться в роботі.</w:t>
      </w:r>
    </w:p>
    <w:p w:rsidR="000357BE" w:rsidRPr="000357BE" w:rsidRDefault="000357BE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Тому нарахування коштів для тих ВПО, які мають право на продовження виплат після подання заяви, відбудеться 21 і 28 березня.</w:t>
      </w:r>
    </w:p>
    <w:p w:rsidR="000357BE" w:rsidRPr="000357BE" w:rsidRDefault="000357BE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Отже, якщо ви подали заяву на продовження виплати, кошти будуть зараховані вам до кінця місяця. </w:t>
      </w:r>
    </w:p>
    <w:p w:rsidR="000357BE" w:rsidRPr="000357BE" w:rsidRDefault="002011E7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F5289F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19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❗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7BE"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Звертаємо увагу тих, хто ще не встиг подати заяву на перепризначення виплати: ви досі можете це зробити. Мінсоцполітики ініціювало продовження терміну подачі заяв до 30 квітня. Це означає, що подавши заяву навіть у квітні, людина отримає гроші за березень і квітень включно. Якщо заява буде надана з 1 травня, то допомога буде призначатись з місяця звернення.</w:t>
      </w:r>
    </w:p>
    <w:p w:rsidR="000357BE" w:rsidRPr="000357BE" w:rsidRDefault="000357BE" w:rsidP="00F5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0357B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Більше деталей – у нашому релізі на сайті: </w:t>
      </w:r>
      <w:hyperlink r:id="rId7" w:tgtFrame="_blank" w:history="1">
        <w:r w:rsidRPr="000357BE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https://www.msp.gov.ua/news/23594.html</w:t>
        </w:r>
      </w:hyperlink>
    </w:p>
    <w:p w:rsidR="001A2212" w:rsidRDefault="001A2212"/>
    <w:sectPr w:rsidR="001A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E7"/>
    <w:rsid w:val="000357BE"/>
    <w:rsid w:val="001A2212"/>
    <w:rsid w:val="002011E7"/>
    <w:rsid w:val="002C2AB7"/>
    <w:rsid w:val="0066566B"/>
    <w:rsid w:val="00746B28"/>
    <w:rsid w:val="008C3532"/>
    <w:rsid w:val="00B312FF"/>
    <w:rsid w:val="00B97556"/>
    <w:rsid w:val="00BA34E8"/>
    <w:rsid w:val="00BB0E0C"/>
    <w:rsid w:val="00CD252A"/>
    <w:rsid w:val="00F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990F-3F30-4BC1-BADA-9F6C4A49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p.gov.ua/news/235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86;&#1074;&#1072;&#1103;%20&#1087;&#1072;&#1087;&#1082;&#1072;%20(3)\&#1042;&#1080;&#1087;&#1083;&#1072;&#1090;&#1080;%20&#1087;&#1086;%20&#1042;&#1055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Виплати по ВПО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https://www.msp.gov.ua/news/23594.html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2024-03-25T08:06:00Z</dcterms:created>
  <dcterms:modified xsi:type="dcterms:W3CDTF">2024-03-25T08:06:00Z</dcterms:modified>
</cp:coreProperties>
</file>