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02" w:rsidRDefault="00E33602" w:rsidP="007D721F">
      <w:pPr>
        <w:ind w:left="180"/>
        <w:jc w:val="center"/>
        <w:rPr>
          <w:sz w:val="18"/>
          <w:szCs w:val="18"/>
          <w:lang w:val="uk-UA"/>
        </w:rPr>
      </w:pPr>
    </w:p>
    <w:p w:rsidR="00E33602" w:rsidRDefault="00E33602" w:rsidP="007D721F">
      <w:pPr>
        <w:ind w:left="180"/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01.05pt;margin-top:-32.6pt;width:46.35pt;height:53.6pt;z-index:-251658240;visibility:visible;mso-wrap-distance-left:9.05pt;mso-wrap-distance-right:9.05pt;mso-position-horizontal-relative:page">
            <v:imagedata r:id="rId4" o:title=""/>
            <w10:wrap anchorx="page"/>
          </v:shape>
        </w:pict>
      </w:r>
    </w:p>
    <w:p w:rsidR="00E33602" w:rsidRPr="008A4CE8" w:rsidRDefault="00E33602" w:rsidP="007D721F">
      <w:pPr>
        <w:pStyle w:val="NoSpacing"/>
        <w:rPr>
          <w:rFonts w:ascii="Times New Roman" w:hAnsi="Times New Roman"/>
          <w:sz w:val="24"/>
          <w:szCs w:val="24"/>
        </w:rPr>
      </w:pPr>
    </w:p>
    <w:p w:rsidR="00E33602" w:rsidRPr="008A4CE8" w:rsidRDefault="00E33602" w:rsidP="007D721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4CE8">
        <w:rPr>
          <w:rFonts w:ascii="Times New Roman" w:hAnsi="Times New Roman"/>
          <w:sz w:val="24"/>
          <w:szCs w:val="24"/>
        </w:rPr>
        <w:t>БІЛОЦЕРКІВСЬКА  МІСЬКА  РАДА</w:t>
      </w:r>
    </w:p>
    <w:p w:rsidR="00E33602" w:rsidRPr="008A4CE8" w:rsidRDefault="00E33602" w:rsidP="007D721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4CE8">
        <w:rPr>
          <w:rFonts w:ascii="Times New Roman" w:hAnsi="Times New Roman"/>
          <w:sz w:val="24"/>
          <w:szCs w:val="24"/>
        </w:rPr>
        <w:t>Київської області</w:t>
      </w:r>
    </w:p>
    <w:p w:rsidR="00E33602" w:rsidRPr="008A4CE8" w:rsidRDefault="00E33602" w:rsidP="007D721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A4CE8">
        <w:rPr>
          <w:rFonts w:ascii="Times New Roman" w:hAnsi="Times New Roman"/>
          <w:sz w:val="24"/>
          <w:szCs w:val="24"/>
        </w:rPr>
        <w:t>ВИКОНАВЧИЙ  КОМІТЕТ</w:t>
      </w:r>
    </w:p>
    <w:p w:rsidR="00E33602" w:rsidRPr="008A4CE8" w:rsidRDefault="00E33602" w:rsidP="007D721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A4CE8">
        <w:rPr>
          <w:rFonts w:ascii="Times New Roman" w:hAnsi="Times New Roman"/>
          <w:b/>
          <w:sz w:val="24"/>
          <w:szCs w:val="24"/>
        </w:rPr>
        <w:t>Р О З П О Р Я Д Ж Е Н Н Я</w:t>
      </w:r>
    </w:p>
    <w:p w:rsidR="00E33602" w:rsidRPr="008A4CE8" w:rsidRDefault="00E33602" w:rsidP="007D721F">
      <w:pPr>
        <w:pStyle w:val="NoSpacing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E33602" w:rsidRDefault="00E33602" w:rsidP="007D721F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«  _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uk-UA"/>
        </w:rPr>
        <w:t>31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__»  __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uk-UA"/>
        </w:rPr>
        <w:t>березня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_____20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>17</w:t>
      </w:r>
      <w:r w:rsidRPr="008A4CE8">
        <w:rPr>
          <w:rFonts w:ascii="Times New Roman" w:hAnsi="Times New Roman"/>
          <w:color w:val="000000"/>
          <w:spacing w:val="-1"/>
          <w:sz w:val="24"/>
          <w:szCs w:val="24"/>
        </w:rPr>
        <w:t xml:space="preserve"> р.       м.</w:t>
      </w:r>
      <w:r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8A4CE8">
        <w:rPr>
          <w:rFonts w:ascii="Times New Roman" w:hAnsi="Times New Roman"/>
          <w:color w:val="000000"/>
          <w:spacing w:val="-1"/>
          <w:sz w:val="24"/>
          <w:szCs w:val="24"/>
        </w:rPr>
        <w:t>Біла Церква                              № __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  <w:lang w:val="uk-UA"/>
        </w:rPr>
        <w:t>32-К(П)</w:t>
      </w:r>
      <w:r w:rsidRPr="008A4CE8">
        <w:rPr>
          <w:rFonts w:ascii="Times New Roman" w:hAnsi="Times New Roman"/>
          <w:color w:val="000000"/>
          <w:spacing w:val="-1"/>
          <w:sz w:val="24"/>
          <w:szCs w:val="24"/>
        </w:rPr>
        <w:t>____</w:t>
      </w:r>
    </w:p>
    <w:p w:rsidR="00E33602" w:rsidRDefault="00E33602" w:rsidP="00440EE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440EE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440EEF">
      <w:pPr>
        <w:pStyle w:val="NoSpacing"/>
        <w:rPr>
          <w:rFonts w:ascii="Times New Roman" w:hAnsi="Times New Roman"/>
          <w:lang w:val="uk-UA"/>
        </w:rPr>
      </w:pPr>
    </w:p>
    <w:p w:rsidR="00E33602" w:rsidRPr="0018204C" w:rsidRDefault="00E33602" w:rsidP="00440EEF">
      <w:pPr>
        <w:pStyle w:val="NoSpacing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Про оголошення конкурсу на заміщення   </w:t>
      </w:r>
    </w:p>
    <w:p w:rsidR="00E33602" w:rsidRDefault="00E33602" w:rsidP="00440EEF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вакантної посади начальника управління </w:t>
      </w:r>
    </w:p>
    <w:p w:rsidR="00E33602" w:rsidRPr="00765BFF" w:rsidRDefault="00E33602" w:rsidP="00440EEF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охорони здоров’я </w:t>
      </w:r>
      <w:r w:rsidRPr="0018204C">
        <w:rPr>
          <w:rFonts w:ascii="Times New Roman" w:hAnsi="Times New Roman"/>
          <w:lang w:val="uk-UA"/>
        </w:rPr>
        <w:t>Білоцерківської міської ради</w:t>
      </w:r>
    </w:p>
    <w:p w:rsidR="00E33602" w:rsidRPr="0018204C" w:rsidRDefault="00E33602" w:rsidP="00440EEF">
      <w:pPr>
        <w:pStyle w:val="NoSpacing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</w:t>
      </w:r>
    </w:p>
    <w:p w:rsidR="00E33602" w:rsidRPr="0018204C" w:rsidRDefault="00E33602" w:rsidP="00440EEF">
      <w:pPr>
        <w:pStyle w:val="NoSpacing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    </w:t>
      </w:r>
    </w:p>
    <w:p w:rsidR="00E33602" w:rsidRPr="0018204C" w:rsidRDefault="00E33602" w:rsidP="00440EEF">
      <w:pPr>
        <w:pStyle w:val="NoSpacing"/>
        <w:rPr>
          <w:rFonts w:ascii="Times New Roman" w:hAnsi="Times New Roman"/>
          <w:lang w:val="uk-UA"/>
        </w:rPr>
      </w:pP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           Відповідно до законів України «Про місцеве самоврядування в Україні», «Про службу в органах місцевого самоврядування», Порядку проведення конкурсу на заміщення вакантних посад державних службовців, затвердженого  постановою Кабінету Міністрів України від 15 лютого 2002 року № 169, Порядку проведення іспиту  для кандидатів на заміщення вакантних посад посадових осіб місцевого самоврядування у виконавчих органах  Білоцерківської міської ради, затвердженого розпорядженням міського голови від 25 грудня 2015 року № 231-К та з метою забезпечення конституційного  права  рівного доступу громадян до служби в органах місцевого самоврядування:</w:t>
      </w:r>
    </w:p>
    <w:p w:rsidR="00E33602" w:rsidRPr="00765BFF" w:rsidRDefault="00E33602" w:rsidP="00396AC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      </w:t>
      </w:r>
      <w:r w:rsidRPr="00827413">
        <w:rPr>
          <w:rFonts w:ascii="Times New Roman" w:hAnsi="Times New Roman"/>
          <w:lang w:val="uk-UA"/>
        </w:rPr>
        <w:t>1.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Оголосити конкурс на заміщення </w:t>
      </w:r>
      <w:r w:rsidRPr="0018204C">
        <w:rPr>
          <w:rFonts w:ascii="Times New Roman" w:hAnsi="Times New Roman"/>
          <w:lang w:val="uk-UA"/>
        </w:rPr>
        <w:t>вакант</w:t>
      </w:r>
      <w:r>
        <w:rPr>
          <w:rFonts w:ascii="Times New Roman" w:hAnsi="Times New Roman"/>
          <w:lang w:val="uk-UA"/>
        </w:rPr>
        <w:t xml:space="preserve">ної посади начальника управління охорони здоров’я  </w:t>
      </w:r>
      <w:r w:rsidRPr="0018204C">
        <w:rPr>
          <w:rFonts w:ascii="Times New Roman" w:hAnsi="Times New Roman"/>
          <w:lang w:val="uk-UA"/>
        </w:rPr>
        <w:t>Білоцерківської міської ради</w:t>
      </w:r>
      <w:r>
        <w:rPr>
          <w:rFonts w:ascii="Times New Roman" w:hAnsi="Times New Roman"/>
          <w:lang w:val="uk-UA"/>
        </w:rPr>
        <w:t>.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827413">
        <w:rPr>
          <w:rFonts w:ascii="Times New Roman" w:hAnsi="Times New Roman"/>
          <w:lang w:val="uk-UA"/>
        </w:rPr>
        <w:t xml:space="preserve">       2.</w:t>
      </w:r>
      <w:r>
        <w:rPr>
          <w:rFonts w:ascii="Times New Roman" w:hAnsi="Times New Roman"/>
          <w:b/>
          <w:lang w:val="uk-UA"/>
        </w:rPr>
        <w:t xml:space="preserve"> </w:t>
      </w:r>
      <w:r w:rsidRPr="0018204C">
        <w:rPr>
          <w:rFonts w:ascii="Times New Roman" w:hAnsi="Times New Roman"/>
          <w:lang w:val="uk-UA"/>
        </w:rPr>
        <w:t>Оголосити такі умови конкурсу:</w:t>
      </w:r>
    </w:p>
    <w:p w:rsidR="00E33602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          В конкурсі можуть взяти участь особи  чоловічої або жіночої статі, які є громадянами України, мають </w:t>
      </w:r>
      <w:r>
        <w:rPr>
          <w:rFonts w:ascii="Times New Roman" w:hAnsi="Times New Roman"/>
          <w:lang w:val="uk-UA"/>
        </w:rPr>
        <w:t xml:space="preserve">повну </w:t>
      </w:r>
      <w:r w:rsidRPr="0018204C">
        <w:rPr>
          <w:rFonts w:ascii="Times New Roman" w:hAnsi="Times New Roman"/>
          <w:lang w:val="uk-UA"/>
        </w:rPr>
        <w:t xml:space="preserve">вищу освіту відповідного професійного спрямування за  освітньо-кваліфікаційним рівнем  </w:t>
      </w:r>
      <w:r>
        <w:rPr>
          <w:rFonts w:ascii="Times New Roman" w:hAnsi="Times New Roman"/>
          <w:lang w:val="uk-UA"/>
        </w:rPr>
        <w:t>магістра або спеціаліста</w:t>
      </w:r>
      <w:r w:rsidRPr="0018204C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мають стаж роботи за фахом на службі в органах місцевого самоврядування та державній службі на керівних посадах не менше 3 років або при необхідності (виходячи із виконання виконавчим органом основних завдань та функцій), стаж роботи за фахом на керівних посадах в інших сферах управління не менше 5 років, вміють працювати з комп’ютерною технікою</w:t>
      </w:r>
      <w:r w:rsidRPr="0018204C">
        <w:rPr>
          <w:rFonts w:ascii="Times New Roman" w:hAnsi="Times New Roman"/>
          <w:lang w:val="uk-UA"/>
        </w:rPr>
        <w:t xml:space="preserve">, вільно володіють українською мовою. 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          До участі у конкурсі не допускаються особи, які: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 </w:t>
      </w:r>
      <w:r w:rsidRPr="0018204C">
        <w:rPr>
          <w:rFonts w:ascii="Times New Roman" w:hAnsi="Times New Roman"/>
          <w:lang w:val="uk-UA"/>
        </w:rPr>
        <w:t>визнані в установленому порядку недієздатними;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мають судимість, що є несумісною із зайняттям посади посадової особи місцевого самоврядування;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 </w:t>
      </w:r>
      <w:r w:rsidRPr="0018204C">
        <w:rPr>
          <w:rFonts w:ascii="Times New Roman" w:hAnsi="Times New Roman"/>
          <w:lang w:val="uk-UA"/>
        </w:rPr>
        <w:t>у разі прийняття на службу будуть прямо підпорядковані або підлеглі близьким особам;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позбавлені права займати відповідні посади в установленому законом порядку на визначений термін;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в інших випадках, установлених законами.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 xml:space="preserve">            Особи, які бажають взяти участь у конкурсі, подають до органу місцевого самоврядування, в якому проводиться конкурс, такі документи:</w:t>
      </w:r>
    </w:p>
    <w:p w:rsidR="00E33602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заяву про участь у конкурсі, в якій зазначається про ознайомлення заявника із встановленими законодавством обмеженнями щодо прийняття на службу в органах місцевого самоврядування та проходження служби;</w:t>
      </w:r>
    </w:p>
    <w:p w:rsidR="00E33602" w:rsidRDefault="00E33602" w:rsidP="007937AA">
      <w:pPr>
        <w:pStyle w:val="NoSpacing1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подання шляхом заповнення на офіційному веб-сайті НАЗК декларацію особи, уповноваженої на виконання функцій держави або місцевого самоврядування, за минулий рік за формою, що визначається НАЗК; </w:t>
      </w:r>
    </w:p>
    <w:p w:rsidR="00E33602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 xml:space="preserve">- </w:t>
      </w:r>
      <w:r>
        <w:rPr>
          <w:rFonts w:ascii="Times New Roman" w:hAnsi="Times New Roman"/>
          <w:lang w:val="uk-UA"/>
        </w:rPr>
        <w:t xml:space="preserve"> </w:t>
      </w:r>
      <w:r w:rsidRPr="0018204C">
        <w:rPr>
          <w:rFonts w:ascii="Times New Roman" w:hAnsi="Times New Roman"/>
          <w:lang w:val="uk-UA"/>
        </w:rPr>
        <w:t>заповнену особову картку (форма П-2 ДС) з відповідними додатками;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-  автобіографія;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sz w:val="24"/>
          <w:szCs w:val="24"/>
          <w:lang w:val="uk-UA"/>
        </w:rPr>
      </w:pPr>
      <w:r w:rsidRPr="0018204C">
        <w:rPr>
          <w:rFonts w:ascii="Times New Roman" w:hAnsi="Times New Roman"/>
          <w:sz w:val="24"/>
          <w:szCs w:val="24"/>
          <w:lang w:val="uk-UA"/>
        </w:rPr>
        <w:tab/>
        <w:t xml:space="preserve">-  дві фотокартки розміром 4 х </w:t>
      </w:r>
      <w:smartTag w:uri="urn:schemas-microsoft-com:office:smarttags" w:element="metricconverter">
        <w:smartTagPr>
          <w:attr w:name="ProductID" w:val="6 см"/>
        </w:smartTagPr>
        <w:r w:rsidRPr="0018204C">
          <w:rPr>
            <w:rFonts w:ascii="Times New Roman" w:hAnsi="Times New Roman"/>
            <w:sz w:val="24"/>
            <w:szCs w:val="24"/>
            <w:lang w:val="uk-UA"/>
          </w:rPr>
          <w:t>6 см</w:t>
        </w:r>
      </w:smartTag>
      <w:r w:rsidRPr="0018204C">
        <w:rPr>
          <w:rFonts w:ascii="Times New Roman" w:hAnsi="Times New Roman"/>
          <w:sz w:val="24"/>
          <w:szCs w:val="24"/>
          <w:lang w:val="uk-UA"/>
        </w:rPr>
        <w:t>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копії документів про освіту, підвищення кваліфікації, присвоєння вченого звання, присудження наукового ступеня;</w:t>
      </w:r>
    </w:p>
    <w:p w:rsidR="00E33602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копію документа, який посвідчує особу;</w:t>
      </w:r>
    </w:p>
    <w:p w:rsidR="00E33602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- копію трудової книжки, оформлену у встановленому порядку; 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копію військового квитка (для військовослужбовців або військовозобов'язаних);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 w:rsidRPr="0018204C">
        <w:rPr>
          <w:rFonts w:ascii="Times New Roman" w:hAnsi="Times New Roman"/>
          <w:lang w:val="uk-UA"/>
        </w:rPr>
        <w:tab/>
        <w:t>- довідку про допуск до державної таємни</w:t>
      </w:r>
      <w:r>
        <w:rPr>
          <w:rFonts w:ascii="Times New Roman" w:hAnsi="Times New Roman"/>
          <w:lang w:val="uk-UA"/>
        </w:rPr>
        <w:t>ці (у разі його наявності);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- швидкозшивач.</w:t>
      </w:r>
    </w:p>
    <w:p w:rsidR="00E33602" w:rsidRPr="0018204C" w:rsidRDefault="00E33602" w:rsidP="00A93926">
      <w:pPr>
        <w:pStyle w:val="NoSpacing"/>
        <w:ind w:firstLine="709"/>
        <w:jc w:val="both"/>
        <w:rPr>
          <w:rFonts w:ascii="Times New Roman" w:hAnsi="Times New Roman"/>
          <w:lang w:val="uk-UA"/>
        </w:rPr>
      </w:pPr>
      <w:r w:rsidRPr="00827413">
        <w:rPr>
          <w:rFonts w:ascii="Times New Roman" w:hAnsi="Times New Roman"/>
          <w:lang w:val="uk-UA"/>
        </w:rPr>
        <w:t>3.</w:t>
      </w:r>
      <w:r>
        <w:rPr>
          <w:rFonts w:ascii="Times New Roman" w:hAnsi="Times New Roman"/>
          <w:lang w:val="uk-UA"/>
        </w:rPr>
        <w:t xml:space="preserve"> </w:t>
      </w:r>
      <w:r w:rsidRPr="0018204C">
        <w:rPr>
          <w:rFonts w:ascii="Times New Roman" w:hAnsi="Times New Roman"/>
          <w:lang w:val="uk-UA"/>
        </w:rPr>
        <w:t>Учасники конкурсу обов’язково складають іспит на перевірку та оцінку знань Конституції України, законів України  «Про службу в органах місцевого самоврядування»,  «Про місцеве самоврядування в Україні»,  «Про запобігання корупції», а також  законодавства з урахуванням специфіки функціональних повноважень  відділу.</w:t>
      </w:r>
    </w:p>
    <w:p w:rsidR="00E33602" w:rsidRPr="0018204C" w:rsidRDefault="00E33602" w:rsidP="00A93926">
      <w:pPr>
        <w:pStyle w:val="NoSpacing"/>
        <w:ind w:firstLine="709"/>
        <w:jc w:val="both"/>
        <w:rPr>
          <w:rFonts w:ascii="Times New Roman" w:hAnsi="Times New Roman"/>
          <w:lang w:val="uk-UA"/>
        </w:rPr>
      </w:pPr>
      <w:r w:rsidRPr="00827413">
        <w:rPr>
          <w:rFonts w:ascii="Times New Roman" w:hAnsi="Times New Roman"/>
          <w:lang w:val="uk-UA"/>
        </w:rPr>
        <w:t xml:space="preserve">4. </w:t>
      </w:r>
      <w:r w:rsidRPr="0018204C">
        <w:rPr>
          <w:rFonts w:ascii="Times New Roman" w:hAnsi="Times New Roman"/>
          <w:lang w:val="uk-UA"/>
        </w:rPr>
        <w:t>Документи приймаються протягом 30 календарних днів з дня виходу публікації про оголошення конкурсу. Додаткова інформація за тел.  5-25-43.</w:t>
      </w:r>
    </w:p>
    <w:p w:rsidR="00E33602" w:rsidRPr="0018204C" w:rsidRDefault="00E33602" w:rsidP="00A93926">
      <w:pPr>
        <w:pStyle w:val="NoSpacing"/>
        <w:ind w:firstLine="709"/>
        <w:jc w:val="both"/>
        <w:rPr>
          <w:rFonts w:ascii="Times New Roman" w:hAnsi="Times New Roman"/>
          <w:lang w:val="uk-UA"/>
        </w:rPr>
      </w:pPr>
      <w:r w:rsidRPr="00827413">
        <w:rPr>
          <w:rFonts w:ascii="Times New Roman" w:hAnsi="Times New Roman"/>
          <w:lang w:val="uk-UA"/>
        </w:rPr>
        <w:t>5.</w:t>
      </w:r>
      <w:r>
        <w:rPr>
          <w:rFonts w:ascii="Times New Roman" w:hAnsi="Times New Roman"/>
          <w:lang w:val="uk-UA"/>
        </w:rPr>
        <w:t xml:space="preserve"> </w:t>
      </w:r>
      <w:r w:rsidRPr="0018204C">
        <w:rPr>
          <w:rFonts w:ascii="Times New Roman" w:hAnsi="Times New Roman"/>
          <w:lang w:val="uk-UA"/>
        </w:rPr>
        <w:t>Інформацію про конкурс на заміщення вакантної посади та умови конкурсу оголосити в місцевій пресі та на офіційному ВЕБ-сайті Білоцерківської міської ради і виконавчого комітету.</w:t>
      </w:r>
    </w:p>
    <w:p w:rsidR="00E33602" w:rsidRPr="0018204C" w:rsidRDefault="00E33602" w:rsidP="00D34F18">
      <w:pPr>
        <w:pStyle w:val="NoSpacing"/>
        <w:jc w:val="both"/>
        <w:rPr>
          <w:rFonts w:ascii="Times New Roman" w:hAnsi="Times New Roman"/>
          <w:lang w:val="uk-UA"/>
        </w:rPr>
      </w:pPr>
    </w:p>
    <w:p w:rsidR="00E33602" w:rsidRDefault="00E33602" w:rsidP="00440EE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440EEF">
      <w:pPr>
        <w:pStyle w:val="NoSpacing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В.о. міського голови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Б.М. Смуток</w:t>
      </w: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Default="00E33602" w:rsidP="007B0F7F">
      <w:pPr>
        <w:pStyle w:val="NoSpacing"/>
        <w:rPr>
          <w:rFonts w:ascii="Times New Roman" w:hAnsi="Times New Roman"/>
          <w:lang w:val="uk-UA"/>
        </w:rPr>
      </w:pPr>
    </w:p>
    <w:p w:rsidR="00E33602" w:rsidRPr="001F455F" w:rsidRDefault="00E33602" w:rsidP="007B0F7F">
      <w:pPr>
        <w:pStyle w:val="NoSpacing"/>
        <w:rPr>
          <w:rFonts w:ascii="Times New Roman" w:hAnsi="Times New Roman"/>
          <w:lang w:val="uk-UA"/>
        </w:rPr>
      </w:pPr>
    </w:p>
    <w:sectPr w:rsidR="00E33602" w:rsidRPr="001F455F" w:rsidSect="0008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EEF"/>
    <w:rsid w:val="0002115B"/>
    <w:rsid w:val="00040BD1"/>
    <w:rsid w:val="00082070"/>
    <w:rsid w:val="001135E8"/>
    <w:rsid w:val="001368B0"/>
    <w:rsid w:val="0018204C"/>
    <w:rsid w:val="001F455F"/>
    <w:rsid w:val="00217B61"/>
    <w:rsid w:val="002600A3"/>
    <w:rsid w:val="002A18E8"/>
    <w:rsid w:val="002D63A6"/>
    <w:rsid w:val="00393A0F"/>
    <w:rsid w:val="00396AC8"/>
    <w:rsid w:val="003C36AE"/>
    <w:rsid w:val="003C4B8C"/>
    <w:rsid w:val="00440EEF"/>
    <w:rsid w:val="004B611F"/>
    <w:rsid w:val="004E14ED"/>
    <w:rsid w:val="00502F5E"/>
    <w:rsid w:val="005A468E"/>
    <w:rsid w:val="005A5ECE"/>
    <w:rsid w:val="006353CA"/>
    <w:rsid w:val="00650F55"/>
    <w:rsid w:val="00683548"/>
    <w:rsid w:val="006A4F47"/>
    <w:rsid w:val="006F49E4"/>
    <w:rsid w:val="00765BFF"/>
    <w:rsid w:val="0077529E"/>
    <w:rsid w:val="007913B2"/>
    <w:rsid w:val="007937AA"/>
    <w:rsid w:val="007A7F99"/>
    <w:rsid w:val="007B0F7F"/>
    <w:rsid w:val="007D2E94"/>
    <w:rsid w:val="007D721F"/>
    <w:rsid w:val="007E3E0B"/>
    <w:rsid w:val="00815789"/>
    <w:rsid w:val="00827413"/>
    <w:rsid w:val="008543D8"/>
    <w:rsid w:val="00857DF8"/>
    <w:rsid w:val="00874484"/>
    <w:rsid w:val="008A4CE8"/>
    <w:rsid w:val="00916C3B"/>
    <w:rsid w:val="0095446A"/>
    <w:rsid w:val="00A06099"/>
    <w:rsid w:val="00A63C33"/>
    <w:rsid w:val="00A75DED"/>
    <w:rsid w:val="00A93926"/>
    <w:rsid w:val="00AC0BB7"/>
    <w:rsid w:val="00AD4A48"/>
    <w:rsid w:val="00B00546"/>
    <w:rsid w:val="00B6744D"/>
    <w:rsid w:val="00B87318"/>
    <w:rsid w:val="00CC0D6E"/>
    <w:rsid w:val="00CE544D"/>
    <w:rsid w:val="00D00D46"/>
    <w:rsid w:val="00D24AB3"/>
    <w:rsid w:val="00D34F18"/>
    <w:rsid w:val="00D43749"/>
    <w:rsid w:val="00E10B5A"/>
    <w:rsid w:val="00E32B6F"/>
    <w:rsid w:val="00E33602"/>
    <w:rsid w:val="00EA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0EEF"/>
  </w:style>
  <w:style w:type="paragraph" w:customStyle="1" w:styleId="NoSpacing1">
    <w:name w:val="No Spacing1"/>
    <w:uiPriority w:val="99"/>
    <w:rsid w:val="00793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602</Words>
  <Characters>3432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Dilovod</cp:lastModifiedBy>
  <cp:revision>21</cp:revision>
  <cp:lastPrinted>2017-03-31T07:35:00Z</cp:lastPrinted>
  <dcterms:created xsi:type="dcterms:W3CDTF">2016-04-26T11:54:00Z</dcterms:created>
  <dcterms:modified xsi:type="dcterms:W3CDTF">2017-03-31T12:41:00Z</dcterms:modified>
</cp:coreProperties>
</file>