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B" w:rsidRDefault="004C49BB" w:rsidP="004C49B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bookmarkStart w:id="0" w:name="_GoBack"/>
      <w:bookmarkEnd w:id="0"/>
    </w:p>
    <w:p w:rsidR="004C49BB" w:rsidRDefault="00CF1978" w:rsidP="004C49B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  <w:r w:rsidRPr="004C49BB">
        <w:rPr>
          <w:rFonts w:ascii="inherit" w:eastAsia="Times New Roman" w:hAnsi="inherit" w:cs="Segoe UI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6000750" cy="2828925"/>
            <wp:effectExtent l="0" t="0" r="0" b="9525"/>
            <wp:docPr id="1" name="Рисунок 1" descr="ПИТ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9BB" w:rsidRDefault="004C49BB" w:rsidP="004C49B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</w:p>
    <w:p w:rsidR="004C49BB" w:rsidRPr="004C49BB" w:rsidRDefault="004C49BB" w:rsidP="004C4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hyperlink r:id="rId5" w:history="1">
        <w:r w:rsidRPr="004C49BB">
          <w:rPr>
            <w:rFonts w:ascii="Times New Roman" w:eastAsia="Times New Roman" w:hAnsi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#ВажливоЗнати</w:t>
        </w:r>
      </w:hyperlink>
    </w:p>
    <w:p w:rsidR="004C49BB" w:rsidRPr="004C49BB" w:rsidRDefault="00CF1978" w:rsidP="004C4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4C49BB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0" descr="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BB" w:rsidRPr="004C49BB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Підставою для призначення допомоги по вагітності та пологах є сформований на основі медичного висновку листок непрацездатності.</w:t>
      </w:r>
    </w:p>
    <w:p w:rsidR="004C49BB" w:rsidRPr="004C49BB" w:rsidRDefault="00CF1978" w:rsidP="004C4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4C49BB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21" descr="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BB" w:rsidRPr="004C49BB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Дати відкриття та закриття листка непрацездатності відповідають датам початку строку дії та закінчення строку дії медичного висновку, на підставі якого сформований цей листок непрацездатності.</w:t>
      </w:r>
    </w:p>
    <w:p w:rsidR="004C49BB" w:rsidRPr="004C49BB" w:rsidRDefault="00CF1978" w:rsidP="004C4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4C49BB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22" descr="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BB" w:rsidRPr="004C49BB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Листок непрацездатності з причиною непрацездатності “Вагітність та пологи” вважається виданим через сім календарних днів з дати відкриття листка непрацездатності. </w:t>
      </w:r>
    </w:p>
    <w:p w:rsidR="004C49BB" w:rsidRPr="004C49BB" w:rsidRDefault="00CF1978" w:rsidP="004C4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4C49BB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23" descr="8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8️⃣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BB" w:rsidRPr="004C49BB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На восьмий день листок непрацездатності у звʼязку з вагітністю та пологами набуває статусу “готовий до сплати”. </w:t>
      </w:r>
    </w:p>
    <w:p w:rsidR="004C49BB" w:rsidRPr="004C49BB" w:rsidRDefault="00CF1978" w:rsidP="004C4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4C49BB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24" descr="☝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☝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BB" w:rsidRPr="004C49BB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>Після цього лікарняний для призначення допомоги по вагітності та пологах розглядається роботодавцем протягом трьох робочих днів.</w:t>
      </w:r>
    </w:p>
    <w:p w:rsidR="004C49BB" w:rsidRPr="004C49BB" w:rsidRDefault="00CF1978" w:rsidP="004C4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50505"/>
          <w:sz w:val="28"/>
          <w:szCs w:val="28"/>
          <w:lang w:eastAsia="ru-RU"/>
        </w:rPr>
      </w:pPr>
      <w:r w:rsidRPr="004C49BB">
        <w:rPr>
          <w:rFonts w:ascii="Times New Roman" w:eastAsia="Times New Roman" w:hAnsi="Times New Roman"/>
          <w:noProof/>
          <w:color w:val="050505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2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📍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BB" w:rsidRPr="004C49BB">
        <w:rPr>
          <w:rFonts w:ascii="Times New Roman" w:eastAsia="Times New Roman" w:hAnsi="Times New Roman"/>
          <w:color w:val="050505"/>
          <w:sz w:val="28"/>
          <w:szCs w:val="28"/>
          <w:lang w:eastAsia="ru-RU"/>
        </w:rPr>
        <w:t xml:space="preserve">Детальніше: </w:t>
      </w:r>
      <w:hyperlink r:id="rId12" w:tgtFrame="_blank" w:history="1">
        <w:r w:rsidR="004C49BB" w:rsidRPr="004C49BB">
          <w:rPr>
            <w:rFonts w:ascii="Times New Roman" w:eastAsia="Times New Roman" w:hAnsi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https://tinyurl.com/59hxyzw5</w:t>
        </w:r>
      </w:hyperlink>
    </w:p>
    <w:p w:rsidR="001A2212" w:rsidRDefault="001A2212"/>
    <w:sectPr w:rsidR="001A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78"/>
    <w:rsid w:val="000357BE"/>
    <w:rsid w:val="001A2212"/>
    <w:rsid w:val="002C2AB7"/>
    <w:rsid w:val="004C49BB"/>
    <w:rsid w:val="0066566B"/>
    <w:rsid w:val="00746B28"/>
    <w:rsid w:val="008C3532"/>
    <w:rsid w:val="00B312FF"/>
    <w:rsid w:val="00B97556"/>
    <w:rsid w:val="00BA34E8"/>
    <w:rsid w:val="00BB0E0C"/>
    <w:rsid w:val="00CD252A"/>
    <w:rsid w:val="00CF1978"/>
    <w:rsid w:val="00F5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251CB-0F36-419E-B165-7BF18ADC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0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28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96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5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8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59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0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6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7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2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0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tinyurl.com/59hxyzw5?fbclid=IwAR0xhAYgreLgSIt7kXrN74SeKZT5Smc7n9qpVWJx9apHXR96H4yH8Ml61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facebook.com/hashtag/%D0%B2%D0%B0%D0%B6%D0%BB%D0%B8%D0%B2%D0%BE%D0%B7%D0%BD%D0%B0%D1%82%D0%B8?__eep__=6&amp;__cft__%5b0%5d=AZU-RTnpt0fCSHUkFkuSrnxwDmcUV3Z_CmknhjU9mgjplhv5PNs7mIvJPmBIJZnLR8Nrkxqlpw8pkj9fEIZzwhEkTGoIFpG6566cBvsZXnkSAX-nhvmB7snK7Rv2Vas0dFdqV4NPGBGdLIBbmm8R85vll6TYD4s99j87Fi7-aOrl3Tj1Cxks7y8bwRfGzf6-_IZWF0pTXZEqc2UPu3hRLhht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3;&#1086;&#1074;&#1072;&#1103;%20&#1087;&#1072;&#1087;&#1082;&#1072;%20(3)\&#1058;&#1077;&#1088;&#1084;&#1110;&#1085;&#1080;%20%20&#1088;&#1086;&#1079;&#1075;&#1083;&#1103;&#1076;&#1091;%20&#1083;&#1080;&#1089;&#1090;&#1110;&#1074;%20&#1085;&#1077;&#1087;&#1088;&#1072;&#1094;&#1077;&#1079;&#1076;&#1072;&#1090;&#1085;&#1086;&#1089;&#1090;&#111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Терміни  розгляду листів непрацездатності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Links>
    <vt:vector size="12" baseType="variant"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https://tinyurl.com/59hxyzw5?fbclid=IwAR0xhAYgreLgSIt7kXrN74SeKZT5Smc7n9qpVWJx9apHXR96H4yH8Ml61Wg</vt:lpwstr>
      </vt:variant>
      <vt:variant>
        <vt:lpwstr/>
      </vt:variant>
      <vt:variant>
        <vt:i4>6750221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hashtag/%D0%B2%D0%B0%D0%B6%D0%BB%D0%B8%D0%B2%D0%BE%D0%B7%D0%BD%D0%B0%D1%82%D0%B8?__eep__=6&amp;__cft__%5b0%5d=AZU-RTnpt0fCSHUkFkuSrnxwDmcUV3Z_CmknhjU9mgjplhv5PNs7mIvJPmBIJZnLR8Nrkxqlpw8pkj9fEIZzwhEkTGoIFpG6566cBvsZXnkSAX-nhvmB7snK7Rv2Vas0dFdqV4NPGBGdLIBbmm8R85vll6TYD4s99j87Fi7-aOrl3Tj1Cxks7y8bwRfGzf6-_IZWF0pTXZEqc2UPu3hRLhh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2024-03-25T08:08:00Z</dcterms:created>
  <dcterms:modified xsi:type="dcterms:W3CDTF">2024-03-25T08:08:00Z</dcterms:modified>
</cp:coreProperties>
</file>