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32" w:rsidRDefault="008C3532" w:rsidP="008C353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bookmarkStart w:id="0" w:name="_GoBack"/>
      <w:bookmarkEnd w:id="0"/>
    </w:p>
    <w:p w:rsidR="008C3532" w:rsidRDefault="00346864" w:rsidP="008C353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8C3532">
        <w:rPr>
          <w:rFonts w:ascii="inherit" w:eastAsia="Times New Roman" w:hAnsi="inherit" w:cs="Segoe UI"/>
          <w:noProof/>
          <w:color w:val="050505"/>
          <w:sz w:val="23"/>
          <w:szCs w:val="23"/>
          <w:lang w:eastAsia="ru-RU"/>
        </w:rPr>
        <w:drawing>
          <wp:inline distT="0" distB="0" distL="0" distR="0">
            <wp:extent cx="5886450" cy="2800350"/>
            <wp:effectExtent l="0" t="0" r="0" b="0"/>
            <wp:docPr id="1" name="Рисунок 1" descr="ПИ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Т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532" w:rsidRDefault="008C3532" w:rsidP="008C353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</w:p>
    <w:p w:rsidR="008C3532" w:rsidRDefault="008C3532" w:rsidP="008C353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</w:p>
    <w:p w:rsidR="008C3532" w:rsidRPr="008C3532" w:rsidRDefault="008C3532" w:rsidP="00BA3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hyperlink r:id="rId5" w:history="1">
        <w:r w:rsidRPr="008C3532">
          <w:rPr>
            <w:rFonts w:ascii="Times New Roman" w:eastAsia="Times New Roman" w:hAnsi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#ВідповідіФонду</w:t>
        </w:r>
      </w:hyperlink>
    </w:p>
    <w:p w:rsidR="008C3532" w:rsidRPr="008C3532" w:rsidRDefault="00346864" w:rsidP="00BA3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BA34E8">
        <w:rPr>
          <w:rFonts w:ascii="Times New Roman" w:eastAsia="Times New Roman" w:hAnsi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10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532" w:rsidRPr="008C3532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Протягом якого часу потерпілому внаслідок нещасного випадку на виробництві має бути виплачено одноразову допомогу?</w:t>
      </w:r>
    </w:p>
    <w:p w:rsidR="008C3532" w:rsidRPr="008C3532" w:rsidRDefault="00346864" w:rsidP="00BA3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BA34E8">
        <w:rPr>
          <w:rFonts w:ascii="Times New Roman" w:eastAsia="Times New Roman" w:hAnsi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11" descr="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532" w:rsidRPr="008C3532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Одноразова допомога потерпілому внаслідок нещасного випадку на виробництві виплачується в місячний строк з дня визначення медико-соціальною експертною комісією (МСЕК) стійкої втрати професійної працездатності.</w:t>
      </w:r>
    </w:p>
    <w:p w:rsidR="008C3532" w:rsidRPr="008C3532" w:rsidRDefault="00346864" w:rsidP="00BA3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BA34E8">
        <w:rPr>
          <w:rFonts w:ascii="Times New Roman" w:eastAsia="Times New Roman" w:hAnsi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12" descr="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532" w:rsidRPr="008C3532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У разі смерті потерпілого одноразова допомога виплачується членам його сім’ї та особам, які перебували на його утриманні, у місячний строк з дня смерті потерпілого (стаття 41 Закону України “Про загальнообов’язкове державне соціальне страхування”).</w:t>
      </w:r>
    </w:p>
    <w:p w:rsidR="001A2212" w:rsidRDefault="001A2212"/>
    <w:sectPr w:rsidR="001A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64"/>
    <w:rsid w:val="001A2212"/>
    <w:rsid w:val="00346864"/>
    <w:rsid w:val="008C3532"/>
    <w:rsid w:val="00B97556"/>
    <w:rsid w:val="00BA34E8"/>
    <w:rsid w:val="00B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C4DE-A3CC-42F1-B47F-C9D33BF5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B0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0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7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4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5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18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5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6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0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65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facebook.com/hashtag/%D0%B2%D1%96%D0%B4%D0%BF%D0%BE%D0%B2%D1%96%D0%B4%D1%96%D1%84%D0%BE%D0%BD%D0%B4%D1%83?__eep__=6&amp;__cft__%5b0%5d=AZVTJCXrz2YHYACEg2n-UAYY8wtJVG1AVFU9HR5OSZaL0kCDaYmtVIPeJBVYlPNPjhvNyjc5GL3x5hbx1OX9mWt1L8JOH5HLZElkMkAZmqX0vm79DjgXPY9XNIeCnVTVF5n5_o2jsO3uJo-Bm-GFZxifZ0UjFRz0sAR7ZyaNz7ZzB4UZFENnQx66KLLo7r5nV0bJhHKAKTw00FxiHKe4MoU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3;&#1086;&#1074;&#1072;&#1103;%20&#1087;&#1072;&#1087;&#1082;&#1072;%20(3)\&#1055;&#1088;&#1086;&#1090;&#1103;&#1075;&#1086;&#1084;%20&#1103;&#1082;&#1086;&#1075;&#1086;%20&#1095;&#1072;&#1089;&#1091;%20&#1087;&#1086;&#1090;&#1077;&#1088;&#1087;&#1110;&#1083;&#1086;&#1084;&#1091;%20&#1074;&#1085;&#1072;&#1089;&#1083;&#1110;&#1076;&#1086;&#1082;%20&#1085;&#1077;&#1097;&#1072;&#1089;&#1085;&#1086;&#1075;&#1086;%20&#1074;&#1080;&#1087;&#1072;&#1076;&#1082;&#1091;%20&#1085;&#1072;%20&#1074;&#1080;&#1088;&#1086;&#1073;&#1085;&#1080;&#1094;&#1090;&#1074;&#1110;%20&#1084;&#1072;&#1108;%20&#1073;&#1091;&#1090;&#1080;%20&#1074;&#1080;&#1087;&#1083;&#1072;&#1095;&#1077;&#1085;&#1086;%20&#1086;&#1076;&#1085;&#1086;&#1088;&#1072;&#1079;&#1086;&#1074;&#1091;%20&#1076;&#1086;&#1087;&#1086;&#1084;&#1086;&#1075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Протягом якого часу потерпілому внаслідок нещасного випадку на виробництві має бути виплачено одноразову допомогу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Links>
    <vt:vector size="6" baseType="variant"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hashtag/%D0%B2%D1%96%D0%B4%D0%BF%D0%BE%D0%B2%D1%96%D0%B4%D1%96%D1%84%D0%BE%D0%BD%D0%B4%D1%83?__eep__=6&amp;__cft__%5b0%5d=AZVTJCXrz2YHYACEg2n-UAYY8wtJVG1AVFU9HR5OSZaL0kCDaYmtVIPeJBVYlPNPjhvNyjc5GL3x5hbx1OX9mWt1L8JOH5HLZElkMkAZmqX0vm79DjgXPY9XNIeCnVTVF5n5_o2jsO3uJo-Bm-GFZxifZ0UjFRz0sAR7ZyaNz7ZzB4UZFENnQx66KLLo7r5nV0bJhHKAKTw00FxiHKe4MoU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2024-03-25T08:07:00Z</dcterms:created>
  <dcterms:modified xsi:type="dcterms:W3CDTF">2024-03-25T08:07:00Z</dcterms:modified>
</cp:coreProperties>
</file>