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5" w:rsidRPr="00586AB1" w:rsidRDefault="00D632F5" w:rsidP="00704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r w:rsidRPr="00586AB1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Акція Герой рятувальник року!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Державною службою України з надзвичайних ситуацій щорічно проводиться Всеукраїнська акція “Герой - рятівник року”. Учасником Всеукраїнської акції “Герой-рятівник року” може стати кожний громадянин, який під час надзвичайної ситуації проявив мужність і героїзм. Лауреати акції будуть нагороджені Головою Державної служби України з надзвичайних ситуацій відзнакою “Герой-рятувальник року”. 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Акція передбачає виявлення непересічних особистостей, які проявили мужність та героїзм під час рятування людей, майна, ліквідації пожежі, аварії, надзвичайної ситуації, стихійного лиха; донесення до широкого загалу фактів та обставин їх героїчних вчинків, визначення найкращих серед найкращих.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Акція проводиться протягом року. Учасники акції, які стають лауреатами, нагороджуються відзнакою “Герой-рятівник року”. Відзнака вручається переможцям акції Головою Державної служби України з надзвичайних ситуацій під час урочи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стого святкування Дня рятівника</w:t>
      </w: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D632F5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Білоцерківський РВ ГУ ДСНС України у Київській області</w:t>
      </w:r>
    </w:p>
    <w:p w:rsidR="00D632F5" w:rsidRPr="00586AB1" w:rsidRDefault="00D632F5" w:rsidP="00704D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6AB1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D632F5" w:rsidRDefault="00D632F5">
      <w:bookmarkStart w:id="0" w:name="_GoBack"/>
      <w:bookmarkEnd w:id="0"/>
    </w:p>
    <w:sectPr w:rsidR="00D632F5" w:rsidSect="00BF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9B"/>
    <w:rsid w:val="002A1B95"/>
    <w:rsid w:val="00380E51"/>
    <w:rsid w:val="00586AB1"/>
    <w:rsid w:val="00704D8A"/>
    <w:rsid w:val="00BB4511"/>
    <w:rsid w:val="00BF00AE"/>
    <w:rsid w:val="00BF199B"/>
    <w:rsid w:val="00CC36DB"/>
    <w:rsid w:val="00D6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2018-09-26T11:09:00Z</dcterms:created>
  <dcterms:modified xsi:type="dcterms:W3CDTF">2019-02-01T11:35:00Z</dcterms:modified>
</cp:coreProperties>
</file>