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0C7C" w14:textId="77777777" w:rsidR="00D44282" w:rsidRPr="00D44282" w:rsidRDefault="00D44282" w:rsidP="00D44282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tbl>
      <w:tblPr>
        <w:tblW w:w="2959" w:type="pct"/>
        <w:tblInd w:w="3794" w:type="dxa"/>
        <w:tblLook w:val="01E0" w:firstRow="1" w:lastRow="1" w:firstColumn="1" w:lastColumn="1" w:noHBand="0" w:noVBand="0"/>
      </w:tblPr>
      <w:tblGrid>
        <w:gridCol w:w="5664"/>
      </w:tblGrid>
      <w:tr w:rsidR="00D44282" w:rsidRPr="00602CF3" w14:paraId="29ED0FBB" w14:textId="77777777" w:rsidTr="00D44282">
        <w:tc>
          <w:tcPr>
            <w:tcW w:w="5000" w:type="pct"/>
            <w:shd w:val="clear" w:color="auto" w:fill="auto"/>
          </w:tcPr>
          <w:p w14:paraId="76D6CFC1" w14:textId="2D9948D4" w:rsidR="00D44282" w:rsidRPr="00025238" w:rsidRDefault="00025238" w:rsidP="0042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02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Білоцерківська міська територіальна виборча комісія Білоцерківського району</w:t>
            </w:r>
            <w:r w:rsidR="00D51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Київської області</w:t>
            </w:r>
          </w:p>
        </w:tc>
      </w:tr>
      <w:tr w:rsidR="00D44282" w:rsidRPr="00602CF3" w14:paraId="0DC1CA48" w14:textId="77777777" w:rsidTr="00D44282">
        <w:tc>
          <w:tcPr>
            <w:tcW w:w="5000" w:type="pct"/>
            <w:shd w:val="clear" w:color="auto" w:fill="auto"/>
          </w:tcPr>
          <w:p w14:paraId="444E5FE6" w14:textId="72178745" w:rsidR="00D44282" w:rsidRPr="001A51B7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D44282" w:rsidRPr="00025238" w14:paraId="16E5FE34" w14:textId="77777777" w:rsidTr="00D44282">
        <w:tc>
          <w:tcPr>
            <w:tcW w:w="5000" w:type="pct"/>
            <w:shd w:val="clear" w:color="auto" w:fill="auto"/>
          </w:tcPr>
          <w:p w14:paraId="060C09F0" w14:textId="3BEE35B1" w:rsidR="00025238" w:rsidRPr="00025238" w:rsidRDefault="00025238" w:rsidP="0043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252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Кандидат</w:t>
            </w:r>
            <w:r w:rsidRPr="000252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0252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посаду </w:t>
            </w:r>
            <w:r w:rsidRPr="000252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Голови Білоцерківської міської ради Білоцерківського району Київської області Яременка Богдана Вікторовича</w:t>
            </w:r>
          </w:p>
        </w:tc>
      </w:tr>
      <w:tr w:rsidR="00D44282" w:rsidRPr="00D44282" w14:paraId="45807A24" w14:textId="77777777" w:rsidTr="00D44282">
        <w:tc>
          <w:tcPr>
            <w:tcW w:w="5000" w:type="pct"/>
            <w:shd w:val="clear" w:color="auto" w:fill="auto"/>
          </w:tcPr>
          <w:p w14:paraId="50C9EBE6" w14:textId="77777777" w:rsidR="005B59E1" w:rsidRPr="00025238" w:rsidRDefault="005B59E1" w:rsidP="005B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21E617A5" w14:textId="77777777" w:rsidR="00B569EC" w:rsidRDefault="00025238" w:rsidP="00427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25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09100, Київська область, м. </w:t>
            </w:r>
            <w:proofErr w:type="spellStart"/>
            <w:r w:rsidRPr="00025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Біла</w:t>
            </w:r>
            <w:proofErr w:type="spellEnd"/>
            <w:r w:rsidRPr="00025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Церква, </w:t>
            </w:r>
          </w:p>
          <w:p w14:paraId="422C3ADB" w14:textId="1325DCCD" w:rsidR="00B569EC" w:rsidRDefault="00025238" w:rsidP="00427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025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вул</w:t>
            </w:r>
            <w:proofErr w:type="spellEnd"/>
            <w:r w:rsidRPr="00025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5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Північна</w:t>
            </w:r>
            <w:proofErr w:type="spellEnd"/>
            <w:r w:rsidRPr="00025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буд. 1, кв. 20 </w:t>
            </w:r>
          </w:p>
          <w:p w14:paraId="1055C558" w14:textId="35DAB1DC" w:rsidR="00D44282" w:rsidRPr="00025238" w:rsidRDefault="00025238" w:rsidP="0042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25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+380507322222</w:t>
            </w:r>
          </w:p>
        </w:tc>
      </w:tr>
    </w:tbl>
    <w:p w14:paraId="6CDA8141" w14:textId="77777777" w:rsidR="00D44282" w:rsidRPr="00D44282" w:rsidRDefault="00D44282" w:rsidP="00D44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9D9413" w14:textId="77777777" w:rsidR="00D44282" w:rsidRPr="00D44282" w:rsidRDefault="00D44282" w:rsidP="00D44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466150" w14:textId="6908ABE8" w:rsidR="00D44282" w:rsidRPr="00D44282" w:rsidRDefault="00D44282" w:rsidP="00D44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4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 О Д А Н </w:t>
      </w:r>
      <w:proofErr w:type="spellStart"/>
      <w:r w:rsidRPr="00D44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D44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14:paraId="7C100DAE" w14:textId="77777777" w:rsidR="00D44282" w:rsidRPr="00D44282" w:rsidRDefault="00D44282" w:rsidP="00D4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16"/>
          <w:lang w:val="uk-UA" w:eastAsia="ru-RU"/>
        </w:rPr>
      </w:pPr>
    </w:p>
    <w:p w14:paraId="0EE9C154" w14:textId="77777777" w:rsidR="00D44282" w:rsidRPr="00D44282" w:rsidRDefault="00D44282" w:rsidP="00D4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83BFD8" w14:textId="6E64D934" w:rsidR="00D44282" w:rsidRPr="00D44282" w:rsidRDefault="00D44282" w:rsidP="009166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D4428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Відповідно до частин другої – четвертої статті 239 Виборчого кодексу</w:t>
      </w:r>
      <w:r w:rsidR="0091667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України</w:t>
      </w:r>
      <w:r w:rsidR="0091667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прошу зареєструвати офіційним</w:t>
      </w:r>
      <w:r w:rsidR="007760BA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и</w:t>
      </w:r>
      <w:r w:rsidRPr="00D4428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спостерігач</w:t>
      </w:r>
      <w:r w:rsidR="007760BA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>ами</w:t>
      </w:r>
      <w:r w:rsidRPr="00D44282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Яременка Богдана Вікторовича</w:t>
      </w:r>
      <w:r w:rsidR="007760BA" w:rsidRPr="00025238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025238">
        <w:rPr>
          <w:rFonts w:ascii="Times New Roman" w:eastAsia="Times New Roman" w:hAnsi="Times New Roman"/>
          <w:sz w:val="28"/>
          <w:szCs w:val="28"/>
          <w:lang w:val="uk-UA" w:eastAsia="ru-RU"/>
        </w:rPr>
        <w:t>кандидат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0252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посаду </w:t>
      </w:r>
      <w:r w:rsidR="00025238" w:rsidRPr="00025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Голови Білоцерківської міської ради Білоцерківського району Київської області </w:t>
      </w:r>
      <w:r w:rsidR="00144B90" w:rsidRPr="00FA2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3373F9" w:rsidRPr="00FA2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7760BA" w:rsidRPr="00FA2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диному </w:t>
      </w:r>
      <w:r w:rsidR="00AA3AA6" w:rsidRPr="00437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одномандатному</w:t>
      </w:r>
      <w:r w:rsidR="00AA3AA6" w:rsidRPr="00FA2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4B90" w:rsidRPr="00FA2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виборчому окрузі </w:t>
      </w:r>
      <w:r w:rsidR="007760BA" w:rsidRPr="00FA2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виборів </w:t>
      </w:r>
      <w:r w:rsidR="004C17CB" w:rsidRPr="004C1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міського голови </w:t>
      </w:r>
      <w:r w:rsidR="004C17CB" w:rsidRPr="000252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Білоцерківської міської ради Білоцерківського району Київської області</w:t>
      </w:r>
      <w:r w:rsidR="004C17CB" w:rsidRPr="000252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25238">
        <w:rPr>
          <w:rFonts w:ascii="Times New Roman" w:eastAsia="Times New Roman" w:hAnsi="Times New Roman"/>
          <w:sz w:val="28"/>
          <w:szCs w:val="28"/>
          <w:lang w:val="uk-UA" w:eastAsia="ru-RU"/>
        </w:rPr>
        <w:t>на перших місцевих виборах 25 жовтня 2020 року</w:t>
      </w:r>
      <w:r w:rsidRPr="00D44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</w:t>
      </w:r>
      <w:r w:rsid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D44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</w:t>
      </w:r>
      <w:r w:rsidRPr="00D44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F6506C8" w14:textId="77777777" w:rsidR="00D44282" w:rsidRPr="00D44282" w:rsidRDefault="00D44282" w:rsidP="00D4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60"/>
        <w:gridCol w:w="992"/>
        <w:gridCol w:w="1134"/>
        <w:gridCol w:w="1134"/>
        <w:gridCol w:w="1025"/>
        <w:gridCol w:w="992"/>
        <w:gridCol w:w="993"/>
        <w:gridCol w:w="2200"/>
      </w:tblGrid>
      <w:tr w:rsidR="00D44282" w:rsidRPr="00D44282" w14:paraId="28264598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E381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</w:t>
            </w:r>
          </w:p>
          <w:p w14:paraId="06416BDD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9FE8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власне ім’я</w:t>
            </w:r>
          </w:p>
          <w:p w14:paraId="4FAA4E9A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(усі власні імена)</w:t>
            </w:r>
          </w:p>
          <w:p w14:paraId="539657E7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та по батькові </w:t>
            </w:r>
          </w:p>
          <w:p w14:paraId="49B714EE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A67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Число, місяць, </w:t>
            </w: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рік народження</w:t>
            </w:r>
          </w:p>
          <w:p w14:paraId="26238006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чч.мм.рррр</w:t>
            </w:r>
            <w:proofErr w:type="spellEnd"/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3F45" w14:textId="77777777" w:rsidR="00D44282" w:rsidRPr="00D44282" w:rsidRDefault="00D44282" w:rsidP="00D44282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12C9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Місце </w:t>
            </w:r>
          </w:p>
          <w:p w14:paraId="43105EE5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роботи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41AB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Посада</w:t>
            </w:r>
          </w:p>
          <w:p w14:paraId="58852C17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(заняття)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4893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Адреса для листування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D732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Контактний номер телефону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3796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Відомості про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</w:t>
            </w:r>
          </w:p>
        </w:tc>
      </w:tr>
      <w:tr w:rsidR="005B59E1" w:rsidRPr="00D44282" w14:paraId="765B4AFD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8ED" w14:textId="77777777" w:rsidR="005B59E1" w:rsidRPr="005A613D" w:rsidRDefault="005B59E1" w:rsidP="005B59E1">
            <w:pPr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  <w:p w14:paraId="3BB051FF" w14:textId="7DF57223" w:rsidR="005B59E1" w:rsidRPr="00D44282" w:rsidRDefault="00167314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E56" w14:textId="26D6C5FF" w:rsidR="005B59E1" w:rsidRPr="00D44282" w:rsidRDefault="00E473C7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Тесля Олег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DD1F" w14:textId="18769A49" w:rsidR="005B59E1" w:rsidRPr="00D44282" w:rsidRDefault="00E473C7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16.11.1987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95C0" w14:textId="1909A369" w:rsidR="005B59E1" w:rsidRPr="00D44282" w:rsidRDefault="00E473C7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B606" w14:textId="0C3B7672" w:rsidR="005B59E1" w:rsidRPr="00D44282" w:rsidRDefault="00E473C7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Фізична особа-підприємець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E4C4" w14:textId="31EF44AB" w:rsidR="005B59E1" w:rsidRPr="00D44282" w:rsidRDefault="00E473C7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B541" w14:textId="77777777" w:rsidR="00E473C7" w:rsidRDefault="00E473C7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04060, </w:t>
            </w:r>
          </w:p>
          <w:p w14:paraId="42FEEBD9" w14:textId="7CFB6CD4" w:rsidR="005B59E1" w:rsidRPr="00D44282" w:rsidRDefault="00E473C7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м. Київ, вул. О. Теліги, буд. 29а,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C9F6" w14:textId="6E963CFC" w:rsidR="005B59E1" w:rsidRPr="00D44282" w:rsidRDefault="00E473C7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</w:t>
            </w:r>
            <w:r w:rsidR="00602CF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0936725688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ABF2" w14:textId="341575E0" w:rsidR="005B59E1" w:rsidRPr="00D44282" w:rsidRDefault="00E473C7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E473C7" w:rsidRPr="001524B9" w14:paraId="78A99987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6537" w14:textId="4D5E22B5" w:rsidR="00E473C7" w:rsidRPr="005A613D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C538" w14:textId="4BC0F166" w:rsidR="00E473C7" w:rsidRDefault="001524B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Фурсенко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Олег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F82C" w14:textId="43F9A33B" w:rsidR="00E473C7" w:rsidRDefault="001524B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11.10.1971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6929" w14:textId="5AF7EBB8" w:rsidR="00E473C7" w:rsidRDefault="001524B9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EDB6" w14:textId="10266E64" w:rsidR="00E473C7" w:rsidRPr="00D44282" w:rsidRDefault="001524B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Товариство з обмеженою відповідальністю «Епіцентр К»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3237" w14:textId="2D65BEFB" w:rsidR="00E473C7" w:rsidRPr="00D44282" w:rsidRDefault="001524B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Старший дільниці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37C7" w14:textId="43182FAD" w:rsidR="00E473C7" w:rsidRPr="00D44282" w:rsidRDefault="001524B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09100, Київська обл., м. Біла Церква,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Логінова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буд. 37А,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B84A" w14:textId="11E9C8FB" w:rsidR="00E473C7" w:rsidRPr="00D44282" w:rsidRDefault="001524B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+380954274996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D769" w14:textId="34BEFF01" w:rsidR="00E473C7" w:rsidRPr="00065540" w:rsidRDefault="001524B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E473C7" w:rsidRPr="001524B9" w14:paraId="4976E806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938D" w14:textId="025CEE82" w:rsidR="00E473C7" w:rsidRPr="005A613D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565F" w14:textId="1E014477" w:rsidR="00E473C7" w:rsidRDefault="00651EB8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Кузьменко Валентин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65A8" w14:textId="31AC4A0C" w:rsidR="00E473C7" w:rsidRDefault="00651EB8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07.01.1994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D47F" w14:textId="39A17D69" w:rsidR="00E473C7" w:rsidRDefault="00651EB8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C648" w14:textId="4B312A81" w:rsidR="00E473C7" w:rsidRPr="00D44282" w:rsidRDefault="00546CA6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Комунальний заклад Білоцерківської міської ради Дитячо-юнацька спортивна школа «Зміна»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9033" w14:textId="38387F8A" w:rsidR="00E473C7" w:rsidRPr="00D44282" w:rsidRDefault="00546CA6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Тренер-викладач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B86A" w14:textId="68B61743" w:rsidR="00E473C7" w:rsidRPr="00D44282" w:rsidRDefault="00546CA6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73036, м. Херсон, вул. Кольцова, буд 43,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83B7" w14:textId="2CA750B7" w:rsidR="00E473C7" w:rsidRPr="00D44282" w:rsidRDefault="00546CA6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+380956573089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8B6" w14:textId="1E499F02" w:rsidR="00E473C7" w:rsidRPr="00065540" w:rsidRDefault="001524B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1524B9" w:rsidRPr="001524B9" w14:paraId="64444A37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A865" w14:textId="461436A9" w:rsidR="001524B9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EEBB" w14:textId="521C7BED" w:rsidR="001524B9" w:rsidRDefault="00D92AE4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Ушакова Олена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2CB7" w14:textId="29CB01D9" w:rsidR="001524B9" w:rsidRDefault="00D92AE4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14.12.1979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257A" w14:textId="6C12B7FF" w:rsidR="001524B9" w:rsidRDefault="00D92AE4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759E" w14:textId="2529AD7F" w:rsidR="001524B9" w:rsidRPr="00D44282" w:rsidRDefault="00D92AE4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1892" w14:textId="3254CBE5" w:rsidR="001524B9" w:rsidRPr="00D44282" w:rsidRDefault="00D92AE4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81B7" w14:textId="5BEDE78C" w:rsidR="001524B9" w:rsidRPr="00D44282" w:rsidRDefault="00D92AE4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09133, Київська обл., Білоцерківський район, с. Терезине, від. Бригада, буд. 2,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9CD" w14:textId="50D8D919" w:rsidR="001524B9" w:rsidRPr="00D44282" w:rsidRDefault="00D92AE4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+380972421602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C2E3" w14:textId="0965DACF" w:rsidR="001524B9" w:rsidRPr="00065540" w:rsidRDefault="001524B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C43546" w:rsidRPr="001524B9" w14:paraId="21D36A78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E85C" w14:textId="5C19E897" w:rsidR="00C43546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BEFB" w14:textId="310F427A" w:rsidR="00C43546" w:rsidRDefault="00C43546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Снігур Карина Артурівна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6772" w14:textId="3175FFC3" w:rsidR="00C43546" w:rsidRDefault="00C43546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29.10.1993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4619" w14:textId="16E1B395" w:rsidR="00C43546" w:rsidRDefault="00C43546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0F8B" w14:textId="48058A5C" w:rsidR="00C43546" w:rsidRDefault="00C43546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EEAF" w14:textId="1799CF27" w:rsidR="00C43546" w:rsidRDefault="00C43546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8957" w14:textId="400B731C" w:rsidR="00C43546" w:rsidRDefault="00C43546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09100, Київська обл., м. Біла Церква, вул. Гайок, буд. 1, кв.13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994F" w14:textId="124BBFFB" w:rsidR="00C43546" w:rsidRDefault="00C43546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+380977936485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4935" w14:textId="42866100" w:rsidR="00C43546" w:rsidRPr="00065540" w:rsidRDefault="00C43546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C11D92" w:rsidRPr="001524B9" w14:paraId="3EBC44D9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C48E" w14:textId="47B9CAD0" w:rsidR="00C11D92" w:rsidRPr="00167314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6F7F" w14:textId="4D8A7DD3" w:rsidR="00C11D92" w:rsidRPr="00602CF3" w:rsidRDefault="00602CF3" w:rsidP="0060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Астахова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Валентина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B57" w14:textId="5509EDEE" w:rsidR="00C11D92" w:rsidRDefault="00602CF3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19.08.1967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EA5A" w14:textId="122D9FB1" w:rsidR="00C11D92" w:rsidRDefault="00602CF3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5F0E" w14:textId="21680A8A" w:rsidR="00C11D92" w:rsidRDefault="00602CF3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Комунальна установа Білоцерківської міської ради «Центр «Шанс»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6631" w14:textId="2F691D4F" w:rsidR="00C11D92" w:rsidRDefault="00602CF3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Заступник директора з АГД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31ED" w14:textId="38DCAE76" w:rsidR="00C11D92" w:rsidRDefault="00602CF3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09100, Київська обл., м. Біла Церква, вул. Сквирське шосе, буд. 252,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3FEA" w14:textId="051DC634" w:rsidR="00C11D92" w:rsidRDefault="00602CF3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+380679039743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6A6" w14:textId="21BDB16A" w:rsidR="00C11D92" w:rsidRPr="00065540" w:rsidRDefault="00602CF3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602CF3" w:rsidRPr="001524B9" w14:paraId="5214250E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B86C" w14:textId="34DC6074" w:rsidR="00602CF3" w:rsidRPr="00602CF3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F05D" w14:textId="4E75AFE1" w:rsidR="00602CF3" w:rsidRDefault="00602CF3" w:rsidP="0060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Довгий Олександр Оле</w:t>
            </w:r>
            <w:r w:rsidR="00B2627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CD45" w14:textId="4862ADED" w:rsidR="00602CF3" w:rsidRDefault="00602CF3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23.07.2002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8D5C" w14:textId="0CB728EE" w:rsidR="00602CF3" w:rsidRDefault="00602CF3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CC3A" w14:textId="08ECB622" w:rsidR="00602CF3" w:rsidRDefault="00602CF3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A3B0" w14:textId="7C13E614" w:rsidR="00602CF3" w:rsidRDefault="00602CF3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6FE1" w14:textId="7F067365" w:rsidR="00602CF3" w:rsidRDefault="00602CF3" w:rsidP="00D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09100, Київська обл., м. Біла Церква, вул. Луки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Долинс</w:t>
            </w:r>
            <w:r w:rsidR="00DF2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ког</w:t>
            </w:r>
            <w:r w:rsidR="00DF2D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буд. 105а,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D584" w14:textId="786DB0BB" w:rsidR="00602CF3" w:rsidRDefault="00602CF3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+380502263101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0D6F" w14:textId="6289A395" w:rsidR="00602CF3" w:rsidRPr="00065540" w:rsidRDefault="002164E6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DF2D58" w:rsidRPr="001524B9" w14:paraId="47099F75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A0C6" w14:textId="41EEEADC" w:rsidR="00DF2D58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9330" w14:textId="4466D8FA" w:rsidR="00DF2D58" w:rsidRDefault="00DF2D58" w:rsidP="0060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Коваль Валентина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684F" w14:textId="389EC8A9" w:rsidR="00DF2D58" w:rsidRDefault="00DF2D58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08.12.1964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90AA" w14:textId="3E84CD11" w:rsidR="00DF2D58" w:rsidRDefault="00DF2D58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AE2A" w14:textId="77165496" w:rsidR="00DF2D58" w:rsidRDefault="00DF2D58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Фізична особа-підприємець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4405" w14:textId="2EB7F9C0" w:rsidR="00DF2D58" w:rsidRDefault="00DF2D58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796" w14:textId="38AD6220" w:rsidR="00DF2D58" w:rsidRDefault="00DF2D58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09100, Київська обл., м. Біла Церква,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Турчанінова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буд. 16,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222E" w14:textId="6E9A2C48" w:rsidR="00DF2D58" w:rsidRDefault="00DF2D58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+380671526391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0CA4" w14:textId="742A5872" w:rsidR="00DF2D58" w:rsidRPr="00065540" w:rsidRDefault="00DF2D58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016E54" w:rsidRPr="001524B9" w14:paraId="7251B97D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CD76" w14:textId="58823CEF" w:rsidR="00016E54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2214" w14:textId="47D6A3AE" w:rsidR="00016E54" w:rsidRDefault="00016E54" w:rsidP="0060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Петрова Тамара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16A1" w14:textId="105237C2" w:rsidR="00016E54" w:rsidRDefault="00016E54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28.01.1964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15A0" w14:textId="3D31D662" w:rsidR="00016E54" w:rsidRDefault="00016E54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84A0" w14:textId="3BFA3D53" w:rsidR="00016E54" w:rsidRDefault="00016E54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Пенсіонер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BE61" w14:textId="0A358624" w:rsidR="00016E54" w:rsidRDefault="00016E54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30F5" w14:textId="275B6676" w:rsidR="00016E54" w:rsidRDefault="00016E54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09100, Київська обл., м. Біла Церква,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Олександрійський, буд. 131,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30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F6CD" w14:textId="07754C66" w:rsidR="00016E54" w:rsidRDefault="00016E54" w:rsidP="003C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</w:t>
            </w:r>
            <w:r w:rsidR="003C09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0985943927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1878" w14:textId="05372665" w:rsidR="00016E54" w:rsidRPr="00065540" w:rsidRDefault="00016E54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846579" w:rsidRPr="001524B9" w14:paraId="49FB8992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283" w14:textId="44CC976B" w:rsidR="00846579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FF23" w14:textId="733B0907" w:rsidR="00846579" w:rsidRDefault="00846579" w:rsidP="0060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Малагловець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Марія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0B8" w14:textId="3AD6405D" w:rsidR="00846579" w:rsidRDefault="0084657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07.11.1998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D680" w14:textId="486FFC23" w:rsidR="00846579" w:rsidRDefault="00846579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B64E" w14:textId="75EBD88E" w:rsidR="00846579" w:rsidRDefault="0084657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A4F4" w14:textId="73DFC1BC" w:rsidR="00846579" w:rsidRDefault="0084657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FD95" w14:textId="2C52C24D" w:rsidR="00846579" w:rsidRDefault="0084657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08293, Київська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м. Буча,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Старо-Яблунська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буд. 13,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07E9" w14:textId="7DF4CE26" w:rsidR="00846579" w:rsidRDefault="0084657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+380682748945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33C2" w14:textId="098CD21E" w:rsidR="00846579" w:rsidRPr="00065540" w:rsidRDefault="0084657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846579" w:rsidRPr="001524B9" w14:paraId="3AE9FD67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4862" w14:textId="6B83B8DF" w:rsidR="00846579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BB7C" w14:textId="6993281E" w:rsidR="00846579" w:rsidRDefault="00846579" w:rsidP="0060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Максим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3C65" w14:textId="4D76EA7A" w:rsidR="00846579" w:rsidRDefault="0084657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21.10.1982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B8F3" w14:textId="70D77FF3" w:rsidR="00846579" w:rsidRDefault="00846579" w:rsidP="00DC115D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Громадянин </w:t>
            </w:r>
            <w:r w:rsidR="00DC115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F5FB" w14:textId="0CF1933E" w:rsidR="00846579" w:rsidRDefault="00D831C5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Укрюг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5E66" w14:textId="2AAA71BD" w:rsidR="00846579" w:rsidRDefault="00D831C5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Верстатник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3C15" w14:textId="6D38CCE0" w:rsidR="00846579" w:rsidRDefault="00D831C5" w:rsidP="00D8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09100, Київська обл. м. Біла Церква,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Олександрійський, 131,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C0FB" w14:textId="371899F2" w:rsidR="00846579" w:rsidRDefault="00D831C5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+380970080126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1E5F" w14:textId="59B99A98" w:rsidR="00846579" w:rsidRPr="00065540" w:rsidRDefault="00D831C5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DC115D" w:rsidRPr="001524B9" w14:paraId="70930094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DC8B" w14:textId="623AAA57" w:rsidR="00DC115D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B383" w14:textId="180CEC1F" w:rsidR="00DC115D" w:rsidRDefault="00DC115D" w:rsidP="0060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Лупан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Віталій Олексійович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7B76" w14:textId="42CB2825" w:rsidR="00DC115D" w:rsidRDefault="00DC115D" w:rsidP="00DC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05.04.1989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33A9" w14:textId="2B87849E" w:rsidR="00DC115D" w:rsidRDefault="00DC115D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B369" w14:textId="0E949C4C" w:rsidR="00DC115D" w:rsidRDefault="00DC115D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Товариство з обмеженою відповідальністю «Епіцентр К»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94E4" w14:textId="763CCEFF" w:rsidR="00DC115D" w:rsidRDefault="00DC115D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Комірник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CF30" w14:textId="19E06564" w:rsidR="00DC115D" w:rsidRDefault="00AC6EDD" w:rsidP="00D8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26200, </w:t>
            </w:r>
            <w:r w:rsidR="00DC115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Кіровоградська обл., м. Мала Виска, вул. Кірова, буд. 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2E8B" w14:textId="436059CC" w:rsidR="00DC115D" w:rsidRDefault="00DC115D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+380685422669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69F" w14:textId="137E6255" w:rsidR="00DC115D" w:rsidRPr="00065540" w:rsidRDefault="00DC115D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BD439B" w:rsidRPr="00BD439B" w14:paraId="6D5EA042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B76D" w14:textId="01F17F1C" w:rsidR="00BD439B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AF3B" w14:textId="6F77FAC5" w:rsidR="00BD439B" w:rsidRDefault="00BD439B" w:rsidP="0060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Лупан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Інна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414" w14:textId="746DCE02" w:rsidR="00BD439B" w:rsidRDefault="00BD439B" w:rsidP="00DC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26.10.1988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87D0" w14:textId="33852B8C" w:rsidR="00BD439B" w:rsidRDefault="00BD439B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1CD7" w14:textId="217F1D1D" w:rsidR="00BD439B" w:rsidRDefault="00BD439B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Фізична особа-підприємець Демченко Олександр Васильович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3B9E" w14:textId="6CD7AB65" w:rsidR="00BD439B" w:rsidRDefault="00BD439B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Менеджер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2299" w14:textId="37DFC502" w:rsidR="00BD439B" w:rsidRDefault="00BD439B" w:rsidP="00D8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09100, Київська обл., м. Біла Церква, вул. 8-го березня, буд. 15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0758" w14:textId="1439D052" w:rsidR="00BD439B" w:rsidRDefault="00BD439B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+380967206691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AAEB" w14:textId="250FB55A" w:rsidR="00BD439B" w:rsidRPr="00065540" w:rsidRDefault="00BD439B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2C70BE" w:rsidRPr="00BD439B" w14:paraId="6B9B7D16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274A" w14:textId="2A3E7FC1" w:rsidR="002C70BE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FC1B" w14:textId="66051827" w:rsidR="002C70BE" w:rsidRDefault="002C70BE" w:rsidP="0060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Гура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Ірина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5075" w14:textId="6C7C711F" w:rsidR="002C70BE" w:rsidRDefault="002C70BE" w:rsidP="00DC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18.11.1964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5844" w14:textId="7D0CB41C" w:rsidR="002C70BE" w:rsidRDefault="002C70BE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18A5" w14:textId="219977FB" w:rsidR="002C70BE" w:rsidRDefault="002C70BE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5A04" w14:textId="179C8BD0" w:rsidR="002C70BE" w:rsidRDefault="002C70BE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30C1" w14:textId="79D7F99E" w:rsidR="002C70BE" w:rsidRDefault="002C70BE" w:rsidP="00D8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09100, Київська обл., м. Біла Церква, вул. Преображенська, буд. 8,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C23" w14:textId="6D901AA8" w:rsidR="002C70BE" w:rsidRDefault="002C70BE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+380676276755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D07" w14:textId="6F4C7152" w:rsidR="002C70BE" w:rsidRPr="00065540" w:rsidRDefault="002C70BE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750575" w:rsidRPr="00BD439B" w14:paraId="6483FDF2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D872" w14:textId="358508AA" w:rsidR="00750575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79D5" w14:textId="6B13F2D7" w:rsidR="00750575" w:rsidRDefault="00750575" w:rsidP="0060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Юрченко Ольга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DA37" w14:textId="775805FB" w:rsidR="00750575" w:rsidRDefault="00750575" w:rsidP="00DC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07.07.1962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30CB" w14:textId="13970D04" w:rsidR="00750575" w:rsidRDefault="00750575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BA27" w14:textId="2D9FF01E" w:rsidR="00750575" w:rsidRDefault="00750575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6546" w14:textId="6BCB8164" w:rsidR="00750575" w:rsidRDefault="00750575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18FB" w14:textId="1D58B3C5" w:rsidR="00750575" w:rsidRDefault="00750575" w:rsidP="00D8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09100, Київська обл., м. Біла Церква,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Осипенка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буд. 177/1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140C" w14:textId="6EF55CD0" w:rsidR="00750575" w:rsidRDefault="00750575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+380978552364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F968" w14:textId="106B7C43" w:rsidR="00750575" w:rsidRPr="00065540" w:rsidRDefault="00750575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83742E" w:rsidRPr="00BD439B" w14:paraId="616F9839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B3DC" w14:textId="7EC02459" w:rsidR="0083742E" w:rsidRDefault="00167314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D277" w14:textId="23ED0F69" w:rsidR="0083742E" w:rsidRDefault="0083742E" w:rsidP="0060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Машкіна Тетяна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0D61" w14:textId="5874F726" w:rsidR="0083742E" w:rsidRDefault="0083742E" w:rsidP="00DC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30.12.1974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F650" w14:textId="4BE834C1" w:rsidR="0083742E" w:rsidRDefault="0083742E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3E1E" w14:textId="7BC543F0" w:rsidR="0083742E" w:rsidRDefault="0083742E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E3AF" w14:textId="59CC3E5B" w:rsidR="0083742E" w:rsidRDefault="0083742E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81CB" w14:textId="3A70AD90" w:rsidR="0083742E" w:rsidRDefault="0083742E" w:rsidP="0083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09100, Київська обл.,</w:t>
            </w:r>
            <w:r w:rsidR="004139B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м. Біла Церква,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вул. Молодіжна,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буд. 22,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450E" w14:textId="3631C0D8" w:rsidR="0083742E" w:rsidRDefault="0083742E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+380975118282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ABF" w14:textId="068AD2D0" w:rsidR="0083742E" w:rsidRPr="00065540" w:rsidRDefault="0083742E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  <w:tr w:rsidR="00E40CE9" w:rsidRPr="00BD439B" w14:paraId="06F330C0" w14:textId="77777777" w:rsidTr="00916674">
        <w:trPr>
          <w:trHeight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51D8" w14:textId="3AA1E987" w:rsidR="00E40CE9" w:rsidRDefault="00E40CE9" w:rsidP="00E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B172" w14:textId="7088A739" w:rsidR="00E40CE9" w:rsidRDefault="00E40CE9" w:rsidP="0060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Приходько Інна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6D" w14:textId="458424FA" w:rsidR="00E40CE9" w:rsidRDefault="00E40CE9" w:rsidP="00DC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17.08.1976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AD30" w14:textId="798B5A9E" w:rsidR="00E40CE9" w:rsidRDefault="00E40CE9" w:rsidP="005B59E1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EEFD" w14:textId="24298477" w:rsidR="00E40CE9" w:rsidRDefault="00E40CE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571E" w14:textId="67CB9907" w:rsidR="00E40CE9" w:rsidRDefault="00E40CE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19B9" w14:textId="55E59E67" w:rsidR="00E40CE9" w:rsidRDefault="00E40CE9" w:rsidP="00E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09100, Київська обл., м. Біла Церква, вул. Леваневського, буд. 59,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C9E9" w14:textId="23023AF9" w:rsidR="00E40CE9" w:rsidRDefault="00E40CE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+380673356424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EBA6" w14:textId="7A717FC7" w:rsidR="00E40CE9" w:rsidRPr="00065540" w:rsidRDefault="00E40CE9" w:rsidP="005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55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</w:tr>
    </w:tbl>
    <w:p w14:paraId="1A4739A1" w14:textId="0217EF1B" w:rsidR="00D44282" w:rsidRPr="003373F9" w:rsidRDefault="00D44282" w:rsidP="00D44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3373F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До числа осіб, стосовно яких частиною третьою статті 58 </w:t>
      </w:r>
      <w:r w:rsidRP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Виборчого кодексу України  </w:t>
      </w:r>
      <w:r w:rsidRPr="003373F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передбачено обмеження, зазначен</w:t>
      </w:r>
      <w:r w:rsidR="003373F9" w:rsidRPr="003373F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</w:t>
      </w:r>
      <w:r w:rsidR="00D31DD6" w:rsidRPr="003373F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 </w:t>
      </w:r>
      <w:r w:rsidRPr="003373F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особ</w:t>
      </w:r>
      <w:r w:rsidR="003373F9" w:rsidRPr="003373F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и</w:t>
      </w:r>
      <w:r w:rsidR="00D31DD6" w:rsidRPr="003373F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3373F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не належить</w:t>
      </w:r>
      <w:r w:rsidR="00D31DD6" w:rsidRPr="003373F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</w:t>
      </w:r>
    </w:p>
    <w:p w14:paraId="325B400C" w14:textId="59F52E09" w:rsidR="00D44282" w:rsidRPr="003373F9" w:rsidRDefault="00D44282" w:rsidP="00D31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подання додаються заяв</w:t>
      </w:r>
      <w:r w:rsidR="003373F9" w:rsidRP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31DD6" w:rsidRP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згоду зазначе</w:t>
      </w:r>
      <w:r w:rsidR="003373F9" w:rsidRP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</w:t>
      </w:r>
      <w:r w:rsidRP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3373F9" w:rsidRP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</w:t>
      </w:r>
      <w:r w:rsidRP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бути офіційним</w:t>
      </w:r>
      <w:r w:rsidR="003373F9" w:rsidRP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спостерігач</w:t>
      </w:r>
      <w:r w:rsidR="003373F9" w:rsidRP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D31DD6" w:rsidRP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025238" w:rsidRPr="00025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Яременка Богдана Вікторовича</w:t>
      </w:r>
      <w:r w:rsidR="00FA25E2" w:rsidRPr="0002523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A25E2" w:rsidRPr="00025238">
        <w:rPr>
          <w:rFonts w:ascii="Times New Roman" w:eastAsia="Times New Roman" w:hAnsi="Times New Roman"/>
          <w:sz w:val="28"/>
          <w:szCs w:val="28"/>
          <w:lang w:val="uk-UA" w:eastAsia="ru-RU"/>
        </w:rPr>
        <w:t>кандидат</w:t>
      </w:r>
      <w:r w:rsidR="00FA25E2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FA25E2" w:rsidRPr="000252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посаду </w:t>
      </w:r>
      <w:r w:rsidR="004C17CB" w:rsidRPr="00025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Голови Білоцерківської міської ради Білоцерківського району Київської області</w:t>
      </w:r>
      <w:r w:rsidR="00FA25E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373F9">
        <w:rPr>
          <w:rFonts w:ascii="Times New Roman" w:eastAsia="Calibri" w:hAnsi="Times New Roman" w:cs="Times New Roman"/>
          <w:sz w:val="28"/>
          <w:szCs w:val="28"/>
          <w:lang w:val="uk-UA"/>
        </w:rPr>
        <w:t>разом з копією паспорта громадянина України (копії першої та другої сторінок паспорта громадянина України у вигляді паспортної книжечки або копії лицьового та зворотного боків паспорта громадянина України у вигляді картки) або копією першої та другої сторінок тимчасового посвідчення громадянина України (для осіб, недавно прийнятих до громадянства України)</w:t>
      </w:r>
      <w:r w:rsidRPr="003373F9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3373F9">
        <w:rPr>
          <w:rFonts w:ascii="Times New Roman" w:eastAsia="Calibri" w:hAnsi="Times New Roman" w:cs="Times New Roman"/>
          <w:sz w:val="28"/>
          <w:szCs w:val="28"/>
          <w:lang w:val="uk-UA"/>
        </w:rPr>
        <w:t>кожної запропонованої особи</w:t>
      </w:r>
      <w:r w:rsidRPr="003373F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на </w:t>
      </w:r>
      <w:r w:rsidR="004139BF" w:rsidRPr="004139B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34</w:t>
      </w:r>
      <w:r w:rsidR="00FA25E2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val="uk-UA" w:eastAsia="ru-RU"/>
        </w:rPr>
        <w:t xml:space="preserve"> </w:t>
      </w:r>
      <w:proofErr w:type="spellStart"/>
      <w:r w:rsidRPr="003373F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арк</w:t>
      </w:r>
      <w:proofErr w:type="spellEnd"/>
      <w:r w:rsidRPr="003373F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</w:t>
      </w:r>
    </w:p>
    <w:p w14:paraId="71B4CE98" w14:textId="77777777" w:rsidR="00D44282" w:rsidRPr="00D44282" w:rsidRDefault="00D44282" w:rsidP="00D44282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</w:p>
    <w:p w14:paraId="40668CF0" w14:textId="77777777" w:rsidR="00D44282" w:rsidRPr="00D44282" w:rsidRDefault="00D44282" w:rsidP="00D44282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111"/>
        <w:gridCol w:w="1134"/>
        <w:gridCol w:w="1134"/>
        <w:gridCol w:w="284"/>
        <w:gridCol w:w="2835"/>
      </w:tblGrid>
      <w:tr w:rsidR="00D44282" w:rsidRPr="004C17CB" w14:paraId="1FB3B29C" w14:textId="77777777" w:rsidTr="00CD6CDB">
        <w:trPr>
          <w:jc w:val="center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9F1CE7F" w14:textId="2561B2AA" w:rsidR="00025238" w:rsidRPr="00025238" w:rsidRDefault="004C17CB" w:rsidP="000252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Кандидат</w:t>
            </w:r>
            <w:r w:rsidR="00025238" w:rsidRPr="000252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на посаду </w:t>
            </w:r>
          </w:p>
          <w:p w14:paraId="3939A66F" w14:textId="2C8BC371" w:rsidR="00D44282" w:rsidRPr="003373F9" w:rsidRDefault="00025238" w:rsidP="000252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 w:eastAsia="ru-RU"/>
              </w:rPr>
            </w:pPr>
            <w:r w:rsidRPr="000252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Голови Білоцерківської міської ради Білоцерківського району Київської області</w:t>
            </w:r>
          </w:p>
        </w:tc>
        <w:tc>
          <w:tcPr>
            <w:tcW w:w="1134" w:type="dxa"/>
            <w:shd w:val="clear" w:color="auto" w:fill="auto"/>
          </w:tcPr>
          <w:p w14:paraId="73B2C298" w14:textId="77777777" w:rsidR="00D44282" w:rsidRPr="003373F9" w:rsidRDefault="00D44282" w:rsidP="00D4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E02BFE" w14:textId="77777777" w:rsidR="00D44282" w:rsidRPr="003373F9" w:rsidRDefault="00D44282" w:rsidP="00D4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520482F8" w14:textId="77777777" w:rsidR="00D44282" w:rsidRPr="003373F9" w:rsidRDefault="00D44282" w:rsidP="00D4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CF440DD" w14:textId="77777777" w:rsidR="00CD6CDB" w:rsidRPr="004C17CB" w:rsidRDefault="00CD6CDB" w:rsidP="00D4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4CC8F33A" w14:textId="256D615A" w:rsidR="00CD6CDB" w:rsidRPr="004C17CB" w:rsidRDefault="00CD6CDB" w:rsidP="00D4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703C8020" w14:textId="77777777" w:rsidR="003373F9" w:rsidRPr="004C17CB" w:rsidRDefault="003373F9" w:rsidP="00D4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122139D1" w14:textId="03F6DB70" w:rsidR="00D44282" w:rsidRPr="004C17CB" w:rsidRDefault="00025238" w:rsidP="0033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4C17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Яременко Б.В.</w:t>
            </w:r>
          </w:p>
        </w:tc>
      </w:tr>
      <w:tr w:rsidR="00D44282" w:rsidRPr="00D44282" w14:paraId="139046E6" w14:textId="77777777" w:rsidTr="00CD6CDB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4BD7E08A" w14:textId="7F3A6D16" w:rsidR="00D44282" w:rsidRPr="00D44282" w:rsidRDefault="00D44282" w:rsidP="00D44282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6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pacing w:val="-6"/>
                <w:sz w:val="18"/>
                <w:szCs w:val="16"/>
                <w:lang w:val="uk-UA" w:eastAsia="ru-RU"/>
              </w:rPr>
              <w:t xml:space="preserve"> </w:t>
            </w:r>
          </w:p>
          <w:p w14:paraId="33CDEE1E" w14:textId="77777777" w:rsidR="00D44282" w:rsidRPr="00D44282" w:rsidRDefault="00D44282" w:rsidP="00D44282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34C285" w14:textId="77777777" w:rsidR="00D44282" w:rsidRPr="00D44282" w:rsidRDefault="00D44282" w:rsidP="00D4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9176F69" w14:textId="77777777" w:rsidR="00D44282" w:rsidRPr="00D44282" w:rsidRDefault="00D44282" w:rsidP="00D44282">
            <w:pPr>
              <w:spacing w:after="0" w:line="240" w:lineRule="atLeast"/>
              <w:ind w:left="-108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(підпис)</w:t>
            </w:r>
          </w:p>
          <w:p w14:paraId="2319FC2B" w14:textId="77777777" w:rsidR="00D44282" w:rsidRPr="00D44282" w:rsidRDefault="00D44282" w:rsidP="00D44282">
            <w:pPr>
              <w:spacing w:after="0" w:line="240" w:lineRule="atLeast"/>
              <w:ind w:left="-108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36EBBC1D" w14:textId="77777777" w:rsidR="00D44282" w:rsidRPr="00D44282" w:rsidRDefault="00D44282" w:rsidP="00D4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C9C6ABF" w14:textId="77777777" w:rsidR="00D44282" w:rsidRPr="00D44282" w:rsidRDefault="00D44282" w:rsidP="00D44282">
            <w:pPr>
              <w:spacing w:after="0" w:line="240" w:lineRule="atLeast"/>
              <w:ind w:left="-108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428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 та ініціали)</w:t>
            </w:r>
          </w:p>
          <w:p w14:paraId="67B7DC6E" w14:textId="77777777" w:rsidR="00D44282" w:rsidRPr="00D44282" w:rsidRDefault="00D44282" w:rsidP="00D4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14:paraId="20FC9E5A" w14:textId="77777777" w:rsidR="00D44282" w:rsidRPr="00D44282" w:rsidRDefault="00D44282" w:rsidP="00D44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14:paraId="2DF31192" w14:textId="03B26CC9" w:rsidR="00EE24E7" w:rsidRPr="00FA25E2" w:rsidRDefault="00D44282" w:rsidP="00D44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17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"</w:t>
      </w:r>
      <w:r w:rsidR="004C17CB" w:rsidRPr="004C17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1</w:t>
      </w:r>
      <w:r w:rsidR="004139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9</w:t>
      </w:r>
      <w:r w:rsidRPr="004C17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" </w:t>
      </w:r>
      <w:r w:rsidR="00CD6CDB" w:rsidRPr="00FA25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жовтня </w:t>
      </w:r>
      <w:r w:rsidRPr="00FA25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20</w:t>
      </w:r>
      <w:r w:rsidR="00CD6CDB" w:rsidRPr="00FA25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20 </w:t>
      </w:r>
      <w:r w:rsidRPr="00FA25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року </w:t>
      </w:r>
    </w:p>
    <w:sectPr w:rsidR="00EE24E7" w:rsidRPr="00FA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F43DE" w14:textId="77777777" w:rsidR="003C0951" w:rsidRDefault="003C0951" w:rsidP="00D44282">
      <w:pPr>
        <w:spacing w:after="0" w:line="240" w:lineRule="auto"/>
      </w:pPr>
      <w:r>
        <w:separator/>
      </w:r>
    </w:p>
  </w:endnote>
  <w:endnote w:type="continuationSeparator" w:id="0">
    <w:p w14:paraId="52AFCCE7" w14:textId="77777777" w:rsidR="003C0951" w:rsidRDefault="003C0951" w:rsidP="00D4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F188" w14:textId="77777777" w:rsidR="003C0951" w:rsidRDefault="003C0951" w:rsidP="00D44282">
      <w:pPr>
        <w:spacing w:after="0" w:line="240" w:lineRule="auto"/>
      </w:pPr>
      <w:r>
        <w:separator/>
      </w:r>
    </w:p>
  </w:footnote>
  <w:footnote w:type="continuationSeparator" w:id="0">
    <w:p w14:paraId="1EC3CD6C" w14:textId="77777777" w:rsidR="003C0951" w:rsidRDefault="003C0951" w:rsidP="00D44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2"/>
    <w:rsid w:val="00016E54"/>
    <w:rsid w:val="00025238"/>
    <w:rsid w:val="00040379"/>
    <w:rsid w:val="00144B90"/>
    <w:rsid w:val="001524B9"/>
    <w:rsid w:val="00167314"/>
    <w:rsid w:val="00184F7A"/>
    <w:rsid w:val="001A51B7"/>
    <w:rsid w:val="001C730B"/>
    <w:rsid w:val="002164E6"/>
    <w:rsid w:val="002C70BE"/>
    <w:rsid w:val="003373F9"/>
    <w:rsid w:val="00353236"/>
    <w:rsid w:val="003C0951"/>
    <w:rsid w:val="004139BF"/>
    <w:rsid w:val="00427DCE"/>
    <w:rsid w:val="0043755B"/>
    <w:rsid w:val="004C17CB"/>
    <w:rsid w:val="0052585F"/>
    <w:rsid w:val="00546CA6"/>
    <w:rsid w:val="005820B3"/>
    <w:rsid w:val="005B59E1"/>
    <w:rsid w:val="005E1E1C"/>
    <w:rsid w:val="005E5A8E"/>
    <w:rsid w:val="00602CF3"/>
    <w:rsid w:val="00651EB8"/>
    <w:rsid w:val="00690E9D"/>
    <w:rsid w:val="00706F6B"/>
    <w:rsid w:val="00750575"/>
    <w:rsid w:val="007760BA"/>
    <w:rsid w:val="007B029D"/>
    <w:rsid w:val="007E3B54"/>
    <w:rsid w:val="0083742E"/>
    <w:rsid w:val="00846579"/>
    <w:rsid w:val="00893C6C"/>
    <w:rsid w:val="008E4001"/>
    <w:rsid w:val="008E689A"/>
    <w:rsid w:val="00916674"/>
    <w:rsid w:val="00AA3AA6"/>
    <w:rsid w:val="00AC6EDD"/>
    <w:rsid w:val="00B26279"/>
    <w:rsid w:val="00B569EC"/>
    <w:rsid w:val="00BB0DD8"/>
    <w:rsid w:val="00BD439B"/>
    <w:rsid w:val="00C11D92"/>
    <w:rsid w:val="00C43546"/>
    <w:rsid w:val="00CD6CDB"/>
    <w:rsid w:val="00D31DD6"/>
    <w:rsid w:val="00D44282"/>
    <w:rsid w:val="00D51087"/>
    <w:rsid w:val="00D831C5"/>
    <w:rsid w:val="00D92AE4"/>
    <w:rsid w:val="00DC115D"/>
    <w:rsid w:val="00DF2D58"/>
    <w:rsid w:val="00E40CE9"/>
    <w:rsid w:val="00E473C7"/>
    <w:rsid w:val="00EE24E7"/>
    <w:rsid w:val="00EF34E4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3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42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4282"/>
    <w:rPr>
      <w:sz w:val="20"/>
      <w:szCs w:val="20"/>
    </w:rPr>
  </w:style>
  <w:style w:type="character" w:styleId="a5">
    <w:name w:val="footnote reference"/>
    <w:semiHidden/>
    <w:rsid w:val="00D442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42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4282"/>
    <w:rPr>
      <w:sz w:val="20"/>
      <w:szCs w:val="20"/>
    </w:rPr>
  </w:style>
  <w:style w:type="character" w:styleId="a5">
    <w:name w:val="footnote reference"/>
    <w:semiHidden/>
    <w:rsid w:val="00D44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9B12CCEA</Template>
  <TotalTime>447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Макуха</dc:creator>
  <cp:keywords/>
  <dc:description/>
  <cp:lastModifiedBy>Ульяна Висицкая</cp:lastModifiedBy>
  <cp:revision>41</cp:revision>
  <dcterms:created xsi:type="dcterms:W3CDTF">2020-09-23T11:04:00Z</dcterms:created>
  <dcterms:modified xsi:type="dcterms:W3CDTF">2020-10-19T12:59:00Z</dcterms:modified>
</cp:coreProperties>
</file>