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618" w:rsidRPr="002268AD" w:rsidRDefault="00A66618" w:rsidP="0075077E">
      <w:pPr>
        <w:jc w:val="center"/>
        <w:rPr>
          <w:lang w:val="uk-UA"/>
        </w:rPr>
      </w:pPr>
      <w:r w:rsidRPr="002268AD">
        <w:rPr>
          <w:lang w:val="uk-UA"/>
        </w:rPr>
        <w:t>П Р О Т О К О Л</w:t>
      </w:r>
    </w:p>
    <w:p w:rsidR="00A66618" w:rsidRPr="002268AD" w:rsidRDefault="00A66618" w:rsidP="0075077E">
      <w:pPr>
        <w:jc w:val="center"/>
        <w:rPr>
          <w:lang w:val="uk-UA"/>
        </w:rPr>
      </w:pPr>
      <w:r w:rsidRPr="002268AD">
        <w:rPr>
          <w:lang w:val="uk-UA"/>
        </w:rPr>
        <w:t>пленарного засідання  сорок сьомої сесії Білоцерківської міської ради</w:t>
      </w:r>
    </w:p>
    <w:p w:rsidR="00A66618" w:rsidRPr="002268AD" w:rsidRDefault="00A66618" w:rsidP="0075077E">
      <w:pPr>
        <w:jc w:val="center"/>
        <w:rPr>
          <w:lang w:val="uk-UA"/>
        </w:rPr>
      </w:pPr>
      <w:r w:rsidRPr="002268AD">
        <w:rPr>
          <w:lang w:val="uk-UA"/>
        </w:rPr>
        <w:t>VII скликання</w:t>
      </w:r>
    </w:p>
    <w:p w:rsidR="00A66618" w:rsidRPr="002268AD" w:rsidRDefault="00A66618" w:rsidP="0075077E">
      <w:pPr>
        <w:jc w:val="both"/>
        <w:rPr>
          <w:lang w:val="uk-UA"/>
        </w:rPr>
      </w:pPr>
    </w:p>
    <w:p w:rsidR="00A66618" w:rsidRPr="002268AD" w:rsidRDefault="00A66618" w:rsidP="0075077E">
      <w:pPr>
        <w:tabs>
          <w:tab w:val="left" w:pos="6521"/>
        </w:tabs>
        <w:jc w:val="both"/>
        <w:rPr>
          <w:lang w:val="uk-UA"/>
        </w:rPr>
      </w:pPr>
      <w:r w:rsidRPr="002268AD">
        <w:rPr>
          <w:lang w:val="uk-UA"/>
        </w:rPr>
        <w:t>м. Біла Церква                                                                                      22 лютого  2018 року</w:t>
      </w:r>
    </w:p>
    <w:p w:rsidR="00A66618" w:rsidRPr="002268AD" w:rsidRDefault="00A66618" w:rsidP="0075077E">
      <w:pPr>
        <w:jc w:val="both"/>
        <w:rPr>
          <w:lang w:val="uk-UA"/>
        </w:rPr>
      </w:pPr>
      <w:r w:rsidRPr="002268AD">
        <w:rPr>
          <w:lang w:val="uk-UA"/>
        </w:rPr>
        <w:t>вул. Ярослава Мудрого, 15                                                                 Початок засідання о</w:t>
      </w:r>
      <w:r>
        <w:rPr>
          <w:lang w:val="uk-UA"/>
        </w:rPr>
        <w:t xml:space="preserve"> 10.00</w:t>
      </w:r>
      <w:r w:rsidRPr="002268AD">
        <w:rPr>
          <w:lang w:val="uk-UA"/>
        </w:rPr>
        <w:t xml:space="preserve"> </w:t>
      </w:r>
    </w:p>
    <w:p w:rsidR="00A66618" w:rsidRPr="002268AD" w:rsidRDefault="00A66618" w:rsidP="0075077E">
      <w:pPr>
        <w:jc w:val="both"/>
        <w:rPr>
          <w:lang w:val="uk-UA"/>
        </w:rPr>
      </w:pPr>
      <w:r w:rsidRPr="002268AD">
        <w:rPr>
          <w:lang w:val="uk-UA"/>
        </w:rPr>
        <w:t xml:space="preserve">велика зала                                                                                                                   </w:t>
      </w:r>
    </w:p>
    <w:p w:rsidR="00A66618" w:rsidRPr="002268AD" w:rsidRDefault="00A66618" w:rsidP="0075077E">
      <w:pPr>
        <w:jc w:val="both"/>
        <w:rPr>
          <w:lang w:val="uk-UA"/>
        </w:rPr>
      </w:pPr>
      <w:r w:rsidRPr="002268AD">
        <w:rPr>
          <w:lang w:val="uk-UA"/>
        </w:rPr>
        <w:t xml:space="preserve">                                                                                 </w:t>
      </w:r>
    </w:p>
    <w:p w:rsidR="00A66618" w:rsidRPr="002268AD" w:rsidRDefault="00A66618" w:rsidP="0075077E">
      <w:pPr>
        <w:ind w:left="-426" w:firstLine="426"/>
        <w:jc w:val="both"/>
        <w:rPr>
          <w:lang w:val="uk-UA"/>
        </w:rPr>
      </w:pPr>
      <w:r w:rsidRPr="002268AD">
        <w:rPr>
          <w:lang w:val="uk-UA"/>
        </w:rPr>
        <w:t xml:space="preserve">                                                                              Загальний склад ради – 42 депутати</w:t>
      </w:r>
    </w:p>
    <w:p w:rsidR="00A66618" w:rsidRPr="002268AD" w:rsidRDefault="00A66618" w:rsidP="0075077E">
      <w:pPr>
        <w:ind w:left="-426" w:firstLine="426"/>
        <w:jc w:val="both"/>
        <w:rPr>
          <w:lang w:val="uk-UA"/>
        </w:rPr>
      </w:pPr>
      <w:r w:rsidRPr="002268AD">
        <w:rPr>
          <w:lang w:val="uk-UA"/>
        </w:rPr>
        <w:t xml:space="preserve">                                                                              Присутні на засіданні  </w:t>
      </w:r>
    </w:p>
    <w:p w:rsidR="00A66618" w:rsidRPr="002268AD" w:rsidRDefault="00A66618" w:rsidP="0075077E">
      <w:pPr>
        <w:ind w:left="-426" w:firstLine="426"/>
        <w:jc w:val="both"/>
        <w:rPr>
          <w:lang w:val="uk-UA"/>
        </w:rPr>
      </w:pPr>
      <w:r w:rsidRPr="002268AD">
        <w:rPr>
          <w:lang w:val="uk-UA"/>
        </w:rPr>
        <w:t xml:space="preserve">                                                                              (станом на 10.00)  - 38 депутатів</w:t>
      </w:r>
    </w:p>
    <w:p w:rsidR="00A66618" w:rsidRPr="002268AD" w:rsidRDefault="00A66618" w:rsidP="0075077E">
      <w:pPr>
        <w:ind w:left="-426" w:firstLine="426"/>
        <w:rPr>
          <w:lang w:val="uk-UA"/>
        </w:rPr>
      </w:pPr>
      <w:r w:rsidRPr="002268AD">
        <w:rPr>
          <w:lang w:val="uk-UA"/>
        </w:rPr>
        <w:t xml:space="preserve">                                                                              (Список зареєстрованих депутатів додається)  </w:t>
      </w:r>
    </w:p>
    <w:p w:rsidR="00A66618" w:rsidRPr="002268AD" w:rsidRDefault="00A66618" w:rsidP="0075077E">
      <w:pPr>
        <w:ind w:left="-426" w:firstLine="426"/>
        <w:jc w:val="both"/>
        <w:rPr>
          <w:b/>
          <w:bCs/>
          <w:lang w:val="uk-UA"/>
        </w:rPr>
      </w:pPr>
      <w:r w:rsidRPr="002268AD">
        <w:rPr>
          <w:lang w:val="uk-UA"/>
        </w:rPr>
        <w:t xml:space="preserve">                                                                              Міський голова   Дикий Г.А.</w:t>
      </w:r>
    </w:p>
    <w:p w:rsidR="00A66618" w:rsidRPr="002268AD" w:rsidRDefault="00A66618" w:rsidP="0075077E">
      <w:pPr>
        <w:rPr>
          <w:lang w:val="uk-UA"/>
        </w:rPr>
      </w:pPr>
    </w:p>
    <w:p w:rsidR="00A66618" w:rsidRPr="002268AD" w:rsidRDefault="00A66618" w:rsidP="0075077E">
      <w:pPr>
        <w:ind w:firstLine="900"/>
        <w:jc w:val="both"/>
        <w:rPr>
          <w:lang w:val="uk-UA"/>
        </w:rPr>
      </w:pPr>
      <w:r w:rsidRPr="002268AD">
        <w:rPr>
          <w:lang w:val="uk-UA"/>
        </w:rPr>
        <w:t>Відсутні депутати (станом на 10.00): Даліба О.А., Джегур Г.В., Підпалий С.М., Смуток Б.М. (лікарняний).</w:t>
      </w:r>
    </w:p>
    <w:p w:rsidR="00A66618" w:rsidRPr="002268AD" w:rsidRDefault="00A66618" w:rsidP="0075077E">
      <w:pPr>
        <w:ind w:firstLine="900"/>
        <w:jc w:val="both"/>
        <w:rPr>
          <w:lang w:val="uk-UA"/>
        </w:rPr>
      </w:pPr>
    </w:p>
    <w:p w:rsidR="00A66618" w:rsidRPr="002268AD" w:rsidRDefault="00A66618" w:rsidP="0075077E">
      <w:pPr>
        <w:ind w:firstLine="900"/>
        <w:jc w:val="both"/>
        <w:rPr>
          <w:lang w:val="uk-UA"/>
        </w:rPr>
      </w:pPr>
      <w:r w:rsidRPr="002268AD">
        <w:rPr>
          <w:lang w:val="uk-UA"/>
        </w:rPr>
        <w:t>Відповідно до ст. 46  Закону України „Про місцеве самоврядування в Україні” сесія ради є повноважною, якщо в її пленарному засіданні бере участь більше половини депутатів від загального складу ради.</w:t>
      </w:r>
    </w:p>
    <w:p w:rsidR="00A66618" w:rsidRPr="002268AD" w:rsidRDefault="00A66618" w:rsidP="0075077E">
      <w:pPr>
        <w:rPr>
          <w:lang w:val="uk-UA"/>
        </w:rPr>
      </w:pPr>
    </w:p>
    <w:p w:rsidR="00A66618" w:rsidRPr="002268AD" w:rsidRDefault="00A66618" w:rsidP="0075077E">
      <w:pPr>
        <w:ind w:firstLine="900"/>
        <w:jc w:val="both"/>
        <w:rPr>
          <w:lang w:val="uk-UA"/>
        </w:rPr>
      </w:pPr>
      <w:r w:rsidRPr="002268AD">
        <w:rPr>
          <w:lang w:val="uk-UA"/>
        </w:rPr>
        <w:t xml:space="preserve">Присутні: </w:t>
      </w:r>
      <w:r>
        <w:rPr>
          <w:lang w:val="uk-UA"/>
        </w:rPr>
        <w:t xml:space="preserve">заступники міського голови Бакун О.М., Поляруш О.О., Новогребельська І.В., </w:t>
      </w:r>
      <w:r w:rsidRPr="002268AD">
        <w:rPr>
          <w:lang w:val="uk-UA"/>
        </w:rPr>
        <w:t xml:space="preserve">радник міського голови Антонюк М.А., керуючий справами виконавчого комітету міської ради Постівий С.О., заступник начальника Білоцерківського відділу поліції Головного управління Національної поліції України в Київській області Парадній О.Ю., прокурор Білоцерківської місцевої прокуратури Панасюк В.С., депутат Київської обласної ради Запаскін М.Р., </w:t>
      </w:r>
      <w:r>
        <w:rPr>
          <w:lang w:val="uk-UA"/>
        </w:rPr>
        <w:t xml:space="preserve">Хмельницький В.В., </w:t>
      </w:r>
      <w:r w:rsidRPr="002268AD">
        <w:rPr>
          <w:lang w:val="uk-UA"/>
        </w:rPr>
        <w:t xml:space="preserve">начальники та заступники начальників відділів, управлінь міської ради та виконавчого комітету Велігорська Т.О., Дорогань В.Л., Захарченко П.А., Кравець А.В., Карпенко О.О., Литвиненко К.С., Морський В.П., Петрик Ю.Ф., Терещук С.Г., Шевченко О.С., </w:t>
      </w:r>
      <w:r>
        <w:rPr>
          <w:lang w:val="uk-UA"/>
        </w:rPr>
        <w:t xml:space="preserve">представники КП БМР «Муніципальна варта» Возненко С.Г., Телюк О.А., представник КП БМР «Білоцерківтепломережа» Фурсенко С.А., представник ТОВ «Енергосервіс Н» Мізюк Л.В., заступник директора Білоцерківського міськрайонного центру зайнятості Матяш Н.В., </w:t>
      </w:r>
      <w:r w:rsidRPr="002268AD">
        <w:rPr>
          <w:lang w:val="uk-UA"/>
        </w:rPr>
        <w:t xml:space="preserve">представники громадських та профспілкових організацій міста Мар’янська А.О., Чепурченко В.П., Волощенко В.Д., Чаус І.В., </w:t>
      </w:r>
      <w:r>
        <w:rPr>
          <w:lang w:val="uk-UA"/>
        </w:rPr>
        <w:t xml:space="preserve">Хозєєв М.А., Ланін Е.В., Галкіна С.О., Шкарівський С.М., Лаврусь П.А., помічники-консультанти депутатів міської ради Мартузаєва О.М., Савчук В.І., </w:t>
      </w:r>
      <w:r w:rsidRPr="002268AD">
        <w:rPr>
          <w:lang w:val="uk-UA"/>
        </w:rPr>
        <w:t>представники засобів масово</w:t>
      </w:r>
      <w:r>
        <w:rPr>
          <w:lang w:val="uk-UA"/>
        </w:rPr>
        <w:t>ї інформації (список додається), громадськість міста.</w:t>
      </w:r>
    </w:p>
    <w:p w:rsidR="00A66618" w:rsidRPr="002268AD" w:rsidRDefault="00A66618" w:rsidP="0075077E">
      <w:pPr>
        <w:ind w:firstLine="900"/>
        <w:rPr>
          <w:lang w:val="uk-UA"/>
        </w:rPr>
      </w:pPr>
    </w:p>
    <w:p w:rsidR="00A66618" w:rsidRPr="002268AD" w:rsidRDefault="00A66618" w:rsidP="0075077E">
      <w:pPr>
        <w:ind w:firstLine="900"/>
        <w:jc w:val="both"/>
        <w:rPr>
          <w:b/>
          <w:bCs/>
          <w:lang w:val="uk-UA"/>
        </w:rPr>
      </w:pPr>
      <w:r w:rsidRPr="002268AD">
        <w:rPr>
          <w:lang w:val="uk-UA"/>
        </w:rPr>
        <w:t>Головуючий на пленарному  засіданні  міський голова Дикий Геннадій Анатолійович.</w:t>
      </w:r>
    </w:p>
    <w:p w:rsidR="00A66618" w:rsidRPr="002268AD" w:rsidRDefault="00A66618" w:rsidP="0075077E">
      <w:pPr>
        <w:rPr>
          <w:lang w:val="uk-UA"/>
        </w:rPr>
      </w:pPr>
    </w:p>
    <w:p w:rsidR="00A66618" w:rsidRPr="002268AD" w:rsidRDefault="00A66618" w:rsidP="0075077E">
      <w:pPr>
        <w:ind w:firstLine="900"/>
        <w:jc w:val="both"/>
        <w:rPr>
          <w:lang w:val="uk-UA"/>
        </w:rPr>
      </w:pPr>
      <w:r w:rsidRPr="002268AD">
        <w:rPr>
          <w:lang w:val="uk-UA"/>
        </w:rPr>
        <w:t>Міський голова Дикий Г.А. поставив на голосування пропозицію про відкриття пленарного засідання.</w:t>
      </w:r>
    </w:p>
    <w:p w:rsidR="00A66618" w:rsidRPr="002268AD" w:rsidRDefault="00A66618" w:rsidP="0075077E">
      <w:pPr>
        <w:jc w:val="both"/>
        <w:rPr>
          <w:lang w:val="uk-UA"/>
        </w:rPr>
      </w:pPr>
    </w:p>
    <w:p w:rsidR="00A66618" w:rsidRPr="002268AD" w:rsidRDefault="00A66618" w:rsidP="0075077E">
      <w:pPr>
        <w:jc w:val="both"/>
        <w:rPr>
          <w:lang w:val="uk-UA"/>
        </w:rPr>
      </w:pPr>
      <w:r w:rsidRPr="002268AD">
        <w:rPr>
          <w:lang w:val="uk-UA"/>
        </w:rPr>
        <w:t>За результатами поіменного голосування:</w:t>
      </w:r>
    </w:p>
    <w:p w:rsidR="00A66618" w:rsidRPr="002268AD" w:rsidRDefault="00A66618" w:rsidP="0075077E">
      <w:pPr>
        <w:jc w:val="both"/>
        <w:rPr>
          <w:lang w:val="uk-UA"/>
        </w:rPr>
      </w:pPr>
      <w:r w:rsidRPr="002268AD">
        <w:rPr>
          <w:lang w:val="uk-UA"/>
        </w:rPr>
        <w:t xml:space="preserve">                      за    –  39</w:t>
      </w:r>
    </w:p>
    <w:p w:rsidR="00A66618" w:rsidRPr="002268AD" w:rsidRDefault="00A66618" w:rsidP="0075077E">
      <w:pPr>
        <w:jc w:val="both"/>
        <w:rPr>
          <w:lang w:val="uk-UA"/>
        </w:rPr>
      </w:pPr>
      <w:r w:rsidRPr="002268AD">
        <w:rPr>
          <w:lang w:val="uk-UA"/>
        </w:rPr>
        <w:t xml:space="preserve">                 проти  – 0</w:t>
      </w:r>
    </w:p>
    <w:p w:rsidR="00A66618" w:rsidRPr="002268AD" w:rsidRDefault="00A66618" w:rsidP="0075077E">
      <w:pPr>
        <w:jc w:val="both"/>
        <w:rPr>
          <w:lang w:val="uk-UA"/>
        </w:rPr>
      </w:pPr>
      <w:r w:rsidRPr="002268AD">
        <w:rPr>
          <w:lang w:val="uk-UA"/>
        </w:rPr>
        <w:t xml:space="preserve">        утримались  – 0</w:t>
      </w:r>
    </w:p>
    <w:p w:rsidR="00A66618" w:rsidRPr="002268AD" w:rsidRDefault="00A66618" w:rsidP="0075077E">
      <w:pPr>
        <w:jc w:val="both"/>
        <w:rPr>
          <w:lang w:val="uk-UA"/>
        </w:rPr>
      </w:pPr>
      <w:r w:rsidRPr="002268AD">
        <w:rPr>
          <w:lang w:val="uk-UA"/>
        </w:rPr>
        <w:t>Рішення прийнято</w:t>
      </w:r>
    </w:p>
    <w:p w:rsidR="00A66618" w:rsidRPr="002268AD" w:rsidRDefault="00A66618" w:rsidP="0075077E">
      <w:pPr>
        <w:jc w:val="both"/>
        <w:rPr>
          <w:lang w:val="uk-UA"/>
        </w:rPr>
      </w:pPr>
    </w:p>
    <w:p w:rsidR="00A66618" w:rsidRPr="002268AD" w:rsidRDefault="00A66618" w:rsidP="0075077E">
      <w:pPr>
        <w:jc w:val="both"/>
        <w:rPr>
          <w:lang w:val="uk-UA"/>
        </w:rPr>
      </w:pPr>
      <w:r w:rsidRPr="002268AD">
        <w:rPr>
          <w:lang w:val="uk-UA"/>
        </w:rPr>
        <w:t xml:space="preserve">Пленарне засідання вважається відкритим.                                        </w:t>
      </w:r>
    </w:p>
    <w:p w:rsidR="00A66618" w:rsidRPr="002268AD" w:rsidRDefault="00A66618" w:rsidP="0075077E">
      <w:pPr>
        <w:rPr>
          <w:lang w:val="uk-UA"/>
        </w:rPr>
      </w:pPr>
    </w:p>
    <w:p w:rsidR="00A66618" w:rsidRPr="002268AD" w:rsidRDefault="00A66618" w:rsidP="0075077E">
      <w:pPr>
        <w:jc w:val="center"/>
        <w:rPr>
          <w:lang w:val="uk-UA"/>
        </w:rPr>
      </w:pPr>
      <w:r w:rsidRPr="002268AD">
        <w:rPr>
          <w:lang w:val="uk-UA"/>
        </w:rPr>
        <w:t>Державний Гімн України</w:t>
      </w:r>
    </w:p>
    <w:p w:rsidR="00A66618" w:rsidRPr="002268AD" w:rsidRDefault="00A66618" w:rsidP="0075077E">
      <w:pPr>
        <w:rPr>
          <w:lang w:val="uk-UA"/>
        </w:rPr>
      </w:pPr>
    </w:p>
    <w:p w:rsidR="00A66618" w:rsidRPr="002268AD" w:rsidRDefault="00A66618" w:rsidP="0075077E">
      <w:pPr>
        <w:pStyle w:val="1"/>
        <w:spacing w:after="0"/>
        <w:ind w:left="0" w:firstLine="708"/>
        <w:jc w:val="both"/>
        <w:rPr>
          <w:rFonts w:ascii="Times New Roman" w:hAnsi="Times New Roman" w:cs="Times New Roman"/>
          <w:sz w:val="24"/>
          <w:szCs w:val="24"/>
        </w:rPr>
      </w:pPr>
      <w:r w:rsidRPr="002268AD">
        <w:rPr>
          <w:rFonts w:ascii="Times New Roman" w:hAnsi="Times New Roman" w:cs="Times New Roman"/>
          <w:sz w:val="24"/>
          <w:szCs w:val="24"/>
        </w:rPr>
        <w:t>За результатами розгляду постійними комісіями пропонується:</w:t>
      </w:r>
    </w:p>
    <w:p w:rsidR="00A66618" w:rsidRPr="002268AD" w:rsidRDefault="00A66618" w:rsidP="0075077E">
      <w:pPr>
        <w:pStyle w:val="1"/>
        <w:spacing w:after="0"/>
        <w:ind w:left="0" w:firstLine="708"/>
        <w:jc w:val="both"/>
        <w:rPr>
          <w:rFonts w:ascii="Times New Roman" w:hAnsi="Times New Roman" w:cs="Times New Roman"/>
          <w:sz w:val="24"/>
          <w:szCs w:val="24"/>
        </w:rPr>
      </w:pPr>
      <w:r w:rsidRPr="002268AD">
        <w:rPr>
          <w:rFonts w:ascii="Times New Roman" w:hAnsi="Times New Roman" w:cs="Times New Roman"/>
          <w:sz w:val="24"/>
          <w:szCs w:val="24"/>
        </w:rPr>
        <w:t>доповнити проект порядку денного питанням:</w:t>
      </w:r>
    </w:p>
    <w:p w:rsidR="00A66618" w:rsidRPr="002268AD" w:rsidRDefault="00A66618" w:rsidP="0075077E">
      <w:pPr>
        <w:pStyle w:val="1"/>
        <w:spacing w:after="0"/>
        <w:ind w:left="0" w:firstLine="708"/>
        <w:jc w:val="both"/>
        <w:rPr>
          <w:rFonts w:ascii="Times New Roman" w:hAnsi="Times New Roman" w:cs="Times New Roman"/>
          <w:sz w:val="24"/>
          <w:szCs w:val="24"/>
        </w:rPr>
      </w:pPr>
      <w:r w:rsidRPr="002268AD">
        <w:rPr>
          <w:rFonts w:ascii="Times New Roman" w:hAnsi="Times New Roman" w:cs="Times New Roman"/>
          <w:sz w:val="24"/>
          <w:szCs w:val="24"/>
        </w:rPr>
        <w:t xml:space="preserve">- </w:t>
      </w:r>
      <w:hyperlink r:id="rId7" w:history="1">
        <w:r w:rsidRPr="0075077E">
          <w:rPr>
            <w:rFonts w:ascii="Times New Roman" w:hAnsi="Times New Roman" w:cs="Times New Roman"/>
            <w:sz w:val="24"/>
            <w:szCs w:val="24"/>
          </w:rPr>
          <w:t>Про звернення Білоцерківської міської ради до Прем'єр-міністра України, віце-прем’</w:t>
        </w:r>
        <w:r>
          <w:rPr>
            <w:rFonts w:ascii="Times New Roman" w:hAnsi="Times New Roman" w:cs="Times New Roman"/>
            <w:sz w:val="24"/>
            <w:szCs w:val="24"/>
          </w:rPr>
          <w:t>є</w:t>
        </w:r>
        <w:r w:rsidRPr="0075077E">
          <w:rPr>
            <w:rFonts w:ascii="Times New Roman" w:hAnsi="Times New Roman" w:cs="Times New Roman"/>
            <w:sz w:val="24"/>
            <w:szCs w:val="24"/>
          </w:rPr>
          <w:t>р-міністр</w:t>
        </w:r>
        <w:r>
          <w:rPr>
            <w:rFonts w:ascii="Times New Roman" w:hAnsi="Times New Roman" w:cs="Times New Roman"/>
            <w:sz w:val="24"/>
            <w:szCs w:val="24"/>
          </w:rPr>
          <w:t>а</w:t>
        </w:r>
        <w:r w:rsidRPr="0075077E">
          <w:rPr>
            <w:rFonts w:ascii="Times New Roman" w:hAnsi="Times New Roman" w:cs="Times New Roman"/>
            <w:sz w:val="24"/>
            <w:szCs w:val="24"/>
          </w:rPr>
          <w:t>-Міністра регіонального розвитку, будівництва та ЖКГ України, В.о. Голови Державної служби України і питань геодезії, картографії та ка</w:t>
        </w:r>
        <w:r>
          <w:rPr>
            <w:rFonts w:ascii="Times New Roman" w:hAnsi="Times New Roman" w:cs="Times New Roman"/>
            <w:sz w:val="24"/>
            <w:szCs w:val="24"/>
          </w:rPr>
          <w:t>д</w:t>
        </w:r>
        <w:r w:rsidRPr="0075077E">
          <w:rPr>
            <w:rFonts w:ascii="Times New Roman" w:hAnsi="Times New Roman" w:cs="Times New Roman"/>
            <w:sz w:val="24"/>
            <w:szCs w:val="24"/>
          </w:rPr>
          <w:t>астру щодо порушення прав територіальної громади міста Біла Церква</w:t>
        </w:r>
      </w:hyperlink>
    </w:p>
    <w:p w:rsidR="00A66618" w:rsidRPr="002268AD" w:rsidRDefault="00A66618" w:rsidP="0075077E">
      <w:pPr>
        <w:pStyle w:val="1"/>
        <w:spacing w:after="0"/>
        <w:ind w:left="0" w:firstLine="708"/>
        <w:jc w:val="both"/>
        <w:rPr>
          <w:rFonts w:ascii="Times New Roman" w:hAnsi="Times New Roman" w:cs="Times New Roman"/>
          <w:sz w:val="24"/>
          <w:szCs w:val="24"/>
        </w:rPr>
      </w:pPr>
      <w:r w:rsidRPr="002268AD">
        <w:rPr>
          <w:rFonts w:ascii="Times New Roman" w:hAnsi="Times New Roman" w:cs="Times New Roman"/>
          <w:sz w:val="24"/>
          <w:szCs w:val="24"/>
        </w:rPr>
        <w:t>та заслухати його першим питанням порядку денного</w:t>
      </w:r>
    </w:p>
    <w:p w:rsidR="00A66618" w:rsidRPr="002268AD" w:rsidRDefault="00A66618" w:rsidP="0075077E">
      <w:pPr>
        <w:pStyle w:val="1"/>
        <w:spacing w:after="0"/>
        <w:ind w:left="0" w:firstLine="708"/>
        <w:jc w:val="both"/>
        <w:rPr>
          <w:rFonts w:ascii="Times New Roman" w:hAnsi="Times New Roman" w:cs="Times New Roman"/>
          <w:sz w:val="24"/>
          <w:szCs w:val="24"/>
        </w:rPr>
      </w:pPr>
      <w:r>
        <w:rPr>
          <w:rFonts w:ascii="Times New Roman" w:hAnsi="Times New Roman" w:cs="Times New Roman"/>
          <w:sz w:val="24"/>
          <w:szCs w:val="24"/>
        </w:rPr>
        <w:t>З</w:t>
      </w:r>
      <w:r w:rsidRPr="002268AD">
        <w:rPr>
          <w:rFonts w:ascii="Times New Roman" w:hAnsi="Times New Roman" w:cs="Times New Roman"/>
          <w:sz w:val="24"/>
          <w:szCs w:val="24"/>
        </w:rPr>
        <w:t>няти до вивчення:</w:t>
      </w:r>
    </w:p>
    <w:p w:rsidR="00A66618" w:rsidRPr="002268AD" w:rsidRDefault="00A66618" w:rsidP="0075077E">
      <w:pPr>
        <w:pStyle w:val="1"/>
        <w:spacing w:after="0"/>
        <w:ind w:left="0" w:firstLine="708"/>
        <w:jc w:val="both"/>
        <w:rPr>
          <w:rFonts w:ascii="Times New Roman" w:hAnsi="Times New Roman" w:cs="Times New Roman"/>
          <w:sz w:val="24"/>
          <w:szCs w:val="24"/>
        </w:rPr>
      </w:pPr>
      <w:r w:rsidRPr="002268AD">
        <w:rPr>
          <w:rFonts w:ascii="Times New Roman" w:hAnsi="Times New Roman" w:cs="Times New Roman"/>
          <w:sz w:val="24"/>
          <w:szCs w:val="24"/>
        </w:rPr>
        <w:t xml:space="preserve">5. </w:t>
      </w:r>
      <w:hyperlink r:id="rId8" w:history="1">
        <w:r w:rsidRPr="002268AD">
          <w:rPr>
            <w:rFonts w:ascii="Times New Roman" w:hAnsi="Times New Roman" w:cs="Times New Roman"/>
            <w:sz w:val="24"/>
            <w:szCs w:val="24"/>
          </w:rPr>
          <w:t>Про затвердження істотних умов енергосервісних договорів</w:t>
        </w:r>
      </w:hyperlink>
    </w:p>
    <w:p w:rsidR="00A66618" w:rsidRDefault="00A66618" w:rsidP="0075077E">
      <w:pPr>
        <w:pStyle w:val="1"/>
        <w:spacing w:after="0"/>
        <w:ind w:left="0" w:firstLine="708"/>
        <w:jc w:val="both"/>
        <w:rPr>
          <w:rFonts w:ascii="Times New Roman" w:hAnsi="Times New Roman" w:cs="Times New Roman"/>
          <w:sz w:val="24"/>
          <w:szCs w:val="24"/>
        </w:rPr>
      </w:pPr>
      <w:r w:rsidRPr="002268AD">
        <w:rPr>
          <w:rFonts w:ascii="Times New Roman" w:hAnsi="Times New Roman" w:cs="Times New Roman"/>
          <w:sz w:val="24"/>
          <w:szCs w:val="24"/>
        </w:rPr>
        <w:t>та за пропозицією голови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Pr>
          <w:rFonts w:ascii="Times New Roman" w:hAnsi="Times New Roman" w:cs="Times New Roman"/>
          <w:sz w:val="24"/>
          <w:szCs w:val="24"/>
        </w:rPr>
        <w:t xml:space="preserve"> Вовкотруб В.Г. питання</w:t>
      </w:r>
    </w:p>
    <w:p w:rsidR="00A66618" w:rsidRDefault="00A66618" w:rsidP="0075077E">
      <w:pPr>
        <w:pStyle w:val="1"/>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27. </w:t>
      </w:r>
      <w:r w:rsidRPr="002268AD">
        <w:rPr>
          <w:rFonts w:ascii="Times New Roman" w:hAnsi="Times New Roman" w:cs="Times New Roman"/>
          <w:sz w:val="24"/>
          <w:szCs w:val="24"/>
        </w:rPr>
        <w:t>Про припинення терміну дії договору про встановлення особистого строкового сервітуту з фізичною особою – підприємцем Бенедою Валентиною Павлівною</w:t>
      </w:r>
    </w:p>
    <w:p w:rsidR="00A66618" w:rsidRDefault="00A66618" w:rsidP="0075077E">
      <w:pPr>
        <w:pStyle w:val="1"/>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28. </w:t>
      </w:r>
      <w:r w:rsidRPr="002268AD">
        <w:rPr>
          <w:rFonts w:ascii="Times New Roman" w:hAnsi="Times New Roman" w:cs="Times New Roman"/>
          <w:sz w:val="24"/>
          <w:szCs w:val="24"/>
        </w:rPr>
        <w:t>Про  розгляд заяви щодо встановлення земельного сервітуту фізичної особи-підприємця Бенеди Ігоря Петровича</w:t>
      </w:r>
    </w:p>
    <w:p w:rsidR="00A66618" w:rsidRDefault="00A66618" w:rsidP="0075077E">
      <w:pPr>
        <w:pStyle w:val="1"/>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29. </w:t>
      </w:r>
      <w:r w:rsidRPr="002268AD">
        <w:rPr>
          <w:rFonts w:ascii="Times New Roman" w:hAnsi="Times New Roman" w:cs="Times New Roman"/>
          <w:sz w:val="24"/>
          <w:szCs w:val="24"/>
        </w:rPr>
        <w:t>Про  розгляд заяви щодо встановлення земельного сервітуту  товариства з обмеженою відповідальністю «М.С.Л.»</w:t>
      </w:r>
    </w:p>
    <w:p w:rsidR="00A66618" w:rsidRDefault="00A66618" w:rsidP="0075077E">
      <w:pPr>
        <w:pStyle w:val="1"/>
        <w:spacing w:after="0" w:line="254"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30. </w:t>
      </w:r>
      <w:r w:rsidRPr="002268AD">
        <w:rPr>
          <w:rFonts w:ascii="Times New Roman" w:hAnsi="Times New Roman" w:cs="Times New Roman"/>
          <w:sz w:val="24"/>
          <w:szCs w:val="24"/>
        </w:rPr>
        <w:t>Про  розгляд заяви щодо встановлення земельного сервітуту  товариства з обмеженою відповідальністю «М.С.Л.» за адресою:вулиця Ярослава Мудрого, в районі житлового будинку №22</w:t>
      </w:r>
    </w:p>
    <w:p w:rsidR="00A66618" w:rsidRDefault="00A66618" w:rsidP="0075077E">
      <w:pPr>
        <w:pStyle w:val="1"/>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31. </w:t>
      </w:r>
      <w:r w:rsidRPr="002268AD">
        <w:rPr>
          <w:rFonts w:ascii="Times New Roman" w:hAnsi="Times New Roman" w:cs="Times New Roman"/>
          <w:sz w:val="24"/>
          <w:szCs w:val="24"/>
        </w:rPr>
        <w:t>Про встановлення земельного сервітуту з товариством з обмеженою відповідальністю «М.С.Л.»  за адресою:вулиця Сквирське шосе, в районі зупинки «Площа Перемоги», зі сторони ДДП «Олександрія»</w:t>
      </w:r>
    </w:p>
    <w:p w:rsidR="00A66618" w:rsidRDefault="00A66618" w:rsidP="0075077E">
      <w:pPr>
        <w:pStyle w:val="1"/>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32. </w:t>
      </w:r>
      <w:r w:rsidRPr="002268AD">
        <w:rPr>
          <w:rFonts w:ascii="Times New Roman" w:hAnsi="Times New Roman" w:cs="Times New Roman"/>
          <w:sz w:val="24"/>
          <w:szCs w:val="24"/>
        </w:rPr>
        <w:t>Про встановлення земельного сервітуту з товариством з обмеженою відповідальністю «М.С.Л.»  за адресою:бульвар Олександрійський, в районі  будинку №137</w:t>
      </w:r>
    </w:p>
    <w:p w:rsidR="00A66618" w:rsidRDefault="00A66618" w:rsidP="0075077E">
      <w:pPr>
        <w:pStyle w:val="1"/>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33. </w:t>
      </w:r>
      <w:r w:rsidRPr="002268AD">
        <w:rPr>
          <w:rFonts w:ascii="Times New Roman" w:hAnsi="Times New Roman" w:cs="Times New Roman"/>
          <w:sz w:val="24"/>
          <w:szCs w:val="24"/>
        </w:rPr>
        <w:t>Про поновлення договору оренди землі фізичній особі-підприємцю Щасливому Сергію Володимировичу</w:t>
      </w:r>
    </w:p>
    <w:p w:rsidR="00A66618" w:rsidRDefault="00A66618" w:rsidP="0075077E">
      <w:pPr>
        <w:pStyle w:val="1"/>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34. </w:t>
      </w:r>
      <w:r w:rsidRPr="002268AD">
        <w:rPr>
          <w:rFonts w:ascii="Times New Roman" w:hAnsi="Times New Roman" w:cs="Times New Roman"/>
          <w:sz w:val="24"/>
          <w:szCs w:val="24"/>
        </w:rPr>
        <w:t>Про  розгляд заяви щодо затвердження проекту землеустрою щодо відведення земельної ділянки  та передачу земельної ділянки комунальної власності у власність громадянці Миронюк Дарині Дмитрівні</w:t>
      </w:r>
    </w:p>
    <w:p w:rsidR="00A66618" w:rsidRDefault="00A66618" w:rsidP="0075077E">
      <w:pPr>
        <w:pStyle w:val="1"/>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35. </w:t>
      </w:r>
      <w:r w:rsidRPr="002268AD">
        <w:rPr>
          <w:rFonts w:ascii="Times New Roman" w:hAnsi="Times New Roman" w:cs="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«БІЛОЦЕРКІВКОНТРАКТ»</w:t>
      </w:r>
    </w:p>
    <w:p w:rsidR="00A66618" w:rsidRDefault="00A66618" w:rsidP="0075077E">
      <w:pPr>
        <w:pStyle w:val="1"/>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36. </w:t>
      </w:r>
      <w:r w:rsidRPr="002268AD">
        <w:rPr>
          <w:rFonts w:ascii="Times New Roman" w:hAnsi="Times New Roman" w:cs="Times New Roman"/>
          <w:sz w:val="24"/>
          <w:szCs w:val="24"/>
        </w:rPr>
        <w:t>Про скасування підпункту 1.12 пункту 1  рішення міської ради від 21 квітня  2011 року   № 144-08-VI «Про передачу земельних ділянок в оренду»</w:t>
      </w:r>
    </w:p>
    <w:p w:rsidR="00A66618" w:rsidRDefault="00A66618" w:rsidP="0075077E">
      <w:pPr>
        <w:pStyle w:val="1"/>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37. </w:t>
      </w:r>
      <w:r w:rsidRPr="002268AD">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Сімеху Дмитру Руслановичу</w:t>
      </w:r>
    </w:p>
    <w:p w:rsidR="00A66618" w:rsidRDefault="00A66618" w:rsidP="0075077E">
      <w:pPr>
        <w:pStyle w:val="1"/>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38. </w:t>
      </w:r>
      <w:r w:rsidRPr="002268AD">
        <w:rPr>
          <w:rFonts w:ascii="Times New Roman" w:hAnsi="Times New Roman" w:cs="Times New Roman"/>
          <w:sz w:val="24"/>
          <w:szCs w:val="24"/>
        </w:rPr>
        <w:t>Про укладення договору про встановлення особистого строкового сервітуту з фізичною особою-підприємцем Клінкіною Олександрою Вікторівною</w:t>
      </w:r>
    </w:p>
    <w:p w:rsidR="00A66618" w:rsidRDefault="00A66618" w:rsidP="0075077E">
      <w:pPr>
        <w:pStyle w:val="1"/>
        <w:spacing w:after="0"/>
        <w:ind w:left="0" w:firstLine="708"/>
        <w:jc w:val="both"/>
        <w:rPr>
          <w:rFonts w:ascii="Times New Roman" w:hAnsi="Times New Roman" w:cs="Times New Roman"/>
          <w:sz w:val="24"/>
          <w:szCs w:val="24"/>
        </w:rPr>
      </w:pPr>
      <w:r>
        <w:rPr>
          <w:rFonts w:ascii="Times New Roman" w:hAnsi="Times New Roman" w:cs="Times New Roman"/>
          <w:sz w:val="24"/>
          <w:szCs w:val="24"/>
        </w:rPr>
        <w:t>перенести на наступну сесію.</w:t>
      </w:r>
    </w:p>
    <w:p w:rsidR="00A66618" w:rsidRDefault="00A66618" w:rsidP="0075077E">
      <w:pPr>
        <w:pStyle w:val="1"/>
        <w:spacing w:after="0"/>
        <w:ind w:left="0" w:firstLine="708"/>
        <w:jc w:val="both"/>
        <w:rPr>
          <w:rFonts w:ascii="Times New Roman" w:hAnsi="Times New Roman" w:cs="Times New Roman"/>
          <w:sz w:val="24"/>
          <w:szCs w:val="24"/>
        </w:rPr>
      </w:pPr>
    </w:p>
    <w:p w:rsidR="00A66618" w:rsidRDefault="00A66618" w:rsidP="0075077E">
      <w:pPr>
        <w:pStyle w:val="1"/>
        <w:spacing w:after="0"/>
        <w:ind w:left="0" w:firstLine="708"/>
        <w:jc w:val="both"/>
        <w:rPr>
          <w:rFonts w:ascii="Times New Roman" w:hAnsi="Times New Roman" w:cs="Times New Roman"/>
          <w:sz w:val="24"/>
          <w:szCs w:val="24"/>
        </w:rPr>
      </w:pPr>
    </w:p>
    <w:p w:rsidR="00A66618" w:rsidRDefault="00A66618" w:rsidP="0075077E">
      <w:pPr>
        <w:pStyle w:val="1"/>
        <w:spacing w:after="0"/>
        <w:ind w:left="0" w:firstLine="708"/>
        <w:jc w:val="both"/>
        <w:rPr>
          <w:rFonts w:ascii="Times New Roman" w:hAnsi="Times New Roman" w:cs="Times New Roman"/>
          <w:sz w:val="24"/>
          <w:szCs w:val="24"/>
        </w:rPr>
      </w:pPr>
      <w:r>
        <w:rPr>
          <w:rFonts w:ascii="Times New Roman" w:hAnsi="Times New Roman" w:cs="Times New Roman"/>
          <w:sz w:val="24"/>
          <w:szCs w:val="24"/>
        </w:rPr>
        <w:t>Депутат Петрик Ю.Ф. повідомив про звернення.</w:t>
      </w:r>
    </w:p>
    <w:p w:rsidR="00A66618" w:rsidRDefault="00A66618" w:rsidP="0075077E">
      <w:pPr>
        <w:pStyle w:val="1"/>
        <w:spacing w:after="0"/>
        <w:ind w:left="0" w:firstLine="708"/>
        <w:jc w:val="both"/>
        <w:rPr>
          <w:rFonts w:ascii="Times New Roman" w:hAnsi="Times New Roman" w:cs="Times New Roman"/>
          <w:sz w:val="24"/>
          <w:szCs w:val="24"/>
        </w:rPr>
      </w:pPr>
      <w:r>
        <w:rPr>
          <w:rFonts w:ascii="Times New Roman" w:hAnsi="Times New Roman" w:cs="Times New Roman"/>
          <w:sz w:val="24"/>
          <w:szCs w:val="24"/>
        </w:rPr>
        <w:t>Депутат Оселедько Ю.П. повідомив про заяву.</w:t>
      </w:r>
    </w:p>
    <w:p w:rsidR="00A66618" w:rsidRDefault="00A66618" w:rsidP="0075077E">
      <w:pPr>
        <w:pStyle w:val="1"/>
        <w:spacing w:after="0"/>
        <w:ind w:left="0" w:firstLine="708"/>
        <w:jc w:val="both"/>
        <w:rPr>
          <w:rFonts w:ascii="Times New Roman" w:hAnsi="Times New Roman" w:cs="Times New Roman"/>
          <w:sz w:val="24"/>
          <w:szCs w:val="24"/>
        </w:rPr>
      </w:pPr>
    </w:p>
    <w:p w:rsidR="00A66618" w:rsidRDefault="00A66618" w:rsidP="0075077E">
      <w:pPr>
        <w:pStyle w:val="1"/>
        <w:spacing w:after="0"/>
        <w:ind w:left="0" w:firstLine="708"/>
        <w:jc w:val="both"/>
        <w:rPr>
          <w:rFonts w:ascii="Times New Roman" w:hAnsi="Times New Roman" w:cs="Times New Roman"/>
          <w:sz w:val="24"/>
          <w:szCs w:val="24"/>
        </w:rPr>
      </w:pPr>
      <w:r>
        <w:rPr>
          <w:rFonts w:ascii="Times New Roman" w:hAnsi="Times New Roman" w:cs="Times New Roman"/>
          <w:sz w:val="24"/>
          <w:szCs w:val="24"/>
        </w:rPr>
        <w:t>Депутат Шевченко В.М. повідомив про заяву.</w:t>
      </w:r>
    </w:p>
    <w:p w:rsidR="00A66618" w:rsidRDefault="00A66618" w:rsidP="0075077E">
      <w:pPr>
        <w:pStyle w:val="1"/>
        <w:spacing w:after="0"/>
        <w:ind w:left="0" w:firstLine="708"/>
        <w:jc w:val="both"/>
        <w:rPr>
          <w:rFonts w:ascii="Times New Roman" w:hAnsi="Times New Roman" w:cs="Times New Roman"/>
          <w:sz w:val="24"/>
          <w:szCs w:val="24"/>
        </w:rPr>
      </w:pPr>
    </w:p>
    <w:p w:rsidR="00A66618" w:rsidRDefault="00A66618" w:rsidP="0075077E">
      <w:pPr>
        <w:pStyle w:val="1"/>
        <w:spacing w:after="0"/>
        <w:ind w:left="0" w:firstLine="708"/>
        <w:jc w:val="both"/>
        <w:rPr>
          <w:rFonts w:ascii="Times New Roman" w:hAnsi="Times New Roman" w:cs="Times New Roman"/>
          <w:sz w:val="24"/>
          <w:szCs w:val="24"/>
        </w:rPr>
      </w:pPr>
      <w:r>
        <w:rPr>
          <w:rFonts w:ascii="Times New Roman" w:hAnsi="Times New Roman" w:cs="Times New Roman"/>
          <w:sz w:val="24"/>
          <w:szCs w:val="24"/>
        </w:rPr>
        <w:t>Депутат Король А.П. повідомив про звернення.</w:t>
      </w:r>
    </w:p>
    <w:p w:rsidR="00A66618" w:rsidRDefault="00A66618" w:rsidP="0075077E">
      <w:pPr>
        <w:pStyle w:val="1"/>
        <w:spacing w:after="0"/>
        <w:ind w:left="0" w:firstLine="708"/>
        <w:jc w:val="both"/>
        <w:rPr>
          <w:rFonts w:ascii="Times New Roman" w:hAnsi="Times New Roman" w:cs="Times New Roman"/>
          <w:sz w:val="24"/>
          <w:szCs w:val="24"/>
        </w:rPr>
      </w:pPr>
    </w:p>
    <w:p w:rsidR="00A66618" w:rsidRDefault="00A66618" w:rsidP="0075077E">
      <w:pPr>
        <w:pStyle w:val="1"/>
        <w:spacing w:after="0"/>
        <w:ind w:left="0" w:firstLine="708"/>
        <w:jc w:val="both"/>
        <w:rPr>
          <w:rFonts w:ascii="Times New Roman" w:hAnsi="Times New Roman" w:cs="Times New Roman"/>
          <w:sz w:val="24"/>
          <w:szCs w:val="24"/>
        </w:rPr>
      </w:pPr>
      <w:r>
        <w:rPr>
          <w:rFonts w:ascii="Times New Roman" w:hAnsi="Times New Roman" w:cs="Times New Roman"/>
          <w:sz w:val="24"/>
          <w:szCs w:val="24"/>
        </w:rPr>
        <w:t>Депутат Мартинюк С.І. повідомив про заяву.</w:t>
      </w:r>
    </w:p>
    <w:p w:rsidR="00A66618" w:rsidRDefault="00A66618" w:rsidP="0075077E">
      <w:pPr>
        <w:pStyle w:val="1"/>
        <w:spacing w:after="0"/>
        <w:ind w:left="0" w:firstLine="708"/>
        <w:jc w:val="both"/>
        <w:rPr>
          <w:rFonts w:ascii="Times New Roman" w:hAnsi="Times New Roman" w:cs="Times New Roman"/>
          <w:sz w:val="24"/>
          <w:szCs w:val="24"/>
        </w:rPr>
      </w:pPr>
    </w:p>
    <w:p w:rsidR="00A66618" w:rsidRPr="002268AD" w:rsidRDefault="00A66618" w:rsidP="0075077E">
      <w:pPr>
        <w:pStyle w:val="1"/>
        <w:spacing w:after="0"/>
        <w:ind w:left="0" w:firstLine="708"/>
        <w:jc w:val="both"/>
        <w:rPr>
          <w:rFonts w:ascii="Times New Roman" w:hAnsi="Times New Roman" w:cs="Times New Roman"/>
          <w:sz w:val="24"/>
          <w:szCs w:val="24"/>
        </w:rPr>
      </w:pPr>
      <w:r>
        <w:rPr>
          <w:rFonts w:ascii="Times New Roman" w:hAnsi="Times New Roman" w:cs="Times New Roman"/>
          <w:sz w:val="24"/>
          <w:szCs w:val="24"/>
        </w:rPr>
        <w:t>Депутат Бабенко В.М. повідомив про заяву і запит.</w:t>
      </w:r>
    </w:p>
    <w:p w:rsidR="00A66618" w:rsidRPr="002268AD" w:rsidRDefault="00A66618" w:rsidP="0075077E">
      <w:pPr>
        <w:pStyle w:val="1"/>
        <w:spacing w:after="0"/>
        <w:ind w:left="0" w:firstLine="708"/>
        <w:jc w:val="both"/>
        <w:rPr>
          <w:rFonts w:ascii="Times New Roman" w:hAnsi="Times New Roman" w:cs="Times New Roman"/>
          <w:sz w:val="24"/>
          <w:szCs w:val="24"/>
        </w:rPr>
      </w:pPr>
    </w:p>
    <w:p w:rsidR="00A66618" w:rsidRPr="002268AD" w:rsidRDefault="00A66618" w:rsidP="0075077E">
      <w:pPr>
        <w:ind w:firstLine="720"/>
        <w:jc w:val="both"/>
        <w:rPr>
          <w:lang w:val="uk-UA"/>
        </w:rPr>
      </w:pPr>
    </w:p>
    <w:p w:rsidR="00A66618" w:rsidRPr="002268AD" w:rsidRDefault="00A66618" w:rsidP="0075077E">
      <w:pPr>
        <w:ind w:firstLine="708"/>
        <w:jc w:val="both"/>
        <w:rPr>
          <w:lang w:val="uk-UA"/>
        </w:rPr>
      </w:pPr>
      <w:r w:rsidRPr="002268AD">
        <w:rPr>
          <w:lang w:val="uk-UA"/>
        </w:rPr>
        <w:t>Міський голова Дикий Г.А. поставив на голосування пропозицію про затвердження порядку денного чергової 47 сесії міської ради в цілому з врахуванням пропозицій</w:t>
      </w:r>
    </w:p>
    <w:p w:rsidR="00A66618" w:rsidRPr="002268AD" w:rsidRDefault="00A66618" w:rsidP="0075077E">
      <w:pPr>
        <w:ind w:firstLine="708"/>
        <w:jc w:val="both"/>
        <w:rPr>
          <w:lang w:val="uk-UA"/>
        </w:rPr>
      </w:pPr>
    </w:p>
    <w:p w:rsidR="00A66618" w:rsidRPr="002268AD" w:rsidRDefault="00A66618" w:rsidP="0075077E">
      <w:pPr>
        <w:jc w:val="both"/>
        <w:rPr>
          <w:lang w:val="uk-UA"/>
        </w:rPr>
      </w:pPr>
      <w:r w:rsidRPr="002268AD">
        <w:rPr>
          <w:lang w:val="uk-UA"/>
        </w:rPr>
        <w:t>За результатами поіменного голосування:</w:t>
      </w:r>
    </w:p>
    <w:p w:rsidR="00A66618" w:rsidRPr="002268AD" w:rsidRDefault="00A66618" w:rsidP="0075077E">
      <w:pPr>
        <w:jc w:val="both"/>
        <w:rPr>
          <w:lang w:val="uk-UA"/>
        </w:rPr>
      </w:pPr>
      <w:r w:rsidRPr="002268AD">
        <w:rPr>
          <w:lang w:val="uk-UA"/>
        </w:rPr>
        <w:t xml:space="preserve">                      за    – </w:t>
      </w:r>
      <w:r>
        <w:rPr>
          <w:lang w:val="uk-UA"/>
        </w:rPr>
        <w:t>39</w:t>
      </w:r>
    </w:p>
    <w:p w:rsidR="00A66618" w:rsidRPr="002268AD" w:rsidRDefault="00A66618" w:rsidP="0075077E">
      <w:pPr>
        <w:jc w:val="both"/>
        <w:rPr>
          <w:lang w:val="uk-UA"/>
        </w:rPr>
      </w:pPr>
      <w:r w:rsidRPr="002268AD">
        <w:rPr>
          <w:lang w:val="uk-UA"/>
        </w:rPr>
        <w:t xml:space="preserve">                 проти  – </w:t>
      </w:r>
      <w:r>
        <w:rPr>
          <w:lang w:val="uk-UA"/>
        </w:rPr>
        <w:t>0</w:t>
      </w:r>
    </w:p>
    <w:p w:rsidR="00A66618" w:rsidRPr="002268AD" w:rsidRDefault="00A66618" w:rsidP="0075077E">
      <w:pPr>
        <w:jc w:val="both"/>
        <w:rPr>
          <w:lang w:val="uk-UA"/>
        </w:rPr>
      </w:pPr>
      <w:r w:rsidRPr="002268AD">
        <w:rPr>
          <w:lang w:val="uk-UA"/>
        </w:rPr>
        <w:t xml:space="preserve">        утримались  – </w:t>
      </w:r>
      <w:r>
        <w:rPr>
          <w:lang w:val="uk-UA"/>
        </w:rPr>
        <w:t>0</w:t>
      </w:r>
    </w:p>
    <w:p w:rsidR="00A66618" w:rsidRPr="002268AD" w:rsidRDefault="00A66618" w:rsidP="0075077E">
      <w:pPr>
        <w:jc w:val="both"/>
        <w:rPr>
          <w:lang w:val="uk-UA"/>
        </w:rPr>
      </w:pPr>
      <w:r>
        <w:rPr>
          <w:lang w:val="uk-UA"/>
        </w:rPr>
        <w:t>порядок денний 47 сесії затверджено</w:t>
      </w:r>
    </w:p>
    <w:p w:rsidR="00A66618" w:rsidRPr="002268AD" w:rsidRDefault="00A66618" w:rsidP="0075077E">
      <w:pPr>
        <w:jc w:val="both"/>
        <w:rPr>
          <w:lang w:val="uk-UA"/>
        </w:rPr>
      </w:pPr>
    </w:p>
    <w:p w:rsidR="00A66618" w:rsidRPr="002268AD" w:rsidRDefault="00A66618" w:rsidP="0075077E">
      <w:pPr>
        <w:ind w:firstLine="900"/>
        <w:jc w:val="center"/>
        <w:rPr>
          <w:b/>
          <w:bCs/>
          <w:lang w:val="uk-UA"/>
        </w:rPr>
      </w:pPr>
      <w:r w:rsidRPr="002268AD">
        <w:rPr>
          <w:b/>
          <w:bCs/>
          <w:lang w:val="uk-UA"/>
        </w:rPr>
        <w:t>Порядок денний:</w:t>
      </w:r>
    </w:p>
    <w:p w:rsidR="00A66618" w:rsidRPr="002268AD" w:rsidRDefault="00A66618" w:rsidP="0075077E">
      <w:pPr>
        <w:ind w:firstLine="900"/>
        <w:jc w:val="center"/>
        <w:rPr>
          <w:b/>
          <w:bCs/>
          <w:lang w:val="uk-UA"/>
        </w:rPr>
      </w:pPr>
    </w:p>
    <w:tbl>
      <w:tblPr>
        <w:tblW w:w="9640" w:type="dxa"/>
        <w:tblInd w:w="-106" w:type="dxa"/>
        <w:tblLook w:val="01E0"/>
      </w:tblPr>
      <w:tblGrid>
        <w:gridCol w:w="568"/>
        <w:gridCol w:w="9072"/>
      </w:tblGrid>
      <w:tr w:rsidR="00A66618" w:rsidRPr="002268AD">
        <w:tc>
          <w:tcPr>
            <w:tcW w:w="568" w:type="dxa"/>
          </w:tcPr>
          <w:p w:rsidR="00A66618" w:rsidRPr="002268AD" w:rsidRDefault="00A66618" w:rsidP="0075077E">
            <w:pPr>
              <w:numPr>
                <w:ilvl w:val="0"/>
                <w:numId w:val="1"/>
              </w:numPr>
              <w:tabs>
                <w:tab w:val="clear" w:pos="720"/>
                <w:tab w:val="num" w:pos="432"/>
                <w:tab w:val="num" w:pos="459"/>
              </w:tabs>
              <w:ind w:left="-108" w:firstLine="108"/>
              <w:rPr>
                <w:lang w:val="uk-UA"/>
              </w:rPr>
            </w:pPr>
          </w:p>
        </w:tc>
        <w:tc>
          <w:tcPr>
            <w:tcW w:w="9072" w:type="dxa"/>
          </w:tcPr>
          <w:p w:rsidR="00A66618" w:rsidRPr="002268AD" w:rsidRDefault="00A66618" w:rsidP="0075077E">
            <w:pPr>
              <w:pStyle w:val="a"/>
              <w:spacing w:before="0" w:beforeAutospacing="0" w:after="0" w:afterAutospacing="0"/>
              <w:jc w:val="both"/>
              <w:rPr>
                <w:lang w:val="uk-UA"/>
              </w:rPr>
            </w:pPr>
            <w:r>
              <w:rPr>
                <w:lang w:val="uk-UA"/>
              </w:rPr>
              <w:t>Про депутатський запит Бабенка В.М.</w:t>
            </w:r>
          </w:p>
        </w:tc>
      </w:tr>
      <w:tr w:rsidR="00A66618" w:rsidRPr="008268A5">
        <w:tc>
          <w:tcPr>
            <w:tcW w:w="568" w:type="dxa"/>
          </w:tcPr>
          <w:p w:rsidR="00A66618" w:rsidRPr="002268AD" w:rsidRDefault="00A66618" w:rsidP="0075077E">
            <w:pPr>
              <w:numPr>
                <w:ilvl w:val="0"/>
                <w:numId w:val="1"/>
              </w:numPr>
              <w:tabs>
                <w:tab w:val="clear" w:pos="720"/>
                <w:tab w:val="num" w:pos="432"/>
                <w:tab w:val="num" w:pos="459"/>
              </w:tabs>
              <w:ind w:left="-108" w:firstLine="108"/>
              <w:rPr>
                <w:lang w:val="uk-UA"/>
              </w:rPr>
            </w:pPr>
          </w:p>
        </w:tc>
        <w:tc>
          <w:tcPr>
            <w:tcW w:w="9072" w:type="dxa"/>
          </w:tcPr>
          <w:p w:rsidR="00A66618" w:rsidRDefault="00A66618" w:rsidP="0075077E">
            <w:pPr>
              <w:pStyle w:val="a"/>
              <w:spacing w:before="0" w:beforeAutospacing="0" w:after="0" w:afterAutospacing="0"/>
              <w:jc w:val="both"/>
              <w:rPr>
                <w:lang w:val="uk-UA"/>
              </w:rPr>
            </w:pPr>
            <w:r w:rsidRPr="0075077E">
              <w:rPr>
                <w:lang w:val="uk-UA"/>
              </w:rPr>
              <w:t>Про звернення Білоцерківської міської ради до Прем'єр-міністра України, віце-прем’</w:t>
            </w:r>
            <w:r>
              <w:rPr>
                <w:lang w:val="uk-UA"/>
              </w:rPr>
              <w:t>є</w:t>
            </w:r>
            <w:r w:rsidRPr="0075077E">
              <w:rPr>
                <w:lang w:val="uk-UA"/>
              </w:rPr>
              <w:t>р-міністр</w:t>
            </w:r>
            <w:r>
              <w:rPr>
                <w:lang w:val="uk-UA"/>
              </w:rPr>
              <w:t>а</w:t>
            </w:r>
            <w:r w:rsidRPr="0075077E">
              <w:rPr>
                <w:lang w:val="uk-UA"/>
              </w:rPr>
              <w:t>-Міністра регіонального розвитку, будівництва та ЖКГ України, В.о. Голови Державної служби України і питань геодезії, картографії та ка</w:t>
            </w:r>
            <w:r>
              <w:rPr>
                <w:lang w:val="uk-UA"/>
              </w:rPr>
              <w:t>д</w:t>
            </w:r>
            <w:r w:rsidRPr="0075077E">
              <w:rPr>
                <w:lang w:val="uk-UA"/>
              </w:rPr>
              <w:t>астру щодо порушення прав територіальної громади міста Біла Церква</w:t>
            </w:r>
          </w:p>
        </w:tc>
      </w:tr>
      <w:tr w:rsidR="00A66618" w:rsidRPr="002268AD">
        <w:tc>
          <w:tcPr>
            <w:tcW w:w="568" w:type="dxa"/>
          </w:tcPr>
          <w:p w:rsidR="00A66618" w:rsidRPr="002268AD" w:rsidRDefault="00A66618" w:rsidP="0075077E">
            <w:pPr>
              <w:numPr>
                <w:ilvl w:val="0"/>
                <w:numId w:val="1"/>
              </w:numPr>
              <w:tabs>
                <w:tab w:val="clear" w:pos="720"/>
                <w:tab w:val="num" w:pos="432"/>
                <w:tab w:val="num" w:pos="459"/>
              </w:tabs>
              <w:ind w:left="-108" w:firstLine="108"/>
              <w:rPr>
                <w:lang w:val="uk-UA"/>
              </w:rPr>
            </w:pPr>
          </w:p>
        </w:tc>
        <w:tc>
          <w:tcPr>
            <w:tcW w:w="9072" w:type="dxa"/>
          </w:tcPr>
          <w:p w:rsidR="00A66618" w:rsidRPr="002268AD" w:rsidRDefault="00A66618" w:rsidP="0075077E">
            <w:pPr>
              <w:pStyle w:val="a"/>
              <w:spacing w:before="0" w:beforeAutospacing="0" w:after="0" w:afterAutospacing="0"/>
              <w:jc w:val="both"/>
              <w:rPr>
                <w:lang w:val="uk-UA"/>
              </w:rPr>
            </w:pPr>
            <w:hyperlink r:id="rId9" w:history="1">
              <w:r w:rsidRPr="002268AD">
                <w:rPr>
                  <w:lang w:val="uk-UA"/>
                </w:rPr>
                <w:t>Про внесення змін та доповнень до рішення міської ради від 21 грудня 2017 р. № 1880-43-VII «Про бюджет м. Біла Церква на 2018 рік»</w:t>
              </w:r>
            </w:hyperlink>
          </w:p>
        </w:tc>
      </w:tr>
      <w:tr w:rsidR="00A66618" w:rsidRPr="002268AD">
        <w:tc>
          <w:tcPr>
            <w:tcW w:w="568" w:type="dxa"/>
          </w:tcPr>
          <w:p w:rsidR="00A66618" w:rsidRPr="002268AD" w:rsidRDefault="00A66618" w:rsidP="0075077E">
            <w:pPr>
              <w:numPr>
                <w:ilvl w:val="0"/>
                <w:numId w:val="1"/>
              </w:numPr>
              <w:tabs>
                <w:tab w:val="clear" w:pos="720"/>
                <w:tab w:val="num" w:pos="432"/>
                <w:tab w:val="num" w:pos="648"/>
              </w:tabs>
              <w:ind w:left="0" w:firstLine="0"/>
              <w:rPr>
                <w:lang w:val="uk-UA"/>
              </w:rPr>
            </w:pPr>
          </w:p>
        </w:tc>
        <w:tc>
          <w:tcPr>
            <w:tcW w:w="9072" w:type="dxa"/>
          </w:tcPr>
          <w:p w:rsidR="00A66618" w:rsidRPr="002268AD" w:rsidRDefault="00A66618" w:rsidP="0075077E">
            <w:pPr>
              <w:pStyle w:val="a"/>
              <w:spacing w:before="0" w:beforeAutospacing="0" w:after="0" w:afterAutospacing="0"/>
              <w:jc w:val="both"/>
              <w:rPr>
                <w:lang w:val="uk-UA"/>
              </w:rPr>
            </w:pPr>
            <w:r w:rsidRPr="002268AD">
              <w:rPr>
                <w:lang w:val="uk-UA"/>
              </w:rPr>
              <w:t>Про затвердження на посаді заступника міського голови</w:t>
            </w:r>
          </w:p>
        </w:tc>
      </w:tr>
      <w:tr w:rsidR="00A66618" w:rsidRPr="008268A5">
        <w:tc>
          <w:tcPr>
            <w:tcW w:w="568" w:type="dxa"/>
          </w:tcPr>
          <w:p w:rsidR="00A66618" w:rsidRPr="002268AD" w:rsidRDefault="00A66618" w:rsidP="0075077E">
            <w:pPr>
              <w:numPr>
                <w:ilvl w:val="0"/>
                <w:numId w:val="1"/>
              </w:numPr>
              <w:tabs>
                <w:tab w:val="clear" w:pos="720"/>
                <w:tab w:val="num" w:pos="432"/>
                <w:tab w:val="num" w:pos="648"/>
              </w:tabs>
              <w:ind w:left="0" w:firstLine="0"/>
              <w:rPr>
                <w:lang w:val="uk-UA"/>
              </w:rPr>
            </w:pPr>
          </w:p>
        </w:tc>
        <w:tc>
          <w:tcPr>
            <w:tcW w:w="9072" w:type="dxa"/>
          </w:tcPr>
          <w:p w:rsidR="00A66618" w:rsidRPr="002268AD" w:rsidRDefault="00A66618" w:rsidP="0075077E">
            <w:pPr>
              <w:pStyle w:val="a"/>
              <w:spacing w:before="0" w:beforeAutospacing="0" w:after="0" w:afterAutospacing="0"/>
              <w:jc w:val="both"/>
              <w:rPr>
                <w:lang w:val="uk-UA"/>
              </w:rPr>
            </w:pPr>
            <w:hyperlink r:id="rId10" w:history="1">
              <w:r w:rsidRPr="002268AD">
                <w:rPr>
                  <w:lang w:val="uk-UA"/>
                </w:rPr>
                <w:t>Про внесення змін та доповнень до рішення міської ради від 11 грудня 2015 року №04-02-VII «Про утворення: виконавчого комітету Білоцерківської міської ради, визначення його чисельності, затвердження персонального складу» (зі змінам</w:t>
              </w:r>
            </w:hyperlink>
            <w:r w:rsidRPr="002268AD">
              <w:rPr>
                <w:lang w:val="uk-UA"/>
              </w:rPr>
              <w:t>и)</w:t>
            </w:r>
          </w:p>
        </w:tc>
      </w:tr>
      <w:tr w:rsidR="00A66618" w:rsidRPr="002268AD">
        <w:tc>
          <w:tcPr>
            <w:tcW w:w="568" w:type="dxa"/>
          </w:tcPr>
          <w:p w:rsidR="00A66618" w:rsidRPr="002268AD" w:rsidRDefault="00A66618" w:rsidP="0075077E">
            <w:pPr>
              <w:numPr>
                <w:ilvl w:val="0"/>
                <w:numId w:val="1"/>
              </w:numPr>
              <w:tabs>
                <w:tab w:val="clear" w:pos="720"/>
                <w:tab w:val="num" w:pos="432"/>
                <w:tab w:val="num" w:pos="648"/>
              </w:tabs>
              <w:ind w:left="0" w:firstLine="0"/>
              <w:rPr>
                <w:lang w:val="uk-UA"/>
              </w:rPr>
            </w:pPr>
          </w:p>
        </w:tc>
        <w:tc>
          <w:tcPr>
            <w:tcW w:w="9072" w:type="dxa"/>
          </w:tcPr>
          <w:p w:rsidR="00A66618" w:rsidRPr="002268AD" w:rsidRDefault="00A66618" w:rsidP="0075077E">
            <w:pPr>
              <w:pStyle w:val="a"/>
              <w:spacing w:before="0" w:beforeAutospacing="0" w:after="0" w:afterAutospacing="0"/>
              <w:jc w:val="both"/>
              <w:rPr>
                <w:lang w:val="uk-UA"/>
              </w:rPr>
            </w:pPr>
            <w:hyperlink r:id="rId11" w:history="1">
              <w:r w:rsidRPr="002268AD">
                <w:rPr>
                  <w:lang w:val="uk-UA"/>
                </w:rPr>
                <w:t>Про погодження інвестиційної програми товариства з обмеженою відповідальністю «БІЛОЦЕРКІВВОДА» на 2017 рік (зміни)</w:t>
              </w:r>
            </w:hyperlink>
          </w:p>
        </w:tc>
      </w:tr>
      <w:tr w:rsidR="00A66618" w:rsidRPr="008268A5">
        <w:tc>
          <w:tcPr>
            <w:tcW w:w="568" w:type="dxa"/>
          </w:tcPr>
          <w:p w:rsidR="00A66618" w:rsidRPr="002268AD" w:rsidRDefault="00A66618" w:rsidP="0075077E">
            <w:pPr>
              <w:numPr>
                <w:ilvl w:val="0"/>
                <w:numId w:val="1"/>
              </w:numPr>
              <w:tabs>
                <w:tab w:val="clear" w:pos="720"/>
                <w:tab w:val="num" w:pos="432"/>
                <w:tab w:val="num" w:pos="648"/>
              </w:tabs>
              <w:ind w:left="0" w:firstLine="0"/>
              <w:rPr>
                <w:lang w:val="uk-UA"/>
              </w:rPr>
            </w:pPr>
          </w:p>
        </w:tc>
        <w:tc>
          <w:tcPr>
            <w:tcW w:w="9072" w:type="dxa"/>
          </w:tcPr>
          <w:p w:rsidR="00A66618" w:rsidRPr="002268AD" w:rsidRDefault="00A66618" w:rsidP="0075077E">
            <w:pPr>
              <w:pStyle w:val="a"/>
              <w:spacing w:before="0" w:beforeAutospacing="0" w:after="0" w:afterAutospacing="0"/>
              <w:jc w:val="both"/>
              <w:rPr>
                <w:lang w:val="uk-UA"/>
              </w:rPr>
            </w:pPr>
            <w:hyperlink r:id="rId12" w:history="1">
              <w:r w:rsidRPr="002268AD">
                <w:rPr>
                  <w:lang w:val="uk-UA"/>
                </w:rPr>
                <w:t>Про надання дозволу комунальному підприємству Білоцерківської міської ради «Муніципальна варта» на придбання двох одиниць спецтехніки (легкові автомобілі)</w:t>
              </w:r>
            </w:hyperlink>
          </w:p>
        </w:tc>
      </w:tr>
      <w:tr w:rsidR="00A66618" w:rsidRPr="008268A5">
        <w:tc>
          <w:tcPr>
            <w:tcW w:w="568" w:type="dxa"/>
          </w:tcPr>
          <w:p w:rsidR="00A66618" w:rsidRPr="002268AD" w:rsidRDefault="00A66618" w:rsidP="0075077E">
            <w:pPr>
              <w:numPr>
                <w:ilvl w:val="0"/>
                <w:numId w:val="1"/>
              </w:numPr>
              <w:tabs>
                <w:tab w:val="clear" w:pos="720"/>
                <w:tab w:val="num" w:pos="432"/>
                <w:tab w:val="num" w:pos="648"/>
              </w:tabs>
              <w:ind w:left="0" w:firstLine="0"/>
              <w:rPr>
                <w:lang w:val="uk-UA"/>
              </w:rPr>
            </w:pPr>
          </w:p>
        </w:tc>
        <w:tc>
          <w:tcPr>
            <w:tcW w:w="9072" w:type="dxa"/>
          </w:tcPr>
          <w:p w:rsidR="00A66618" w:rsidRPr="002268AD" w:rsidRDefault="00A66618" w:rsidP="0075077E">
            <w:pPr>
              <w:pStyle w:val="a"/>
              <w:spacing w:before="0" w:beforeAutospacing="0" w:after="0" w:afterAutospacing="0"/>
              <w:jc w:val="both"/>
              <w:rPr>
                <w:lang w:val="uk-UA"/>
              </w:rPr>
            </w:pPr>
            <w:hyperlink r:id="rId13" w:history="1">
              <w:r w:rsidRPr="002268AD">
                <w:rPr>
                  <w:lang w:val="uk-UA"/>
                </w:rPr>
                <w:t>Про надання безповоротної фінансової підтримки комунальному підприємству Білоцерківської міської ради «Муніципальна варта»</w:t>
              </w:r>
            </w:hyperlink>
          </w:p>
        </w:tc>
      </w:tr>
      <w:tr w:rsidR="00A66618" w:rsidRPr="008268A5">
        <w:tc>
          <w:tcPr>
            <w:tcW w:w="568" w:type="dxa"/>
          </w:tcPr>
          <w:p w:rsidR="00A66618" w:rsidRPr="002268AD" w:rsidRDefault="00A66618" w:rsidP="0075077E">
            <w:pPr>
              <w:numPr>
                <w:ilvl w:val="0"/>
                <w:numId w:val="1"/>
              </w:numPr>
              <w:tabs>
                <w:tab w:val="clear" w:pos="720"/>
                <w:tab w:val="num" w:pos="432"/>
                <w:tab w:val="num" w:pos="648"/>
              </w:tabs>
              <w:ind w:left="0" w:firstLine="0"/>
              <w:rPr>
                <w:lang w:val="uk-UA"/>
              </w:rPr>
            </w:pPr>
          </w:p>
        </w:tc>
        <w:tc>
          <w:tcPr>
            <w:tcW w:w="9072" w:type="dxa"/>
          </w:tcPr>
          <w:p w:rsidR="00A66618" w:rsidRPr="002268AD" w:rsidRDefault="00A66618" w:rsidP="0075077E">
            <w:pPr>
              <w:pStyle w:val="a"/>
              <w:spacing w:before="0" w:beforeAutospacing="0" w:after="0" w:afterAutospacing="0"/>
              <w:jc w:val="both"/>
              <w:rPr>
                <w:lang w:val="uk-UA"/>
              </w:rPr>
            </w:pPr>
            <w:hyperlink r:id="rId14" w:history="1">
              <w:r w:rsidRPr="002268AD">
                <w:rPr>
                  <w:lang w:val="uk-UA"/>
                </w:rPr>
                <w:t>Про реорганізацію комунальної установи Білоцерківської міської ради «Інспекція з благоустрою міста Біла Церква»</w:t>
              </w:r>
            </w:hyperlink>
          </w:p>
        </w:tc>
      </w:tr>
      <w:tr w:rsidR="00A66618" w:rsidRPr="008268A5">
        <w:tc>
          <w:tcPr>
            <w:tcW w:w="568" w:type="dxa"/>
          </w:tcPr>
          <w:p w:rsidR="00A66618" w:rsidRPr="002268AD" w:rsidRDefault="00A66618" w:rsidP="0075077E">
            <w:pPr>
              <w:numPr>
                <w:ilvl w:val="0"/>
                <w:numId w:val="1"/>
              </w:numPr>
              <w:tabs>
                <w:tab w:val="clear" w:pos="720"/>
                <w:tab w:val="num" w:pos="648"/>
              </w:tabs>
              <w:ind w:left="0" w:firstLine="0"/>
              <w:rPr>
                <w:lang w:val="uk-UA"/>
              </w:rPr>
            </w:pPr>
          </w:p>
        </w:tc>
        <w:tc>
          <w:tcPr>
            <w:tcW w:w="9072" w:type="dxa"/>
          </w:tcPr>
          <w:p w:rsidR="00A66618" w:rsidRPr="002268AD" w:rsidRDefault="00A66618" w:rsidP="0075077E">
            <w:pPr>
              <w:pStyle w:val="a"/>
              <w:spacing w:before="0" w:beforeAutospacing="0" w:after="0" w:afterAutospacing="0"/>
              <w:jc w:val="both"/>
              <w:rPr>
                <w:lang w:val="uk-UA"/>
              </w:rPr>
            </w:pPr>
            <w:hyperlink r:id="rId15" w:history="1">
              <w:r w:rsidRPr="002268AD">
                <w:rPr>
                  <w:lang w:val="uk-UA"/>
                </w:rPr>
                <w:t>Про внесення змін до рішення міської ради від 23 лютого 2017 року № 481 -26-VII «Про перелік комунальних підприємств Білоцерківської міської ради та об'єктів соціально-культурного призначення міста Білої Церкви для запровадження на них громадських робіт</w:t>
              </w:r>
            </w:hyperlink>
            <w:r w:rsidRPr="002268AD">
              <w:rPr>
                <w:lang w:val="uk-UA"/>
              </w:rPr>
              <w:t>»</w:t>
            </w:r>
          </w:p>
        </w:tc>
      </w:tr>
      <w:tr w:rsidR="00A66618" w:rsidRPr="002268AD">
        <w:tc>
          <w:tcPr>
            <w:tcW w:w="568" w:type="dxa"/>
          </w:tcPr>
          <w:p w:rsidR="00A66618" w:rsidRPr="002268AD" w:rsidRDefault="00A66618" w:rsidP="0075077E">
            <w:pPr>
              <w:numPr>
                <w:ilvl w:val="0"/>
                <w:numId w:val="1"/>
              </w:numPr>
              <w:tabs>
                <w:tab w:val="clear" w:pos="720"/>
                <w:tab w:val="num" w:pos="432"/>
                <w:tab w:val="num" w:pos="648"/>
              </w:tabs>
              <w:ind w:left="0" w:firstLine="0"/>
              <w:rPr>
                <w:lang w:val="uk-UA"/>
              </w:rPr>
            </w:pPr>
          </w:p>
        </w:tc>
        <w:tc>
          <w:tcPr>
            <w:tcW w:w="9072" w:type="dxa"/>
          </w:tcPr>
          <w:p w:rsidR="00A66618" w:rsidRPr="002268AD" w:rsidRDefault="00A66618" w:rsidP="0075077E">
            <w:pPr>
              <w:pStyle w:val="a"/>
              <w:spacing w:before="0" w:beforeAutospacing="0" w:after="0" w:afterAutospacing="0"/>
              <w:jc w:val="both"/>
              <w:rPr>
                <w:lang w:val="uk-UA"/>
              </w:rPr>
            </w:pPr>
            <w:hyperlink r:id="rId16" w:history="1">
              <w:r w:rsidRPr="002268AD">
                <w:rPr>
                  <w:lang w:val="uk-UA"/>
                </w:rPr>
                <w:t>Про затвердження Програми зайнятості населення міста Біла Церква на 2018-2020 роки</w:t>
              </w:r>
            </w:hyperlink>
          </w:p>
        </w:tc>
      </w:tr>
      <w:tr w:rsidR="00A66618" w:rsidRPr="008268A5">
        <w:tc>
          <w:tcPr>
            <w:tcW w:w="568" w:type="dxa"/>
          </w:tcPr>
          <w:p w:rsidR="00A66618" w:rsidRPr="002268AD" w:rsidRDefault="00A66618" w:rsidP="0075077E">
            <w:pPr>
              <w:numPr>
                <w:ilvl w:val="0"/>
                <w:numId w:val="1"/>
              </w:numPr>
              <w:tabs>
                <w:tab w:val="clear" w:pos="720"/>
                <w:tab w:val="num" w:pos="432"/>
                <w:tab w:val="num" w:pos="648"/>
              </w:tabs>
              <w:ind w:left="0" w:firstLine="0"/>
              <w:rPr>
                <w:lang w:val="uk-UA"/>
              </w:rPr>
            </w:pPr>
          </w:p>
        </w:tc>
        <w:tc>
          <w:tcPr>
            <w:tcW w:w="9072" w:type="dxa"/>
          </w:tcPr>
          <w:p w:rsidR="00A66618" w:rsidRPr="002268AD" w:rsidRDefault="00A66618" w:rsidP="0075077E">
            <w:pPr>
              <w:pStyle w:val="a"/>
              <w:spacing w:before="0" w:beforeAutospacing="0" w:after="0" w:afterAutospacing="0"/>
              <w:jc w:val="both"/>
              <w:rPr>
                <w:lang w:val="uk-UA"/>
              </w:rPr>
            </w:pPr>
            <w:hyperlink r:id="rId17" w:history="1">
              <w:r w:rsidRPr="002268AD">
                <w:rPr>
                  <w:lang w:val="uk-UA"/>
                </w:rPr>
                <w:t>Про внесення змін до плану діяльності Білоцерківської міської ради з підготовки проектів регуляторних актів на 2018 рік, затвердженого рішенням міської ради від 30 листопада 2017 року №1619-40-VII</w:t>
              </w:r>
            </w:hyperlink>
          </w:p>
        </w:tc>
      </w:tr>
      <w:tr w:rsidR="00A66618" w:rsidRPr="002268AD">
        <w:tc>
          <w:tcPr>
            <w:tcW w:w="568" w:type="dxa"/>
          </w:tcPr>
          <w:p w:rsidR="00A66618" w:rsidRPr="002268AD" w:rsidRDefault="00A66618" w:rsidP="0075077E">
            <w:pPr>
              <w:numPr>
                <w:ilvl w:val="0"/>
                <w:numId w:val="1"/>
              </w:numPr>
              <w:tabs>
                <w:tab w:val="clear" w:pos="720"/>
                <w:tab w:val="num" w:pos="432"/>
                <w:tab w:val="num" w:pos="648"/>
              </w:tabs>
              <w:ind w:left="0" w:firstLine="0"/>
              <w:rPr>
                <w:lang w:val="uk-UA"/>
              </w:rPr>
            </w:pPr>
          </w:p>
        </w:tc>
        <w:tc>
          <w:tcPr>
            <w:tcW w:w="9072" w:type="dxa"/>
          </w:tcPr>
          <w:p w:rsidR="00A66618" w:rsidRPr="002268AD" w:rsidRDefault="00A66618" w:rsidP="0075077E">
            <w:pPr>
              <w:pStyle w:val="a"/>
              <w:spacing w:before="0" w:beforeAutospacing="0" w:after="0" w:afterAutospacing="0"/>
              <w:jc w:val="both"/>
              <w:rPr>
                <w:lang w:val="uk-UA"/>
              </w:rPr>
            </w:pPr>
            <w:hyperlink r:id="rId18" w:history="1">
              <w:r w:rsidRPr="002268AD">
                <w:rPr>
                  <w:lang w:val="uk-UA"/>
                </w:rPr>
                <w:t>Інформація про хід виконання  Програми розвитку громадянського суспільства у місті Біла Церква на 2016-2020 роки за 2017 рік</w:t>
              </w:r>
            </w:hyperlink>
          </w:p>
        </w:tc>
      </w:tr>
      <w:tr w:rsidR="00A66618" w:rsidRPr="002268AD">
        <w:tc>
          <w:tcPr>
            <w:tcW w:w="568" w:type="dxa"/>
          </w:tcPr>
          <w:p w:rsidR="00A66618" w:rsidRPr="002268AD" w:rsidRDefault="00A66618" w:rsidP="0075077E">
            <w:pPr>
              <w:numPr>
                <w:ilvl w:val="0"/>
                <w:numId w:val="1"/>
              </w:numPr>
              <w:tabs>
                <w:tab w:val="clear" w:pos="720"/>
                <w:tab w:val="num" w:pos="432"/>
                <w:tab w:val="num" w:pos="648"/>
              </w:tabs>
              <w:ind w:left="0" w:firstLine="0"/>
              <w:rPr>
                <w:lang w:val="uk-UA"/>
              </w:rPr>
            </w:pPr>
          </w:p>
        </w:tc>
        <w:tc>
          <w:tcPr>
            <w:tcW w:w="9072" w:type="dxa"/>
          </w:tcPr>
          <w:p w:rsidR="00A66618" w:rsidRPr="002268AD" w:rsidRDefault="00A66618" w:rsidP="0075077E">
            <w:pPr>
              <w:pStyle w:val="a"/>
              <w:spacing w:before="0" w:beforeAutospacing="0" w:after="0" w:afterAutospacing="0"/>
              <w:jc w:val="both"/>
              <w:rPr>
                <w:lang w:val="uk-UA"/>
              </w:rPr>
            </w:pPr>
            <w:hyperlink r:id="rId19" w:history="1">
              <w:r w:rsidRPr="002268AD">
                <w:rPr>
                  <w:lang w:val="uk-UA"/>
                </w:rPr>
                <w:t>Про деякі питання діяльності служби у справах дітей Білоцерківської міської ради</w:t>
              </w:r>
            </w:hyperlink>
          </w:p>
        </w:tc>
      </w:tr>
      <w:tr w:rsidR="00A66618" w:rsidRPr="002268AD">
        <w:tc>
          <w:tcPr>
            <w:tcW w:w="568" w:type="dxa"/>
          </w:tcPr>
          <w:p w:rsidR="00A66618" w:rsidRPr="002268AD" w:rsidRDefault="00A66618" w:rsidP="0075077E">
            <w:pPr>
              <w:numPr>
                <w:ilvl w:val="0"/>
                <w:numId w:val="1"/>
              </w:numPr>
              <w:tabs>
                <w:tab w:val="clear" w:pos="720"/>
                <w:tab w:val="num" w:pos="432"/>
                <w:tab w:val="num" w:pos="648"/>
              </w:tabs>
              <w:ind w:left="0" w:firstLine="0"/>
              <w:rPr>
                <w:lang w:val="uk-UA"/>
              </w:rPr>
            </w:pPr>
          </w:p>
        </w:tc>
        <w:tc>
          <w:tcPr>
            <w:tcW w:w="9072" w:type="dxa"/>
          </w:tcPr>
          <w:p w:rsidR="00A66618" w:rsidRPr="002268AD" w:rsidRDefault="00A66618" w:rsidP="0075077E">
            <w:pPr>
              <w:pStyle w:val="a"/>
              <w:spacing w:before="0" w:beforeAutospacing="0" w:after="0" w:afterAutospacing="0"/>
              <w:jc w:val="both"/>
              <w:rPr>
                <w:lang w:val="uk-UA"/>
              </w:rPr>
            </w:pPr>
            <w:r w:rsidRPr="002268AD">
              <w:rPr>
                <w:lang w:val="uk-UA"/>
              </w:rPr>
              <w:t>Про безоплатну передачу з балансу виконавчого комітету Білоцерківської міської ради на баланс комунального підприємства Білоцерківської міської ради житлово-експлуатаційної контори № 7 квартири, яка розташована за адресою Київська область, м. Біла Церква, вул. Митрофанова, буд. 9, кв. 3</w:t>
            </w:r>
          </w:p>
        </w:tc>
      </w:tr>
      <w:tr w:rsidR="00A66618" w:rsidRPr="002268AD">
        <w:tc>
          <w:tcPr>
            <w:tcW w:w="568" w:type="dxa"/>
          </w:tcPr>
          <w:p w:rsidR="00A66618" w:rsidRPr="002268AD" w:rsidRDefault="00A66618" w:rsidP="0075077E">
            <w:pPr>
              <w:numPr>
                <w:ilvl w:val="0"/>
                <w:numId w:val="1"/>
              </w:numPr>
              <w:tabs>
                <w:tab w:val="clear" w:pos="720"/>
                <w:tab w:val="num" w:pos="432"/>
                <w:tab w:val="num" w:pos="648"/>
              </w:tabs>
              <w:ind w:left="0" w:firstLine="0"/>
              <w:rPr>
                <w:lang w:val="uk-UA"/>
              </w:rPr>
            </w:pPr>
          </w:p>
        </w:tc>
        <w:tc>
          <w:tcPr>
            <w:tcW w:w="9072" w:type="dxa"/>
          </w:tcPr>
          <w:p w:rsidR="00A66618" w:rsidRPr="002268AD" w:rsidRDefault="00A66618" w:rsidP="0075077E">
            <w:pPr>
              <w:pStyle w:val="a"/>
              <w:spacing w:before="0" w:beforeAutospacing="0" w:after="0" w:afterAutospacing="0"/>
              <w:jc w:val="both"/>
              <w:rPr>
                <w:lang w:val="uk-UA"/>
              </w:rPr>
            </w:pPr>
            <w:hyperlink r:id="rId20" w:history="1">
              <w:r w:rsidRPr="002268AD">
                <w:rPr>
                  <w:lang w:val="uk-UA"/>
                </w:rPr>
                <w:t>Про внесення змін до Положення комунальної установи Білоцерківської міської ради «Білоцерківський центр комплексної реабілітації для осіб з інвалідністю «Шанс» шляхом викладення його у новій редакції</w:t>
              </w:r>
            </w:hyperlink>
          </w:p>
        </w:tc>
      </w:tr>
      <w:tr w:rsidR="00A66618" w:rsidRPr="002268AD">
        <w:tc>
          <w:tcPr>
            <w:tcW w:w="568" w:type="dxa"/>
          </w:tcPr>
          <w:p w:rsidR="00A66618" w:rsidRPr="002268AD" w:rsidRDefault="00A66618" w:rsidP="0075077E">
            <w:pPr>
              <w:numPr>
                <w:ilvl w:val="0"/>
                <w:numId w:val="1"/>
              </w:numPr>
              <w:tabs>
                <w:tab w:val="clear" w:pos="720"/>
                <w:tab w:val="num" w:pos="432"/>
                <w:tab w:val="num" w:pos="648"/>
              </w:tabs>
              <w:ind w:left="0" w:firstLine="0"/>
              <w:rPr>
                <w:lang w:val="uk-UA"/>
              </w:rPr>
            </w:pPr>
          </w:p>
        </w:tc>
        <w:tc>
          <w:tcPr>
            <w:tcW w:w="9072" w:type="dxa"/>
          </w:tcPr>
          <w:p w:rsidR="00A66618" w:rsidRPr="002268AD" w:rsidRDefault="00A66618" w:rsidP="0075077E">
            <w:pPr>
              <w:pStyle w:val="a"/>
              <w:spacing w:before="0" w:beforeAutospacing="0" w:after="0" w:afterAutospacing="0"/>
              <w:jc w:val="both"/>
              <w:rPr>
                <w:lang w:val="uk-UA"/>
              </w:rPr>
            </w:pPr>
            <w:hyperlink r:id="rId21" w:history="1">
              <w:r w:rsidRPr="002268AD">
                <w:rPr>
                  <w:lang w:val="uk-UA"/>
                </w:rPr>
                <w:t>Про внесення змін до Положення про Білоцерківський міський центр соціальних служб для сім’ї, дітей та молоді шляхом викладення його в новій редакції</w:t>
              </w:r>
            </w:hyperlink>
          </w:p>
        </w:tc>
      </w:tr>
      <w:tr w:rsidR="00A66618" w:rsidRPr="002268AD">
        <w:tc>
          <w:tcPr>
            <w:tcW w:w="568" w:type="dxa"/>
          </w:tcPr>
          <w:p w:rsidR="00A66618" w:rsidRPr="002268AD" w:rsidRDefault="00A66618" w:rsidP="0075077E">
            <w:pPr>
              <w:numPr>
                <w:ilvl w:val="0"/>
                <w:numId w:val="1"/>
              </w:numPr>
              <w:tabs>
                <w:tab w:val="clear" w:pos="720"/>
                <w:tab w:val="num" w:pos="432"/>
                <w:tab w:val="num" w:pos="648"/>
              </w:tabs>
              <w:ind w:left="0" w:firstLine="0"/>
              <w:rPr>
                <w:lang w:val="uk-UA"/>
              </w:rPr>
            </w:pPr>
          </w:p>
        </w:tc>
        <w:tc>
          <w:tcPr>
            <w:tcW w:w="9072" w:type="dxa"/>
          </w:tcPr>
          <w:p w:rsidR="00A66618" w:rsidRPr="002268AD" w:rsidRDefault="00A66618" w:rsidP="0075077E">
            <w:pPr>
              <w:pStyle w:val="a"/>
              <w:spacing w:before="0" w:beforeAutospacing="0" w:after="0" w:afterAutospacing="0"/>
              <w:jc w:val="both"/>
              <w:rPr>
                <w:lang w:val="uk-UA" w:eastAsia="en-US"/>
              </w:rPr>
            </w:pPr>
            <w:hyperlink r:id="rId22" w:history="1">
              <w:r w:rsidRPr="002268AD">
                <w:rPr>
                  <w:lang w:val="uk-UA" w:eastAsia="en-US"/>
                </w:rPr>
                <w:t>Про внесення змін до статутів комунальних закладів Білоцерківської міської ради шляхом викладення їх у новій редакції</w:t>
              </w:r>
            </w:hyperlink>
          </w:p>
        </w:tc>
      </w:tr>
      <w:tr w:rsidR="00A66618" w:rsidRPr="002268AD">
        <w:tc>
          <w:tcPr>
            <w:tcW w:w="568" w:type="dxa"/>
          </w:tcPr>
          <w:p w:rsidR="00A66618" w:rsidRPr="002268AD" w:rsidRDefault="00A66618" w:rsidP="0075077E">
            <w:pPr>
              <w:numPr>
                <w:ilvl w:val="0"/>
                <w:numId w:val="1"/>
              </w:numPr>
              <w:tabs>
                <w:tab w:val="clear" w:pos="720"/>
                <w:tab w:val="num" w:pos="432"/>
                <w:tab w:val="num" w:pos="648"/>
              </w:tabs>
              <w:ind w:left="0" w:firstLine="0"/>
              <w:rPr>
                <w:lang w:val="uk-UA"/>
              </w:rPr>
            </w:pPr>
          </w:p>
        </w:tc>
        <w:tc>
          <w:tcPr>
            <w:tcW w:w="9072" w:type="dxa"/>
          </w:tcPr>
          <w:p w:rsidR="00A66618" w:rsidRPr="002268AD" w:rsidRDefault="00A66618" w:rsidP="0075077E">
            <w:pPr>
              <w:pStyle w:val="a"/>
              <w:spacing w:before="0" w:beforeAutospacing="0" w:after="0" w:afterAutospacing="0"/>
              <w:jc w:val="both"/>
              <w:rPr>
                <w:lang w:val="uk-UA"/>
              </w:rPr>
            </w:pPr>
            <w:hyperlink r:id="rId23" w:history="1">
              <w:r w:rsidRPr="002268AD">
                <w:rPr>
                  <w:lang w:val="uk-UA" w:eastAsia="en-US"/>
                </w:rPr>
                <w:t>Про внесення змін до Положення Білоцерківського міського центру фізичного здоров'я населення «Спорт для всіх» шляхом викладення в новій редакції</w:t>
              </w:r>
            </w:hyperlink>
          </w:p>
        </w:tc>
      </w:tr>
      <w:tr w:rsidR="00A66618" w:rsidRPr="008268A5">
        <w:tc>
          <w:tcPr>
            <w:tcW w:w="568" w:type="dxa"/>
          </w:tcPr>
          <w:p w:rsidR="00A66618" w:rsidRPr="002268AD" w:rsidRDefault="00A66618" w:rsidP="0075077E">
            <w:pPr>
              <w:numPr>
                <w:ilvl w:val="0"/>
                <w:numId w:val="1"/>
              </w:numPr>
              <w:tabs>
                <w:tab w:val="clear" w:pos="720"/>
                <w:tab w:val="num" w:pos="432"/>
                <w:tab w:val="num" w:pos="648"/>
              </w:tabs>
              <w:ind w:left="0" w:firstLine="0"/>
              <w:rPr>
                <w:lang w:val="uk-UA"/>
              </w:rPr>
            </w:pPr>
          </w:p>
        </w:tc>
        <w:tc>
          <w:tcPr>
            <w:tcW w:w="9072" w:type="dxa"/>
          </w:tcPr>
          <w:p w:rsidR="00A66618" w:rsidRPr="002268AD" w:rsidRDefault="00A66618" w:rsidP="0075077E">
            <w:pPr>
              <w:pStyle w:val="a"/>
              <w:spacing w:before="0" w:beforeAutospacing="0" w:after="0" w:afterAutospacing="0"/>
              <w:jc w:val="both"/>
              <w:rPr>
                <w:lang w:val="uk-UA"/>
              </w:rPr>
            </w:pPr>
            <w:hyperlink r:id="rId24" w:history="1">
              <w:r w:rsidRPr="002268AD">
                <w:rPr>
                  <w:lang w:val="uk-UA"/>
                </w:rPr>
                <w:t>Про  безоплатну  передачу  з   балансу  комунального закладу Білоцерківської  міської ради «Білоцерківська міська лікарня № 1» на баланс  комунального закладу Білоцерківської міської  ради  </w:t>
              </w:r>
              <w:r>
                <w:rPr>
                  <w:lang w:val="uk-UA"/>
                </w:rPr>
                <w:t>«Міський центр первинної медико-</w:t>
              </w:r>
              <w:r w:rsidRPr="002268AD">
                <w:rPr>
                  <w:lang w:val="uk-UA"/>
                </w:rPr>
                <w:t>санітарної допомоги  № 1» транспортного засобу</w:t>
              </w:r>
            </w:hyperlink>
          </w:p>
        </w:tc>
      </w:tr>
      <w:tr w:rsidR="00A66618" w:rsidRPr="002268AD">
        <w:tc>
          <w:tcPr>
            <w:tcW w:w="568" w:type="dxa"/>
          </w:tcPr>
          <w:p w:rsidR="00A66618" w:rsidRPr="002268AD" w:rsidRDefault="00A66618" w:rsidP="0075077E">
            <w:pPr>
              <w:numPr>
                <w:ilvl w:val="0"/>
                <w:numId w:val="1"/>
              </w:numPr>
              <w:tabs>
                <w:tab w:val="clear" w:pos="720"/>
                <w:tab w:val="num" w:pos="432"/>
                <w:tab w:val="num" w:pos="648"/>
              </w:tabs>
              <w:ind w:left="0" w:firstLine="0"/>
              <w:rPr>
                <w:lang w:val="uk-UA"/>
              </w:rPr>
            </w:pPr>
          </w:p>
        </w:tc>
        <w:tc>
          <w:tcPr>
            <w:tcW w:w="9072" w:type="dxa"/>
          </w:tcPr>
          <w:p w:rsidR="00A66618" w:rsidRPr="002268AD" w:rsidRDefault="00A66618" w:rsidP="0075077E">
            <w:pPr>
              <w:pStyle w:val="a"/>
              <w:spacing w:before="0" w:beforeAutospacing="0" w:after="0" w:afterAutospacing="0"/>
              <w:jc w:val="both"/>
              <w:rPr>
                <w:lang w:val="uk-UA"/>
              </w:rPr>
            </w:pPr>
            <w:hyperlink r:id="rId25" w:history="1">
              <w:r w:rsidRPr="002268AD">
                <w:rPr>
                  <w:lang w:val="uk-UA"/>
                </w:rPr>
                <w:t>Про передачу до складу об’єкта концесії майна та укладення додаткової угоди до концесійного договору від 25 березня 2013 року</w:t>
              </w:r>
            </w:hyperlink>
          </w:p>
        </w:tc>
      </w:tr>
      <w:tr w:rsidR="00A66618" w:rsidRPr="002268AD">
        <w:tc>
          <w:tcPr>
            <w:tcW w:w="568" w:type="dxa"/>
          </w:tcPr>
          <w:p w:rsidR="00A66618" w:rsidRPr="002268AD" w:rsidRDefault="00A66618" w:rsidP="0075077E">
            <w:pPr>
              <w:numPr>
                <w:ilvl w:val="0"/>
                <w:numId w:val="1"/>
              </w:numPr>
              <w:tabs>
                <w:tab w:val="clear" w:pos="720"/>
                <w:tab w:val="num" w:pos="432"/>
                <w:tab w:val="num" w:pos="648"/>
              </w:tabs>
              <w:ind w:left="0" w:firstLine="0"/>
              <w:rPr>
                <w:lang w:val="uk-UA"/>
              </w:rPr>
            </w:pPr>
          </w:p>
        </w:tc>
        <w:tc>
          <w:tcPr>
            <w:tcW w:w="9072" w:type="dxa"/>
          </w:tcPr>
          <w:p w:rsidR="00A66618" w:rsidRPr="002268AD" w:rsidRDefault="00A66618" w:rsidP="0075077E">
            <w:pPr>
              <w:pStyle w:val="a"/>
              <w:spacing w:before="0" w:beforeAutospacing="0" w:after="0" w:afterAutospacing="0"/>
              <w:jc w:val="both"/>
              <w:rPr>
                <w:lang w:val="uk-UA"/>
              </w:rPr>
            </w:pPr>
            <w:hyperlink r:id="rId26" w:history="1">
              <w:r w:rsidRPr="002268AD">
                <w:rPr>
                  <w:lang w:val="uk-UA"/>
                </w:rPr>
                <w:t>Про внесення змін та доповнень до Комплексної програми охорони довкілля в м</w:t>
              </w:r>
              <w:r>
                <w:rPr>
                  <w:lang w:val="uk-UA"/>
                </w:rPr>
                <w:t>істі Біла Церква на період 2017-</w:t>
              </w:r>
              <w:r w:rsidRPr="002268AD">
                <w:rPr>
                  <w:lang w:val="uk-UA"/>
                </w:rPr>
                <w:t>2021 років, затверджено рішенням міської ради від 22 грудня 2016 року № 392-22-VIІ</w:t>
              </w:r>
            </w:hyperlink>
          </w:p>
        </w:tc>
      </w:tr>
      <w:tr w:rsidR="00A66618" w:rsidRPr="002268AD">
        <w:tc>
          <w:tcPr>
            <w:tcW w:w="568" w:type="dxa"/>
          </w:tcPr>
          <w:p w:rsidR="00A66618" w:rsidRPr="002268AD" w:rsidRDefault="00A66618" w:rsidP="0075077E">
            <w:pPr>
              <w:numPr>
                <w:ilvl w:val="0"/>
                <w:numId w:val="1"/>
              </w:numPr>
              <w:tabs>
                <w:tab w:val="clear" w:pos="720"/>
                <w:tab w:val="num" w:pos="432"/>
                <w:tab w:val="num" w:pos="648"/>
              </w:tabs>
              <w:ind w:left="0" w:firstLine="0"/>
              <w:rPr>
                <w:lang w:val="uk-UA"/>
              </w:rPr>
            </w:pPr>
          </w:p>
        </w:tc>
        <w:tc>
          <w:tcPr>
            <w:tcW w:w="9072" w:type="dxa"/>
          </w:tcPr>
          <w:p w:rsidR="00A66618" w:rsidRPr="002268AD" w:rsidRDefault="00A66618" w:rsidP="0075077E">
            <w:pPr>
              <w:pStyle w:val="a"/>
              <w:spacing w:before="0" w:beforeAutospacing="0" w:after="0" w:afterAutospacing="0"/>
              <w:jc w:val="both"/>
              <w:rPr>
                <w:lang w:val="uk-UA"/>
              </w:rPr>
            </w:pPr>
            <w:hyperlink r:id="rId27" w:history="1">
              <w:r w:rsidRPr="002268AD">
                <w:rPr>
                  <w:lang w:val="uk-UA"/>
                </w:rPr>
                <w:t>Про надання згоди на безоплатне прийняття у комунальну власність територіальної громади міста Біла Церква газопроводів та споруд від ОСББ «Запорізька, 19»</w:t>
              </w:r>
            </w:hyperlink>
          </w:p>
        </w:tc>
      </w:tr>
      <w:tr w:rsidR="00A66618" w:rsidRPr="008268A5">
        <w:tc>
          <w:tcPr>
            <w:tcW w:w="568" w:type="dxa"/>
          </w:tcPr>
          <w:p w:rsidR="00A66618" w:rsidRPr="002268AD" w:rsidRDefault="00A66618" w:rsidP="0075077E">
            <w:pPr>
              <w:numPr>
                <w:ilvl w:val="0"/>
                <w:numId w:val="1"/>
              </w:numPr>
              <w:tabs>
                <w:tab w:val="clear" w:pos="720"/>
                <w:tab w:val="num" w:pos="432"/>
                <w:tab w:val="num" w:pos="648"/>
              </w:tabs>
              <w:ind w:left="0" w:firstLine="0"/>
              <w:rPr>
                <w:lang w:val="uk-UA"/>
              </w:rPr>
            </w:pPr>
          </w:p>
        </w:tc>
        <w:tc>
          <w:tcPr>
            <w:tcW w:w="9072" w:type="dxa"/>
          </w:tcPr>
          <w:p w:rsidR="00A66618" w:rsidRPr="002268AD" w:rsidRDefault="00A66618" w:rsidP="0075077E">
            <w:pPr>
              <w:pStyle w:val="a"/>
              <w:spacing w:before="0" w:beforeAutospacing="0" w:after="0" w:afterAutospacing="0"/>
              <w:jc w:val="both"/>
              <w:rPr>
                <w:lang w:val="uk-UA"/>
              </w:rPr>
            </w:pPr>
            <w:hyperlink r:id="rId28" w:history="1">
              <w:r w:rsidRPr="002268AD">
                <w:rPr>
                  <w:lang w:val="uk-UA"/>
                </w:rPr>
                <w:t>Про розподіл коштів цільового фонду Білоцерківської міської ради</w:t>
              </w:r>
            </w:hyperlink>
          </w:p>
        </w:tc>
      </w:tr>
      <w:tr w:rsidR="00A66618" w:rsidRPr="008268A5">
        <w:tc>
          <w:tcPr>
            <w:tcW w:w="568" w:type="dxa"/>
          </w:tcPr>
          <w:p w:rsidR="00A66618" w:rsidRPr="002268AD" w:rsidRDefault="00A66618" w:rsidP="0075077E">
            <w:pPr>
              <w:numPr>
                <w:ilvl w:val="0"/>
                <w:numId w:val="1"/>
              </w:numPr>
              <w:tabs>
                <w:tab w:val="clear" w:pos="720"/>
                <w:tab w:val="num" w:pos="432"/>
                <w:tab w:val="num" w:pos="648"/>
              </w:tabs>
              <w:ind w:left="0" w:firstLine="0"/>
              <w:rPr>
                <w:lang w:val="uk-UA"/>
              </w:rPr>
            </w:pPr>
          </w:p>
        </w:tc>
        <w:tc>
          <w:tcPr>
            <w:tcW w:w="9072" w:type="dxa"/>
          </w:tcPr>
          <w:p w:rsidR="00A66618" w:rsidRPr="002268AD" w:rsidRDefault="00A66618" w:rsidP="0075077E">
            <w:pPr>
              <w:pStyle w:val="a"/>
              <w:spacing w:before="0" w:beforeAutospacing="0" w:after="0" w:afterAutospacing="0"/>
              <w:jc w:val="both"/>
              <w:rPr>
                <w:lang w:val="uk-UA"/>
              </w:rPr>
            </w:pPr>
            <w:r w:rsidRPr="002268AD">
              <w:rPr>
                <w:lang w:val="uk-UA"/>
              </w:rPr>
              <w:t>Про внесення змін до Статуту комунального підприємства Білоцерківської міської ради житлово-експлуатаційної контори №6 шляхом викладення у новій редакції</w:t>
            </w:r>
          </w:p>
        </w:tc>
      </w:tr>
      <w:tr w:rsidR="00A66618" w:rsidRPr="002268AD">
        <w:tc>
          <w:tcPr>
            <w:tcW w:w="568" w:type="dxa"/>
          </w:tcPr>
          <w:p w:rsidR="00A66618" w:rsidRPr="002268AD" w:rsidRDefault="00A66618" w:rsidP="0075077E">
            <w:pPr>
              <w:numPr>
                <w:ilvl w:val="0"/>
                <w:numId w:val="1"/>
              </w:numPr>
              <w:tabs>
                <w:tab w:val="clear" w:pos="720"/>
                <w:tab w:val="num" w:pos="432"/>
                <w:tab w:val="num" w:pos="648"/>
              </w:tabs>
              <w:ind w:left="0" w:firstLine="0"/>
              <w:rPr>
                <w:lang w:val="uk-UA"/>
              </w:rPr>
            </w:pPr>
          </w:p>
        </w:tc>
        <w:tc>
          <w:tcPr>
            <w:tcW w:w="9072" w:type="dxa"/>
          </w:tcPr>
          <w:p w:rsidR="00A66618" w:rsidRPr="002268AD" w:rsidRDefault="00A66618" w:rsidP="0075077E">
            <w:pPr>
              <w:pStyle w:val="1"/>
              <w:spacing w:after="0" w:line="240" w:lineRule="auto"/>
              <w:ind w:left="0"/>
              <w:jc w:val="both"/>
              <w:rPr>
                <w:rFonts w:ascii="Times New Roman" w:hAnsi="Times New Roman" w:cs="Times New Roman"/>
                <w:sz w:val="24"/>
                <w:szCs w:val="24"/>
              </w:rPr>
            </w:pPr>
            <w:hyperlink r:id="rId29" w:history="1">
              <w:r w:rsidRPr="002268AD">
                <w:rPr>
                  <w:rFonts w:ascii="Times New Roman" w:hAnsi="Times New Roman" w:cs="Times New Roman"/>
                  <w:sz w:val="24"/>
                  <w:szCs w:val="24"/>
                </w:rPr>
                <w:t>Про внесення змін до пункту 1 рішення міської ради від 07 вересня 2017 року №1139-35-VII «Про розроблення проекту землеустрою щодо встановлення (зміни) меж міста Біла Церква»</w:t>
              </w:r>
            </w:hyperlink>
          </w:p>
        </w:tc>
      </w:tr>
      <w:tr w:rsidR="00A66618" w:rsidRPr="002268AD">
        <w:tc>
          <w:tcPr>
            <w:tcW w:w="568" w:type="dxa"/>
          </w:tcPr>
          <w:p w:rsidR="00A66618" w:rsidRPr="002268AD" w:rsidRDefault="00A66618" w:rsidP="0075077E">
            <w:pPr>
              <w:numPr>
                <w:ilvl w:val="0"/>
                <w:numId w:val="1"/>
              </w:numPr>
              <w:tabs>
                <w:tab w:val="clear" w:pos="720"/>
                <w:tab w:val="num" w:pos="432"/>
                <w:tab w:val="num" w:pos="648"/>
              </w:tabs>
              <w:ind w:left="0" w:firstLine="0"/>
              <w:rPr>
                <w:lang w:val="uk-UA"/>
              </w:rPr>
            </w:pPr>
          </w:p>
        </w:tc>
        <w:tc>
          <w:tcPr>
            <w:tcW w:w="9072" w:type="dxa"/>
          </w:tcPr>
          <w:p w:rsidR="00A66618" w:rsidRPr="002268AD" w:rsidRDefault="00A66618" w:rsidP="0075077E">
            <w:pPr>
              <w:pStyle w:val="1"/>
              <w:spacing w:after="0" w:line="254" w:lineRule="auto"/>
              <w:ind w:left="0"/>
              <w:jc w:val="both"/>
              <w:rPr>
                <w:rFonts w:ascii="Times New Roman" w:hAnsi="Times New Roman" w:cs="Times New Roman"/>
                <w:sz w:val="24"/>
                <w:szCs w:val="24"/>
              </w:rPr>
            </w:pPr>
            <w:hyperlink r:id="rId30" w:history="1">
              <w:r w:rsidRPr="002268AD">
                <w:rPr>
                  <w:rFonts w:ascii="Times New Roman" w:hAnsi="Times New Roman" w:cs="Times New Roman"/>
                  <w:sz w:val="24"/>
                  <w:szCs w:val="24"/>
                </w:rPr>
                <w:t>Про внесення змін до рішення міської ради «Про затвердження Програми розвитку земельних відносин у місті Білій Церкві на 2017-2020 роки» від 23 лютого 2017 року № 501-26-VII</w:t>
              </w:r>
            </w:hyperlink>
          </w:p>
        </w:tc>
      </w:tr>
      <w:tr w:rsidR="00A66618" w:rsidRPr="002268AD">
        <w:tc>
          <w:tcPr>
            <w:tcW w:w="9640" w:type="dxa"/>
            <w:gridSpan w:val="2"/>
          </w:tcPr>
          <w:p w:rsidR="00A66618" w:rsidRPr="002268AD" w:rsidRDefault="00A66618" w:rsidP="0075077E">
            <w:pPr>
              <w:pStyle w:val="a"/>
              <w:spacing w:before="0" w:beforeAutospacing="0" w:after="0" w:afterAutospacing="0"/>
              <w:rPr>
                <w:lang w:val="uk-UA"/>
              </w:rPr>
            </w:pPr>
            <w:r w:rsidRPr="002268AD">
              <w:rPr>
                <w:lang w:val="uk-UA"/>
              </w:rPr>
              <w:t>Різне</w:t>
            </w:r>
          </w:p>
        </w:tc>
      </w:tr>
    </w:tbl>
    <w:p w:rsidR="00A66618" w:rsidRPr="002268AD" w:rsidRDefault="00A66618" w:rsidP="0075077E">
      <w:pPr>
        <w:jc w:val="both"/>
        <w:rPr>
          <w:lang w:val="uk-UA"/>
        </w:rPr>
      </w:pPr>
    </w:p>
    <w:p w:rsidR="00A66618" w:rsidRDefault="00A66618" w:rsidP="007A6DCC">
      <w:pPr>
        <w:ind w:firstLine="720"/>
        <w:jc w:val="both"/>
        <w:rPr>
          <w:lang w:val="uk-UA"/>
        </w:rPr>
      </w:pPr>
      <w:r>
        <w:rPr>
          <w:lang w:val="uk-UA"/>
        </w:rPr>
        <w:t>Депутат Петрик Ю.Ф. звернув увагу на обставини, які склалися із заробітною платою педагогічним працівникам та повідомив про те, що напередодні відбулось засідання президії профспілки працівників освіти Білої Церкви, голів профспілкових комітетів усіх дошкільних навчальних закладів, які вимагали звернутись від Білоцерківської міської ради до голови Київської обласної державної адміністрації, Міністра освіти України, Перем</w:t>
      </w:r>
      <w:r w:rsidRPr="007A6DCC">
        <w:rPr>
          <w:lang w:val="uk-UA"/>
        </w:rPr>
        <w:t>’</w:t>
      </w:r>
      <w:r>
        <w:rPr>
          <w:lang w:val="uk-UA"/>
        </w:rPr>
        <w:t>єр-міністра України щодо врегулювання порушених питань та запропонував депутатам міської ради підтримати звернення (копія додається).</w:t>
      </w:r>
    </w:p>
    <w:p w:rsidR="00A66618" w:rsidRDefault="00A66618" w:rsidP="007A6DCC">
      <w:pPr>
        <w:ind w:firstLine="720"/>
        <w:jc w:val="both"/>
        <w:rPr>
          <w:lang w:val="uk-UA"/>
        </w:rPr>
      </w:pPr>
    </w:p>
    <w:p w:rsidR="00A66618" w:rsidRDefault="00A66618" w:rsidP="007A6DCC">
      <w:pPr>
        <w:ind w:firstLine="720"/>
        <w:jc w:val="both"/>
        <w:rPr>
          <w:lang w:val="uk-UA"/>
        </w:rPr>
      </w:pPr>
    </w:p>
    <w:p w:rsidR="00A66618" w:rsidRDefault="00A66618" w:rsidP="007A6DCC">
      <w:pPr>
        <w:ind w:firstLine="720"/>
        <w:jc w:val="both"/>
        <w:rPr>
          <w:lang w:val="uk-UA"/>
        </w:rPr>
      </w:pPr>
      <w:r>
        <w:rPr>
          <w:lang w:val="uk-UA"/>
        </w:rPr>
        <w:t>Депутат Оселедько Ю.П. озвучив заяву ВО «Свобода» з приводу невиконання в м. Біла Церква Закону України «Про засудження комуністичного та націонал-соціалістичного (нацистського) тоталітарного режимів та заборону пропаганди їх символіки» (копія додається).</w:t>
      </w:r>
    </w:p>
    <w:p w:rsidR="00A66618" w:rsidRDefault="00A66618" w:rsidP="007A6DCC">
      <w:pPr>
        <w:ind w:firstLine="720"/>
        <w:jc w:val="both"/>
        <w:rPr>
          <w:lang w:val="uk-UA"/>
        </w:rPr>
      </w:pPr>
    </w:p>
    <w:p w:rsidR="00A66618" w:rsidRDefault="00A66618" w:rsidP="007A6DCC">
      <w:pPr>
        <w:ind w:firstLine="720"/>
        <w:jc w:val="both"/>
        <w:rPr>
          <w:lang w:val="uk-UA"/>
        </w:rPr>
      </w:pPr>
    </w:p>
    <w:p w:rsidR="00A66618" w:rsidRDefault="00A66618" w:rsidP="007A6DCC">
      <w:pPr>
        <w:ind w:firstLine="720"/>
        <w:jc w:val="both"/>
        <w:rPr>
          <w:lang w:val="uk-UA"/>
        </w:rPr>
      </w:pPr>
      <w:r>
        <w:rPr>
          <w:lang w:val="uk-UA"/>
        </w:rPr>
        <w:t>Депутат Шевченко В.М. озвучив заяву щодо сприяння офіційного використання червоно-чорного стягу національно-визвольної боротьби українського народу та засудження ухвалення польським Сеймом та Сенатом і спрямованих проти України та українців змін до «Закону про Інститут національної пам</w:t>
      </w:r>
      <w:r w:rsidRPr="00D15200">
        <w:rPr>
          <w:lang w:val="uk-UA"/>
        </w:rPr>
        <w:t>’</w:t>
      </w:r>
      <w:r>
        <w:rPr>
          <w:lang w:val="uk-UA"/>
        </w:rPr>
        <w:t>яті – Комісію з переслідування злочинів проти польського народу» та деяких інших законів (копія додається).</w:t>
      </w:r>
    </w:p>
    <w:p w:rsidR="00A66618" w:rsidRDefault="00A66618" w:rsidP="007A6DCC">
      <w:pPr>
        <w:ind w:firstLine="720"/>
        <w:jc w:val="both"/>
        <w:rPr>
          <w:lang w:val="uk-UA"/>
        </w:rPr>
      </w:pPr>
    </w:p>
    <w:p w:rsidR="00A66618" w:rsidRDefault="00A66618" w:rsidP="007A6DCC">
      <w:pPr>
        <w:ind w:firstLine="720"/>
        <w:jc w:val="both"/>
        <w:rPr>
          <w:lang w:val="uk-UA"/>
        </w:rPr>
      </w:pPr>
    </w:p>
    <w:p w:rsidR="00A66618" w:rsidRDefault="00A66618" w:rsidP="007A6DCC">
      <w:pPr>
        <w:ind w:firstLine="720"/>
        <w:jc w:val="both"/>
        <w:rPr>
          <w:lang w:val="uk-UA"/>
        </w:rPr>
      </w:pPr>
      <w:r>
        <w:rPr>
          <w:lang w:val="uk-UA"/>
        </w:rPr>
        <w:t>Депутат Король А.П. підтримав звернення депутата Петрика Ю.Ф. та озвучив звернення до народних депутатів України щодо обговорення проекту постанови Кабінету Міністрів України «Про внесення змін до постанови Кабінету Міністрів України від 21 листопада 2012 року № 1114 «Про затвердження Типового положення про бригаду екстреної (швидкої) медичної допомоги», в якому з 01.01.2023 року згідно з п. 6 ліквідуються лікарські та фельдшерські бригади, та закликав народних депутатів України зупинити руйнування системи екстреної медичної допомоги (копія додається).</w:t>
      </w:r>
    </w:p>
    <w:p w:rsidR="00A66618" w:rsidRDefault="00A66618" w:rsidP="007A6DCC">
      <w:pPr>
        <w:ind w:firstLine="720"/>
        <w:jc w:val="both"/>
        <w:rPr>
          <w:lang w:val="uk-UA"/>
        </w:rPr>
      </w:pPr>
    </w:p>
    <w:p w:rsidR="00A66618" w:rsidRDefault="00A66618" w:rsidP="007A6DCC">
      <w:pPr>
        <w:ind w:firstLine="720"/>
        <w:jc w:val="both"/>
        <w:rPr>
          <w:lang w:val="uk-UA"/>
        </w:rPr>
      </w:pPr>
    </w:p>
    <w:p w:rsidR="00A66618" w:rsidRDefault="00A66618" w:rsidP="007A6DCC">
      <w:pPr>
        <w:ind w:firstLine="720"/>
        <w:jc w:val="both"/>
        <w:rPr>
          <w:lang w:val="uk-UA"/>
        </w:rPr>
      </w:pPr>
      <w:r>
        <w:rPr>
          <w:lang w:val="uk-UA"/>
        </w:rPr>
        <w:t>Депутат Петрик Ю.Ф. підтримав звернення депутата Короля А.П. і запропонував, можливо, доопрацювати звернення у зв</w:t>
      </w:r>
      <w:r w:rsidRPr="00761DA6">
        <w:rPr>
          <w:lang w:val="uk-UA"/>
        </w:rPr>
        <w:t>’</w:t>
      </w:r>
      <w:r>
        <w:rPr>
          <w:lang w:val="uk-UA"/>
        </w:rPr>
        <w:t>язку з тим, що з 01 липня виводяться із штату медичних закладів працівники, які обслуговують навчальні заклади. Закон України «Про освіту» ст. 77 говорить про те, що медичне обслуговування у навчальних закладах забезпечують державні органи влади в сфері охорони здоров</w:t>
      </w:r>
      <w:r w:rsidRPr="00761DA6">
        <w:t>’</w:t>
      </w:r>
      <w:r>
        <w:rPr>
          <w:lang w:val="uk-UA"/>
        </w:rPr>
        <w:t>я та інші заклади охорони здоров</w:t>
      </w:r>
      <w:r w:rsidRPr="00761DA6">
        <w:t>’</w:t>
      </w:r>
      <w:r>
        <w:rPr>
          <w:lang w:val="uk-UA"/>
        </w:rPr>
        <w:t>я, тобто не заклади освіти.</w:t>
      </w:r>
    </w:p>
    <w:p w:rsidR="00A66618" w:rsidRDefault="00A66618" w:rsidP="007A6DCC">
      <w:pPr>
        <w:ind w:firstLine="720"/>
        <w:jc w:val="both"/>
        <w:rPr>
          <w:lang w:val="uk-UA"/>
        </w:rPr>
      </w:pPr>
    </w:p>
    <w:p w:rsidR="00A66618" w:rsidRDefault="00A66618" w:rsidP="007A6DCC">
      <w:pPr>
        <w:ind w:firstLine="720"/>
        <w:jc w:val="both"/>
        <w:rPr>
          <w:lang w:val="uk-UA"/>
        </w:rPr>
      </w:pPr>
    </w:p>
    <w:p w:rsidR="00A66618" w:rsidRDefault="00A66618" w:rsidP="007A6DCC">
      <w:pPr>
        <w:ind w:firstLine="720"/>
        <w:jc w:val="both"/>
        <w:rPr>
          <w:lang w:val="uk-UA"/>
        </w:rPr>
      </w:pPr>
      <w:r>
        <w:rPr>
          <w:lang w:val="uk-UA"/>
        </w:rPr>
        <w:t>Міський голова Дикий Г.А. зазначив, що в.о. Міністра охорони здоров</w:t>
      </w:r>
      <w:r w:rsidRPr="003D6212">
        <w:rPr>
          <w:lang w:val="uk-UA"/>
        </w:rPr>
        <w:t>’</w:t>
      </w:r>
      <w:r>
        <w:rPr>
          <w:lang w:val="uk-UA"/>
        </w:rPr>
        <w:t>я У. Супрун на публічній консультації з питань реформи системи охорони здоров</w:t>
      </w:r>
      <w:r w:rsidRPr="003D6212">
        <w:rPr>
          <w:lang w:val="uk-UA"/>
        </w:rPr>
        <w:t>’</w:t>
      </w:r>
      <w:r>
        <w:rPr>
          <w:lang w:val="uk-UA"/>
        </w:rPr>
        <w:t>я, яка відбулась в Білій Церкві, зазначила, що метою зустрічі є збір пропозицій для розробки змін в галузі охорони здоров</w:t>
      </w:r>
      <w:r w:rsidRPr="003D6212">
        <w:rPr>
          <w:lang w:val="uk-UA"/>
        </w:rPr>
        <w:t>’</w:t>
      </w:r>
      <w:r>
        <w:rPr>
          <w:lang w:val="uk-UA"/>
        </w:rPr>
        <w:t>я. Щодо порушеного депутатом Петриком Ю.Ф. питання, міський голова Дикий Г.А. зауважив, що пропонується заключити договір між навчальним закладом і закладом охорони здоров</w:t>
      </w:r>
      <w:r w:rsidRPr="003D6212">
        <w:rPr>
          <w:lang w:val="uk-UA"/>
        </w:rPr>
        <w:t>’</w:t>
      </w:r>
      <w:r>
        <w:rPr>
          <w:lang w:val="uk-UA"/>
        </w:rPr>
        <w:t>я.</w:t>
      </w:r>
    </w:p>
    <w:p w:rsidR="00A66618" w:rsidRDefault="00A66618" w:rsidP="007A6DCC">
      <w:pPr>
        <w:ind w:firstLine="720"/>
        <w:jc w:val="both"/>
        <w:rPr>
          <w:lang w:val="uk-UA"/>
        </w:rPr>
      </w:pPr>
    </w:p>
    <w:p w:rsidR="00A66618" w:rsidRDefault="00A66618" w:rsidP="007A6DCC">
      <w:pPr>
        <w:ind w:firstLine="720"/>
        <w:jc w:val="both"/>
        <w:rPr>
          <w:lang w:val="uk-UA"/>
        </w:rPr>
      </w:pPr>
    </w:p>
    <w:p w:rsidR="00A66618" w:rsidRDefault="00A66618" w:rsidP="007A6DCC">
      <w:pPr>
        <w:ind w:firstLine="720"/>
        <w:jc w:val="both"/>
        <w:rPr>
          <w:lang w:val="uk-UA"/>
        </w:rPr>
      </w:pPr>
      <w:r>
        <w:rPr>
          <w:lang w:val="uk-UA"/>
        </w:rPr>
        <w:t>Депутат Мартинюк С.І. оголосив про зустріч з Народним депутатом України В. Купрієм в кінотеатрі ім. О. Довженка та запросив усіх бажаючих.</w:t>
      </w:r>
    </w:p>
    <w:p w:rsidR="00A66618" w:rsidRDefault="00A66618" w:rsidP="007A6DCC">
      <w:pPr>
        <w:ind w:firstLine="720"/>
        <w:jc w:val="both"/>
        <w:rPr>
          <w:lang w:val="uk-UA"/>
        </w:rPr>
      </w:pPr>
    </w:p>
    <w:p w:rsidR="00A66618" w:rsidRDefault="00A66618" w:rsidP="007A6DCC">
      <w:pPr>
        <w:ind w:firstLine="720"/>
        <w:jc w:val="both"/>
        <w:rPr>
          <w:lang w:val="uk-UA"/>
        </w:rPr>
      </w:pPr>
    </w:p>
    <w:p w:rsidR="00A66618" w:rsidRDefault="00A66618" w:rsidP="007A6DCC">
      <w:pPr>
        <w:ind w:firstLine="720"/>
        <w:jc w:val="both"/>
        <w:rPr>
          <w:lang w:val="uk-UA"/>
        </w:rPr>
      </w:pPr>
      <w:r>
        <w:rPr>
          <w:lang w:val="uk-UA"/>
        </w:rPr>
        <w:t>Депутат Бабенко В.М. озвучив заяву щодо діяльності ТОВ «БІЛОЦЕРКІВВОДА» та вимагає створити тимчасову контрольну комісію міської ради з вивчення питання дотримання концесіонером ТОВ «БІЛОЦЕРКІВВОДА» умов концесійного договору (копія додається).</w:t>
      </w:r>
    </w:p>
    <w:p w:rsidR="00A66618" w:rsidRDefault="00A66618" w:rsidP="007A6DCC">
      <w:pPr>
        <w:ind w:firstLine="720"/>
        <w:jc w:val="both"/>
        <w:rPr>
          <w:lang w:val="uk-UA"/>
        </w:rPr>
      </w:pPr>
    </w:p>
    <w:p w:rsidR="00A66618" w:rsidRDefault="00A66618" w:rsidP="007A6DCC">
      <w:pPr>
        <w:ind w:firstLine="720"/>
        <w:jc w:val="both"/>
        <w:rPr>
          <w:lang w:val="uk-UA"/>
        </w:rPr>
      </w:pPr>
    </w:p>
    <w:p w:rsidR="00A66618" w:rsidRDefault="00A66618" w:rsidP="007A6DCC">
      <w:pPr>
        <w:ind w:firstLine="720"/>
        <w:jc w:val="both"/>
        <w:rPr>
          <w:lang w:val="uk-UA"/>
        </w:rPr>
      </w:pPr>
      <w:r>
        <w:rPr>
          <w:lang w:val="uk-UA"/>
        </w:rPr>
        <w:t>Міський голова Дикий Г.А. запропонував представникам ТОВ «БІЛОЦЕРКІВВОДА», які знаходяться в залі, підготувати доповідь депутатам, громадськості з усіх порушених питань в заяві (за всі роки про виконану роботу, скільки інвестиційних грошей, куди вкладено і т.д.).</w:t>
      </w:r>
    </w:p>
    <w:p w:rsidR="00A66618" w:rsidRDefault="00A66618" w:rsidP="007A6DCC">
      <w:pPr>
        <w:ind w:firstLine="720"/>
        <w:jc w:val="both"/>
        <w:rPr>
          <w:lang w:val="uk-UA"/>
        </w:rPr>
      </w:pPr>
    </w:p>
    <w:p w:rsidR="00A66618" w:rsidRDefault="00A66618" w:rsidP="007A6DCC">
      <w:pPr>
        <w:ind w:firstLine="720"/>
        <w:jc w:val="both"/>
        <w:rPr>
          <w:lang w:val="uk-UA"/>
        </w:rPr>
      </w:pPr>
    </w:p>
    <w:p w:rsidR="00A66618" w:rsidRDefault="00A66618" w:rsidP="007A6DCC">
      <w:pPr>
        <w:ind w:firstLine="720"/>
        <w:jc w:val="both"/>
        <w:rPr>
          <w:lang w:val="uk-UA"/>
        </w:rPr>
      </w:pPr>
      <w:r>
        <w:rPr>
          <w:lang w:val="uk-UA"/>
        </w:rPr>
        <w:t>Міський голова Дикий Г.А. надав протокольне доручення заступнику міського голови Гнатюку В.В. організувати зустріч представників концесіонера ТОВ «БІЛОЦЕРКІВВОДА» з депутатами міської ради, громадськістю для надання доповіді щодо господарської діяльності ТОВ «БІЛОЦЕРКІВВОДА».</w:t>
      </w:r>
    </w:p>
    <w:p w:rsidR="00A66618" w:rsidRDefault="00A66618" w:rsidP="007A6DCC">
      <w:pPr>
        <w:ind w:firstLine="720"/>
        <w:jc w:val="both"/>
        <w:rPr>
          <w:lang w:val="uk-UA"/>
        </w:rPr>
      </w:pPr>
      <w:r>
        <w:rPr>
          <w:lang w:val="uk-UA"/>
        </w:rPr>
        <w:t>Депутат Панасов В.О. звернув увагу депутата Бабенка В.М. на те, що у складі комісії був не Народний депутат України Марченко О.О., а депутат Панасов В.О., і він не підписав договір концесії.</w:t>
      </w:r>
    </w:p>
    <w:p w:rsidR="00A66618" w:rsidRDefault="00A66618" w:rsidP="007A6DCC">
      <w:pPr>
        <w:ind w:firstLine="720"/>
        <w:jc w:val="both"/>
        <w:rPr>
          <w:lang w:val="uk-UA"/>
        </w:rPr>
      </w:pPr>
    </w:p>
    <w:p w:rsidR="00A66618" w:rsidRDefault="00A66618" w:rsidP="007A6DCC">
      <w:pPr>
        <w:ind w:firstLine="720"/>
        <w:jc w:val="both"/>
        <w:rPr>
          <w:lang w:val="uk-UA"/>
        </w:rPr>
      </w:pPr>
    </w:p>
    <w:p w:rsidR="00A66618" w:rsidRDefault="00A66618" w:rsidP="007A6DCC">
      <w:pPr>
        <w:ind w:firstLine="720"/>
        <w:jc w:val="both"/>
        <w:rPr>
          <w:lang w:val="uk-UA"/>
        </w:rPr>
      </w:pPr>
      <w:r>
        <w:rPr>
          <w:lang w:val="uk-UA"/>
        </w:rPr>
        <w:t>Депутат Петрик Ю.Ф. зазначив, що ні він, ні депутат Беркут С.Г. теж не були в складі комісії по концесії.</w:t>
      </w:r>
    </w:p>
    <w:p w:rsidR="00A66618" w:rsidRDefault="00A66618" w:rsidP="007A6DCC">
      <w:pPr>
        <w:ind w:firstLine="720"/>
        <w:jc w:val="both"/>
        <w:rPr>
          <w:lang w:val="uk-UA"/>
        </w:rPr>
      </w:pPr>
    </w:p>
    <w:p w:rsidR="00A66618" w:rsidRDefault="00A66618" w:rsidP="007A6DCC">
      <w:pPr>
        <w:ind w:firstLine="720"/>
        <w:jc w:val="both"/>
        <w:rPr>
          <w:lang w:val="uk-UA"/>
        </w:rPr>
      </w:pPr>
    </w:p>
    <w:p w:rsidR="00A66618" w:rsidRDefault="00A66618" w:rsidP="007A6DCC">
      <w:pPr>
        <w:ind w:firstLine="720"/>
        <w:jc w:val="both"/>
        <w:rPr>
          <w:lang w:val="uk-UA"/>
        </w:rPr>
      </w:pPr>
      <w:r>
        <w:rPr>
          <w:lang w:val="uk-UA"/>
        </w:rPr>
        <w:t>Депутат Поліщук Д.А. зазначив, що він як депутат міської ради минулого скликання, і який підтримав Договір концесії, вважає свій вибір і рішення правильними та зауважив, що майже протягом 5 років ТОВ «БІЛОЦЕРКІВВОДА» - одне з найефективніших підприємств водопостачання та водовідведення по Україні, отримало багато нагород, а до міського бюджету концесійного платежу надійшло майже 20 млн гривень, які йшли на розвиток м. Біла Церква і, в тому числі, виділяли кошти на реконструкцію тих чи інших мереж.</w:t>
      </w:r>
    </w:p>
    <w:p w:rsidR="00A66618" w:rsidRDefault="00A66618" w:rsidP="007A6DCC">
      <w:pPr>
        <w:ind w:firstLine="720"/>
        <w:jc w:val="both"/>
        <w:rPr>
          <w:lang w:val="uk-UA"/>
        </w:rPr>
      </w:pPr>
    </w:p>
    <w:p w:rsidR="00A66618" w:rsidRDefault="00A66618" w:rsidP="007A6DCC">
      <w:pPr>
        <w:ind w:firstLine="720"/>
        <w:jc w:val="both"/>
        <w:rPr>
          <w:lang w:val="uk-UA"/>
        </w:rPr>
      </w:pPr>
    </w:p>
    <w:p w:rsidR="00A66618" w:rsidRDefault="00A66618" w:rsidP="007A6DCC">
      <w:pPr>
        <w:ind w:firstLine="720"/>
        <w:jc w:val="both"/>
        <w:rPr>
          <w:lang w:val="uk-UA"/>
        </w:rPr>
      </w:pPr>
      <w:r>
        <w:rPr>
          <w:lang w:val="uk-UA"/>
        </w:rPr>
        <w:t>Депутат Поліщук Д.А. підтримав пропозицію міського голови Дикого Г.А. організувати зустріч керівництва ТОВ «БІЛОЦЕРКІВВОДА» для інформування депутатів і громадськості, куди були витрачені кошти, куди планується тощо.</w:t>
      </w:r>
    </w:p>
    <w:p w:rsidR="00A66618" w:rsidRDefault="00A66618" w:rsidP="007A6DCC">
      <w:pPr>
        <w:ind w:firstLine="720"/>
        <w:jc w:val="both"/>
        <w:rPr>
          <w:lang w:val="uk-UA"/>
        </w:rPr>
      </w:pPr>
    </w:p>
    <w:p w:rsidR="00A66618" w:rsidRDefault="00A66618" w:rsidP="007A6DCC">
      <w:pPr>
        <w:ind w:firstLine="720"/>
        <w:jc w:val="both"/>
        <w:rPr>
          <w:lang w:val="uk-UA"/>
        </w:rPr>
      </w:pPr>
    </w:p>
    <w:p w:rsidR="00A66618" w:rsidRDefault="00A66618" w:rsidP="007A6DCC">
      <w:pPr>
        <w:ind w:firstLine="720"/>
        <w:jc w:val="both"/>
        <w:rPr>
          <w:lang w:val="uk-UA"/>
        </w:rPr>
      </w:pPr>
      <w:r>
        <w:rPr>
          <w:lang w:val="uk-UA"/>
        </w:rPr>
        <w:t>Міський голова Дикий Г.А. повідомив про спробу розкрадання комунальної власності громади міста – резервного водогону (діаметром 1420 мм) для транспортування води з р. Рось для очистки та подальшої подачі споживачам (поблизу села Глибочка).</w:t>
      </w:r>
    </w:p>
    <w:p w:rsidR="00A66618" w:rsidRDefault="00A66618" w:rsidP="007A6DCC">
      <w:pPr>
        <w:ind w:firstLine="720"/>
        <w:jc w:val="both"/>
        <w:rPr>
          <w:lang w:val="uk-UA"/>
        </w:rPr>
      </w:pPr>
    </w:p>
    <w:p w:rsidR="00A66618" w:rsidRDefault="00A66618" w:rsidP="007A6DCC">
      <w:pPr>
        <w:ind w:firstLine="720"/>
        <w:jc w:val="both"/>
        <w:rPr>
          <w:lang w:val="uk-UA"/>
        </w:rPr>
      </w:pPr>
    </w:p>
    <w:p w:rsidR="00A66618" w:rsidRPr="00270DC2" w:rsidRDefault="00A66618" w:rsidP="00270DC2">
      <w:pPr>
        <w:jc w:val="both"/>
        <w:rPr>
          <w:lang w:val="uk-UA"/>
        </w:rPr>
      </w:pPr>
      <w:r w:rsidRPr="002268AD">
        <w:rPr>
          <w:u w:val="single"/>
          <w:lang w:val="uk-UA"/>
        </w:rPr>
        <w:t>СЛУХАЛИ:</w:t>
      </w:r>
      <w:r>
        <w:rPr>
          <w:u w:val="single"/>
          <w:lang w:val="uk-UA"/>
        </w:rPr>
        <w:t xml:space="preserve"> </w:t>
      </w:r>
      <w:r>
        <w:rPr>
          <w:lang w:val="uk-UA"/>
        </w:rPr>
        <w:t>1. Про депутатський запит Бабенка В.М. щодо негайного вжиття заходів для забезпечення збереження пам</w:t>
      </w:r>
      <w:r w:rsidRPr="00270DC2">
        <w:t>’</w:t>
      </w:r>
      <w:r>
        <w:rPr>
          <w:lang w:val="uk-UA"/>
        </w:rPr>
        <w:t>яток архітектури національного значення Преображенського собору та Микільської церкви</w:t>
      </w:r>
    </w:p>
    <w:p w:rsidR="00A66618" w:rsidRDefault="00A66618" w:rsidP="0075077E">
      <w:pPr>
        <w:jc w:val="both"/>
        <w:rPr>
          <w:lang w:val="uk-UA"/>
        </w:rPr>
      </w:pPr>
    </w:p>
    <w:p w:rsidR="00A66618" w:rsidRDefault="00A66618" w:rsidP="00270DC2">
      <w:pPr>
        <w:jc w:val="both"/>
        <w:rPr>
          <w:lang w:val="uk-UA"/>
        </w:rPr>
      </w:pPr>
      <w:r w:rsidRPr="002268AD">
        <w:rPr>
          <w:u w:val="single"/>
          <w:lang w:val="uk-UA"/>
        </w:rPr>
        <w:t>Доповідав</w:t>
      </w:r>
      <w:r w:rsidRPr="002268AD">
        <w:rPr>
          <w:lang w:val="uk-UA"/>
        </w:rPr>
        <w:t xml:space="preserve">: </w:t>
      </w:r>
      <w:r>
        <w:rPr>
          <w:lang w:val="uk-UA"/>
        </w:rPr>
        <w:t>БАБЕНКО Володимир Миколайович – депутат міської ради</w:t>
      </w:r>
    </w:p>
    <w:p w:rsidR="00A66618" w:rsidRDefault="00A66618" w:rsidP="00270DC2">
      <w:pPr>
        <w:jc w:val="both"/>
        <w:rPr>
          <w:lang w:val="uk-UA"/>
        </w:rPr>
      </w:pPr>
    </w:p>
    <w:p w:rsidR="00A66618" w:rsidRDefault="00A66618" w:rsidP="002B2D59">
      <w:pPr>
        <w:ind w:firstLine="900"/>
        <w:jc w:val="both"/>
        <w:rPr>
          <w:lang w:val="uk-UA"/>
        </w:rPr>
      </w:pPr>
      <w:r>
        <w:rPr>
          <w:lang w:val="uk-UA"/>
        </w:rPr>
        <w:t>Міський голова Дикий Г.А. надав протокольне доручення в.о. начальника управління містобудування та архітектури Захарченку П.А., начальнику відділу державного архітектурно-будівельного контролю Дороганю В.Л. здійснити перевірку зазначених в депутатському запиті Бабенка В.М. об</w:t>
      </w:r>
      <w:r w:rsidRPr="00E67F7F">
        <w:t>’</w:t>
      </w:r>
      <w:r>
        <w:rPr>
          <w:lang w:val="uk-UA"/>
        </w:rPr>
        <w:t xml:space="preserve">єктів та доповісти з цього питання на наступній сесії. Контроль за виконанням протокольного доручення покласти на заступника міського голови Бакун О.М. </w:t>
      </w:r>
    </w:p>
    <w:p w:rsidR="00A66618" w:rsidRDefault="00A66618" w:rsidP="002B2D59">
      <w:pPr>
        <w:ind w:firstLine="900"/>
        <w:jc w:val="both"/>
        <w:rPr>
          <w:lang w:val="uk-UA"/>
        </w:rPr>
      </w:pPr>
    </w:p>
    <w:p w:rsidR="00A66618" w:rsidRDefault="00A66618" w:rsidP="002B2D59">
      <w:pPr>
        <w:ind w:firstLine="900"/>
        <w:jc w:val="both"/>
        <w:rPr>
          <w:lang w:val="uk-UA"/>
        </w:rPr>
      </w:pPr>
      <w:r>
        <w:rPr>
          <w:lang w:val="uk-UA"/>
        </w:rPr>
        <w:t>Міський голова Дикий Г.А. зазначив, що за результатами перевірки будемо приймати відповідне рішення.</w:t>
      </w:r>
    </w:p>
    <w:p w:rsidR="00A66618" w:rsidRDefault="00A66618" w:rsidP="002B2D59">
      <w:pPr>
        <w:ind w:firstLine="900"/>
        <w:jc w:val="both"/>
        <w:rPr>
          <w:lang w:val="uk-UA"/>
        </w:rPr>
      </w:pPr>
    </w:p>
    <w:p w:rsidR="00A66618" w:rsidRDefault="00A66618" w:rsidP="002B2D59">
      <w:pPr>
        <w:ind w:firstLine="900"/>
        <w:jc w:val="both"/>
        <w:rPr>
          <w:lang w:val="uk-UA"/>
        </w:rPr>
      </w:pPr>
      <w:r>
        <w:rPr>
          <w:lang w:val="uk-UA"/>
        </w:rPr>
        <w:t>Міський голова Дикий Г.А. поставив на голосування депутатський запит Бабенка В.М.</w:t>
      </w:r>
    </w:p>
    <w:p w:rsidR="00A66618" w:rsidRDefault="00A66618" w:rsidP="002B2D59">
      <w:pPr>
        <w:ind w:firstLine="900"/>
        <w:jc w:val="both"/>
        <w:rPr>
          <w:lang w:val="uk-UA"/>
        </w:rPr>
      </w:pPr>
    </w:p>
    <w:p w:rsidR="00A66618" w:rsidRPr="002268AD" w:rsidRDefault="00A66618" w:rsidP="00E67F7F">
      <w:pPr>
        <w:jc w:val="both"/>
        <w:rPr>
          <w:lang w:val="uk-UA"/>
        </w:rPr>
      </w:pPr>
      <w:r w:rsidRPr="002268AD">
        <w:rPr>
          <w:lang w:val="uk-UA"/>
        </w:rPr>
        <w:t>За результатами поіменного голосування:</w:t>
      </w:r>
    </w:p>
    <w:p w:rsidR="00A66618" w:rsidRPr="002268AD" w:rsidRDefault="00A66618" w:rsidP="00E67F7F">
      <w:pPr>
        <w:jc w:val="both"/>
        <w:rPr>
          <w:lang w:val="uk-UA"/>
        </w:rPr>
      </w:pPr>
      <w:r w:rsidRPr="002268AD">
        <w:rPr>
          <w:lang w:val="uk-UA"/>
        </w:rPr>
        <w:t xml:space="preserve">                      за    – </w:t>
      </w:r>
      <w:r>
        <w:rPr>
          <w:lang w:val="uk-UA"/>
        </w:rPr>
        <w:t>24</w:t>
      </w:r>
    </w:p>
    <w:p w:rsidR="00A66618" w:rsidRPr="002268AD" w:rsidRDefault="00A66618" w:rsidP="00E67F7F">
      <w:pPr>
        <w:jc w:val="both"/>
        <w:rPr>
          <w:lang w:val="uk-UA"/>
        </w:rPr>
      </w:pPr>
      <w:r w:rsidRPr="002268AD">
        <w:rPr>
          <w:lang w:val="uk-UA"/>
        </w:rPr>
        <w:t xml:space="preserve">                 проти  – </w:t>
      </w:r>
      <w:r>
        <w:rPr>
          <w:lang w:val="uk-UA"/>
        </w:rPr>
        <w:t>0</w:t>
      </w:r>
    </w:p>
    <w:p w:rsidR="00A66618" w:rsidRPr="002268AD" w:rsidRDefault="00A66618" w:rsidP="00E67F7F">
      <w:pPr>
        <w:jc w:val="both"/>
        <w:rPr>
          <w:lang w:val="uk-UA"/>
        </w:rPr>
      </w:pPr>
      <w:r w:rsidRPr="002268AD">
        <w:rPr>
          <w:lang w:val="uk-UA"/>
        </w:rPr>
        <w:t xml:space="preserve">        утримались  – </w:t>
      </w:r>
      <w:r>
        <w:rPr>
          <w:lang w:val="uk-UA"/>
        </w:rPr>
        <w:t>7</w:t>
      </w:r>
    </w:p>
    <w:p w:rsidR="00A66618" w:rsidRPr="002268AD" w:rsidRDefault="00A66618" w:rsidP="00E67F7F">
      <w:pPr>
        <w:jc w:val="both"/>
        <w:rPr>
          <w:lang w:val="uk-UA"/>
        </w:rPr>
      </w:pPr>
      <w:r w:rsidRPr="002268AD">
        <w:rPr>
          <w:lang w:val="uk-UA"/>
        </w:rPr>
        <w:t>рішення прийнято</w:t>
      </w:r>
    </w:p>
    <w:p w:rsidR="00A66618" w:rsidRDefault="00A66618" w:rsidP="00E67F7F">
      <w:pPr>
        <w:ind w:firstLine="900"/>
        <w:jc w:val="both"/>
        <w:rPr>
          <w:lang w:val="uk-UA"/>
        </w:rPr>
      </w:pPr>
      <w:r>
        <w:rPr>
          <w:lang w:val="uk-UA"/>
        </w:rPr>
        <w:t>Міський голова Дикий Г.А. надав слово представнику компанії «Сучасні вантажівки «Автек»», який презентував автобус для пасажирських перевезень та техніку для прибирання міста, розповів про можливість додаткового обладнання цієї техніки та умови її придбання.</w:t>
      </w:r>
    </w:p>
    <w:p w:rsidR="00A66618" w:rsidRDefault="00A66618" w:rsidP="00E67F7F">
      <w:pPr>
        <w:ind w:firstLine="900"/>
        <w:jc w:val="both"/>
        <w:rPr>
          <w:lang w:val="uk-UA"/>
        </w:rPr>
      </w:pPr>
    </w:p>
    <w:p w:rsidR="00A66618" w:rsidRDefault="00A66618" w:rsidP="00E67F7F">
      <w:pPr>
        <w:ind w:firstLine="900"/>
        <w:jc w:val="both"/>
        <w:rPr>
          <w:lang w:val="uk-UA"/>
        </w:rPr>
      </w:pPr>
    </w:p>
    <w:p w:rsidR="00A66618" w:rsidRDefault="00A66618" w:rsidP="00E67F7F">
      <w:pPr>
        <w:ind w:firstLine="900"/>
        <w:jc w:val="both"/>
        <w:rPr>
          <w:lang w:val="uk-UA"/>
        </w:rPr>
      </w:pPr>
      <w:r>
        <w:rPr>
          <w:lang w:val="uk-UA"/>
        </w:rPr>
        <w:t>Міський голова Дикий Г.А. зазначив, що у будь-якому випадку депутати міської ради будуть приймати рішення про виділення коштів на придбання техніки для міста, умови придбання, про визначення переможців тендеру.</w:t>
      </w:r>
    </w:p>
    <w:p w:rsidR="00A66618" w:rsidRDefault="00A66618" w:rsidP="00E67F7F">
      <w:pPr>
        <w:ind w:firstLine="900"/>
        <w:jc w:val="both"/>
        <w:rPr>
          <w:lang w:val="uk-UA"/>
        </w:rPr>
      </w:pPr>
    </w:p>
    <w:p w:rsidR="00A66618" w:rsidRDefault="00A66618" w:rsidP="00E67F7F">
      <w:pPr>
        <w:ind w:firstLine="900"/>
        <w:jc w:val="both"/>
        <w:rPr>
          <w:lang w:val="uk-UA"/>
        </w:rPr>
      </w:pPr>
    </w:p>
    <w:p w:rsidR="00A66618" w:rsidRDefault="00A66618" w:rsidP="00E67F7F">
      <w:pPr>
        <w:ind w:firstLine="900"/>
        <w:jc w:val="both"/>
        <w:rPr>
          <w:lang w:val="uk-UA"/>
        </w:rPr>
      </w:pPr>
      <w:r>
        <w:rPr>
          <w:lang w:val="uk-UA"/>
        </w:rPr>
        <w:t>Депутат Ореховський О.П. поцікавився, на базі якого комунального підприємства має бути техніка.</w:t>
      </w:r>
    </w:p>
    <w:p w:rsidR="00A66618" w:rsidRDefault="00A66618" w:rsidP="00E67F7F">
      <w:pPr>
        <w:ind w:firstLine="900"/>
        <w:jc w:val="both"/>
        <w:rPr>
          <w:lang w:val="uk-UA"/>
        </w:rPr>
      </w:pPr>
    </w:p>
    <w:p w:rsidR="00A66618" w:rsidRDefault="00A66618" w:rsidP="00E67F7F">
      <w:pPr>
        <w:ind w:firstLine="900"/>
        <w:jc w:val="both"/>
        <w:rPr>
          <w:lang w:val="uk-UA"/>
        </w:rPr>
      </w:pPr>
    </w:p>
    <w:p w:rsidR="00A66618" w:rsidRDefault="00A66618" w:rsidP="00E67F7F">
      <w:pPr>
        <w:ind w:firstLine="900"/>
        <w:jc w:val="both"/>
        <w:rPr>
          <w:lang w:val="uk-UA"/>
        </w:rPr>
      </w:pPr>
      <w:r>
        <w:rPr>
          <w:lang w:val="uk-UA"/>
        </w:rPr>
        <w:t>Міський голова Дикий Г.А. зауважив, що стосується снігоприбиральної техніки, - плануємо придбати для КП БМР «Муніципальне шляхово-експлуатаційне управління», адже техніки в місті не вистачає. Що стосується автобусів та тролейбусів – розмістити на базі КП БМР «Тролейбусне управління».</w:t>
      </w:r>
    </w:p>
    <w:p w:rsidR="00A66618" w:rsidRDefault="00A66618" w:rsidP="00E67F7F">
      <w:pPr>
        <w:ind w:firstLine="900"/>
        <w:jc w:val="both"/>
        <w:rPr>
          <w:lang w:val="uk-UA"/>
        </w:rPr>
      </w:pPr>
    </w:p>
    <w:p w:rsidR="00A66618" w:rsidRDefault="00A66618" w:rsidP="00E67F7F">
      <w:pPr>
        <w:ind w:firstLine="900"/>
        <w:jc w:val="both"/>
        <w:rPr>
          <w:lang w:val="uk-UA"/>
        </w:rPr>
      </w:pPr>
    </w:p>
    <w:p w:rsidR="00A66618" w:rsidRDefault="00A66618" w:rsidP="00E67F7F">
      <w:pPr>
        <w:ind w:firstLine="900"/>
        <w:jc w:val="both"/>
        <w:rPr>
          <w:lang w:val="uk-UA"/>
        </w:rPr>
      </w:pPr>
      <w:r>
        <w:rPr>
          <w:lang w:val="uk-UA"/>
        </w:rPr>
        <w:t>Міський голова Дикий Г.А. наголосив, що рішення з придбання техніки будуть приймати депутати.</w:t>
      </w:r>
    </w:p>
    <w:p w:rsidR="00A66618" w:rsidRDefault="00A66618" w:rsidP="00E67F7F">
      <w:pPr>
        <w:ind w:firstLine="900"/>
        <w:jc w:val="both"/>
        <w:rPr>
          <w:lang w:val="uk-UA"/>
        </w:rPr>
      </w:pPr>
    </w:p>
    <w:p w:rsidR="00A66618" w:rsidRDefault="00A66618" w:rsidP="005F1534">
      <w:pPr>
        <w:jc w:val="both"/>
        <w:rPr>
          <w:lang w:val="uk-UA"/>
        </w:rPr>
      </w:pPr>
    </w:p>
    <w:p w:rsidR="00A66618" w:rsidRDefault="00A66618" w:rsidP="005F1534">
      <w:pPr>
        <w:ind w:left="1260" w:hanging="1260"/>
        <w:jc w:val="both"/>
        <w:rPr>
          <w:lang w:val="uk-UA"/>
        </w:rPr>
      </w:pPr>
      <w:r w:rsidRPr="002268AD">
        <w:rPr>
          <w:u w:val="single"/>
          <w:lang w:val="uk-UA"/>
        </w:rPr>
        <w:t>СЛУХАЛИ</w:t>
      </w:r>
      <w:r w:rsidRPr="005F1534">
        <w:rPr>
          <w:lang w:val="uk-UA"/>
        </w:rPr>
        <w:t>: 2.</w:t>
      </w:r>
      <w:r w:rsidRPr="0075077E">
        <w:rPr>
          <w:lang w:val="uk-UA"/>
        </w:rPr>
        <w:t>Про звернення Білоцерківської міської ради до Прем'єр-міністра України, віце-прем’</w:t>
      </w:r>
      <w:r>
        <w:rPr>
          <w:lang w:val="uk-UA"/>
        </w:rPr>
        <w:t>є</w:t>
      </w:r>
      <w:r w:rsidRPr="0075077E">
        <w:rPr>
          <w:lang w:val="uk-UA"/>
        </w:rPr>
        <w:t>р-міністр</w:t>
      </w:r>
      <w:r>
        <w:rPr>
          <w:lang w:val="uk-UA"/>
        </w:rPr>
        <w:t>а-Мін</w:t>
      </w:r>
      <w:r w:rsidRPr="0075077E">
        <w:rPr>
          <w:lang w:val="uk-UA"/>
        </w:rPr>
        <w:t xml:space="preserve">істра регіонального розвитку, будівництва та ЖКГ України, </w:t>
      </w:r>
      <w:r>
        <w:rPr>
          <w:lang w:val="uk-UA"/>
        </w:rPr>
        <w:t>в</w:t>
      </w:r>
      <w:r w:rsidRPr="0075077E">
        <w:rPr>
          <w:lang w:val="uk-UA"/>
        </w:rPr>
        <w:t>.о. Голови Державної служби України і питань геодезії, картографії та ка</w:t>
      </w:r>
      <w:r>
        <w:rPr>
          <w:lang w:val="uk-UA"/>
        </w:rPr>
        <w:t>д</w:t>
      </w:r>
      <w:r w:rsidRPr="0075077E">
        <w:rPr>
          <w:lang w:val="uk-UA"/>
        </w:rPr>
        <w:t>астру щодо порушення прав територіальної громади міста Біла Церква</w:t>
      </w:r>
    </w:p>
    <w:p w:rsidR="00A66618" w:rsidRDefault="00A66618" w:rsidP="005F1534">
      <w:pPr>
        <w:ind w:left="1260" w:hanging="1260"/>
        <w:jc w:val="both"/>
        <w:rPr>
          <w:lang w:val="uk-UA"/>
        </w:rPr>
      </w:pPr>
    </w:p>
    <w:p w:rsidR="00A66618" w:rsidRDefault="00A66618" w:rsidP="0019215C">
      <w:pPr>
        <w:ind w:left="5040" w:hanging="5040"/>
        <w:jc w:val="both"/>
        <w:rPr>
          <w:lang w:val="uk-UA"/>
        </w:rPr>
      </w:pPr>
      <w:r w:rsidRPr="005F1534">
        <w:rPr>
          <w:u w:val="single"/>
          <w:lang w:val="uk-UA"/>
        </w:rPr>
        <w:t>Доповідав:</w:t>
      </w:r>
      <w:r w:rsidRPr="0019215C">
        <w:rPr>
          <w:lang w:val="uk-UA"/>
        </w:rPr>
        <w:t xml:space="preserve"> </w:t>
      </w:r>
      <w:r>
        <w:rPr>
          <w:lang w:val="uk-UA"/>
        </w:rPr>
        <w:t>ПОСТІВИЙ Сергій Олександрович – керуючий справами виконавчого комітету міської ради</w:t>
      </w:r>
    </w:p>
    <w:p w:rsidR="00A66618" w:rsidRDefault="00A66618" w:rsidP="0019215C">
      <w:pPr>
        <w:ind w:left="5040" w:hanging="5040"/>
        <w:jc w:val="both"/>
        <w:rPr>
          <w:lang w:val="uk-UA"/>
        </w:rPr>
      </w:pPr>
    </w:p>
    <w:p w:rsidR="00A66618" w:rsidRDefault="00A66618" w:rsidP="0019215C">
      <w:pPr>
        <w:ind w:firstLine="900"/>
        <w:jc w:val="both"/>
        <w:rPr>
          <w:lang w:val="uk-UA"/>
        </w:rPr>
      </w:pPr>
      <w:r>
        <w:rPr>
          <w:lang w:val="uk-UA"/>
        </w:rPr>
        <w:t>Міський голова Дикий Г.А. поставив на голосування проект рішення.</w:t>
      </w:r>
    </w:p>
    <w:p w:rsidR="00A66618" w:rsidRDefault="00A66618" w:rsidP="0019215C">
      <w:pPr>
        <w:ind w:firstLine="900"/>
        <w:jc w:val="both"/>
        <w:rPr>
          <w:lang w:val="uk-UA"/>
        </w:rPr>
      </w:pPr>
    </w:p>
    <w:p w:rsidR="00A66618" w:rsidRPr="002268AD" w:rsidRDefault="00A66618" w:rsidP="0019215C">
      <w:pPr>
        <w:jc w:val="both"/>
        <w:rPr>
          <w:lang w:val="uk-UA"/>
        </w:rPr>
      </w:pPr>
      <w:r w:rsidRPr="002268AD">
        <w:rPr>
          <w:lang w:val="uk-UA"/>
        </w:rPr>
        <w:t>За результатами поіменного голосування:</w:t>
      </w:r>
    </w:p>
    <w:p w:rsidR="00A66618" w:rsidRPr="002268AD" w:rsidRDefault="00A66618" w:rsidP="0019215C">
      <w:pPr>
        <w:jc w:val="both"/>
        <w:rPr>
          <w:lang w:val="uk-UA"/>
        </w:rPr>
      </w:pPr>
      <w:r w:rsidRPr="002268AD">
        <w:rPr>
          <w:lang w:val="uk-UA"/>
        </w:rPr>
        <w:t xml:space="preserve">                      за    – </w:t>
      </w:r>
      <w:r>
        <w:rPr>
          <w:lang w:val="uk-UA"/>
        </w:rPr>
        <w:t>38</w:t>
      </w:r>
    </w:p>
    <w:p w:rsidR="00A66618" w:rsidRPr="002268AD" w:rsidRDefault="00A66618" w:rsidP="0019215C">
      <w:pPr>
        <w:jc w:val="both"/>
        <w:rPr>
          <w:lang w:val="uk-UA"/>
        </w:rPr>
      </w:pPr>
      <w:r w:rsidRPr="002268AD">
        <w:rPr>
          <w:lang w:val="uk-UA"/>
        </w:rPr>
        <w:t xml:space="preserve">                 проти  – </w:t>
      </w:r>
      <w:r>
        <w:rPr>
          <w:lang w:val="uk-UA"/>
        </w:rPr>
        <w:t>0</w:t>
      </w:r>
    </w:p>
    <w:p w:rsidR="00A66618" w:rsidRPr="002268AD" w:rsidRDefault="00A66618" w:rsidP="0019215C">
      <w:pPr>
        <w:jc w:val="both"/>
        <w:rPr>
          <w:lang w:val="uk-UA"/>
        </w:rPr>
      </w:pPr>
      <w:r w:rsidRPr="002268AD">
        <w:rPr>
          <w:lang w:val="uk-UA"/>
        </w:rPr>
        <w:t xml:space="preserve">        утримались  – </w:t>
      </w:r>
      <w:r>
        <w:rPr>
          <w:lang w:val="uk-UA"/>
        </w:rPr>
        <w:t>0</w:t>
      </w:r>
    </w:p>
    <w:p w:rsidR="00A66618" w:rsidRPr="002268AD" w:rsidRDefault="00A66618" w:rsidP="0019215C">
      <w:pPr>
        <w:jc w:val="both"/>
        <w:rPr>
          <w:lang w:val="uk-UA"/>
        </w:rPr>
      </w:pPr>
      <w:r w:rsidRPr="002268AD">
        <w:rPr>
          <w:lang w:val="uk-UA"/>
        </w:rPr>
        <w:t>рішення прийнято</w:t>
      </w:r>
    </w:p>
    <w:p w:rsidR="00A66618" w:rsidRDefault="00A66618" w:rsidP="0019215C">
      <w:pPr>
        <w:ind w:firstLine="900"/>
        <w:jc w:val="both"/>
        <w:rPr>
          <w:lang w:val="uk-UA"/>
        </w:rPr>
      </w:pPr>
    </w:p>
    <w:p w:rsidR="00A66618" w:rsidRDefault="00A66618" w:rsidP="0019215C">
      <w:pPr>
        <w:ind w:firstLine="900"/>
        <w:jc w:val="both"/>
        <w:rPr>
          <w:lang w:val="uk-UA"/>
        </w:rPr>
      </w:pPr>
    </w:p>
    <w:p w:rsidR="00A66618" w:rsidRPr="002268AD" w:rsidRDefault="00A66618" w:rsidP="0075077E">
      <w:pPr>
        <w:ind w:left="1440" w:hanging="1440"/>
        <w:jc w:val="both"/>
        <w:rPr>
          <w:lang w:val="uk-UA"/>
        </w:rPr>
      </w:pPr>
      <w:r w:rsidRPr="002268AD">
        <w:rPr>
          <w:u w:val="single"/>
          <w:lang w:val="uk-UA"/>
        </w:rPr>
        <w:t>СЛУХАЛИ:</w:t>
      </w:r>
      <w:r w:rsidRPr="002268AD">
        <w:rPr>
          <w:lang w:val="uk-UA"/>
        </w:rPr>
        <w:t xml:space="preserve"> </w:t>
      </w:r>
      <w:r>
        <w:rPr>
          <w:lang w:val="uk-UA"/>
        </w:rPr>
        <w:t>3</w:t>
      </w:r>
      <w:r w:rsidRPr="002268AD">
        <w:rPr>
          <w:lang w:val="uk-UA"/>
        </w:rPr>
        <w:t xml:space="preserve">. </w:t>
      </w:r>
      <w:hyperlink r:id="rId31" w:history="1">
        <w:r w:rsidRPr="002268AD">
          <w:rPr>
            <w:lang w:val="uk-UA"/>
          </w:rPr>
          <w:t>Про внесення змін та доповнень до рішення міської ради від 21 грудня 2017 р. № 1880-43-VII «Про бюджет м. Біла Церква на 2018 рік»</w:t>
        </w:r>
      </w:hyperlink>
    </w:p>
    <w:p w:rsidR="00A66618" w:rsidRPr="002268AD" w:rsidRDefault="00A66618" w:rsidP="0075077E">
      <w:pPr>
        <w:ind w:left="1440" w:hanging="1440"/>
        <w:jc w:val="both"/>
        <w:rPr>
          <w:lang w:val="uk-UA"/>
        </w:rPr>
      </w:pPr>
    </w:p>
    <w:p w:rsidR="00A66618" w:rsidRPr="002268AD" w:rsidRDefault="00A66618" w:rsidP="00265118">
      <w:pPr>
        <w:ind w:left="4860" w:hanging="4860"/>
        <w:jc w:val="both"/>
        <w:rPr>
          <w:lang w:val="uk-UA"/>
        </w:rPr>
      </w:pPr>
      <w:r w:rsidRPr="002268AD">
        <w:rPr>
          <w:u w:val="single"/>
          <w:lang w:val="uk-UA"/>
        </w:rPr>
        <w:t>Доповіда</w:t>
      </w:r>
      <w:r>
        <w:rPr>
          <w:u w:val="single"/>
          <w:lang w:val="uk-UA"/>
        </w:rPr>
        <w:t>ла</w:t>
      </w:r>
      <w:r w:rsidRPr="002268AD">
        <w:rPr>
          <w:lang w:val="uk-UA"/>
        </w:rPr>
        <w:t xml:space="preserve">: </w:t>
      </w:r>
      <w:r>
        <w:rPr>
          <w:lang w:val="uk-UA"/>
        </w:rPr>
        <w:t>ТЕРЕЩУК Світлана Григорівна – начальник міського фінансового управління міської ради</w:t>
      </w:r>
    </w:p>
    <w:p w:rsidR="00A66618" w:rsidRPr="002268AD" w:rsidRDefault="00A66618" w:rsidP="0075077E">
      <w:pPr>
        <w:ind w:firstLine="708"/>
        <w:jc w:val="both"/>
        <w:rPr>
          <w:lang w:val="uk-UA"/>
        </w:rPr>
      </w:pPr>
    </w:p>
    <w:p w:rsidR="00A66618" w:rsidRDefault="00A66618" w:rsidP="0075077E">
      <w:pPr>
        <w:ind w:firstLine="708"/>
        <w:jc w:val="both"/>
        <w:rPr>
          <w:lang w:val="uk-UA"/>
        </w:rPr>
      </w:pPr>
      <w:r>
        <w:rPr>
          <w:lang w:val="uk-UA"/>
        </w:rPr>
        <w:t>Депутат Вовкотруб В.Г. зауважив, що в реконструкції вуличного освітлення в проекті рішення по вул. Вернадського зазначені будинки 2, 4, 6 та 10 (пропозиція департаменту житлово-комунального господарства міської ради).</w:t>
      </w:r>
    </w:p>
    <w:p w:rsidR="00A66618" w:rsidRDefault="00A66618" w:rsidP="0075077E">
      <w:pPr>
        <w:ind w:firstLine="708"/>
        <w:jc w:val="both"/>
        <w:rPr>
          <w:lang w:val="uk-UA"/>
        </w:rPr>
      </w:pPr>
    </w:p>
    <w:p w:rsidR="00A66618" w:rsidRDefault="00A66618" w:rsidP="0075077E">
      <w:pPr>
        <w:ind w:firstLine="708"/>
        <w:jc w:val="both"/>
        <w:rPr>
          <w:lang w:val="uk-UA"/>
        </w:rPr>
      </w:pPr>
      <w:r>
        <w:rPr>
          <w:lang w:val="uk-UA"/>
        </w:rPr>
        <w:t>Депутат Король А.П. зауважив технічну правку – адресу на лічильники зазначити вул. Я. Мудрого будинок 10, а не 7 (немає технічної можливості для встановлення лічильника).</w:t>
      </w:r>
    </w:p>
    <w:p w:rsidR="00A66618" w:rsidRDefault="00A66618" w:rsidP="0075077E">
      <w:pPr>
        <w:ind w:firstLine="708"/>
        <w:jc w:val="both"/>
        <w:rPr>
          <w:lang w:val="uk-UA"/>
        </w:rPr>
      </w:pPr>
    </w:p>
    <w:p w:rsidR="00A66618" w:rsidRDefault="00A66618" w:rsidP="0075077E">
      <w:pPr>
        <w:ind w:firstLine="708"/>
        <w:jc w:val="both"/>
        <w:rPr>
          <w:lang w:val="uk-UA"/>
        </w:rPr>
      </w:pPr>
      <w:r>
        <w:rPr>
          <w:lang w:val="uk-UA"/>
        </w:rPr>
        <w:t>Депутат Оселедько Ю.П. запропонував кошти із об</w:t>
      </w:r>
      <w:r w:rsidRPr="003B2C04">
        <w:t>’</w:t>
      </w:r>
      <w:r>
        <w:rPr>
          <w:lang w:val="uk-UA"/>
        </w:rPr>
        <w:t>єктів «Реконструкція аварійної ділянки мережі водопостачання на вул. Таращанській», «Реконструкція аварійної ділянки водопостачання по вул. Героїв Небесної Сотні» і «Реконструкція каналізаційної насосної станції № 7» зробити такий перерозподіл: 1 млн 500 тис. грн виділити або перерозподілити на забезпечення шкіл № 11, 7, 21, 22, 15, 8, Колегіум, вечірня школа і дошкільний навчальний заклад «Казка» для придбання комп</w:t>
      </w:r>
      <w:r w:rsidRPr="003B2C04">
        <w:rPr>
          <w:lang w:val="uk-UA"/>
        </w:rPr>
        <w:t>’</w:t>
      </w:r>
      <w:r>
        <w:rPr>
          <w:lang w:val="uk-UA"/>
        </w:rPr>
        <w:t>ютерних класів і вивести з бюджету (3 млн 165 тис. грн) до наступної сесії. Вияснити механізм передачі цих коштів на програму «Турбота», адже є багато звернень до депутатів на лікування онкохворих дітей, учасників АТО і т.д., і запропонував його пропозицію поставити на голосування.</w:t>
      </w:r>
    </w:p>
    <w:p w:rsidR="00A66618" w:rsidRDefault="00A66618" w:rsidP="0075077E">
      <w:pPr>
        <w:ind w:firstLine="708"/>
        <w:jc w:val="both"/>
        <w:rPr>
          <w:lang w:val="uk-UA"/>
        </w:rPr>
      </w:pPr>
    </w:p>
    <w:p w:rsidR="00A66618" w:rsidRDefault="00A66618" w:rsidP="0075077E">
      <w:pPr>
        <w:ind w:firstLine="708"/>
        <w:jc w:val="both"/>
        <w:rPr>
          <w:lang w:val="uk-UA"/>
        </w:rPr>
      </w:pPr>
      <w:r>
        <w:rPr>
          <w:lang w:val="uk-UA"/>
        </w:rPr>
        <w:t>Депутат Король А.П. зауважив, що сьогодні профільний заступник міського голови роздав опрацьовані після комісії і узгоджені та проголосовані пропозиції і запропонував поставити їх на голосування разом з бюджетом, щоб закрити це питання.</w:t>
      </w:r>
    </w:p>
    <w:p w:rsidR="00A66618" w:rsidRDefault="00A66618" w:rsidP="0075077E">
      <w:pPr>
        <w:ind w:firstLine="708"/>
        <w:jc w:val="both"/>
        <w:rPr>
          <w:lang w:val="uk-UA"/>
        </w:rPr>
      </w:pPr>
    </w:p>
    <w:p w:rsidR="00A66618" w:rsidRDefault="00A66618" w:rsidP="0075077E">
      <w:pPr>
        <w:ind w:firstLine="708"/>
        <w:jc w:val="both"/>
        <w:rPr>
          <w:lang w:val="uk-UA"/>
        </w:rPr>
      </w:pPr>
      <w:r>
        <w:rPr>
          <w:lang w:val="uk-UA"/>
        </w:rPr>
        <w:t>Міський голова Дикий Г.А. поставив на голосування бюджет в цілому з пропозицією Короля А.П.</w:t>
      </w:r>
    </w:p>
    <w:p w:rsidR="00A66618" w:rsidRDefault="00A66618" w:rsidP="0075077E">
      <w:pPr>
        <w:ind w:firstLine="708"/>
        <w:jc w:val="both"/>
        <w:rPr>
          <w:lang w:val="uk-UA"/>
        </w:rPr>
      </w:pPr>
    </w:p>
    <w:p w:rsidR="00A66618" w:rsidRDefault="00A66618" w:rsidP="0075077E">
      <w:pPr>
        <w:ind w:firstLine="708"/>
        <w:jc w:val="both"/>
        <w:rPr>
          <w:lang w:val="uk-UA"/>
        </w:rPr>
      </w:pPr>
      <w:r>
        <w:rPr>
          <w:lang w:val="uk-UA"/>
        </w:rPr>
        <w:t>Депутат Савчук В.П. попросив слово для виступу.</w:t>
      </w:r>
    </w:p>
    <w:p w:rsidR="00A66618" w:rsidRDefault="00A66618" w:rsidP="0075077E">
      <w:pPr>
        <w:ind w:firstLine="708"/>
        <w:jc w:val="both"/>
        <w:rPr>
          <w:lang w:val="uk-UA"/>
        </w:rPr>
      </w:pPr>
    </w:p>
    <w:p w:rsidR="00A66618" w:rsidRDefault="00A66618" w:rsidP="006D6944">
      <w:pPr>
        <w:ind w:firstLine="708"/>
        <w:jc w:val="both"/>
        <w:rPr>
          <w:lang w:val="uk-UA"/>
        </w:rPr>
      </w:pPr>
      <w:r>
        <w:rPr>
          <w:lang w:val="uk-UA"/>
        </w:rPr>
        <w:t>Депутат Савчук В.П. зазначив, що у 2013 р., коли був дефіцит бюджету, не було коштів на заробітну плату, на ремонт аварійних труб для КП «Білоцерківводоканал», з</w:t>
      </w:r>
      <w:r w:rsidRPr="00627CC7">
        <w:t>’</w:t>
      </w:r>
      <w:r>
        <w:rPr>
          <w:lang w:val="uk-UA"/>
        </w:rPr>
        <w:t>явились бажаючі взяти у концесію КП «Білоцерківводоканал». Існуючий договір і суми, які в ньому зазначені, є правильними. Тоді концесіонер виконував свої зобов</w:t>
      </w:r>
      <w:r w:rsidRPr="00627CC7">
        <w:t>’</w:t>
      </w:r>
      <w:r>
        <w:rPr>
          <w:lang w:val="uk-UA"/>
        </w:rPr>
        <w:t>язання, платив у бюджет концесійні платежі, а виконавчий комітет контролював роботу. Закликав концесіонера виконувати договір та звернувся до депутатів виважено підійти до голосування.</w:t>
      </w:r>
    </w:p>
    <w:p w:rsidR="00A66618" w:rsidRDefault="00A66618" w:rsidP="006D6944">
      <w:pPr>
        <w:ind w:firstLine="708"/>
        <w:jc w:val="both"/>
        <w:rPr>
          <w:lang w:val="uk-UA"/>
        </w:rPr>
      </w:pPr>
    </w:p>
    <w:p w:rsidR="00A66618" w:rsidRDefault="00A66618" w:rsidP="006D6944">
      <w:pPr>
        <w:ind w:firstLine="708"/>
        <w:jc w:val="both"/>
        <w:rPr>
          <w:lang w:val="uk-UA"/>
        </w:rPr>
      </w:pPr>
      <w:r>
        <w:rPr>
          <w:lang w:val="uk-UA"/>
        </w:rPr>
        <w:t>Депутат Савчук В.П. підтримав пропозицію депутата Бабенка В.М. і запропонував до квітня утворити комісію з представників різних фракцій із залученням спеціалістів для вивчення питання і заслухання звіту щодо діяльності ТОВ «БІЛОЦЕРКІВВОДА».</w:t>
      </w:r>
    </w:p>
    <w:p w:rsidR="00A66618" w:rsidRDefault="00A66618" w:rsidP="006D6944">
      <w:pPr>
        <w:ind w:firstLine="708"/>
        <w:jc w:val="both"/>
        <w:rPr>
          <w:lang w:val="uk-UA"/>
        </w:rPr>
      </w:pPr>
    </w:p>
    <w:p w:rsidR="00A66618" w:rsidRDefault="00A66618" w:rsidP="006D6944">
      <w:pPr>
        <w:ind w:firstLine="708"/>
        <w:jc w:val="both"/>
        <w:rPr>
          <w:lang w:val="uk-UA"/>
        </w:rPr>
      </w:pPr>
      <w:r>
        <w:rPr>
          <w:lang w:val="uk-UA"/>
        </w:rPr>
        <w:t>Депутат Савчук В.П. запропонував підтримати пропозицію депутата Оселедька Ю.П.</w:t>
      </w:r>
    </w:p>
    <w:p w:rsidR="00A66618" w:rsidRDefault="00A66618" w:rsidP="006D6944">
      <w:pPr>
        <w:ind w:firstLine="708"/>
        <w:jc w:val="both"/>
        <w:rPr>
          <w:lang w:val="uk-UA"/>
        </w:rPr>
      </w:pPr>
    </w:p>
    <w:p w:rsidR="00A66618" w:rsidRDefault="00A66618" w:rsidP="006D6944">
      <w:pPr>
        <w:ind w:firstLine="708"/>
        <w:jc w:val="both"/>
        <w:rPr>
          <w:lang w:val="uk-UA"/>
        </w:rPr>
      </w:pPr>
      <w:r>
        <w:rPr>
          <w:lang w:val="uk-UA"/>
        </w:rPr>
        <w:t>Депутат Поліщук Д.А. поцікавився у депутата Савчука В.П. комунальними підприємствами «Зелене господарство» і «Муніципальне шляхово-експлуатаційне управління», які стали приватною власністю, і протягом 10 років з міського бюджету монопольно виділялись кошти на ці підприємства. До міського бюджету протягом 10 років прибутку від цих підприємств не надходило, окрім, можливо, податку на прибуток.</w:t>
      </w:r>
    </w:p>
    <w:p w:rsidR="00A66618" w:rsidRDefault="00A66618" w:rsidP="006D6944">
      <w:pPr>
        <w:ind w:firstLine="708"/>
        <w:jc w:val="both"/>
        <w:rPr>
          <w:lang w:val="uk-UA"/>
        </w:rPr>
      </w:pPr>
    </w:p>
    <w:p w:rsidR="00A66618" w:rsidRPr="00627CC7" w:rsidRDefault="00A66618" w:rsidP="006D6944">
      <w:pPr>
        <w:ind w:firstLine="708"/>
        <w:jc w:val="both"/>
        <w:rPr>
          <w:lang w:val="uk-UA"/>
        </w:rPr>
      </w:pPr>
      <w:r>
        <w:rPr>
          <w:lang w:val="uk-UA"/>
        </w:rPr>
        <w:t>Депутат Савчук В.П. зазначив, що мова йде про комунальні підприємства «Зелене господарство» і «Муніципальне шляхово-експлуатаційне управління», які в результаті приватизації стали приватними, а також було ще одне комунальне підприємство «ШРБУ», в якому взагалі нічого не було, тільки майданчик і заборгованість по заробітній платі за півроку. А в 2005 р. в ШЕУ було тільки 2 самоскиди, які не могли навіть виїхати. І в цій ситуації вирішили залучити приватні кошти. Обидва підприємства були приватизовані, інвестор купив техніку і почав працювати в місті. А тому було знято навантаження з бюджету міста.</w:t>
      </w:r>
    </w:p>
    <w:p w:rsidR="00A66618" w:rsidRPr="002268AD" w:rsidRDefault="00A66618" w:rsidP="0075077E">
      <w:pPr>
        <w:ind w:firstLine="708"/>
        <w:jc w:val="both"/>
        <w:rPr>
          <w:lang w:val="uk-UA"/>
        </w:rPr>
      </w:pPr>
      <w:r w:rsidRPr="002268AD">
        <w:rPr>
          <w:lang w:val="uk-UA"/>
        </w:rPr>
        <w:t>Міський голова Г.А</w:t>
      </w:r>
      <w:r>
        <w:rPr>
          <w:lang w:val="uk-UA"/>
        </w:rPr>
        <w:t>. Дикий поставив на голосування пропозицію депутата Короля А.П. -  в цілому з технічними правками.</w:t>
      </w:r>
      <w:r w:rsidRPr="002268AD">
        <w:rPr>
          <w:lang w:val="uk-UA"/>
        </w:rPr>
        <w:t xml:space="preserve"> </w:t>
      </w:r>
    </w:p>
    <w:p w:rsidR="00A66618" w:rsidRPr="002268AD" w:rsidRDefault="00A66618" w:rsidP="0075077E">
      <w:pPr>
        <w:ind w:firstLine="708"/>
        <w:jc w:val="both"/>
        <w:rPr>
          <w:lang w:val="uk-UA"/>
        </w:rPr>
      </w:pPr>
    </w:p>
    <w:p w:rsidR="00A66618" w:rsidRPr="002268AD" w:rsidRDefault="00A66618" w:rsidP="0075077E">
      <w:pPr>
        <w:jc w:val="both"/>
        <w:rPr>
          <w:lang w:val="uk-UA"/>
        </w:rPr>
      </w:pPr>
      <w:r w:rsidRPr="002268AD">
        <w:rPr>
          <w:lang w:val="uk-UA"/>
        </w:rPr>
        <w:t>За результатами поіменного голосування:</w:t>
      </w:r>
    </w:p>
    <w:p w:rsidR="00A66618" w:rsidRPr="002268AD" w:rsidRDefault="00A66618" w:rsidP="0075077E">
      <w:pPr>
        <w:jc w:val="both"/>
        <w:rPr>
          <w:lang w:val="uk-UA"/>
        </w:rPr>
      </w:pPr>
      <w:r w:rsidRPr="002268AD">
        <w:rPr>
          <w:lang w:val="uk-UA"/>
        </w:rPr>
        <w:t xml:space="preserve">                      за    – </w:t>
      </w:r>
      <w:r>
        <w:rPr>
          <w:lang w:val="uk-UA"/>
        </w:rPr>
        <w:t>22</w:t>
      </w:r>
    </w:p>
    <w:p w:rsidR="00A66618" w:rsidRPr="002268AD" w:rsidRDefault="00A66618" w:rsidP="0075077E">
      <w:pPr>
        <w:jc w:val="both"/>
        <w:rPr>
          <w:lang w:val="uk-UA"/>
        </w:rPr>
      </w:pPr>
      <w:r w:rsidRPr="002268AD">
        <w:rPr>
          <w:lang w:val="uk-UA"/>
        </w:rPr>
        <w:t xml:space="preserve">                 проти  – </w:t>
      </w:r>
      <w:r>
        <w:rPr>
          <w:lang w:val="uk-UA"/>
        </w:rPr>
        <w:t>8</w:t>
      </w:r>
    </w:p>
    <w:p w:rsidR="00A66618" w:rsidRPr="002268AD" w:rsidRDefault="00A66618" w:rsidP="0075077E">
      <w:pPr>
        <w:jc w:val="both"/>
        <w:rPr>
          <w:lang w:val="uk-UA"/>
        </w:rPr>
      </w:pPr>
      <w:r w:rsidRPr="002268AD">
        <w:rPr>
          <w:lang w:val="uk-UA"/>
        </w:rPr>
        <w:t xml:space="preserve">        утримались  – </w:t>
      </w:r>
      <w:r>
        <w:rPr>
          <w:lang w:val="uk-UA"/>
        </w:rPr>
        <w:t>4</w:t>
      </w:r>
    </w:p>
    <w:p w:rsidR="00A66618" w:rsidRDefault="00A66618" w:rsidP="0075077E">
      <w:pPr>
        <w:jc w:val="both"/>
        <w:rPr>
          <w:lang w:val="uk-UA"/>
        </w:rPr>
      </w:pPr>
      <w:r w:rsidRPr="002268AD">
        <w:rPr>
          <w:lang w:val="uk-UA"/>
        </w:rPr>
        <w:t>рішення прийнято</w:t>
      </w:r>
    </w:p>
    <w:p w:rsidR="00A66618" w:rsidRDefault="00A66618" w:rsidP="0075077E">
      <w:pPr>
        <w:jc w:val="both"/>
        <w:rPr>
          <w:lang w:val="uk-UA"/>
        </w:rPr>
      </w:pPr>
    </w:p>
    <w:p w:rsidR="00A66618" w:rsidRDefault="00A66618" w:rsidP="0075077E">
      <w:pPr>
        <w:jc w:val="both"/>
        <w:rPr>
          <w:lang w:val="uk-UA"/>
        </w:rPr>
      </w:pPr>
    </w:p>
    <w:p w:rsidR="00A66618" w:rsidRDefault="00A66618" w:rsidP="002E645D">
      <w:pPr>
        <w:ind w:firstLine="900"/>
        <w:jc w:val="both"/>
        <w:rPr>
          <w:lang w:val="uk-UA"/>
        </w:rPr>
      </w:pPr>
      <w:r>
        <w:rPr>
          <w:lang w:val="uk-UA"/>
        </w:rPr>
        <w:t>Голова депутатської фракції ВО «Свобода» Панасов В.О. запропонував зробити перерву для узгодження позицій на 30 хв.</w:t>
      </w:r>
    </w:p>
    <w:p w:rsidR="00A66618" w:rsidRDefault="00A66618" w:rsidP="00470CE2">
      <w:pPr>
        <w:ind w:firstLine="900"/>
        <w:jc w:val="right"/>
        <w:rPr>
          <w:lang w:val="uk-UA"/>
        </w:rPr>
      </w:pPr>
    </w:p>
    <w:p w:rsidR="00A66618" w:rsidRDefault="00A66618" w:rsidP="00470CE2">
      <w:pPr>
        <w:ind w:firstLine="900"/>
        <w:jc w:val="right"/>
        <w:rPr>
          <w:lang w:val="uk-UA"/>
        </w:rPr>
      </w:pPr>
      <w:r>
        <w:rPr>
          <w:lang w:val="uk-UA"/>
        </w:rPr>
        <w:t>Після перерви</w:t>
      </w:r>
    </w:p>
    <w:p w:rsidR="00A66618" w:rsidRDefault="00A66618" w:rsidP="00470CE2">
      <w:pPr>
        <w:ind w:firstLine="900"/>
        <w:jc w:val="right"/>
        <w:rPr>
          <w:lang w:val="uk-UA"/>
        </w:rPr>
      </w:pPr>
      <w:r>
        <w:rPr>
          <w:lang w:val="uk-UA"/>
        </w:rPr>
        <w:t>12.00</w:t>
      </w:r>
    </w:p>
    <w:p w:rsidR="00A66618" w:rsidRDefault="00A66618" w:rsidP="00470CE2">
      <w:pPr>
        <w:ind w:firstLine="900"/>
        <w:jc w:val="right"/>
        <w:rPr>
          <w:lang w:val="uk-UA"/>
        </w:rPr>
      </w:pPr>
      <w:r>
        <w:rPr>
          <w:lang w:val="uk-UA"/>
        </w:rPr>
        <w:t>Перереєстрація – 37 депутатів</w:t>
      </w:r>
    </w:p>
    <w:p w:rsidR="00A66618" w:rsidRPr="002268AD" w:rsidRDefault="00A66618" w:rsidP="00470CE2">
      <w:pPr>
        <w:ind w:firstLine="900"/>
        <w:jc w:val="right"/>
        <w:rPr>
          <w:lang w:val="uk-UA"/>
        </w:rPr>
      </w:pPr>
      <w:r>
        <w:rPr>
          <w:lang w:val="uk-UA"/>
        </w:rPr>
        <w:t>Міський голова  Дикий Г.А.</w:t>
      </w:r>
    </w:p>
    <w:p w:rsidR="00A66618" w:rsidRDefault="00A66618" w:rsidP="002E645D">
      <w:pPr>
        <w:ind w:firstLine="900"/>
        <w:jc w:val="both"/>
        <w:rPr>
          <w:lang w:val="uk-UA"/>
        </w:rPr>
      </w:pPr>
    </w:p>
    <w:p w:rsidR="00A66618" w:rsidRDefault="00A66618" w:rsidP="002E645D">
      <w:pPr>
        <w:ind w:firstLine="900"/>
        <w:jc w:val="both"/>
        <w:rPr>
          <w:lang w:val="uk-UA"/>
        </w:rPr>
      </w:pPr>
      <w:r>
        <w:rPr>
          <w:lang w:val="uk-UA"/>
        </w:rPr>
        <w:t>Депутат Панасов В.О. зазначив, що рішення було прийнято з порушенням Регламенту в порядку надходження пропозицій. Потрібно було проголосувати в порядку надходження 2 пропозицій, а потім в цілому відповідно до ст. 39 п. 3 Регламенту.</w:t>
      </w:r>
    </w:p>
    <w:p w:rsidR="00A66618" w:rsidRDefault="00A66618" w:rsidP="002E645D">
      <w:pPr>
        <w:ind w:firstLine="900"/>
        <w:jc w:val="both"/>
        <w:rPr>
          <w:lang w:val="uk-UA"/>
        </w:rPr>
      </w:pPr>
    </w:p>
    <w:p w:rsidR="00A66618" w:rsidRDefault="00A66618" w:rsidP="002E645D">
      <w:pPr>
        <w:ind w:firstLine="900"/>
        <w:jc w:val="both"/>
        <w:rPr>
          <w:lang w:val="uk-UA"/>
        </w:rPr>
      </w:pPr>
      <w:r>
        <w:rPr>
          <w:lang w:val="uk-UA"/>
        </w:rPr>
        <w:t>Міський голова Дикий Г.А. зазначив, що в квітні будемо робити перерозподіл і розглянемо на комісії пропозиції.</w:t>
      </w:r>
    </w:p>
    <w:p w:rsidR="00A66618" w:rsidRDefault="00A66618" w:rsidP="002E645D">
      <w:pPr>
        <w:ind w:firstLine="900"/>
        <w:jc w:val="both"/>
        <w:rPr>
          <w:lang w:val="uk-UA"/>
        </w:rPr>
      </w:pPr>
    </w:p>
    <w:p w:rsidR="00A66618" w:rsidRDefault="00A66618" w:rsidP="002E645D">
      <w:pPr>
        <w:ind w:firstLine="900"/>
        <w:jc w:val="both"/>
        <w:rPr>
          <w:rStyle w:val="Strong"/>
          <w:b w:val="0"/>
          <w:bCs w:val="0"/>
          <w:lang w:val="uk-UA"/>
        </w:rPr>
      </w:pPr>
      <w:r>
        <w:rPr>
          <w:lang w:val="uk-UA"/>
        </w:rPr>
        <w:t xml:space="preserve">Депутат Бабенко В.М. зазначив, що він підтримує депутата Панасова В.О., що був порушений Регламент, як заступник голови постійної комісії з питань  </w:t>
      </w:r>
      <w:r w:rsidRPr="003D059F">
        <w:rPr>
          <w:rStyle w:val="Strong"/>
          <w:b w:val="0"/>
          <w:bCs w:val="0"/>
          <w:lang w:val="uk-UA"/>
        </w:rPr>
        <w:t>дотримання прав людини, законності, боротьби зі злочинністю, оборонної роботи, запобігання корупції, сприяння</w:t>
      </w:r>
      <w:r w:rsidRPr="003D059F">
        <w:rPr>
          <w:rStyle w:val="Strong"/>
          <w:b w:val="0"/>
          <w:bCs w:val="0"/>
        </w:rPr>
        <w:t> </w:t>
      </w:r>
      <w:r w:rsidRPr="003D059F">
        <w:rPr>
          <w:rStyle w:val="Strong"/>
          <w:b w:val="0"/>
          <w:bCs w:val="0"/>
          <w:lang w:val="uk-UA"/>
        </w:rPr>
        <w:t xml:space="preserve"> депутатській діяльності, етики та регламенту</w:t>
      </w:r>
      <w:r>
        <w:rPr>
          <w:rStyle w:val="Strong"/>
          <w:b w:val="0"/>
          <w:bCs w:val="0"/>
          <w:lang w:val="uk-UA"/>
        </w:rPr>
        <w:t xml:space="preserve"> і зауважив, що йому не надали з цього питання слова, хоча він підняв руку, запропонував показати результати поіменного голосування.</w:t>
      </w:r>
    </w:p>
    <w:p w:rsidR="00A66618" w:rsidRDefault="00A66618" w:rsidP="002E645D">
      <w:pPr>
        <w:ind w:firstLine="900"/>
        <w:jc w:val="both"/>
        <w:rPr>
          <w:rStyle w:val="Strong"/>
          <w:b w:val="0"/>
          <w:bCs w:val="0"/>
          <w:lang w:val="uk-UA"/>
        </w:rPr>
      </w:pPr>
    </w:p>
    <w:p w:rsidR="00A66618" w:rsidRDefault="00A66618" w:rsidP="002E645D">
      <w:pPr>
        <w:ind w:firstLine="900"/>
        <w:jc w:val="both"/>
        <w:rPr>
          <w:lang w:val="uk-UA"/>
        </w:rPr>
      </w:pPr>
      <w:r>
        <w:rPr>
          <w:rStyle w:val="Strong"/>
          <w:b w:val="0"/>
          <w:bCs w:val="0"/>
          <w:lang w:val="uk-UA"/>
        </w:rPr>
        <w:t>Міський голова Дикий Г.А. зазначив, що рішення з цього питання прийнято, і зауважив, що зараз показати результати поіменного голосування можливості немає.</w:t>
      </w:r>
    </w:p>
    <w:p w:rsidR="00A66618" w:rsidRDefault="00A66618" w:rsidP="002E645D">
      <w:pPr>
        <w:ind w:firstLine="900"/>
        <w:jc w:val="both"/>
        <w:rPr>
          <w:lang w:val="uk-UA"/>
        </w:rPr>
      </w:pPr>
    </w:p>
    <w:p w:rsidR="00A66618" w:rsidRPr="002268AD" w:rsidRDefault="00A66618" w:rsidP="0075077E">
      <w:pPr>
        <w:ind w:firstLine="708"/>
        <w:jc w:val="both"/>
        <w:rPr>
          <w:lang w:val="uk-UA"/>
        </w:rPr>
      </w:pPr>
    </w:p>
    <w:p w:rsidR="00A66618" w:rsidRPr="002268AD" w:rsidRDefault="00A66618" w:rsidP="0075077E">
      <w:pPr>
        <w:ind w:left="1260" w:hanging="1260"/>
        <w:jc w:val="both"/>
        <w:rPr>
          <w:lang w:val="uk-UA"/>
        </w:rPr>
      </w:pPr>
      <w:r w:rsidRPr="002268AD">
        <w:rPr>
          <w:u w:val="single"/>
          <w:lang w:val="uk-UA"/>
        </w:rPr>
        <w:t>СЛУХАЛИ:</w:t>
      </w:r>
      <w:r w:rsidRPr="002268AD">
        <w:rPr>
          <w:lang w:val="uk-UA"/>
        </w:rPr>
        <w:t xml:space="preserve"> </w:t>
      </w:r>
      <w:r>
        <w:rPr>
          <w:lang w:val="uk-UA"/>
        </w:rPr>
        <w:t>4</w:t>
      </w:r>
      <w:r w:rsidRPr="002268AD">
        <w:rPr>
          <w:lang w:val="uk-UA"/>
        </w:rPr>
        <w:t>. Про затвердження на посаді заступника міського голови</w:t>
      </w:r>
    </w:p>
    <w:p w:rsidR="00A66618" w:rsidRPr="002268AD" w:rsidRDefault="00A66618" w:rsidP="0075077E">
      <w:pPr>
        <w:ind w:left="1260" w:hanging="1260"/>
        <w:jc w:val="both"/>
        <w:rPr>
          <w:lang w:val="uk-UA"/>
        </w:rPr>
      </w:pPr>
    </w:p>
    <w:p w:rsidR="00A66618" w:rsidRPr="002268AD" w:rsidRDefault="00A66618" w:rsidP="00B03CD6">
      <w:pPr>
        <w:jc w:val="both"/>
        <w:rPr>
          <w:lang w:val="uk-UA"/>
        </w:rPr>
      </w:pPr>
      <w:r w:rsidRPr="002268AD">
        <w:rPr>
          <w:u w:val="single"/>
          <w:lang w:val="uk-UA"/>
        </w:rPr>
        <w:t>Доповідав</w:t>
      </w:r>
      <w:r w:rsidRPr="002268AD">
        <w:rPr>
          <w:lang w:val="uk-UA"/>
        </w:rPr>
        <w:t xml:space="preserve">: </w:t>
      </w:r>
      <w:r>
        <w:rPr>
          <w:lang w:val="uk-UA"/>
        </w:rPr>
        <w:t>ДИКИЙ Геннадій Анатолійович – міський голова</w:t>
      </w:r>
    </w:p>
    <w:p w:rsidR="00A66618" w:rsidRPr="002268AD" w:rsidRDefault="00A66618" w:rsidP="0075077E">
      <w:pPr>
        <w:ind w:firstLine="708"/>
        <w:jc w:val="both"/>
        <w:rPr>
          <w:lang w:val="uk-UA"/>
        </w:rPr>
      </w:pPr>
    </w:p>
    <w:p w:rsidR="00A66618" w:rsidRDefault="00A66618" w:rsidP="0075077E">
      <w:pPr>
        <w:ind w:firstLine="708"/>
        <w:jc w:val="both"/>
        <w:rPr>
          <w:lang w:val="uk-UA"/>
        </w:rPr>
      </w:pPr>
      <w:r>
        <w:rPr>
          <w:lang w:val="uk-UA"/>
        </w:rPr>
        <w:t>Міський голова Дикий Г.А. запропонував на посаду заступника міського голови кандидатуру Паливоди Інни Павлівни.</w:t>
      </w:r>
    </w:p>
    <w:p w:rsidR="00A66618" w:rsidRDefault="00A66618" w:rsidP="0075077E">
      <w:pPr>
        <w:ind w:firstLine="708"/>
        <w:jc w:val="both"/>
        <w:rPr>
          <w:lang w:val="uk-UA"/>
        </w:rPr>
      </w:pPr>
    </w:p>
    <w:p w:rsidR="00A66618" w:rsidRDefault="00A66618" w:rsidP="0075077E">
      <w:pPr>
        <w:ind w:firstLine="708"/>
        <w:jc w:val="both"/>
        <w:rPr>
          <w:lang w:val="uk-UA"/>
        </w:rPr>
      </w:pPr>
      <w:r>
        <w:rPr>
          <w:lang w:val="uk-UA"/>
        </w:rPr>
        <w:t>В обговоренні питання взяв участь депутат Бабенко В.М.</w:t>
      </w:r>
    </w:p>
    <w:p w:rsidR="00A66618" w:rsidRDefault="00A66618" w:rsidP="0075077E">
      <w:pPr>
        <w:ind w:firstLine="708"/>
        <w:jc w:val="both"/>
        <w:rPr>
          <w:lang w:val="uk-UA"/>
        </w:rPr>
      </w:pPr>
    </w:p>
    <w:p w:rsidR="00A66618" w:rsidRDefault="00A66618" w:rsidP="0075077E">
      <w:pPr>
        <w:ind w:firstLine="708"/>
        <w:jc w:val="both"/>
        <w:rPr>
          <w:lang w:val="uk-UA"/>
        </w:rPr>
      </w:pPr>
      <w:r>
        <w:rPr>
          <w:lang w:val="uk-UA"/>
        </w:rPr>
        <w:t>Частина депутатів покинула пленарне засідання сесії.</w:t>
      </w:r>
    </w:p>
    <w:p w:rsidR="00A66618" w:rsidRDefault="00A66618" w:rsidP="0075077E">
      <w:pPr>
        <w:ind w:firstLine="708"/>
        <w:jc w:val="both"/>
        <w:rPr>
          <w:lang w:val="uk-UA"/>
        </w:rPr>
      </w:pPr>
    </w:p>
    <w:p w:rsidR="00A66618" w:rsidRDefault="00A66618" w:rsidP="0075077E">
      <w:pPr>
        <w:ind w:firstLine="708"/>
        <w:jc w:val="both"/>
        <w:rPr>
          <w:lang w:val="uk-UA"/>
        </w:rPr>
      </w:pPr>
      <w:r>
        <w:rPr>
          <w:lang w:val="uk-UA"/>
        </w:rPr>
        <w:t>Депутат Русс О.М. запропонував зробити перерву 10 хв.</w:t>
      </w:r>
    </w:p>
    <w:p w:rsidR="00A66618" w:rsidRDefault="00A66618" w:rsidP="00BA69B8">
      <w:pPr>
        <w:ind w:firstLine="708"/>
        <w:jc w:val="right"/>
        <w:rPr>
          <w:lang w:val="uk-UA"/>
        </w:rPr>
      </w:pPr>
      <w:r>
        <w:rPr>
          <w:lang w:val="uk-UA"/>
        </w:rPr>
        <w:t>Після перерви</w:t>
      </w:r>
    </w:p>
    <w:p w:rsidR="00A66618" w:rsidRDefault="00A66618" w:rsidP="00BA69B8">
      <w:pPr>
        <w:ind w:firstLine="708"/>
        <w:jc w:val="right"/>
        <w:rPr>
          <w:lang w:val="uk-UA"/>
        </w:rPr>
      </w:pPr>
      <w:r>
        <w:rPr>
          <w:lang w:val="uk-UA"/>
        </w:rPr>
        <w:t>12.20</w:t>
      </w:r>
    </w:p>
    <w:p w:rsidR="00A66618" w:rsidRDefault="00A66618" w:rsidP="00BA69B8">
      <w:pPr>
        <w:ind w:firstLine="708"/>
        <w:jc w:val="right"/>
        <w:rPr>
          <w:lang w:val="uk-UA"/>
        </w:rPr>
      </w:pPr>
      <w:r>
        <w:rPr>
          <w:lang w:val="uk-UA"/>
        </w:rPr>
        <w:t>Перереєстрація – 25 депутатів</w:t>
      </w:r>
    </w:p>
    <w:p w:rsidR="00A66618" w:rsidRDefault="00A66618" w:rsidP="00BA69B8">
      <w:pPr>
        <w:ind w:firstLine="708"/>
        <w:jc w:val="right"/>
        <w:rPr>
          <w:lang w:val="uk-UA"/>
        </w:rPr>
      </w:pPr>
      <w:r>
        <w:rPr>
          <w:lang w:val="uk-UA"/>
        </w:rPr>
        <w:t>Міський голова  Дикий Г.А.</w:t>
      </w:r>
    </w:p>
    <w:p w:rsidR="00A66618" w:rsidRDefault="00A66618" w:rsidP="00BA69B8">
      <w:pPr>
        <w:ind w:firstLine="708"/>
        <w:jc w:val="both"/>
        <w:rPr>
          <w:lang w:val="uk-UA"/>
        </w:rPr>
      </w:pPr>
      <w:r>
        <w:rPr>
          <w:lang w:val="uk-UA"/>
        </w:rPr>
        <w:t xml:space="preserve">Депутат Наконечний С.П. повідомив про конфлікт інтересів, тому голосувати не буде, і зазначив, що в п. 3 проекту рішення контроль за виконанням рішення покладено на постійну комісію з питань </w:t>
      </w:r>
      <w:r w:rsidRPr="003D059F">
        <w:rPr>
          <w:rStyle w:val="Strong"/>
          <w:b w:val="0"/>
          <w:bCs w:val="0"/>
          <w:lang w:val="uk-UA"/>
        </w:rPr>
        <w:t>дотримання прав людини, законності, боротьби зі злочинністю, оборонної роботи, запобігання корупції, сприяння</w:t>
      </w:r>
      <w:r w:rsidRPr="003D059F">
        <w:rPr>
          <w:rStyle w:val="Strong"/>
          <w:b w:val="0"/>
          <w:bCs w:val="0"/>
        </w:rPr>
        <w:t> </w:t>
      </w:r>
      <w:r w:rsidRPr="003D059F">
        <w:rPr>
          <w:rStyle w:val="Strong"/>
          <w:b w:val="0"/>
          <w:bCs w:val="0"/>
          <w:lang w:val="uk-UA"/>
        </w:rPr>
        <w:t xml:space="preserve"> депутатській діяльності, етики та регламенту</w:t>
      </w:r>
      <w:r>
        <w:rPr>
          <w:rStyle w:val="Strong"/>
          <w:b w:val="0"/>
          <w:bCs w:val="0"/>
          <w:lang w:val="uk-UA"/>
        </w:rPr>
        <w:t>, головою якої він є, тому</w:t>
      </w:r>
      <w:r>
        <w:rPr>
          <w:lang w:val="uk-UA"/>
        </w:rPr>
        <w:t xml:space="preserve"> здійснення зовнішнього контролю покласти на секретаря міської ради Кошеля В.О.</w:t>
      </w:r>
    </w:p>
    <w:p w:rsidR="00A66618" w:rsidRDefault="00A66618" w:rsidP="0075077E">
      <w:pPr>
        <w:ind w:firstLine="708"/>
        <w:jc w:val="both"/>
        <w:rPr>
          <w:lang w:val="uk-UA"/>
        </w:rPr>
      </w:pPr>
    </w:p>
    <w:p w:rsidR="00A66618" w:rsidRPr="002268AD" w:rsidRDefault="00A66618" w:rsidP="0075077E">
      <w:pPr>
        <w:ind w:firstLine="708"/>
        <w:jc w:val="both"/>
        <w:rPr>
          <w:lang w:val="uk-UA"/>
        </w:rPr>
      </w:pPr>
      <w:r w:rsidRPr="002268AD">
        <w:rPr>
          <w:lang w:val="uk-UA"/>
        </w:rPr>
        <w:t xml:space="preserve">Міський голова Г.А. Дикий поставив на голосування проект рішення </w:t>
      </w:r>
    </w:p>
    <w:p w:rsidR="00A66618" w:rsidRPr="002268AD" w:rsidRDefault="00A66618" w:rsidP="0075077E">
      <w:pPr>
        <w:ind w:firstLine="708"/>
        <w:jc w:val="both"/>
        <w:rPr>
          <w:lang w:val="uk-UA"/>
        </w:rPr>
      </w:pPr>
    </w:p>
    <w:p w:rsidR="00A66618" w:rsidRPr="002268AD" w:rsidRDefault="00A66618" w:rsidP="0075077E">
      <w:pPr>
        <w:jc w:val="both"/>
        <w:rPr>
          <w:lang w:val="uk-UA"/>
        </w:rPr>
      </w:pPr>
      <w:r w:rsidRPr="002268AD">
        <w:rPr>
          <w:lang w:val="uk-UA"/>
        </w:rPr>
        <w:t>За результатами поіменного голосування:</w:t>
      </w:r>
    </w:p>
    <w:p w:rsidR="00A66618" w:rsidRPr="002268AD" w:rsidRDefault="00A66618" w:rsidP="0075077E">
      <w:pPr>
        <w:jc w:val="both"/>
        <w:rPr>
          <w:lang w:val="uk-UA"/>
        </w:rPr>
      </w:pPr>
      <w:r w:rsidRPr="002268AD">
        <w:rPr>
          <w:lang w:val="uk-UA"/>
        </w:rPr>
        <w:t xml:space="preserve">                      за    – </w:t>
      </w:r>
      <w:r>
        <w:rPr>
          <w:lang w:val="uk-UA"/>
        </w:rPr>
        <w:t>21</w:t>
      </w:r>
    </w:p>
    <w:p w:rsidR="00A66618" w:rsidRPr="002268AD" w:rsidRDefault="00A66618" w:rsidP="0075077E">
      <w:pPr>
        <w:jc w:val="both"/>
        <w:rPr>
          <w:lang w:val="uk-UA"/>
        </w:rPr>
      </w:pPr>
      <w:r w:rsidRPr="002268AD">
        <w:rPr>
          <w:lang w:val="uk-UA"/>
        </w:rPr>
        <w:t xml:space="preserve">                 проти  – </w:t>
      </w:r>
      <w:r>
        <w:rPr>
          <w:lang w:val="uk-UA"/>
        </w:rPr>
        <w:t>0</w:t>
      </w:r>
    </w:p>
    <w:p w:rsidR="00A66618" w:rsidRPr="002268AD" w:rsidRDefault="00A66618" w:rsidP="0075077E">
      <w:pPr>
        <w:jc w:val="both"/>
        <w:rPr>
          <w:lang w:val="uk-UA"/>
        </w:rPr>
      </w:pPr>
      <w:r w:rsidRPr="002268AD">
        <w:rPr>
          <w:lang w:val="uk-UA"/>
        </w:rPr>
        <w:t xml:space="preserve">        утримались  – </w:t>
      </w:r>
      <w:r>
        <w:rPr>
          <w:lang w:val="uk-UA"/>
        </w:rPr>
        <w:t>2</w:t>
      </w:r>
    </w:p>
    <w:p w:rsidR="00A66618" w:rsidRPr="002268AD" w:rsidRDefault="00A66618" w:rsidP="0075077E">
      <w:pPr>
        <w:jc w:val="both"/>
        <w:rPr>
          <w:lang w:val="uk-UA"/>
        </w:rPr>
      </w:pPr>
      <w:r w:rsidRPr="002268AD">
        <w:rPr>
          <w:lang w:val="uk-UA"/>
        </w:rPr>
        <w:t xml:space="preserve">рішення </w:t>
      </w:r>
      <w:r>
        <w:rPr>
          <w:lang w:val="uk-UA"/>
        </w:rPr>
        <w:t xml:space="preserve">не </w:t>
      </w:r>
      <w:r w:rsidRPr="002268AD">
        <w:rPr>
          <w:lang w:val="uk-UA"/>
        </w:rPr>
        <w:t>прийнято</w:t>
      </w:r>
    </w:p>
    <w:p w:rsidR="00A66618" w:rsidRDefault="00A66618" w:rsidP="0075077E">
      <w:pPr>
        <w:ind w:left="1260" w:hanging="1260"/>
        <w:jc w:val="both"/>
        <w:rPr>
          <w:lang w:val="uk-UA"/>
        </w:rPr>
      </w:pPr>
      <w:r w:rsidRPr="002268AD">
        <w:rPr>
          <w:lang w:val="uk-UA"/>
        </w:rPr>
        <w:t xml:space="preserve"> </w:t>
      </w:r>
    </w:p>
    <w:p w:rsidR="00A66618" w:rsidRDefault="00A66618" w:rsidP="00470CE2">
      <w:pPr>
        <w:ind w:firstLine="708"/>
        <w:jc w:val="both"/>
        <w:rPr>
          <w:lang w:val="uk-UA"/>
        </w:rPr>
      </w:pPr>
      <w:r>
        <w:rPr>
          <w:lang w:val="uk-UA"/>
        </w:rPr>
        <w:t>Депутат Петрик Ю.Ф. повідомив про конфлікт інтересів, тому він не голосував.</w:t>
      </w:r>
    </w:p>
    <w:p w:rsidR="00A66618" w:rsidRDefault="00A66618" w:rsidP="00B03CD6">
      <w:pPr>
        <w:jc w:val="both"/>
        <w:rPr>
          <w:lang w:val="uk-UA"/>
        </w:rPr>
      </w:pPr>
    </w:p>
    <w:p w:rsidR="00A66618" w:rsidRDefault="00A66618" w:rsidP="00B03CD6">
      <w:pPr>
        <w:jc w:val="both"/>
        <w:rPr>
          <w:lang w:val="uk-UA"/>
        </w:rPr>
      </w:pPr>
    </w:p>
    <w:p w:rsidR="00A66618" w:rsidRPr="007E1834" w:rsidRDefault="00A66618" w:rsidP="007E1834">
      <w:pPr>
        <w:ind w:left="1440" w:hanging="1440"/>
        <w:jc w:val="both"/>
        <w:rPr>
          <w:lang w:val="uk-UA"/>
        </w:rPr>
      </w:pPr>
      <w:r w:rsidRPr="002268AD">
        <w:rPr>
          <w:u w:val="single"/>
          <w:lang w:val="uk-UA"/>
        </w:rPr>
        <w:t>СЛУХАЛИ</w:t>
      </w:r>
      <w:r w:rsidRPr="007E1834">
        <w:rPr>
          <w:lang w:val="uk-UA"/>
        </w:rPr>
        <w:t xml:space="preserve">: </w:t>
      </w:r>
      <w:r>
        <w:rPr>
          <w:lang w:val="uk-UA"/>
        </w:rPr>
        <w:t xml:space="preserve">5. </w:t>
      </w:r>
      <w:hyperlink r:id="rId32" w:history="1">
        <w:r w:rsidRPr="002268AD">
          <w:rPr>
            <w:lang w:val="uk-UA"/>
          </w:rPr>
          <w:t>Про внесення змін та доповнень до рішення міської ради від 11 грудня 2015 року №04-02-VII «Про утворення: виконавчого комітету Білоцерківської міської ради, визначення його чисельності, затвердження персонального складу» (зі змінам</w:t>
        </w:r>
      </w:hyperlink>
      <w:r w:rsidRPr="002268AD">
        <w:rPr>
          <w:lang w:val="uk-UA"/>
        </w:rPr>
        <w:t>и)</w:t>
      </w:r>
      <w:r>
        <w:rPr>
          <w:lang w:val="uk-UA"/>
        </w:rPr>
        <w:t>»</w:t>
      </w:r>
    </w:p>
    <w:p w:rsidR="00A66618" w:rsidRDefault="00A66618" w:rsidP="007E1834">
      <w:pPr>
        <w:ind w:firstLine="720"/>
        <w:jc w:val="both"/>
        <w:rPr>
          <w:lang w:val="uk-UA"/>
        </w:rPr>
      </w:pPr>
    </w:p>
    <w:p w:rsidR="00A66618" w:rsidRDefault="00A66618" w:rsidP="007E1834">
      <w:pPr>
        <w:jc w:val="both"/>
        <w:rPr>
          <w:lang w:val="uk-UA"/>
        </w:rPr>
      </w:pPr>
      <w:r w:rsidRPr="002268AD">
        <w:rPr>
          <w:u w:val="single"/>
          <w:lang w:val="uk-UA"/>
        </w:rPr>
        <w:t>Доповідав</w:t>
      </w:r>
      <w:r w:rsidRPr="002268AD">
        <w:rPr>
          <w:lang w:val="uk-UA"/>
        </w:rPr>
        <w:t>:</w:t>
      </w:r>
      <w:r>
        <w:rPr>
          <w:lang w:val="uk-UA"/>
        </w:rPr>
        <w:t xml:space="preserve"> ДИКИЙ Геннадій Анатолійович – міський голова</w:t>
      </w:r>
    </w:p>
    <w:p w:rsidR="00A66618" w:rsidRDefault="00A66618" w:rsidP="007E1834">
      <w:pPr>
        <w:ind w:firstLine="720"/>
        <w:jc w:val="both"/>
        <w:rPr>
          <w:lang w:val="uk-UA"/>
        </w:rPr>
      </w:pPr>
    </w:p>
    <w:p w:rsidR="00A66618" w:rsidRDefault="00A66618" w:rsidP="007E1834">
      <w:pPr>
        <w:ind w:firstLine="720"/>
        <w:jc w:val="both"/>
        <w:rPr>
          <w:lang w:val="uk-UA"/>
        </w:rPr>
      </w:pPr>
      <w:r>
        <w:rPr>
          <w:lang w:val="uk-UA"/>
        </w:rPr>
        <w:t>Міський голова Дикий Г.А. запропонував зняти зазначений проект рішення, оскільки не було прийняте рішення «</w:t>
      </w:r>
      <w:r w:rsidRPr="002268AD">
        <w:rPr>
          <w:lang w:val="uk-UA"/>
        </w:rPr>
        <w:t>Про затвердження на посаді заступника міського голови</w:t>
      </w:r>
      <w:r>
        <w:rPr>
          <w:lang w:val="uk-UA"/>
        </w:rPr>
        <w:t>», так як заступник міського голови повинен бути у складі виконавчого комітету міської ради.</w:t>
      </w:r>
    </w:p>
    <w:p w:rsidR="00A66618" w:rsidRDefault="00A66618" w:rsidP="007E1834">
      <w:pPr>
        <w:ind w:firstLine="720"/>
        <w:jc w:val="both"/>
        <w:rPr>
          <w:lang w:val="uk-UA"/>
        </w:rPr>
      </w:pPr>
    </w:p>
    <w:p w:rsidR="00A66618" w:rsidRPr="002268AD" w:rsidRDefault="00A66618" w:rsidP="0075077E">
      <w:pPr>
        <w:jc w:val="both"/>
        <w:rPr>
          <w:lang w:val="uk-UA"/>
        </w:rPr>
      </w:pPr>
    </w:p>
    <w:p w:rsidR="00A66618" w:rsidRPr="002268AD" w:rsidRDefault="00A66618" w:rsidP="0075077E">
      <w:pPr>
        <w:ind w:left="1260" w:hanging="1260"/>
        <w:jc w:val="both"/>
        <w:rPr>
          <w:lang w:val="uk-UA"/>
        </w:rPr>
      </w:pPr>
      <w:r w:rsidRPr="002268AD">
        <w:rPr>
          <w:u w:val="single"/>
          <w:lang w:val="uk-UA"/>
        </w:rPr>
        <w:t>СЛУХАЛИ:</w:t>
      </w:r>
      <w:r w:rsidRPr="002268AD">
        <w:rPr>
          <w:lang w:val="uk-UA"/>
        </w:rPr>
        <w:t xml:space="preserve"> </w:t>
      </w:r>
      <w:r>
        <w:rPr>
          <w:lang w:val="uk-UA"/>
        </w:rPr>
        <w:t>6</w:t>
      </w:r>
      <w:r w:rsidRPr="002268AD">
        <w:rPr>
          <w:lang w:val="uk-UA"/>
        </w:rPr>
        <w:t xml:space="preserve">. </w:t>
      </w:r>
      <w:hyperlink r:id="rId33" w:history="1">
        <w:r w:rsidRPr="002268AD">
          <w:rPr>
            <w:lang w:val="uk-UA"/>
          </w:rPr>
          <w:t>Про погодження інвестиційної програми товариства з обмеженою відповідальністю «БІЛОЦЕРКІВВОДА» на 2017 рік (зміни)</w:t>
        </w:r>
      </w:hyperlink>
    </w:p>
    <w:p w:rsidR="00A66618" w:rsidRPr="002268AD" w:rsidRDefault="00A66618" w:rsidP="0075077E">
      <w:pPr>
        <w:ind w:left="1260" w:hanging="1260"/>
        <w:jc w:val="both"/>
        <w:rPr>
          <w:lang w:val="uk-UA"/>
        </w:rPr>
      </w:pPr>
    </w:p>
    <w:p w:rsidR="00A66618" w:rsidRPr="002268AD" w:rsidRDefault="00A66618" w:rsidP="00B03CD6">
      <w:pPr>
        <w:ind w:left="4500" w:hanging="4500"/>
        <w:jc w:val="both"/>
        <w:rPr>
          <w:lang w:val="uk-UA"/>
        </w:rPr>
      </w:pPr>
      <w:r w:rsidRPr="002268AD">
        <w:rPr>
          <w:u w:val="single"/>
          <w:lang w:val="uk-UA"/>
        </w:rPr>
        <w:t>Доповідав</w:t>
      </w:r>
      <w:r w:rsidRPr="002268AD">
        <w:rPr>
          <w:lang w:val="uk-UA"/>
        </w:rPr>
        <w:t xml:space="preserve">: </w:t>
      </w:r>
      <w:r>
        <w:rPr>
          <w:lang w:val="uk-UA"/>
        </w:rPr>
        <w:t>ГРЕБЕНЮК Руслан Іванович – начальник управління комунальної власності та концесії міської ради</w:t>
      </w:r>
    </w:p>
    <w:p w:rsidR="00A66618" w:rsidRPr="002268AD" w:rsidRDefault="00A66618" w:rsidP="0075077E">
      <w:pPr>
        <w:ind w:firstLine="708"/>
        <w:jc w:val="both"/>
        <w:rPr>
          <w:lang w:val="uk-UA"/>
        </w:rPr>
      </w:pPr>
    </w:p>
    <w:p w:rsidR="00A66618" w:rsidRDefault="00A66618" w:rsidP="0075077E">
      <w:pPr>
        <w:ind w:firstLine="708"/>
        <w:jc w:val="both"/>
        <w:rPr>
          <w:lang w:val="uk-UA"/>
        </w:rPr>
      </w:pPr>
      <w:r>
        <w:rPr>
          <w:lang w:val="uk-UA"/>
        </w:rPr>
        <w:t>В обговоренні питання взяли участь депутати Гламазда В.М., Мартинюк С.І.</w:t>
      </w:r>
    </w:p>
    <w:p w:rsidR="00A66618" w:rsidRDefault="00A66618" w:rsidP="0075077E">
      <w:pPr>
        <w:ind w:firstLine="708"/>
        <w:jc w:val="both"/>
        <w:rPr>
          <w:lang w:val="uk-UA"/>
        </w:rPr>
      </w:pPr>
    </w:p>
    <w:p w:rsidR="00A66618" w:rsidRPr="002268AD" w:rsidRDefault="00A66618" w:rsidP="0075077E">
      <w:pPr>
        <w:ind w:firstLine="708"/>
        <w:jc w:val="both"/>
        <w:rPr>
          <w:lang w:val="uk-UA"/>
        </w:rPr>
      </w:pPr>
      <w:r w:rsidRPr="002268AD">
        <w:rPr>
          <w:lang w:val="uk-UA"/>
        </w:rPr>
        <w:t xml:space="preserve">Міський голова Г.А. Дикий поставив на голосування проект рішення </w:t>
      </w:r>
    </w:p>
    <w:p w:rsidR="00A66618" w:rsidRPr="002268AD" w:rsidRDefault="00A66618" w:rsidP="0075077E">
      <w:pPr>
        <w:ind w:firstLine="708"/>
        <w:jc w:val="both"/>
        <w:rPr>
          <w:lang w:val="uk-UA"/>
        </w:rPr>
      </w:pPr>
    </w:p>
    <w:p w:rsidR="00A66618" w:rsidRPr="002268AD" w:rsidRDefault="00A66618" w:rsidP="0075077E">
      <w:pPr>
        <w:jc w:val="both"/>
        <w:rPr>
          <w:lang w:val="uk-UA"/>
        </w:rPr>
      </w:pPr>
      <w:r w:rsidRPr="002268AD">
        <w:rPr>
          <w:lang w:val="uk-UA"/>
        </w:rPr>
        <w:t>За результатами поіменного голосування:</w:t>
      </w:r>
    </w:p>
    <w:p w:rsidR="00A66618" w:rsidRPr="002268AD" w:rsidRDefault="00A66618" w:rsidP="0075077E">
      <w:pPr>
        <w:jc w:val="both"/>
        <w:rPr>
          <w:lang w:val="uk-UA"/>
        </w:rPr>
      </w:pPr>
      <w:r w:rsidRPr="002268AD">
        <w:rPr>
          <w:lang w:val="uk-UA"/>
        </w:rPr>
        <w:t xml:space="preserve">                      за    – </w:t>
      </w:r>
      <w:r>
        <w:rPr>
          <w:lang w:val="uk-UA"/>
        </w:rPr>
        <w:t>16</w:t>
      </w:r>
    </w:p>
    <w:p w:rsidR="00A66618" w:rsidRPr="002268AD" w:rsidRDefault="00A66618" w:rsidP="0075077E">
      <w:pPr>
        <w:jc w:val="both"/>
        <w:rPr>
          <w:lang w:val="uk-UA"/>
        </w:rPr>
      </w:pPr>
      <w:r w:rsidRPr="002268AD">
        <w:rPr>
          <w:lang w:val="uk-UA"/>
        </w:rPr>
        <w:t xml:space="preserve">                 проти  – </w:t>
      </w:r>
      <w:r>
        <w:rPr>
          <w:lang w:val="uk-UA"/>
        </w:rPr>
        <w:t>1</w:t>
      </w:r>
    </w:p>
    <w:p w:rsidR="00A66618" w:rsidRPr="002268AD" w:rsidRDefault="00A66618" w:rsidP="0075077E">
      <w:pPr>
        <w:jc w:val="both"/>
        <w:rPr>
          <w:lang w:val="uk-UA"/>
        </w:rPr>
      </w:pPr>
      <w:r w:rsidRPr="002268AD">
        <w:rPr>
          <w:lang w:val="uk-UA"/>
        </w:rPr>
        <w:t xml:space="preserve">        утримались  – </w:t>
      </w:r>
      <w:r>
        <w:rPr>
          <w:lang w:val="uk-UA"/>
        </w:rPr>
        <w:t>6</w:t>
      </w:r>
    </w:p>
    <w:p w:rsidR="00A66618" w:rsidRPr="002268AD" w:rsidRDefault="00A66618" w:rsidP="0075077E">
      <w:pPr>
        <w:jc w:val="both"/>
        <w:rPr>
          <w:lang w:val="uk-UA"/>
        </w:rPr>
      </w:pPr>
      <w:r w:rsidRPr="002268AD">
        <w:rPr>
          <w:lang w:val="uk-UA"/>
        </w:rPr>
        <w:t xml:space="preserve">рішення </w:t>
      </w:r>
      <w:r>
        <w:rPr>
          <w:lang w:val="uk-UA"/>
        </w:rPr>
        <w:t xml:space="preserve">не </w:t>
      </w:r>
      <w:r w:rsidRPr="002268AD">
        <w:rPr>
          <w:lang w:val="uk-UA"/>
        </w:rPr>
        <w:t>прийнято</w:t>
      </w:r>
    </w:p>
    <w:p w:rsidR="00A66618" w:rsidRPr="002268AD" w:rsidRDefault="00A66618" w:rsidP="0075077E">
      <w:pPr>
        <w:jc w:val="both"/>
        <w:rPr>
          <w:lang w:val="uk-UA"/>
        </w:rPr>
      </w:pPr>
    </w:p>
    <w:p w:rsidR="00A66618" w:rsidRPr="002268AD" w:rsidRDefault="00A66618" w:rsidP="0075077E">
      <w:pPr>
        <w:jc w:val="both"/>
        <w:rPr>
          <w:lang w:val="uk-UA"/>
        </w:rPr>
      </w:pPr>
    </w:p>
    <w:p w:rsidR="00A66618" w:rsidRPr="002268AD" w:rsidRDefault="00A66618" w:rsidP="0075077E">
      <w:pPr>
        <w:ind w:left="1260" w:hanging="1260"/>
        <w:jc w:val="both"/>
        <w:rPr>
          <w:lang w:val="uk-UA"/>
        </w:rPr>
      </w:pPr>
      <w:r w:rsidRPr="002268AD">
        <w:rPr>
          <w:u w:val="single"/>
          <w:lang w:val="uk-UA"/>
        </w:rPr>
        <w:t>СЛУХАЛИ:</w:t>
      </w:r>
      <w:r w:rsidRPr="002268AD">
        <w:rPr>
          <w:lang w:val="uk-UA"/>
        </w:rPr>
        <w:t xml:space="preserve"> </w:t>
      </w:r>
      <w:r>
        <w:rPr>
          <w:lang w:val="uk-UA"/>
        </w:rPr>
        <w:t>7</w:t>
      </w:r>
      <w:r w:rsidRPr="002268AD">
        <w:rPr>
          <w:lang w:val="uk-UA"/>
        </w:rPr>
        <w:t xml:space="preserve">. </w:t>
      </w:r>
      <w:hyperlink r:id="rId34" w:history="1">
        <w:r w:rsidRPr="002268AD">
          <w:rPr>
            <w:lang w:val="uk-UA"/>
          </w:rPr>
          <w:t>Про надання дозволу комунальному підприємству Білоцерківської міської ради «Муніципальна варта» на придбання двох одиниць спецтехніки (легкові автомобілі)</w:t>
        </w:r>
      </w:hyperlink>
    </w:p>
    <w:p w:rsidR="00A66618" w:rsidRPr="002268AD" w:rsidRDefault="00A66618" w:rsidP="0075077E">
      <w:pPr>
        <w:ind w:left="1260" w:hanging="1260"/>
        <w:jc w:val="both"/>
        <w:rPr>
          <w:lang w:val="uk-UA"/>
        </w:rPr>
      </w:pPr>
    </w:p>
    <w:p w:rsidR="00A66618" w:rsidRPr="002268AD" w:rsidRDefault="00A66618" w:rsidP="00B03CD6">
      <w:pPr>
        <w:ind w:left="5040" w:hanging="5040"/>
        <w:jc w:val="both"/>
        <w:rPr>
          <w:lang w:val="uk-UA"/>
        </w:rPr>
      </w:pPr>
      <w:r w:rsidRPr="002268AD">
        <w:rPr>
          <w:u w:val="single"/>
          <w:lang w:val="uk-UA"/>
        </w:rPr>
        <w:t>Доповідав</w:t>
      </w:r>
      <w:r w:rsidRPr="002268AD">
        <w:rPr>
          <w:lang w:val="uk-UA"/>
        </w:rPr>
        <w:t xml:space="preserve">: </w:t>
      </w:r>
      <w:r>
        <w:rPr>
          <w:lang w:val="uk-UA"/>
        </w:rPr>
        <w:t>ПОСТІВИЙ Сергій Олександрович – керуючий справами виконавчого комітету міської ради</w:t>
      </w:r>
    </w:p>
    <w:p w:rsidR="00A66618" w:rsidRPr="002268AD" w:rsidRDefault="00A66618" w:rsidP="0075077E">
      <w:pPr>
        <w:ind w:firstLine="708"/>
        <w:jc w:val="both"/>
        <w:rPr>
          <w:lang w:val="uk-UA"/>
        </w:rPr>
      </w:pPr>
    </w:p>
    <w:p w:rsidR="00A66618" w:rsidRPr="002268AD" w:rsidRDefault="00A66618" w:rsidP="0075077E">
      <w:pPr>
        <w:ind w:firstLine="708"/>
        <w:jc w:val="both"/>
        <w:rPr>
          <w:lang w:val="uk-UA"/>
        </w:rPr>
      </w:pPr>
      <w:r w:rsidRPr="002268AD">
        <w:rPr>
          <w:lang w:val="uk-UA"/>
        </w:rPr>
        <w:t xml:space="preserve">Міський голова Г.А. Дикий поставив на голосування проект рішення </w:t>
      </w:r>
    </w:p>
    <w:p w:rsidR="00A66618" w:rsidRPr="002268AD" w:rsidRDefault="00A66618" w:rsidP="0075077E">
      <w:pPr>
        <w:ind w:firstLine="708"/>
        <w:jc w:val="both"/>
        <w:rPr>
          <w:lang w:val="uk-UA"/>
        </w:rPr>
      </w:pPr>
    </w:p>
    <w:p w:rsidR="00A66618" w:rsidRPr="002268AD" w:rsidRDefault="00A66618" w:rsidP="0075077E">
      <w:pPr>
        <w:jc w:val="both"/>
        <w:rPr>
          <w:lang w:val="uk-UA"/>
        </w:rPr>
      </w:pPr>
      <w:r w:rsidRPr="002268AD">
        <w:rPr>
          <w:lang w:val="uk-UA"/>
        </w:rPr>
        <w:t>За результатами поіменного голосування:</w:t>
      </w:r>
    </w:p>
    <w:p w:rsidR="00A66618" w:rsidRPr="002268AD" w:rsidRDefault="00A66618" w:rsidP="0075077E">
      <w:pPr>
        <w:jc w:val="both"/>
        <w:rPr>
          <w:lang w:val="uk-UA"/>
        </w:rPr>
      </w:pPr>
      <w:r w:rsidRPr="002268AD">
        <w:rPr>
          <w:lang w:val="uk-UA"/>
        </w:rPr>
        <w:t xml:space="preserve">                      за    – </w:t>
      </w:r>
      <w:r>
        <w:rPr>
          <w:lang w:val="uk-UA"/>
        </w:rPr>
        <w:t>22</w:t>
      </w:r>
    </w:p>
    <w:p w:rsidR="00A66618" w:rsidRPr="002268AD" w:rsidRDefault="00A66618" w:rsidP="0075077E">
      <w:pPr>
        <w:jc w:val="both"/>
        <w:rPr>
          <w:lang w:val="uk-UA"/>
        </w:rPr>
      </w:pPr>
      <w:r w:rsidRPr="002268AD">
        <w:rPr>
          <w:lang w:val="uk-UA"/>
        </w:rPr>
        <w:t xml:space="preserve">                 проти  – </w:t>
      </w:r>
      <w:r>
        <w:rPr>
          <w:lang w:val="uk-UA"/>
        </w:rPr>
        <w:t>0</w:t>
      </w:r>
    </w:p>
    <w:p w:rsidR="00A66618" w:rsidRPr="002268AD" w:rsidRDefault="00A66618" w:rsidP="0075077E">
      <w:pPr>
        <w:jc w:val="both"/>
        <w:rPr>
          <w:lang w:val="uk-UA"/>
        </w:rPr>
      </w:pPr>
      <w:r w:rsidRPr="002268AD">
        <w:rPr>
          <w:lang w:val="uk-UA"/>
        </w:rPr>
        <w:t xml:space="preserve">        утримались  – </w:t>
      </w:r>
      <w:r>
        <w:rPr>
          <w:lang w:val="uk-UA"/>
        </w:rPr>
        <w:t>2</w:t>
      </w:r>
    </w:p>
    <w:p w:rsidR="00A66618" w:rsidRPr="002268AD" w:rsidRDefault="00A66618" w:rsidP="0075077E">
      <w:pPr>
        <w:jc w:val="both"/>
        <w:rPr>
          <w:lang w:val="uk-UA"/>
        </w:rPr>
      </w:pPr>
      <w:r w:rsidRPr="002268AD">
        <w:rPr>
          <w:lang w:val="uk-UA"/>
        </w:rPr>
        <w:t>рішення прийнято</w:t>
      </w:r>
    </w:p>
    <w:p w:rsidR="00A66618" w:rsidRPr="002268AD" w:rsidRDefault="00A66618" w:rsidP="0075077E">
      <w:pPr>
        <w:jc w:val="both"/>
        <w:rPr>
          <w:lang w:val="uk-UA"/>
        </w:rPr>
      </w:pPr>
    </w:p>
    <w:p w:rsidR="00A66618" w:rsidRPr="002268AD" w:rsidRDefault="00A66618" w:rsidP="0075077E">
      <w:pPr>
        <w:jc w:val="both"/>
        <w:rPr>
          <w:lang w:val="uk-UA"/>
        </w:rPr>
      </w:pPr>
    </w:p>
    <w:p w:rsidR="00A66618" w:rsidRPr="002268AD" w:rsidRDefault="00A66618" w:rsidP="0075077E">
      <w:pPr>
        <w:ind w:left="1260" w:hanging="1260"/>
        <w:jc w:val="both"/>
        <w:rPr>
          <w:lang w:val="uk-UA"/>
        </w:rPr>
      </w:pPr>
      <w:r w:rsidRPr="002268AD">
        <w:rPr>
          <w:lang w:val="uk-UA"/>
        </w:rPr>
        <w:t xml:space="preserve"> </w:t>
      </w:r>
      <w:r w:rsidRPr="002268AD">
        <w:rPr>
          <w:u w:val="single"/>
          <w:lang w:val="uk-UA"/>
        </w:rPr>
        <w:t>СЛУХАЛИ:</w:t>
      </w:r>
      <w:r w:rsidRPr="002268AD">
        <w:rPr>
          <w:lang w:val="uk-UA"/>
        </w:rPr>
        <w:t xml:space="preserve"> </w:t>
      </w:r>
      <w:r>
        <w:rPr>
          <w:lang w:val="uk-UA"/>
        </w:rPr>
        <w:t>8</w:t>
      </w:r>
      <w:r w:rsidRPr="002268AD">
        <w:rPr>
          <w:lang w:val="uk-UA"/>
        </w:rPr>
        <w:t xml:space="preserve">. </w:t>
      </w:r>
      <w:hyperlink r:id="rId35" w:history="1">
        <w:r w:rsidRPr="002268AD">
          <w:rPr>
            <w:lang w:val="uk-UA"/>
          </w:rPr>
          <w:t>Про надання безповоротної фінансової підтримки комунальному підприємству Білоцерківської міської ради «Муніципальна варта»</w:t>
        </w:r>
      </w:hyperlink>
    </w:p>
    <w:p w:rsidR="00A66618" w:rsidRPr="002268AD" w:rsidRDefault="00A66618" w:rsidP="0075077E">
      <w:pPr>
        <w:ind w:left="1260" w:hanging="1260"/>
        <w:jc w:val="both"/>
        <w:rPr>
          <w:lang w:val="uk-UA"/>
        </w:rPr>
      </w:pPr>
    </w:p>
    <w:p w:rsidR="00A66618" w:rsidRPr="002268AD" w:rsidRDefault="00A66618" w:rsidP="00B03CD6">
      <w:pPr>
        <w:ind w:left="5040" w:hanging="5040"/>
        <w:jc w:val="both"/>
        <w:rPr>
          <w:lang w:val="uk-UA"/>
        </w:rPr>
      </w:pPr>
      <w:r w:rsidRPr="002268AD">
        <w:rPr>
          <w:u w:val="single"/>
          <w:lang w:val="uk-UA"/>
        </w:rPr>
        <w:t>Доповідав</w:t>
      </w:r>
      <w:r w:rsidRPr="002268AD">
        <w:rPr>
          <w:lang w:val="uk-UA"/>
        </w:rPr>
        <w:t xml:space="preserve">: </w:t>
      </w:r>
      <w:r>
        <w:rPr>
          <w:lang w:val="uk-UA"/>
        </w:rPr>
        <w:t>ПОСТІВИЙ Сергій Олександрович – керуючий справами виконавчого комітету міської ради</w:t>
      </w:r>
    </w:p>
    <w:p w:rsidR="00A66618" w:rsidRPr="002268AD" w:rsidRDefault="00A66618" w:rsidP="0075077E">
      <w:pPr>
        <w:ind w:firstLine="708"/>
        <w:jc w:val="both"/>
        <w:rPr>
          <w:lang w:val="uk-UA"/>
        </w:rPr>
      </w:pPr>
    </w:p>
    <w:p w:rsidR="00A66618" w:rsidRPr="002268AD" w:rsidRDefault="00A66618" w:rsidP="0075077E">
      <w:pPr>
        <w:ind w:firstLine="708"/>
        <w:jc w:val="both"/>
        <w:rPr>
          <w:lang w:val="uk-UA"/>
        </w:rPr>
      </w:pPr>
      <w:r w:rsidRPr="002268AD">
        <w:rPr>
          <w:lang w:val="uk-UA"/>
        </w:rPr>
        <w:t xml:space="preserve">Міський голова Г.А. Дикий поставив на голосування проект рішення </w:t>
      </w:r>
    </w:p>
    <w:p w:rsidR="00A66618" w:rsidRPr="002268AD" w:rsidRDefault="00A66618" w:rsidP="0075077E">
      <w:pPr>
        <w:ind w:firstLine="708"/>
        <w:jc w:val="both"/>
        <w:rPr>
          <w:lang w:val="uk-UA"/>
        </w:rPr>
      </w:pPr>
    </w:p>
    <w:p w:rsidR="00A66618" w:rsidRPr="002268AD" w:rsidRDefault="00A66618" w:rsidP="0075077E">
      <w:pPr>
        <w:jc w:val="both"/>
        <w:rPr>
          <w:lang w:val="uk-UA"/>
        </w:rPr>
      </w:pPr>
      <w:r w:rsidRPr="002268AD">
        <w:rPr>
          <w:lang w:val="uk-UA"/>
        </w:rPr>
        <w:t>За результатами поіменного голосування:</w:t>
      </w:r>
    </w:p>
    <w:p w:rsidR="00A66618" w:rsidRPr="002268AD" w:rsidRDefault="00A66618" w:rsidP="0075077E">
      <w:pPr>
        <w:jc w:val="both"/>
        <w:rPr>
          <w:lang w:val="uk-UA"/>
        </w:rPr>
      </w:pPr>
      <w:r w:rsidRPr="002268AD">
        <w:rPr>
          <w:lang w:val="uk-UA"/>
        </w:rPr>
        <w:t xml:space="preserve">                      за    – </w:t>
      </w:r>
      <w:r>
        <w:rPr>
          <w:lang w:val="uk-UA"/>
        </w:rPr>
        <w:t>22</w:t>
      </w:r>
    </w:p>
    <w:p w:rsidR="00A66618" w:rsidRPr="002268AD" w:rsidRDefault="00A66618" w:rsidP="0075077E">
      <w:pPr>
        <w:jc w:val="both"/>
        <w:rPr>
          <w:lang w:val="uk-UA"/>
        </w:rPr>
      </w:pPr>
      <w:r w:rsidRPr="002268AD">
        <w:rPr>
          <w:lang w:val="uk-UA"/>
        </w:rPr>
        <w:t xml:space="preserve">                 проти  – </w:t>
      </w:r>
      <w:r>
        <w:rPr>
          <w:lang w:val="uk-UA"/>
        </w:rPr>
        <w:t>0</w:t>
      </w:r>
    </w:p>
    <w:p w:rsidR="00A66618" w:rsidRPr="002268AD" w:rsidRDefault="00A66618" w:rsidP="0075077E">
      <w:pPr>
        <w:jc w:val="both"/>
        <w:rPr>
          <w:lang w:val="uk-UA"/>
        </w:rPr>
      </w:pPr>
      <w:r w:rsidRPr="002268AD">
        <w:rPr>
          <w:lang w:val="uk-UA"/>
        </w:rPr>
        <w:t xml:space="preserve">        утримались  – </w:t>
      </w:r>
      <w:r>
        <w:rPr>
          <w:lang w:val="uk-UA"/>
        </w:rPr>
        <w:t>2</w:t>
      </w:r>
    </w:p>
    <w:p w:rsidR="00A66618" w:rsidRPr="002268AD" w:rsidRDefault="00A66618" w:rsidP="0075077E">
      <w:pPr>
        <w:jc w:val="both"/>
        <w:rPr>
          <w:lang w:val="uk-UA"/>
        </w:rPr>
      </w:pPr>
      <w:r w:rsidRPr="002268AD">
        <w:rPr>
          <w:lang w:val="uk-UA"/>
        </w:rPr>
        <w:t>рішення прийнято</w:t>
      </w:r>
    </w:p>
    <w:p w:rsidR="00A66618" w:rsidRPr="002268AD" w:rsidRDefault="00A66618" w:rsidP="0075077E">
      <w:pPr>
        <w:jc w:val="both"/>
        <w:rPr>
          <w:lang w:val="uk-UA"/>
        </w:rPr>
      </w:pPr>
    </w:p>
    <w:p w:rsidR="00A66618" w:rsidRPr="002268AD" w:rsidRDefault="00A66618" w:rsidP="0075077E">
      <w:pPr>
        <w:ind w:left="1260" w:hanging="1260"/>
        <w:jc w:val="both"/>
        <w:rPr>
          <w:lang w:val="uk-UA"/>
        </w:rPr>
      </w:pPr>
    </w:p>
    <w:p w:rsidR="00A66618" w:rsidRPr="002268AD" w:rsidRDefault="00A66618" w:rsidP="0075077E">
      <w:pPr>
        <w:ind w:left="1260" w:hanging="1260"/>
        <w:jc w:val="both"/>
        <w:rPr>
          <w:lang w:val="uk-UA"/>
        </w:rPr>
      </w:pPr>
      <w:r w:rsidRPr="002268AD">
        <w:rPr>
          <w:u w:val="single"/>
          <w:lang w:val="uk-UA"/>
        </w:rPr>
        <w:t>СЛУХАЛИ:</w:t>
      </w:r>
      <w:r w:rsidRPr="002268AD">
        <w:rPr>
          <w:lang w:val="uk-UA"/>
        </w:rPr>
        <w:t xml:space="preserve"> </w:t>
      </w:r>
      <w:r>
        <w:rPr>
          <w:lang w:val="uk-UA"/>
        </w:rPr>
        <w:t>9</w:t>
      </w:r>
      <w:r w:rsidRPr="002268AD">
        <w:rPr>
          <w:lang w:val="uk-UA"/>
        </w:rPr>
        <w:t xml:space="preserve">. </w:t>
      </w:r>
      <w:hyperlink r:id="rId36" w:history="1">
        <w:r w:rsidRPr="002268AD">
          <w:rPr>
            <w:lang w:val="uk-UA"/>
          </w:rPr>
          <w:t>Про реорганізацію комунальної установи Білоцерківської міської ради «Інспекція з благоустрою міста Біла Церква»</w:t>
        </w:r>
      </w:hyperlink>
    </w:p>
    <w:p w:rsidR="00A66618" w:rsidRPr="002268AD" w:rsidRDefault="00A66618" w:rsidP="0075077E">
      <w:pPr>
        <w:ind w:left="1260" w:hanging="1260"/>
        <w:jc w:val="both"/>
        <w:rPr>
          <w:lang w:val="uk-UA"/>
        </w:rPr>
      </w:pPr>
    </w:p>
    <w:p w:rsidR="00A66618" w:rsidRPr="002268AD" w:rsidRDefault="00A66618" w:rsidP="00B03CD6">
      <w:pPr>
        <w:ind w:left="5040" w:hanging="5040"/>
        <w:jc w:val="both"/>
        <w:rPr>
          <w:lang w:val="uk-UA"/>
        </w:rPr>
      </w:pPr>
      <w:r w:rsidRPr="002268AD">
        <w:rPr>
          <w:u w:val="single"/>
          <w:lang w:val="uk-UA"/>
        </w:rPr>
        <w:t>Доповідав</w:t>
      </w:r>
      <w:r w:rsidRPr="002268AD">
        <w:rPr>
          <w:lang w:val="uk-UA"/>
        </w:rPr>
        <w:t xml:space="preserve">: </w:t>
      </w:r>
      <w:r>
        <w:rPr>
          <w:lang w:val="uk-UA"/>
        </w:rPr>
        <w:t>ПОСТІВИЙ Сергій Олександрович – керуючий справами виконавчого комітету міської ради</w:t>
      </w:r>
    </w:p>
    <w:p w:rsidR="00A66618" w:rsidRPr="002268AD" w:rsidRDefault="00A66618" w:rsidP="0075077E">
      <w:pPr>
        <w:ind w:firstLine="708"/>
        <w:jc w:val="both"/>
        <w:rPr>
          <w:lang w:val="uk-UA"/>
        </w:rPr>
      </w:pPr>
    </w:p>
    <w:p w:rsidR="00A66618" w:rsidRPr="002268AD" w:rsidRDefault="00A66618" w:rsidP="0075077E">
      <w:pPr>
        <w:ind w:firstLine="708"/>
        <w:jc w:val="both"/>
        <w:rPr>
          <w:lang w:val="uk-UA"/>
        </w:rPr>
      </w:pPr>
      <w:r w:rsidRPr="002268AD">
        <w:rPr>
          <w:lang w:val="uk-UA"/>
        </w:rPr>
        <w:t>Міський голова Г.А. Дикий поставив на голосування проект рішення</w:t>
      </w:r>
      <w:r>
        <w:rPr>
          <w:lang w:val="uk-UA"/>
        </w:rPr>
        <w:t xml:space="preserve"> з урахуванням пропозицій.</w:t>
      </w:r>
      <w:r w:rsidRPr="002268AD">
        <w:rPr>
          <w:lang w:val="uk-UA"/>
        </w:rPr>
        <w:t xml:space="preserve"> </w:t>
      </w:r>
    </w:p>
    <w:p w:rsidR="00A66618" w:rsidRPr="002268AD" w:rsidRDefault="00A66618" w:rsidP="0075077E">
      <w:pPr>
        <w:ind w:firstLine="708"/>
        <w:jc w:val="both"/>
        <w:rPr>
          <w:lang w:val="uk-UA"/>
        </w:rPr>
      </w:pPr>
    </w:p>
    <w:p w:rsidR="00A66618" w:rsidRPr="002268AD" w:rsidRDefault="00A66618" w:rsidP="0075077E">
      <w:pPr>
        <w:jc w:val="both"/>
        <w:rPr>
          <w:lang w:val="uk-UA"/>
        </w:rPr>
      </w:pPr>
      <w:r w:rsidRPr="002268AD">
        <w:rPr>
          <w:lang w:val="uk-UA"/>
        </w:rPr>
        <w:t>За результатами поіменного голосування:</w:t>
      </w:r>
    </w:p>
    <w:p w:rsidR="00A66618" w:rsidRPr="002268AD" w:rsidRDefault="00A66618" w:rsidP="0075077E">
      <w:pPr>
        <w:jc w:val="both"/>
        <w:rPr>
          <w:lang w:val="uk-UA"/>
        </w:rPr>
      </w:pPr>
      <w:r w:rsidRPr="002268AD">
        <w:rPr>
          <w:lang w:val="uk-UA"/>
        </w:rPr>
        <w:t xml:space="preserve">                      за    – </w:t>
      </w:r>
      <w:r>
        <w:rPr>
          <w:lang w:val="uk-UA"/>
        </w:rPr>
        <w:t>17</w:t>
      </w:r>
    </w:p>
    <w:p w:rsidR="00A66618" w:rsidRPr="002268AD" w:rsidRDefault="00A66618" w:rsidP="0075077E">
      <w:pPr>
        <w:jc w:val="both"/>
        <w:rPr>
          <w:lang w:val="uk-UA"/>
        </w:rPr>
      </w:pPr>
      <w:r w:rsidRPr="002268AD">
        <w:rPr>
          <w:lang w:val="uk-UA"/>
        </w:rPr>
        <w:t xml:space="preserve">                 проти  – </w:t>
      </w:r>
      <w:r>
        <w:rPr>
          <w:lang w:val="uk-UA"/>
        </w:rPr>
        <w:t>0</w:t>
      </w:r>
    </w:p>
    <w:p w:rsidR="00A66618" w:rsidRPr="002268AD" w:rsidRDefault="00A66618" w:rsidP="0075077E">
      <w:pPr>
        <w:jc w:val="both"/>
        <w:rPr>
          <w:lang w:val="uk-UA"/>
        </w:rPr>
      </w:pPr>
      <w:r w:rsidRPr="002268AD">
        <w:rPr>
          <w:lang w:val="uk-UA"/>
        </w:rPr>
        <w:t xml:space="preserve">        утримались  – </w:t>
      </w:r>
      <w:r>
        <w:rPr>
          <w:lang w:val="uk-UA"/>
        </w:rPr>
        <w:t>5</w:t>
      </w:r>
    </w:p>
    <w:p w:rsidR="00A66618" w:rsidRPr="002268AD" w:rsidRDefault="00A66618" w:rsidP="0075077E">
      <w:pPr>
        <w:jc w:val="both"/>
        <w:rPr>
          <w:lang w:val="uk-UA"/>
        </w:rPr>
      </w:pPr>
      <w:r w:rsidRPr="002268AD">
        <w:rPr>
          <w:lang w:val="uk-UA"/>
        </w:rPr>
        <w:t xml:space="preserve">рішення </w:t>
      </w:r>
      <w:r>
        <w:rPr>
          <w:lang w:val="uk-UA"/>
        </w:rPr>
        <w:t xml:space="preserve">не </w:t>
      </w:r>
      <w:r w:rsidRPr="002268AD">
        <w:rPr>
          <w:lang w:val="uk-UA"/>
        </w:rPr>
        <w:t>прийнято</w:t>
      </w:r>
    </w:p>
    <w:p w:rsidR="00A66618" w:rsidRPr="002268AD" w:rsidRDefault="00A66618" w:rsidP="0075077E">
      <w:pPr>
        <w:ind w:left="1260" w:hanging="1260"/>
        <w:jc w:val="both"/>
        <w:rPr>
          <w:lang w:val="uk-UA"/>
        </w:rPr>
      </w:pPr>
    </w:p>
    <w:p w:rsidR="00A66618" w:rsidRPr="002268AD" w:rsidRDefault="00A66618" w:rsidP="0075077E">
      <w:pPr>
        <w:ind w:left="1260" w:hanging="1260"/>
        <w:jc w:val="both"/>
        <w:rPr>
          <w:lang w:val="uk-UA"/>
        </w:rPr>
      </w:pPr>
    </w:p>
    <w:p w:rsidR="00A66618" w:rsidRPr="002268AD" w:rsidRDefault="00A66618" w:rsidP="0075077E">
      <w:pPr>
        <w:ind w:left="1260" w:hanging="1260"/>
        <w:jc w:val="both"/>
        <w:rPr>
          <w:lang w:val="uk-UA"/>
        </w:rPr>
      </w:pPr>
      <w:r w:rsidRPr="002268AD">
        <w:rPr>
          <w:u w:val="single"/>
          <w:lang w:val="uk-UA"/>
        </w:rPr>
        <w:t>СЛУХАЛИ:</w:t>
      </w:r>
      <w:r w:rsidRPr="002268AD">
        <w:rPr>
          <w:lang w:val="uk-UA"/>
        </w:rPr>
        <w:t xml:space="preserve"> </w:t>
      </w:r>
      <w:r>
        <w:rPr>
          <w:lang w:val="uk-UA"/>
        </w:rPr>
        <w:t>10</w:t>
      </w:r>
      <w:r w:rsidRPr="002268AD">
        <w:rPr>
          <w:lang w:val="uk-UA"/>
        </w:rPr>
        <w:t xml:space="preserve">. </w:t>
      </w:r>
      <w:hyperlink r:id="rId37" w:history="1">
        <w:r w:rsidRPr="002268AD">
          <w:rPr>
            <w:lang w:val="uk-UA"/>
          </w:rPr>
          <w:t>Про внесення змін до рішення міської ради від 23 лютого 2017 року № 481 -26-VII «Про перелік комунальних підприємств Білоцерківської міської ради та об'єктів соціально-культурного призначення міста Білої Церкви для запровадження на них громадських робіт</w:t>
        </w:r>
      </w:hyperlink>
      <w:r w:rsidRPr="002268AD">
        <w:rPr>
          <w:lang w:val="uk-UA"/>
        </w:rPr>
        <w:t>»</w:t>
      </w:r>
    </w:p>
    <w:p w:rsidR="00A66618" w:rsidRPr="002268AD" w:rsidRDefault="00A66618" w:rsidP="0075077E">
      <w:pPr>
        <w:ind w:left="1260" w:hanging="1260"/>
        <w:jc w:val="both"/>
        <w:rPr>
          <w:lang w:val="uk-UA"/>
        </w:rPr>
      </w:pPr>
    </w:p>
    <w:p w:rsidR="00A66618" w:rsidRPr="002268AD" w:rsidRDefault="00A66618" w:rsidP="00B03CD6">
      <w:pPr>
        <w:ind w:left="5040" w:hanging="5040"/>
        <w:jc w:val="both"/>
        <w:rPr>
          <w:lang w:val="uk-UA"/>
        </w:rPr>
      </w:pPr>
      <w:r w:rsidRPr="002268AD">
        <w:rPr>
          <w:u w:val="single"/>
          <w:lang w:val="uk-UA"/>
        </w:rPr>
        <w:t>Доповідав</w:t>
      </w:r>
      <w:r w:rsidRPr="002268AD">
        <w:rPr>
          <w:lang w:val="uk-UA"/>
        </w:rPr>
        <w:t xml:space="preserve">: </w:t>
      </w:r>
      <w:r>
        <w:rPr>
          <w:lang w:val="uk-UA"/>
        </w:rPr>
        <w:t>ПЕТРИК Юрій Федорович – депутат міської ради</w:t>
      </w:r>
    </w:p>
    <w:p w:rsidR="00A66618" w:rsidRPr="002268AD" w:rsidRDefault="00A66618" w:rsidP="0075077E">
      <w:pPr>
        <w:ind w:firstLine="708"/>
        <w:jc w:val="both"/>
        <w:rPr>
          <w:lang w:val="uk-UA"/>
        </w:rPr>
      </w:pPr>
    </w:p>
    <w:p w:rsidR="00A66618" w:rsidRPr="002268AD" w:rsidRDefault="00A66618" w:rsidP="0075077E">
      <w:pPr>
        <w:ind w:firstLine="708"/>
        <w:jc w:val="both"/>
        <w:rPr>
          <w:lang w:val="uk-UA"/>
        </w:rPr>
      </w:pPr>
      <w:r w:rsidRPr="002268AD">
        <w:rPr>
          <w:lang w:val="uk-UA"/>
        </w:rPr>
        <w:t xml:space="preserve">Міський голова Г.А. Дикий поставив на голосування проект рішення </w:t>
      </w:r>
      <w:r>
        <w:rPr>
          <w:lang w:val="uk-UA"/>
        </w:rPr>
        <w:t xml:space="preserve"> з доповненням.</w:t>
      </w:r>
    </w:p>
    <w:p w:rsidR="00A66618" w:rsidRPr="002268AD" w:rsidRDefault="00A66618" w:rsidP="0075077E">
      <w:pPr>
        <w:jc w:val="both"/>
        <w:rPr>
          <w:lang w:val="uk-UA"/>
        </w:rPr>
      </w:pPr>
      <w:r w:rsidRPr="002268AD">
        <w:rPr>
          <w:lang w:val="uk-UA"/>
        </w:rPr>
        <w:t>За результатами поіменного голосування:</w:t>
      </w:r>
    </w:p>
    <w:p w:rsidR="00A66618" w:rsidRPr="002268AD" w:rsidRDefault="00A66618" w:rsidP="0075077E">
      <w:pPr>
        <w:jc w:val="both"/>
        <w:rPr>
          <w:lang w:val="uk-UA"/>
        </w:rPr>
      </w:pPr>
      <w:r w:rsidRPr="002268AD">
        <w:rPr>
          <w:lang w:val="uk-UA"/>
        </w:rPr>
        <w:t xml:space="preserve">                      за    – </w:t>
      </w:r>
      <w:r>
        <w:rPr>
          <w:lang w:val="uk-UA"/>
        </w:rPr>
        <w:t>24</w:t>
      </w:r>
    </w:p>
    <w:p w:rsidR="00A66618" w:rsidRPr="002268AD" w:rsidRDefault="00A66618" w:rsidP="0075077E">
      <w:pPr>
        <w:jc w:val="both"/>
        <w:rPr>
          <w:lang w:val="uk-UA"/>
        </w:rPr>
      </w:pPr>
      <w:r w:rsidRPr="002268AD">
        <w:rPr>
          <w:lang w:val="uk-UA"/>
        </w:rPr>
        <w:t xml:space="preserve">                 проти  – </w:t>
      </w:r>
      <w:r>
        <w:rPr>
          <w:lang w:val="uk-UA"/>
        </w:rPr>
        <w:t>0</w:t>
      </w:r>
    </w:p>
    <w:p w:rsidR="00A66618" w:rsidRPr="002268AD" w:rsidRDefault="00A66618" w:rsidP="0075077E">
      <w:pPr>
        <w:jc w:val="both"/>
        <w:rPr>
          <w:lang w:val="uk-UA"/>
        </w:rPr>
      </w:pPr>
      <w:r w:rsidRPr="002268AD">
        <w:rPr>
          <w:lang w:val="uk-UA"/>
        </w:rPr>
        <w:t xml:space="preserve">        утримались  – </w:t>
      </w:r>
      <w:r>
        <w:rPr>
          <w:lang w:val="uk-UA"/>
        </w:rPr>
        <w:t>0</w:t>
      </w:r>
    </w:p>
    <w:p w:rsidR="00A66618" w:rsidRPr="002268AD" w:rsidRDefault="00A66618" w:rsidP="0075077E">
      <w:pPr>
        <w:jc w:val="both"/>
        <w:rPr>
          <w:lang w:val="uk-UA"/>
        </w:rPr>
      </w:pPr>
      <w:r w:rsidRPr="002268AD">
        <w:rPr>
          <w:lang w:val="uk-UA"/>
        </w:rPr>
        <w:t>рішення прийнято</w:t>
      </w:r>
    </w:p>
    <w:p w:rsidR="00A66618" w:rsidRPr="002268AD" w:rsidRDefault="00A66618" w:rsidP="0075077E">
      <w:pPr>
        <w:ind w:left="1260" w:hanging="1260"/>
        <w:jc w:val="both"/>
        <w:rPr>
          <w:lang w:val="uk-UA"/>
        </w:rPr>
      </w:pPr>
    </w:p>
    <w:p w:rsidR="00A66618" w:rsidRPr="002268AD" w:rsidRDefault="00A66618" w:rsidP="0075077E">
      <w:pPr>
        <w:ind w:left="1260" w:hanging="1260"/>
        <w:jc w:val="both"/>
        <w:rPr>
          <w:lang w:val="uk-UA"/>
        </w:rPr>
      </w:pPr>
    </w:p>
    <w:p w:rsidR="00A66618" w:rsidRPr="002268AD" w:rsidRDefault="00A66618" w:rsidP="0075077E">
      <w:pPr>
        <w:ind w:left="1260" w:hanging="1260"/>
        <w:jc w:val="both"/>
        <w:rPr>
          <w:lang w:val="uk-UA"/>
        </w:rPr>
      </w:pPr>
      <w:r w:rsidRPr="002268AD">
        <w:rPr>
          <w:u w:val="single"/>
          <w:lang w:val="uk-UA"/>
        </w:rPr>
        <w:t>СЛУХАЛИ:</w:t>
      </w:r>
      <w:r w:rsidRPr="002268AD">
        <w:rPr>
          <w:lang w:val="uk-UA"/>
        </w:rPr>
        <w:t xml:space="preserve"> 1</w:t>
      </w:r>
      <w:r>
        <w:rPr>
          <w:lang w:val="uk-UA"/>
        </w:rPr>
        <w:t>1</w:t>
      </w:r>
      <w:r w:rsidRPr="002268AD">
        <w:rPr>
          <w:lang w:val="uk-UA"/>
        </w:rPr>
        <w:t xml:space="preserve">. </w:t>
      </w:r>
      <w:hyperlink r:id="rId38" w:history="1">
        <w:r w:rsidRPr="002268AD">
          <w:rPr>
            <w:lang w:val="uk-UA"/>
          </w:rPr>
          <w:t>Про затвердження Програми зайнятості населення міста Біла Церква на 2018-2020 роки</w:t>
        </w:r>
      </w:hyperlink>
    </w:p>
    <w:p w:rsidR="00A66618" w:rsidRPr="002268AD" w:rsidRDefault="00A66618" w:rsidP="0075077E">
      <w:pPr>
        <w:ind w:left="1260" w:hanging="1260"/>
        <w:jc w:val="both"/>
        <w:rPr>
          <w:lang w:val="uk-UA"/>
        </w:rPr>
      </w:pPr>
    </w:p>
    <w:p w:rsidR="00A66618" w:rsidRPr="002268AD" w:rsidRDefault="00A66618" w:rsidP="00B03CD6">
      <w:pPr>
        <w:ind w:left="5220" w:hanging="5220"/>
        <w:jc w:val="both"/>
        <w:rPr>
          <w:lang w:val="uk-UA"/>
        </w:rPr>
      </w:pPr>
      <w:r w:rsidRPr="002268AD">
        <w:rPr>
          <w:u w:val="single"/>
          <w:lang w:val="uk-UA"/>
        </w:rPr>
        <w:t>Доповіда</w:t>
      </w:r>
      <w:r>
        <w:rPr>
          <w:u w:val="single"/>
          <w:lang w:val="uk-UA"/>
        </w:rPr>
        <w:t>ла</w:t>
      </w:r>
      <w:r w:rsidRPr="002268AD">
        <w:rPr>
          <w:lang w:val="uk-UA"/>
        </w:rPr>
        <w:t xml:space="preserve">: </w:t>
      </w:r>
      <w:r>
        <w:rPr>
          <w:lang w:val="uk-UA"/>
        </w:rPr>
        <w:t>КАРПЕНКО Олена Олександрівна – начальник управління економіки міської ради</w:t>
      </w:r>
    </w:p>
    <w:p w:rsidR="00A66618" w:rsidRPr="002268AD" w:rsidRDefault="00A66618" w:rsidP="0075077E">
      <w:pPr>
        <w:ind w:firstLine="708"/>
        <w:jc w:val="both"/>
        <w:rPr>
          <w:lang w:val="uk-UA"/>
        </w:rPr>
      </w:pPr>
    </w:p>
    <w:p w:rsidR="00A66618" w:rsidRDefault="00A66618" w:rsidP="0075077E">
      <w:pPr>
        <w:ind w:firstLine="708"/>
        <w:jc w:val="both"/>
        <w:rPr>
          <w:lang w:val="uk-UA"/>
        </w:rPr>
      </w:pPr>
      <w:r>
        <w:rPr>
          <w:lang w:val="uk-UA"/>
        </w:rPr>
        <w:t>В обговоренні питання взяв участь депутат Король А.П.</w:t>
      </w:r>
    </w:p>
    <w:p w:rsidR="00A66618" w:rsidRDefault="00A66618" w:rsidP="0075077E">
      <w:pPr>
        <w:ind w:firstLine="708"/>
        <w:jc w:val="both"/>
        <w:rPr>
          <w:lang w:val="uk-UA"/>
        </w:rPr>
      </w:pPr>
    </w:p>
    <w:p w:rsidR="00A66618" w:rsidRPr="002268AD" w:rsidRDefault="00A66618" w:rsidP="0075077E">
      <w:pPr>
        <w:ind w:firstLine="708"/>
        <w:jc w:val="both"/>
        <w:rPr>
          <w:lang w:val="uk-UA"/>
        </w:rPr>
      </w:pPr>
      <w:r w:rsidRPr="002268AD">
        <w:rPr>
          <w:lang w:val="uk-UA"/>
        </w:rPr>
        <w:t xml:space="preserve">Міський голова Г.А. Дикий поставив на голосування проект рішення </w:t>
      </w:r>
      <w:r>
        <w:rPr>
          <w:lang w:val="uk-UA"/>
        </w:rPr>
        <w:t>з урахуванням змін і доповнень.</w:t>
      </w:r>
    </w:p>
    <w:p w:rsidR="00A66618" w:rsidRPr="002268AD" w:rsidRDefault="00A66618" w:rsidP="0075077E">
      <w:pPr>
        <w:ind w:firstLine="708"/>
        <w:jc w:val="both"/>
        <w:rPr>
          <w:lang w:val="uk-UA"/>
        </w:rPr>
      </w:pPr>
    </w:p>
    <w:p w:rsidR="00A66618" w:rsidRPr="002268AD" w:rsidRDefault="00A66618" w:rsidP="0075077E">
      <w:pPr>
        <w:jc w:val="both"/>
        <w:rPr>
          <w:lang w:val="uk-UA"/>
        </w:rPr>
      </w:pPr>
      <w:r w:rsidRPr="002268AD">
        <w:rPr>
          <w:lang w:val="uk-UA"/>
        </w:rPr>
        <w:t>За результатами поіменного голосування:</w:t>
      </w:r>
    </w:p>
    <w:p w:rsidR="00A66618" w:rsidRPr="002268AD" w:rsidRDefault="00A66618" w:rsidP="0075077E">
      <w:pPr>
        <w:jc w:val="both"/>
        <w:rPr>
          <w:lang w:val="uk-UA"/>
        </w:rPr>
      </w:pPr>
      <w:r w:rsidRPr="002268AD">
        <w:rPr>
          <w:lang w:val="uk-UA"/>
        </w:rPr>
        <w:t xml:space="preserve">                      за    – </w:t>
      </w:r>
      <w:r>
        <w:rPr>
          <w:lang w:val="uk-UA"/>
        </w:rPr>
        <w:t>22</w:t>
      </w:r>
    </w:p>
    <w:p w:rsidR="00A66618" w:rsidRPr="002268AD" w:rsidRDefault="00A66618" w:rsidP="0075077E">
      <w:pPr>
        <w:jc w:val="both"/>
        <w:rPr>
          <w:lang w:val="uk-UA"/>
        </w:rPr>
      </w:pPr>
      <w:r w:rsidRPr="002268AD">
        <w:rPr>
          <w:lang w:val="uk-UA"/>
        </w:rPr>
        <w:t xml:space="preserve">                 проти  – </w:t>
      </w:r>
      <w:r>
        <w:rPr>
          <w:lang w:val="uk-UA"/>
        </w:rPr>
        <w:t>0</w:t>
      </w:r>
    </w:p>
    <w:p w:rsidR="00A66618" w:rsidRPr="002268AD" w:rsidRDefault="00A66618" w:rsidP="0075077E">
      <w:pPr>
        <w:jc w:val="both"/>
        <w:rPr>
          <w:lang w:val="uk-UA"/>
        </w:rPr>
      </w:pPr>
      <w:r w:rsidRPr="002268AD">
        <w:rPr>
          <w:lang w:val="uk-UA"/>
        </w:rPr>
        <w:t xml:space="preserve">        утримались  – </w:t>
      </w:r>
      <w:r>
        <w:rPr>
          <w:lang w:val="uk-UA"/>
        </w:rPr>
        <w:t>2</w:t>
      </w:r>
    </w:p>
    <w:p w:rsidR="00A66618" w:rsidRPr="002268AD" w:rsidRDefault="00A66618" w:rsidP="0075077E">
      <w:pPr>
        <w:jc w:val="both"/>
        <w:rPr>
          <w:lang w:val="uk-UA"/>
        </w:rPr>
      </w:pPr>
      <w:r w:rsidRPr="002268AD">
        <w:rPr>
          <w:lang w:val="uk-UA"/>
        </w:rPr>
        <w:t>рішення прийнято</w:t>
      </w:r>
    </w:p>
    <w:p w:rsidR="00A66618" w:rsidRPr="002268AD" w:rsidRDefault="00A66618" w:rsidP="0075077E">
      <w:pPr>
        <w:ind w:left="1260" w:hanging="1260"/>
        <w:jc w:val="both"/>
        <w:rPr>
          <w:lang w:val="uk-UA"/>
        </w:rPr>
      </w:pPr>
    </w:p>
    <w:p w:rsidR="00A66618" w:rsidRPr="002268AD" w:rsidRDefault="00A66618" w:rsidP="0075077E">
      <w:pPr>
        <w:ind w:left="1260" w:hanging="1260"/>
        <w:jc w:val="both"/>
        <w:rPr>
          <w:lang w:val="uk-UA"/>
        </w:rPr>
      </w:pPr>
    </w:p>
    <w:p w:rsidR="00A66618" w:rsidRPr="002268AD" w:rsidRDefault="00A66618" w:rsidP="0075077E">
      <w:pPr>
        <w:ind w:left="1260" w:hanging="1260"/>
        <w:jc w:val="both"/>
        <w:rPr>
          <w:lang w:val="uk-UA"/>
        </w:rPr>
      </w:pPr>
      <w:r w:rsidRPr="002268AD">
        <w:rPr>
          <w:u w:val="single"/>
          <w:lang w:val="uk-UA"/>
        </w:rPr>
        <w:t>СЛУХАЛИ:</w:t>
      </w:r>
      <w:r w:rsidRPr="002268AD">
        <w:rPr>
          <w:lang w:val="uk-UA"/>
        </w:rPr>
        <w:t xml:space="preserve"> 1</w:t>
      </w:r>
      <w:r>
        <w:rPr>
          <w:lang w:val="uk-UA"/>
        </w:rPr>
        <w:t>2</w:t>
      </w:r>
      <w:r w:rsidRPr="002268AD">
        <w:rPr>
          <w:lang w:val="uk-UA"/>
        </w:rPr>
        <w:t xml:space="preserve">. </w:t>
      </w:r>
      <w:hyperlink r:id="rId39" w:history="1">
        <w:r w:rsidRPr="002268AD">
          <w:rPr>
            <w:lang w:val="uk-UA"/>
          </w:rPr>
          <w:t>Про внесення змін до плану діяльності Білоцерківської міської ради з підготовки проектів регуляторних актів на 2018 рік, затвердженого рішенням міської ради від 30 листопада 2017 року №1619-40-VII</w:t>
        </w:r>
      </w:hyperlink>
    </w:p>
    <w:p w:rsidR="00A66618" w:rsidRPr="002268AD" w:rsidRDefault="00A66618" w:rsidP="0075077E">
      <w:pPr>
        <w:ind w:left="1260" w:hanging="1260"/>
        <w:jc w:val="both"/>
        <w:rPr>
          <w:lang w:val="uk-UA"/>
        </w:rPr>
      </w:pPr>
    </w:p>
    <w:p w:rsidR="00A66618" w:rsidRPr="002268AD" w:rsidRDefault="00A66618" w:rsidP="00B03CD6">
      <w:pPr>
        <w:ind w:left="5220" w:hanging="5220"/>
        <w:jc w:val="both"/>
        <w:rPr>
          <w:lang w:val="uk-UA"/>
        </w:rPr>
      </w:pPr>
      <w:r w:rsidRPr="002268AD">
        <w:rPr>
          <w:u w:val="single"/>
          <w:lang w:val="uk-UA"/>
        </w:rPr>
        <w:t>Доповідав</w:t>
      </w:r>
      <w:r w:rsidRPr="002268AD">
        <w:rPr>
          <w:lang w:val="uk-UA"/>
        </w:rPr>
        <w:t xml:space="preserve">: </w:t>
      </w:r>
      <w:r>
        <w:rPr>
          <w:lang w:val="uk-UA"/>
        </w:rPr>
        <w:t>КАРПЕНКО Олена Олександрівна – начальник управління економіки міської ради</w:t>
      </w:r>
    </w:p>
    <w:p w:rsidR="00A66618" w:rsidRPr="002268AD" w:rsidRDefault="00A66618" w:rsidP="0075077E">
      <w:pPr>
        <w:ind w:firstLine="708"/>
        <w:jc w:val="both"/>
        <w:rPr>
          <w:lang w:val="uk-UA"/>
        </w:rPr>
      </w:pPr>
    </w:p>
    <w:p w:rsidR="00A66618" w:rsidRPr="002268AD" w:rsidRDefault="00A66618" w:rsidP="0075077E">
      <w:pPr>
        <w:ind w:firstLine="708"/>
        <w:jc w:val="both"/>
        <w:rPr>
          <w:lang w:val="uk-UA"/>
        </w:rPr>
      </w:pPr>
      <w:r w:rsidRPr="002268AD">
        <w:rPr>
          <w:lang w:val="uk-UA"/>
        </w:rPr>
        <w:t xml:space="preserve">Міський голова Г.А. Дикий поставив на голосування проект рішення </w:t>
      </w:r>
      <w:r>
        <w:rPr>
          <w:lang w:val="uk-UA"/>
        </w:rPr>
        <w:t>з доповненнями.</w:t>
      </w:r>
    </w:p>
    <w:p w:rsidR="00A66618" w:rsidRPr="002268AD" w:rsidRDefault="00A66618" w:rsidP="0075077E">
      <w:pPr>
        <w:ind w:firstLine="708"/>
        <w:jc w:val="both"/>
        <w:rPr>
          <w:lang w:val="uk-UA"/>
        </w:rPr>
      </w:pPr>
    </w:p>
    <w:p w:rsidR="00A66618" w:rsidRPr="002268AD" w:rsidRDefault="00A66618" w:rsidP="0075077E">
      <w:pPr>
        <w:jc w:val="both"/>
        <w:rPr>
          <w:lang w:val="uk-UA"/>
        </w:rPr>
      </w:pPr>
      <w:r w:rsidRPr="002268AD">
        <w:rPr>
          <w:lang w:val="uk-UA"/>
        </w:rPr>
        <w:t>За результатами поіменного голосування:</w:t>
      </w:r>
    </w:p>
    <w:p w:rsidR="00A66618" w:rsidRPr="002268AD" w:rsidRDefault="00A66618" w:rsidP="0075077E">
      <w:pPr>
        <w:jc w:val="both"/>
        <w:rPr>
          <w:lang w:val="uk-UA"/>
        </w:rPr>
      </w:pPr>
      <w:r w:rsidRPr="002268AD">
        <w:rPr>
          <w:lang w:val="uk-UA"/>
        </w:rPr>
        <w:t xml:space="preserve">                      за    – </w:t>
      </w:r>
      <w:r>
        <w:rPr>
          <w:lang w:val="uk-UA"/>
        </w:rPr>
        <w:t>24</w:t>
      </w:r>
    </w:p>
    <w:p w:rsidR="00A66618" w:rsidRPr="002268AD" w:rsidRDefault="00A66618" w:rsidP="0075077E">
      <w:pPr>
        <w:jc w:val="both"/>
        <w:rPr>
          <w:lang w:val="uk-UA"/>
        </w:rPr>
      </w:pPr>
      <w:r w:rsidRPr="002268AD">
        <w:rPr>
          <w:lang w:val="uk-UA"/>
        </w:rPr>
        <w:t xml:space="preserve">                 проти  – </w:t>
      </w:r>
      <w:r>
        <w:rPr>
          <w:lang w:val="uk-UA"/>
        </w:rPr>
        <w:t>0</w:t>
      </w:r>
    </w:p>
    <w:p w:rsidR="00A66618" w:rsidRPr="002268AD" w:rsidRDefault="00A66618" w:rsidP="0075077E">
      <w:pPr>
        <w:jc w:val="both"/>
        <w:rPr>
          <w:lang w:val="uk-UA"/>
        </w:rPr>
      </w:pPr>
      <w:r w:rsidRPr="002268AD">
        <w:rPr>
          <w:lang w:val="uk-UA"/>
        </w:rPr>
        <w:t xml:space="preserve">        утримались  – </w:t>
      </w:r>
      <w:r>
        <w:rPr>
          <w:lang w:val="uk-UA"/>
        </w:rPr>
        <w:t>0</w:t>
      </w:r>
    </w:p>
    <w:p w:rsidR="00A66618" w:rsidRPr="002268AD" w:rsidRDefault="00A66618" w:rsidP="0075077E">
      <w:pPr>
        <w:jc w:val="both"/>
        <w:rPr>
          <w:lang w:val="uk-UA"/>
        </w:rPr>
      </w:pPr>
      <w:r w:rsidRPr="002268AD">
        <w:rPr>
          <w:lang w:val="uk-UA"/>
        </w:rPr>
        <w:t>рішення прийнято</w:t>
      </w:r>
    </w:p>
    <w:p w:rsidR="00A66618" w:rsidRPr="002268AD" w:rsidRDefault="00A66618" w:rsidP="0075077E">
      <w:pPr>
        <w:ind w:left="1260" w:hanging="1260"/>
        <w:jc w:val="both"/>
        <w:rPr>
          <w:lang w:val="uk-UA"/>
        </w:rPr>
      </w:pPr>
    </w:p>
    <w:p w:rsidR="00A66618" w:rsidRPr="002268AD" w:rsidRDefault="00A66618" w:rsidP="0075077E">
      <w:pPr>
        <w:ind w:left="1260" w:hanging="1260"/>
        <w:jc w:val="both"/>
        <w:rPr>
          <w:lang w:val="uk-UA"/>
        </w:rPr>
      </w:pPr>
    </w:p>
    <w:p w:rsidR="00A66618" w:rsidRPr="002268AD" w:rsidRDefault="00A66618" w:rsidP="0075077E">
      <w:pPr>
        <w:ind w:left="1260" w:hanging="1260"/>
        <w:jc w:val="both"/>
        <w:rPr>
          <w:lang w:val="uk-UA"/>
        </w:rPr>
      </w:pPr>
      <w:r w:rsidRPr="002268AD">
        <w:rPr>
          <w:u w:val="single"/>
          <w:lang w:val="uk-UA"/>
        </w:rPr>
        <w:t>СЛУХАЛИ:</w:t>
      </w:r>
      <w:r w:rsidRPr="002268AD">
        <w:rPr>
          <w:lang w:val="uk-UA"/>
        </w:rPr>
        <w:t xml:space="preserve"> 1</w:t>
      </w:r>
      <w:r>
        <w:rPr>
          <w:lang w:val="uk-UA"/>
        </w:rPr>
        <w:t>3</w:t>
      </w:r>
      <w:r w:rsidRPr="002268AD">
        <w:rPr>
          <w:lang w:val="uk-UA"/>
        </w:rPr>
        <w:t xml:space="preserve">. </w:t>
      </w:r>
      <w:hyperlink r:id="rId40" w:history="1">
        <w:r w:rsidRPr="002268AD">
          <w:rPr>
            <w:lang w:val="uk-UA"/>
          </w:rPr>
          <w:t>Інформація про хід виконання  Програми розвитку громадянського суспільства у місті Біла Церква на 2016-2020 роки за 2017 рік</w:t>
        </w:r>
      </w:hyperlink>
    </w:p>
    <w:p w:rsidR="00A66618" w:rsidRPr="002268AD" w:rsidRDefault="00A66618" w:rsidP="0075077E">
      <w:pPr>
        <w:ind w:left="1260" w:hanging="1260"/>
        <w:jc w:val="both"/>
        <w:rPr>
          <w:lang w:val="uk-UA"/>
        </w:rPr>
      </w:pPr>
    </w:p>
    <w:p w:rsidR="00A66618" w:rsidRPr="00B03CD6" w:rsidRDefault="00A66618" w:rsidP="00B03CD6">
      <w:pPr>
        <w:ind w:left="4680" w:hanging="4680"/>
        <w:jc w:val="both"/>
        <w:rPr>
          <w:lang w:val="uk-UA"/>
        </w:rPr>
      </w:pPr>
      <w:r w:rsidRPr="002268AD">
        <w:rPr>
          <w:u w:val="single"/>
          <w:lang w:val="uk-UA"/>
        </w:rPr>
        <w:t>Доповідав</w:t>
      </w:r>
      <w:r w:rsidRPr="002268AD">
        <w:rPr>
          <w:lang w:val="uk-UA"/>
        </w:rPr>
        <w:t xml:space="preserve">: </w:t>
      </w:r>
      <w:r>
        <w:rPr>
          <w:lang w:val="uk-UA"/>
        </w:rPr>
        <w:t>ТУРІЙ Олег Володимирович – начальник відділу інформаційних ресурсів та зв</w:t>
      </w:r>
      <w:r w:rsidRPr="00B03CD6">
        <w:rPr>
          <w:lang w:val="uk-UA"/>
        </w:rPr>
        <w:t>’</w:t>
      </w:r>
      <w:r>
        <w:rPr>
          <w:lang w:val="uk-UA"/>
        </w:rPr>
        <w:t>язків з громадськістю міської ради</w:t>
      </w:r>
    </w:p>
    <w:p w:rsidR="00A66618" w:rsidRPr="002268AD" w:rsidRDefault="00A66618" w:rsidP="0075077E">
      <w:pPr>
        <w:ind w:firstLine="708"/>
        <w:jc w:val="both"/>
        <w:rPr>
          <w:lang w:val="uk-UA"/>
        </w:rPr>
      </w:pPr>
    </w:p>
    <w:p w:rsidR="00A66618" w:rsidRPr="002268AD" w:rsidRDefault="00A66618" w:rsidP="0075077E">
      <w:pPr>
        <w:ind w:firstLine="708"/>
        <w:jc w:val="both"/>
        <w:rPr>
          <w:lang w:val="uk-UA"/>
        </w:rPr>
      </w:pPr>
      <w:r w:rsidRPr="002268AD">
        <w:rPr>
          <w:lang w:val="uk-UA"/>
        </w:rPr>
        <w:t xml:space="preserve">Міський голова Г.А. Дикий поставив на голосування проект рішення </w:t>
      </w:r>
    </w:p>
    <w:p w:rsidR="00A66618" w:rsidRPr="002268AD" w:rsidRDefault="00A66618" w:rsidP="0075077E">
      <w:pPr>
        <w:ind w:firstLine="708"/>
        <w:jc w:val="both"/>
        <w:rPr>
          <w:lang w:val="uk-UA"/>
        </w:rPr>
      </w:pPr>
    </w:p>
    <w:p w:rsidR="00A66618" w:rsidRDefault="00A66618" w:rsidP="0075077E">
      <w:pPr>
        <w:jc w:val="both"/>
        <w:rPr>
          <w:lang w:val="uk-UA"/>
        </w:rPr>
      </w:pPr>
    </w:p>
    <w:p w:rsidR="00A66618" w:rsidRDefault="00A66618" w:rsidP="0075077E">
      <w:pPr>
        <w:jc w:val="both"/>
        <w:rPr>
          <w:lang w:val="uk-UA"/>
        </w:rPr>
      </w:pPr>
    </w:p>
    <w:p w:rsidR="00A66618" w:rsidRPr="002268AD" w:rsidRDefault="00A66618" w:rsidP="0075077E">
      <w:pPr>
        <w:jc w:val="both"/>
        <w:rPr>
          <w:lang w:val="uk-UA"/>
        </w:rPr>
      </w:pPr>
      <w:r w:rsidRPr="002268AD">
        <w:rPr>
          <w:lang w:val="uk-UA"/>
        </w:rPr>
        <w:t>За результатами поіменного голосування:</w:t>
      </w:r>
    </w:p>
    <w:p w:rsidR="00A66618" w:rsidRPr="002268AD" w:rsidRDefault="00A66618" w:rsidP="0075077E">
      <w:pPr>
        <w:jc w:val="both"/>
        <w:rPr>
          <w:lang w:val="uk-UA"/>
        </w:rPr>
      </w:pPr>
      <w:r w:rsidRPr="002268AD">
        <w:rPr>
          <w:lang w:val="uk-UA"/>
        </w:rPr>
        <w:t xml:space="preserve">                      за    – </w:t>
      </w:r>
      <w:r>
        <w:rPr>
          <w:lang w:val="uk-UA"/>
        </w:rPr>
        <w:t>24</w:t>
      </w:r>
    </w:p>
    <w:p w:rsidR="00A66618" w:rsidRPr="002268AD" w:rsidRDefault="00A66618" w:rsidP="0075077E">
      <w:pPr>
        <w:jc w:val="both"/>
        <w:rPr>
          <w:lang w:val="uk-UA"/>
        </w:rPr>
      </w:pPr>
      <w:r w:rsidRPr="002268AD">
        <w:rPr>
          <w:lang w:val="uk-UA"/>
        </w:rPr>
        <w:t xml:space="preserve">                 проти  – </w:t>
      </w:r>
      <w:r>
        <w:rPr>
          <w:lang w:val="uk-UA"/>
        </w:rPr>
        <w:t>2</w:t>
      </w:r>
    </w:p>
    <w:p w:rsidR="00A66618" w:rsidRPr="002268AD" w:rsidRDefault="00A66618" w:rsidP="0075077E">
      <w:pPr>
        <w:jc w:val="both"/>
        <w:rPr>
          <w:lang w:val="uk-UA"/>
        </w:rPr>
      </w:pPr>
      <w:r w:rsidRPr="002268AD">
        <w:rPr>
          <w:lang w:val="uk-UA"/>
        </w:rPr>
        <w:t xml:space="preserve">        утримались  – </w:t>
      </w:r>
      <w:r>
        <w:rPr>
          <w:lang w:val="uk-UA"/>
        </w:rPr>
        <w:t>2</w:t>
      </w:r>
    </w:p>
    <w:p w:rsidR="00A66618" w:rsidRPr="002268AD" w:rsidRDefault="00A66618" w:rsidP="0075077E">
      <w:pPr>
        <w:jc w:val="both"/>
        <w:rPr>
          <w:lang w:val="uk-UA"/>
        </w:rPr>
      </w:pPr>
      <w:r w:rsidRPr="002268AD">
        <w:rPr>
          <w:lang w:val="uk-UA"/>
        </w:rPr>
        <w:t>рішення прийнято</w:t>
      </w:r>
    </w:p>
    <w:p w:rsidR="00A66618" w:rsidRPr="002268AD" w:rsidRDefault="00A66618" w:rsidP="0075077E">
      <w:pPr>
        <w:ind w:left="1260" w:hanging="1260"/>
        <w:jc w:val="both"/>
        <w:rPr>
          <w:lang w:val="uk-UA"/>
        </w:rPr>
      </w:pPr>
    </w:p>
    <w:p w:rsidR="00A66618" w:rsidRPr="002268AD" w:rsidRDefault="00A66618" w:rsidP="0075077E">
      <w:pPr>
        <w:ind w:left="1260" w:hanging="1260"/>
        <w:jc w:val="both"/>
        <w:rPr>
          <w:lang w:val="uk-UA"/>
        </w:rPr>
      </w:pPr>
    </w:p>
    <w:p w:rsidR="00A66618" w:rsidRPr="002268AD" w:rsidRDefault="00A66618" w:rsidP="0075077E">
      <w:pPr>
        <w:ind w:left="1260" w:hanging="1260"/>
        <w:jc w:val="both"/>
        <w:rPr>
          <w:lang w:val="uk-UA"/>
        </w:rPr>
      </w:pPr>
      <w:r w:rsidRPr="002268AD">
        <w:rPr>
          <w:u w:val="single"/>
          <w:lang w:val="uk-UA"/>
        </w:rPr>
        <w:t>СЛУХАЛИ:</w:t>
      </w:r>
      <w:r w:rsidRPr="002268AD">
        <w:rPr>
          <w:lang w:val="uk-UA"/>
        </w:rPr>
        <w:t xml:space="preserve"> 1</w:t>
      </w:r>
      <w:r>
        <w:rPr>
          <w:lang w:val="uk-UA"/>
        </w:rPr>
        <w:t>4</w:t>
      </w:r>
      <w:r w:rsidRPr="002268AD">
        <w:rPr>
          <w:lang w:val="uk-UA"/>
        </w:rPr>
        <w:t xml:space="preserve">. </w:t>
      </w:r>
      <w:hyperlink r:id="rId41" w:history="1">
        <w:r w:rsidRPr="002268AD">
          <w:rPr>
            <w:lang w:val="uk-UA"/>
          </w:rPr>
          <w:t>Про деякі питання діяльності служби у справах дітей Білоцерківської міської ради</w:t>
        </w:r>
      </w:hyperlink>
    </w:p>
    <w:p w:rsidR="00A66618" w:rsidRPr="002268AD" w:rsidRDefault="00A66618" w:rsidP="0075077E">
      <w:pPr>
        <w:ind w:left="1260" w:hanging="1260"/>
        <w:jc w:val="both"/>
        <w:rPr>
          <w:lang w:val="uk-UA"/>
        </w:rPr>
      </w:pPr>
    </w:p>
    <w:p w:rsidR="00A66618" w:rsidRPr="002268AD" w:rsidRDefault="00A66618" w:rsidP="00B03CD6">
      <w:pPr>
        <w:ind w:left="5760" w:hanging="5760"/>
        <w:jc w:val="both"/>
        <w:rPr>
          <w:lang w:val="uk-UA"/>
        </w:rPr>
      </w:pPr>
      <w:r w:rsidRPr="002268AD">
        <w:rPr>
          <w:u w:val="single"/>
          <w:lang w:val="uk-UA"/>
        </w:rPr>
        <w:t>Доповіда</w:t>
      </w:r>
      <w:r>
        <w:rPr>
          <w:u w:val="single"/>
          <w:lang w:val="uk-UA"/>
        </w:rPr>
        <w:t>ла</w:t>
      </w:r>
      <w:r w:rsidRPr="002268AD">
        <w:rPr>
          <w:lang w:val="uk-UA"/>
        </w:rPr>
        <w:t xml:space="preserve">: </w:t>
      </w:r>
      <w:r>
        <w:rPr>
          <w:lang w:val="uk-UA"/>
        </w:rPr>
        <w:t xml:space="preserve">КИСЕЛЬОВА Валентина Миколаївна – начальник служби у справах дітей </w:t>
      </w:r>
    </w:p>
    <w:p w:rsidR="00A66618" w:rsidRPr="002268AD" w:rsidRDefault="00A66618" w:rsidP="0075077E">
      <w:pPr>
        <w:ind w:firstLine="708"/>
        <w:jc w:val="both"/>
        <w:rPr>
          <w:lang w:val="uk-UA"/>
        </w:rPr>
      </w:pPr>
    </w:p>
    <w:p w:rsidR="00A66618" w:rsidRPr="002268AD" w:rsidRDefault="00A66618" w:rsidP="0075077E">
      <w:pPr>
        <w:ind w:firstLine="708"/>
        <w:jc w:val="both"/>
        <w:rPr>
          <w:lang w:val="uk-UA"/>
        </w:rPr>
      </w:pPr>
      <w:r w:rsidRPr="002268AD">
        <w:rPr>
          <w:lang w:val="uk-UA"/>
        </w:rPr>
        <w:t xml:space="preserve">Міський голова Г.А. Дикий поставив на голосування проект рішення </w:t>
      </w:r>
      <w:r>
        <w:rPr>
          <w:lang w:val="uk-UA"/>
        </w:rPr>
        <w:t>з доповненнями.</w:t>
      </w:r>
    </w:p>
    <w:p w:rsidR="00A66618" w:rsidRPr="002268AD" w:rsidRDefault="00A66618" w:rsidP="0075077E">
      <w:pPr>
        <w:ind w:firstLine="708"/>
        <w:jc w:val="both"/>
        <w:rPr>
          <w:lang w:val="uk-UA"/>
        </w:rPr>
      </w:pPr>
    </w:p>
    <w:p w:rsidR="00A66618" w:rsidRPr="002268AD" w:rsidRDefault="00A66618" w:rsidP="0075077E">
      <w:pPr>
        <w:jc w:val="both"/>
        <w:rPr>
          <w:lang w:val="uk-UA"/>
        </w:rPr>
      </w:pPr>
      <w:r w:rsidRPr="002268AD">
        <w:rPr>
          <w:lang w:val="uk-UA"/>
        </w:rPr>
        <w:t>За результатами поіменного голосування:</w:t>
      </w:r>
    </w:p>
    <w:p w:rsidR="00A66618" w:rsidRPr="002268AD" w:rsidRDefault="00A66618" w:rsidP="0075077E">
      <w:pPr>
        <w:jc w:val="both"/>
        <w:rPr>
          <w:lang w:val="uk-UA"/>
        </w:rPr>
      </w:pPr>
      <w:r w:rsidRPr="002268AD">
        <w:rPr>
          <w:lang w:val="uk-UA"/>
        </w:rPr>
        <w:t xml:space="preserve">                      за    – </w:t>
      </w:r>
      <w:r>
        <w:rPr>
          <w:lang w:val="uk-UA"/>
        </w:rPr>
        <w:t>24</w:t>
      </w:r>
    </w:p>
    <w:p w:rsidR="00A66618" w:rsidRPr="002268AD" w:rsidRDefault="00A66618" w:rsidP="0075077E">
      <w:pPr>
        <w:jc w:val="both"/>
        <w:rPr>
          <w:lang w:val="uk-UA"/>
        </w:rPr>
      </w:pPr>
      <w:r w:rsidRPr="002268AD">
        <w:rPr>
          <w:lang w:val="uk-UA"/>
        </w:rPr>
        <w:t xml:space="preserve">                 проти  – </w:t>
      </w:r>
      <w:r>
        <w:rPr>
          <w:lang w:val="uk-UA"/>
        </w:rPr>
        <w:t>0</w:t>
      </w:r>
    </w:p>
    <w:p w:rsidR="00A66618" w:rsidRPr="002268AD" w:rsidRDefault="00A66618" w:rsidP="0075077E">
      <w:pPr>
        <w:jc w:val="both"/>
        <w:rPr>
          <w:lang w:val="uk-UA"/>
        </w:rPr>
      </w:pPr>
      <w:r w:rsidRPr="002268AD">
        <w:rPr>
          <w:lang w:val="uk-UA"/>
        </w:rPr>
        <w:t xml:space="preserve">        утримались  – </w:t>
      </w:r>
      <w:r>
        <w:rPr>
          <w:lang w:val="uk-UA"/>
        </w:rPr>
        <w:t>0</w:t>
      </w:r>
    </w:p>
    <w:p w:rsidR="00A66618" w:rsidRPr="002268AD" w:rsidRDefault="00A66618" w:rsidP="0075077E">
      <w:pPr>
        <w:jc w:val="both"/>
        <w:rPr>
          <w:lang w:val="uk-UA"/>
        </w:rPr>
      </w:pPr>
      <w:r w:rsidRPr="002268AD">
        <w:rPr>
          <w:lang w:val="uk-UA"/>
        </w:rPr>
        <w:t>рішення прийнято</w:t>
      </w:r>
    </w:p>
    <w:p w:rsidR="00A66618" w:rsidRPr="002268AD" w:rsidRDefault="00A66618" w:rsidP="0075077E">
      <w:pPr>
        <w:ind w:left="1260" w:hanging="1260"/>
        <w:jc w:val="both"/>
        <w:rPr>
          <w:lang w:val="uk-UA"/>
        </w:rPr>
      </w:pPr>
    </w:p>
    <w:p w:rsidR="00A66618" w:rsidRPr="002268AD" w:rsidRDefault="00A66618" w:rsidP="0075077E">
      <w:pPr>
        <w:ind w:left="1260" w:hanging="1260"/>
        <w:jc w:val="both"/>
        <w:rPr>
          <w:lang w:val="uk-UA"/>
        </w:rPr>
      </w:pPr>
    </w:p>
    <w:p w:rsidR="00A66618" w:rsidRPr="002268AD" w:rsidRDefault="00A66618" w:rsidP="0075077E">
      <w:pPr>
        <w:ind w:left="1260" w:hanging="1260"/>
        <w:jc w:val="both"/>
        <w:rPr>
          <w:lang w:val="uk-UA"/>
        </w:rPr>
      </w:pPr>
      <w:r w:rsidRPr="002268AD">
        <w:rPr>
          <w:u w:val="single"/>
          <w:lang w:val="uk-UA"/>
        </w:rPr>
        <w:t>СЛУХАЛИ:</w:t>
      </w:r>
      <w:r w:rsidRPr="002268AD">
        <w:rPr>
          <w:lang w:val="uk-UA"/>
        </w:rPr>
        <w:t xml:space="preserve"> 1</w:t>
      </w:r>
      <w:r>
        <w:rPr>
          <w:lang w:val="uk-UA"/>
        </w:rPr>
        <w:t>5</w:t>
      </w:r>
      <w:r w:rsidRPr="002268AD">
        <w:rPr>
          <w:lang w:val="uk-UA"/>
        </w:rPr>
        <w:t>. Про безоплатну передачу з балансу виконавчого комітету Білоцерківської міської ради на баланс комунального підприємства Білоцерківської міської ради житлово-експлуатаційної контори № 7 квартири, яка розташована за адресою Київська область, м. Біла Церква, вул. Митрофанова, буд. 9, кв. 3</w:t>
      </w:r>
    </w:p>
    <w:p w:rsidR="00A66618" w:rsidRPr="002268AD" w:rsidRDefault="00A66618" w:rsidP="0075077E">
      <w:pPr>
        <w:ind w:left="1260" w:hanging="1260"/>
        <w:jc w:val="both"/>
        <w:rPr>
          <w:lang w:val="uk-UA"/>
        </w:rPr>
      </w:pPr>
    </w:p>
    <w:p w:rsidR="00A66618" w:rsidRPr="002268AD" w:rsidRDefault="00A66618" w:rsidP="00CA05AA">
      <w:pPr>
        <w:ind w:left="5760" w:hanging="5760"/>
        <w:jc w:val="both"/>
        <w:rPr>
          <w:lang w:val="uk-UA"/>
        </w:rPr>
      </w:pPr>
      <w:r w:rsidRPr="002268AD">
        <w:rPr>
          <w:u w:val="single"/>
          <w:lang w:val="uk-UA"/>
        </w:rPr>
        <w:t>Доповіда</w:t>
      </w:r>
      <w:r>
        <w:rPr>
          <w:u w:val="single"/>
          <w:lang w:val="uk-UA"/>
        </w:rPr>
        <w:t>ла</w:t>
      </w:r>
      <w:r w:rsidRPr="002268AD">
        <w:rPr>
          <w:lang w:val="uk-UA"/>
        </w:rPr>
        <w:t xml:space="preserve">: </w:t>
      </w:r>
      <w:r>
        <w:rPr>
          <w:lang w:val="uk-UA"/>
        </w:rPr>
        <w:t>КИСЕЛЬОВА Валентина Миколаївна – начальник служби у справах дітей міської ради</w:t>
      </w:r>
    </w:p>
    <w:p w:rsidR="00A66618" w:rsidRPr="002268AD" w:rsidRDefault="00A66618" w:rsidP="0075077E">
      <w:pPr>
        <w:ind w:firstLine="708"/>
        <w:jc w:val="both"/>
        <w:rPr>
          <w:lang w:val="uk-UA"/>
        </w:rPr>
      </w:pPr>
    </w:p>
    <w:p w:rsidR="00A66618" w:rsidRDefault="00A66618" w:rsidP="007E1834">
      <w:pPr>
        <w:ind w:firstLine="708"/>
        <w:jc w:val="both"/>
        <w:rPr>
          <w:lang w:val="uk-UA"/>
        </w:rPr>
      </w:pPr>
      <w:r>
        <w:rPr>
          <w:lang w:val="uk-UA"/>
        </w:rPr>
        <w:t>Депутат Король А.П. нагадав про покращення житлових умов багатодітної родини Сервети з Гайка.</w:t>
      </w:r>
    </w:p>
    <w:p w:rsidR="00A66618" w:rsidRDefault="00A66618" w:rsidP="007E1834">
      <w:pPr>
        <w:ind w:firstLine="708"/>
        <w:jc w:val="both"/>
        <w:rPr>
          <w:lang w:val="uk-UA"/>
        </w:rPr>
      </w:pPr>
    </w:p>
    <w:p w:rsidR="00A66618" w:rsidRDefault="00A66618" w:rsidP="007E1834">
      <w:pPr>
        <w:ind w:firstLine="708"/>
        <w:jc w:val="both"/>
        <w:rPr>
          <w:lang w:val="uk-UA"/>
        </w:rPr>
      </w:pPr>
      <w:r>
        <w:rPr>
          <w:lang w:val="uk-UA"/>
        </w:rPr>
        <w:t>В обговоренні питання взяв участь депутат Балас Ю.М.</w:t>
      </w:r>
    </w:p>
    <w:p w:rsidR="00A66618" w:rsidRDefault="00A66618" w:rsidP="0075077E">
      <w:pPr>
        <w:ind w:firstLine="708"/>
        <w:jc w:val="both"/>
        <w:rPr>
          <w:lang w:val="uk-UA"/>
        </w:rPr>
      </w:pPr>
    </w:p>
    <w:p w:rsidR="00A66618" w:rsidRPr="002268AD" w:rsidRDefault="00A66618" w:rsidP="0075077E">
      <w:pPr>
        <w:ind w:firstLine="708"/>
        <w:jc w:val="both"/>
        <w:rPr>
          <w:lang w:val="uk-UA"/>
        </w:rPr>
      </w:pPr>
      <w:r w:rsidRPr="002268AD">
        <w:rPr>
          <w:lang w:val="uk-UA"/>
        </w:rPr>
        <w:t>Міський голова Г.А. Дикий постави</w:t>
      </w:r>
      <w:r>
        <w:rPr>
          <w:lang w:val="uk-UA"/>
        </w:rPr>
        <w:t>в на голосування проект рішення.</w:t>
      </w:r>
    </w:p>
    <w:p w:rsidR="00A66618" w:rsidRPr="002268AD" w:rsidRDefault="00A66618" w:rsidP="0075077E">
      <w:pPr>
        <w:ind w:firstLine="708"/>
        <w:jc w:val="both"/>
        <w:rPr>
          <w:lang w:val="uk-UA"/>
        </w:rPr>
      </w:pPr>
    </w:p>
    <w:p w:rsidR="00A66618" w:rsidRPr="002268AD" w:rsidRDefault="00A66618" w:rsidP="0075077E">
      <w:pPr>
        <w:jc w:val="both"/>
        <w:rPr>
          <w:lang w:val="uk-UA"/>
        </w:rPr>
      </w:pPr>
      <w:r w:rsidRPr="002268AD">
        <w:rPr>
          <w:lang w:val="uk-UA"/>
        </w:rPr>
        <w:t>За результатами поіменного голосування:</w:t>
      </w:r>
    </w:p>
    <w:p w:rsidR="00A66618" w:rsidRPr="002268AD" w:rsidRDefault="00A66618" w:rsidP="0075077E">
      <w:pPr>
        <w:jc w:val="both"/>
        <w:rPr>
          <w:lang w:val="uk-UA"/>
        </w:rPr>
      </w:pPr>
      <w:r w:rsidRPr="002268AD">
        <w:rPr>
          <w:lang w:val="uk-UA"/>
        </w:rPr>
        <w:t xml:space="preserve">                      за    – </w:t>
      </w:r>
      <w:r>
        <w:rPr>
          <w:lang w:val="uk-UA"/>
        </w:rPr>
        <w:t>24</w:t>
      </w:r>
    </w:p>
    <w:p w:rsidR="00A66618" w:rsidRPr="002268AD" w:rsidRDefault="00A66618" w:rsidP="0075077E">
      <w:pPr>
        <w:jc w:val="both"/>
        <w:rPr>
          <w:lang w:val="uk-UA"/>
        </w:rPr>
      </w:pPr>
      <w:r w:rsidRPr="002268AD">
        <w:rPr>
          <w:lang w:val="uk-UA"/>
        </w:rPr>
        <w:t xml:space="preserve">                 проти  – </w:t>
      </w:r>
      <w:r>
        <w:rPr>
          <w:lang w:val="uk-UA"/>
        </w:rPr>
        <w:t>0</w:t>
      </w:r>
    </w:p>
    <w:p w:rsidR="00A66618" w:rsidRPr="002268AD" w:rsidRDefault="00A66618" w:rsidP="0075077E">
      <w:pPr>
        <w:jc w:val="both"/>
        <w:rPr>
          <w:lang w:val="uk-UA"/>
        </w:rPr>
      </w:pPr>
      <w:r w:rsidRPr="002268AD">
        <w:rPr>
          <w:lang w:val="uk-UA"/>
        </w:rPr>
        <w:t xml:space="preserve">        утримались  – </w:t>
      </w:r>
      <w:r>
        <w:rPr>
          <w:lang w:val="uk-UA"/>
        </w:rPr>
        <w:t>0</w:t>
      </w:r>
    </w:p>
    <w:p w:rsidR="00A66618" w:rsidRPr="002268AD" w:rsidRDefault="00A66618" w:rsidP="0075077E">
      <w:pPr>
        <w:jc w:val="both"/>
        <w:rPr>
          <w:lang w:val="uk-UA"/>
        </w:rPr>
      </w:pPr>
      <w:r w:rsidRPr="002268AD">
        <w:rPr>
          <w:lang w:val="uk-UA"/>
        </w:rPr>
        <w:t>рішення прийнято</w:t>
      </w:r>
    </w:p>
    <w:p w:rsidR="00A66618" w:rsidRPr="002268AD" w:rsidRDefault="00A66618" w:rsidP="0075077E">
      <w:pPr>
        <w:ind w:left="1260" w:hanging="1260"/>
        <w:jc w:val="both"/>
        <w:rPr>
          <w:lang w:val="uk-UA"/>
        </w:rPr>
      </w:pPr>
    </w:p>
    <w:p w:rsidR="00A66618" w:rsidRPr="002268AD" w:rsidRDefault="00A66618" w:rsidP="0075077E">
      <w:pPr>
        <w:ind w:left="1260" w:hanging="1260"/>
        <w:jc w:val="both"/>
        <w:rPr>
          <w:lang w:val="uk-UA"/>
        </w:rPr>
      </w:pPr>
    </w:p>
    <w:p w:rsidR="00A66618" w:rsidRPr="002268AD" w:rsidRDefault="00A66618" w:rsidP="0075077E">
      <w:pPr>
        <w:ind w:left="1260" w:hanging="1260"/>
        <w:jc w:val="both"/>
        <w:rPr>
          <w:lang w:val="uk-UA"/>
        </w:rPr>
      </w:pPr>
      <w:r w:rsidRPr="002268AD">
        <w:rPr>
          <w:u w:val="single"/>
          <w:lang w:val="uk-UA"/>
        </w:rPr>
        <w:t>СЛУХАЛИ:</w:t>
      </w:r>
      <w:r w:rsidRPr="002268AD">
        <w:rPr>
          <w:lang w:val="uk-UA"/>
        </w:rPr>
        <w:t xml:space="preserve"> 1</w:t>
      </w:r>
      <w:r>
        <w:rPr>
          <w:lang w:val="uk-UA"/>
        </w:rPr>
        <w:t>6</w:t>
      </w:r>
      <w:r w:rsidRPr="002268AD">
        <w:rPr>
          <w:lang w:val="uk-UA"/>
        </w:rPr>
        <w:t xml:space="preserve">. </w:t>
      </w:r>
      <w:hyperlink r:id="rId42" w:history="1">
        <w:r w:rsidRPr="002268AD">
          <w:rPr>
            <w:lang w:val="uk-UA"/>
          </w:rPr>
          <w:t>Про внесення змін до Положення комунальної установи Білоцерківської міської ради «Білоцерківський центр комплексної реабілітації для осіб з інвалідністю «Шанс» шляхом викладення його у новій редакції</w:t>
        </w:r>
      </w:hyperlink>
    </w:p>
    <w:p w:rsidR="00A66618" w:rsidRPr="002268AD" w:rsidRDefault="00A66618" w:rsidP="0075077E">
      <w:pPr>
        <w:ind w:left="1260" w:hanging="1260"/>
        <w:jc w:val="both"/>
        <w:rPr>
          <w:lang w:val="uk-UA"/>
        </w:rPr>
      </w:pPr>
    </w:p>
    <w:p w:rsidR="00A66618" w:rsidRPr="002268AD" w:rsidRDefault="00A66618" w:rsidP="00CA05AA">
      <w:pPr>
        <w:ind w:left="5760" w:hanging="5760"/>
        <w:jc w:val="both"/>
        <w:rPr>
          <w:lang w:val="uk-UA"/>
        </w:rPr>
      </w:pPr>
      <w:r w:rsidRPr="002268AD">
        <w:rPr>
          <w:u w:val="single"/>
          <w:lang w:val="uk-UA"/>
        </w:rPr>
        <w:t>Доповіда</w:t>
      </w:r>
      <w:r>
        <w:rPr>
          <w:u w:val="single"/>
          <w:lang w:val="uk-UA"/>
        </w:rPr>
        <w:t>ла</w:t>
      </w:r>
      <w:r w:rsidRPr="002268AD">
        <w:rPr>
          <w:lang w:val="uk-UA"/>
        </w:rPr>
        <w:t xml:space="preserve">: </w:t>
      </w:r>
      <w:r>
        <w:rPr>
          <w:lang w:val="uk-UA"/>
        </w:rPr>
        <w:t>ВЕЛІГОРСЬКА Тетяна Олександрівна – начальник управління соціального захисту населення міської ради</w:t>
      </w:r>
    </w:p>
    <w:p w:rsidR="00A66618" w:rsidRPr="002268AD" w:rsidRDefault="00A66618" w:rsidP="0075077E">
      <w:pPr>
        <w:ind w:firstLine="708"/>
        <w:jc w:val="both"/>
        <w:rPr>
          <w:lang w:val="uk-UA"/>
        </w:rPr>
      </w:pPr>
    </w:p>
    <w:p w:rsidR="00A66618" w:rsidRDefault="00A66618" w:rsidP="00746567">
      <w:pPr>
        <w:ind w:firstLine="708"/>
        <w:jc w:val="both"/>
        <w:rPr>
          <w:lang w:val="uk-UA"/>
        </w:rPr>
      </w:pPr>
      <w:r>
        <w:rPr>
          <w:lang w:val="uk-UA"/>
        </w:rPr>
        <w:t>В обговоренні питання взяв участь депутат Король А.П.</w:t>
      </w:r>
    </w:p>
    <w:p w:rsidR="00A66618" w:rsidRPr="002268AD" w:rsidRDefault="00A66618" w:rsidP="0075077E">
      <w:pPr>
        <w:ind w:firstLine="708"/>
        <w:jc w:val="both"/>
        <w:rPr>
          <w:lang w:val="uk-UA"/>
        </w:rPr>
      </w:pPr>
      <w:r w:rsidRPr="002268AD">
        <w:rPr>
          <w:lang w:val="uk-UA"/>
        </w:rPr>
        <w:t xml:space="preserve">Міський голова Г.А. Дикий поставив на голосування проект рішення </w:t>
      </w:r>
      <w:r>
        <w:rPr>
          <w:lang w:val="uk-UA"/>
        </w:rPr>
        <w:t>зі змінами.</w:t>
      </w:r>
    </w:p>
    <w:p w:rsidR="00A66618" w:rsidRPr="002268AD" w:rsidRDefault="00A66618" w:rsidP="0075077E">
      <w:pPr>
        <w:ind w:firstLine="708"/>
        <w:jc w:val="both"/>
        <w:rPr>
          <w:lang w:val="uk-UA"/>
        </w:rPr>
      </w:pPr>
    </w:p>
    <w:p w:rsidR="00A66618" w:rsidRPr="002268AD" w:rsidRDefault="00A66618" w:rsidP="0075077E">
      <w:pPr>
        <w:jc w:val="both"/>
        <w:rPr>
          <w:lang w:val="uk-UA"/>
        </w:rPr>
      </w:pPr>
      <w:r w:rsidRPr="002268AD">
        <w:rPr>
          <w:lang w:val="uk-UA"/>
        </w:rPr>
        <w:t>За результатами поіменного голосування:</w:t>
      </w:r>
    </w:p>
    <w:p w:rsidR="00A66618" w:rsidRPr="002268AD" w:rsidRDefault="00A66618" w:rsidP="0075077E">
      <w:pPr>
        <w:jc w:val="both"/>
        <w:rPr>
          <w:lang w:val="uk-UA"/>
        </w:rPr>
      </w:pPr>
      <w:r w:rsidRPr="002268AD">
        <w:rPr>
          <w:lang w:val="uk-UA"/>
        </w:rPr>
        <w:t xml:space="preserve">                      за    – </w:t>
      </w:r>
      <w:r>
        <w:rPr>
          <w:lang w:val="uk-UA"/>
        </w:rPr>
        <w:t>24</w:t>
      </w:r>
    </w:p>
    <w:p w:rsidR="00A66618" w:rsidRPr="002268AD" w:rsidRDefault="00A66618" w:rsidP="0075077E">
      <w:pPr>
        <w:jc w:val="both"/>
        <w:rPr>
          <w:lang w:val="uk-UA"/>
        </w:rPr>
      </w:pPr>
      <w:r w:rsidRPr="002268AD">
        <w:rPr>
          <w:lang w:val="uk-UA"/>
        </w:rPr>
        <w:t xml:space="preserve">                 проти  – </w:t>
      </w:r>
      <w:r>
        <w:rPr>
          <w:lang w:val="uk-UA"/>
        </w:rPr>
        <w:t>0</w:t>
      </w:r>
    </w:p>
    <w:p w:rsidR="00A66618" w:rsidRPr="002268AD" w:rsidRDefault="00A66618" w:rsidP="0075077E">
      <w:pPr>
        <w:jc w:val="both"/>
        <w:rPr>
          <w:lang w:val="uk-UA"/>
        </w:rPr>
      </w:pPr>
      <w:r w:rsidRPr="002268AD">
        <w:rPr>
          <w:lang w:val="uk-UA"/>
        </w:rPr>
        <w:t xml:space="preserve">        утримались  – </w:t>
      </w:r>
      <w:r>
        <w:rPr>
          <w:lang w:val="uk-UA"/>
        </w:rPr>
        <w:t>0</w:t>
      </w:r>
    </w:p>
    <w:p w:rsidR="00A66618" w:rsidRPr="002268AD" w:rsidRDefault="00A66618" w:rsidP="0075077E">
      <w:pPr>
        <w:jc w:val="both"/>
        <w:rPr>
          <w:lang w:val="uk-UA"/>
        </w:rPr>
      </w:pPr>
      <w:r w:rsidRPr="002268AD">
        <w:rPr>
          <w:lang w:val="uk-UA"/>
        </w:rPr>
        <w:t>рішення прийнято</w:t>
      </w:r>
    </w:p>
    <w:p w:rsidR="00A66618" w:rsidRPr="002268AD" w:rsidRDefault="00A66618" w:rsidP="0075077E">
      <w:pPr>
        <w:ind w:left="1260" w:hanging="1260"/>
        <w:jc w:val="both"/>
        <w:rPr>
          <w:lang w:val="uk-UA"/>
        </w:rPr>
      </w:pPr>
    </w:p>
    <w:p w:rsidR="00A66618" w:rsidRPr="002268AD" w:rsidRDefault="00A66618" w:rsidP="0075077E">
      <w:pPr>
        <w:ind w:left="1260" w:hanging="1260"/>
        <w:jc w:val="both"/>
        <w:rPr>
          <w:lang w:val="uk-UA"/>
        </w:rPr>
      </w:pPr>
    </w:p>
    <w:p w:rsidR="00A66618" w:rsidRPr="002268AD" w:rsidRDefault="00A66618" w:rsidP="0075077E">
      <w:pPr>
        <w:ind w:left="1260" w:hanging="1260"/>
        <w:jc w:val="both"/>
        <w:rPr>
          <w:lang w:val="uk-UA"/>
        </w:rPr>
      </w:pPr>
      <w:r w:rsidRPr="002268AD">
        <w:rPr>
          <w:u w:val="single"/>
          <w:lang w:val="uk-UA"/>
        </w:rPr>
        <w:t>СЛУХАЛИ:</w:t>
      </w:r>
      <w:r w:rsidRPr="002268AD">
        <w:rPr>
          <w:lang w:val="uk-UA"/>
        </w:rPr>
        <w:t xml:space="preserve"> 1</w:t>
      </w:r>
      <w:r>
        <w:rPr>
          <w:lang w:val="uk-UA"/>
        </w:rPr>
        <w:t>7</w:t>
      </w:r>
      <w:r w:rsidRPr="002268AD">
        <w:rPr>
          <w:lang w:val="uk-UA"/>
        </w:rPr>
        <w:t xml:space="preserve">. </w:t>
      </w:r>
      <w:hyperlink r:id="rId43" w:history="1">
        <w:r w:rsidRPr="002268AD">
          <w:rPr>
            <w:lang w:val="uk-UA"/>
          </w:rPr>
          <w:t>Про внесення змін до Положення про Білоцерківський міський центр соціальних служб для сім’ї, дітей та молоді шляхом викладення його в новій редакції</w:t>
        </w:r>
      </w:hyperlink>
    </w:p>
    <w:p w:rsidR="00A66618" w:rsidRPr="002268AD" w:rsidRDefault="00A66618" w:rsidP="0075077E">
      <w:pPr>
        <w:ind w:left="1260" w:hanging="1260"/>
        <w:jc w:val="both"/>
        <w:rPr>
          <w:lang w:val="uk-UA"/>
        </w:rPr>
      </w:pPr>
    </w:p>
    <w:p w:rsidR="00A66618" w:rsidRPr="002268AD" w:rsidRDefault="00A66618" w:rsidP="00CA05AA">
      <w:pPr>
        <w:ind w:left="5760" w:hanging="5760"/>
        <w:jc w:val="both"/>
        <w:rPr>
          <w:lang w:val="uk-UA"/>
        </w:rPr>
      </w:pPr>
      <w:r w:rsidRPr="002268AD">
        <w:rPr>
          <w:u w:val="single"/>
          <w:lang w:val="uk-UA"/>
        </w:rPr>
        <w:t>Доповідав</w:t>
      </w:r>
      <w:r w:rsidRPr="002268AD">
        <w:rPr>
          <w:lang w:val="uk-UA"/>
        </w:rPr>
        <w:t xml:space="preserve">: </w:t>
      </w:r>
      <w:r>
        <w:rPr>
          <w:lang w:val="uk-UA"/>
        </w:rPr>
        <w:t>ВЕЛІГОРСЬКА Тетяна Олександрівна – начальник управління соціального захисту населення міської ради</w:t>
      </w:r>
    </w:p>
    <w:p w:rsidR="00A66618" w:rsidRPr="002268AD" w:rsidRDefault="00A66618" w:rsidP="0075077E">
      <w:pPr>
        <w:ind w:firstLine="708"/>
        <w:jc w:val="both"/>
        <w:rPr>
          <w:lang w:val="uk-UA"/>
        </w:rPr>
      </w:pPr>
    </w:p>
    <w:p w:rsidR="00A66618" w:rsidRPr="002268AD" w:rsidRDefault="00A66618" w:rsidP="0075077E">
      <w:pPr>
        <w:ind w:firstLine="708"/>
        <w:jc w:val="both"/>
        <w:rPr>
          <w:lang w:val="uk-UA"/>
        </w:rPr>
      </w:pPr>
      <w:r w:rsidRPr="002268AD">
        <w:rPr>
          <w:lang w:val="uk-UA"/>
        </w:rPr>
        <w:t xml:space="preserve">Міський голова Г.А. Дикий поставив на голосування проект рішення </w:t>
      </w:r>
      <w:r>
        <w:rPr>
          <w:lang w:val="uk-UA"/>
        </w:rPr>
        <w:t>зі змінами.</w:t>
      </w:r>
    </w:p>
    <w:p w:rsidR="00A66618" w:rsidRPr="002268AD" w:rsidRDefault="00A66618" w:rsidP="0075077E">
      <w:pPr>
        <w:ind w:firstLine="708"/>
        <w:jc w:val="both"/>
        <w:rPr>
          <w:lang w:val="uk-UA"/>
        </w:rPr>
      </w:pPr>
    </w:p>
    <w:p w:rsidR="00A66618" w:rsidRPr="002268AD" w:rsidRDefault="00A66618" w:rsidP="0075077E">
      <w:pPr>
        <w:jc w:val="both"/>
        <w:rPr>
          <w:lang w:val="uk-UA"/>
        </w:rPr>
      </w:pPr>
      <w:r w:rsidRPr="002268AD">
        <w:rPr>
          <w:lang w:val="uk-UA"/>
        </w:rPr>
        <w:t>За результатами поіменного голосування:</w:t>
      </w:r>
    </w:p>
    <w:p w:rsidR="00A66618" w:rsidRPr="002268AD" w:rsidRDefault="00A66618" w:rsidP="0075077E">
      <w:pPr>
        <w:jc w:val="both"/>
        <w:rPr>
          <w:lang w:val="uk-UA"/>
        </w:rPr>
      </w:pPr>
      <w:r w:rsidRPr="002268AD">
        <w:rPr>
          <w:lang w:val="uk-UA"/>
        </w:rPr>
        <w:t xml:space="preserve">                      за    – </w:t>
      </w:r>
      <w:r>
        <w:rPr>
          <w:lang w:val="uk-UA"/>
        </w:rPr>
        <w:t>24</w:t>
      </w:r>
    </w:p>
    <w:p w:rsidR="00A66618" w:rsidRPr="002268AD" w:rsidRDefault="00A66618" w:rsidP="0075077E">
      <w:pPr>
        <w:jc w:val="both"/>
        <w:rPr>
          <w:lang w:val="uk-UA"/>
        </w:rPr>
      </w:pPr>
      <w:r w:rsidRPr="002268AD">
        <w:rPr>
          <w:lang w:val="uk-UA"/>
        </w:rPr>
        <w:t xml:space="preserve">                 проти  – </w:t>
      </w:r>
      <w:r>
        <w:rPr>
          <w:lang w:val="uk-UA"/>
        </w:rPr>
        <w:t>0</w:t>
      </w:r>
    </w:p>
    <w:p w:rsidR="00A66618" w:rsidRPr="002268AD" w:rsidRDefault="00A66618" w:rsidP="0075077E">
      <w:pPr>
        <w:jc w:val="both"/>
        <w:rPr>
          <w:lang w:val="uk-UA"/>
        </w:rPr>
      </w:pPr>
      <w:r w:rsidRPr="002268AD">
        <w:rPr>
          <w:lang w:val="uk-UA"/>
        </w:rPr>
        <w:t xml:space="preserve">        утримались  – </w:t>
      </w:r>
      <w:r>
        <w:rPr>
          <w:lang w:val="uk-UA"/>
        </w:rPr>
        <w:t>0</w:t>
      </w:r>
    </w:p>
    <w:p w:rsidR="00A66618" w:rsidRPr="002268AD" w:rsidRDefault="00A66618" w:rsidP="0075077E">
      <w:pPr>
        <w:jc w:val="both"/>
        <w:rPr>
          <w:lang w:val="uk-UA"/>
        </w:rPr>
      </w:pPr>
      <w:r w:rsidRPr="002268AD">
        <w:rPr>
          <w:lang w:val="uk-UA"/>
        </w:rPr>
        <w:t>рішення прийнято</w:t>
      </w:r>
    </w:p>
    <w:p w:rsidR="00A66618" w:rsidRPr="002268AD" w:rsidRDefault="00A66618" w:rsidP="0075077E">
      <w:pPr>
        <w:ind w:left="1260" w:hanging="1260"/>
        <w:jc w:val="both"/>
        <w:rPr>
          <w:lang w:val="uk-UA"/>
        </w:rPr>
      </w:pPr>
    </w:p>
    <w:p w:rsidR="00A66618" w:rsidRPr="002268AD" w:rsidRDefault="00A66618" w:rsidP="0075077E">
      <w:pPr>
        <w:ind w:left="1260" w:hanging="1260"/>
        <w:jc w:val="both"/>
        <w:rPr>
          <w:lang w:val="uk-UA" w:eastAsia="en-US"/>
        </w:rPr>
      </w:pPr>
      <w:r w:rsidRPr="002268AD">
        <w:rPr>
          <w:u w:val="single"/>
          <w:lang w:val="uk-UA"/>
        </w:rPr>
        <w:t>СЛУХАЛИ:</w:t>
      </w:r>
      <w:r w:rsidRPr="002268AD">
        <w:rPr>
          <w:lang w:val="uk-UA"/>
        </w:rPr>
        <w:t xml:space="preserve"> 1</w:t>
      </w:r>
      <w:r>
        <w:rPr>
          <w:lang w:val="uk-UA"/>
        </w:rPr>
        <w:t>8</w:t>
      </w:r>
      <w:r w:rsidRPr="002268AD">
        <w:rPr>
          <w:lang w:val="uk-UA"/>
        </w:rPr>
        <w:t xml:space="preserve">. </w:t>
      </w:r>
      <w:hyperlink r:id="rId44" w:history="1">
        <w:r w:rsidRPr="002268AD">
          <w:rPr>
            <w:lang w:val="uk-UA" w:eastAsia="en-US"/>
          </w:rPr>
          <w:t>Про внесення змін до статутів комунальних закладів Білоцерківської міської ради шляхом викладення їх у новій редакції</w:t>
        </w:r>
      </w:hyperlink>
    </w:p>
    <w:p w:rsidR="00A66618" w:rsidRPr="002268AD" w:rsidRDefault="00A66618" w:rsidP="0075077E">
      <w:pPr>
        <w:ind w:left="1260" w:hanging="1260"/>
        <w:jc w:val="both"/>
        <w:rPr>
          <w:lang w:val="uk-UA"/>
        </w:rPr>
      </w:pPr>
    </w:p>
    <w:p w:rsidR="00A66618" w:rsidRPr="002268AD" w:rsidRDefault="00A66618" w:rsidP="00CA05AA">
      <w:pPr>
        <w:ind w:left="5400" w:hanging="5400"/>
        <w:jc w:val="both"/>
        <w:rPr>
          <w:lang w:val="uk-UA"/>
        </w:rPr>
      </w:pPr>
      <w:r w:rsidRPr="002268AD">
        <w:rPr>
          <w:u w:val="single"/>
          <w:lang w:val="uk-UA"/>
        </w:rPr>
        <w:t>Доповіда</w:t>
      </w:r>
      <w:r>
        <w:rPr>
          <w:u w:val="single"/>
          <w:lang w:val="uk-UA"/>
        </w:rPr>
        <w:t>ла</w:t>
      </w:r>
      <w:r w:rsidRPr="002268AD">
        <w:rPr>
          <w:lang w:val="uk-UA"/>
        </w:rPr>
        <w:t xml:space="preserve">: </w:t>
      </w:r>
      <w:r>
        <w:rPr>
          <w:lang w:val="uk-UA"/>
        </w:rPr>
        <w:t>ЛИТВИНЕНКО Катерина Сергіївна – в.п. начальника управління з питань молоді та спорту міської ради</w:t>
      </w:r>
    </w:p>
    <w:p w:rsidR="00A66618" w:rsidRPr="002268AD" w:rsidRDefault="00A66618" w:rsidP="0075077E">
      <w:pPr>
        <w:ind w:firstLine="708"/>
        <w:jc w:val="both"/>
        <w:rPr>
          <w:lang w:val="uk-UA"/>
        </w:rPr>
      </w:pPr>
    </w:p>
    <w:p w:rsidR="00A66618" w:rsidRDefault="00A66618" w:rsidP="0075077E">
      <w:pPr>
        <w:ind w:firstLine="708"/>
        <w:jc w:val="both"/>
        <w:rPr>
          <w:lang w:val="uk-UA"/>
        </w:rPr>
      </w:pPr>
      <w:r>
        <w:rPr>
          <w:lang w:val="uk-UA"/>
        </w:rPr>
        <w:t>Депутат Король А.П. запропонував у статутах комунальних закладів зазначити, що заклади підпорядковані і підзвітні міській раді.</w:t>
      </w:r>
    </w:p>
    <w:p w:rsidR="00A66618" w:rsidRDefault="00A66618" w:rsidP="0075077E">
      <w:pPr>
        <w:ind w:firstLine="708"/>
        <w:jc w:val="both"/>
        <w:rPr>
          <w:lang w:val="uk-UA"/>
        </w:rPr>
      </w:pPr>
    </w:p>
    <w:p w:rsidR="00A66618" w:rsidRPr="002268AD" w:rsidRDefault="00A66618" w:rsidP="0075077E">
      <w:pPr>
        <w:ind w:firstLine="708"/>
        <w:jc w:val="both"/>
        <w:rPr>
          <w:lang w:val="uk-UA"/>
        </w:rPr>
      </w:pPr>
      <w:r w:rsidRPr="002268AD">
        <w:rPr>
          <w:lang w:val="uk-UA"/>
        </w:rPr>
        <w:t xml:space="preserve">Міський голова Г.А. Дикий поставив на голосування проект рішення </w:t>
      </w:r>
      <w:r>
        <w:rPr>
          <w:lang w:val="uk-UA"/>
        </w:rPr>
        <w:t>з пропозицією Короля А.П. за погодженням з юридичним управлінням міської ради.</w:t>
      </w:r>
    </w:p>
    <w:p w:rsidR="00A66618" w:rsidRPr="002268AD" w:rsidRDefault="00A66618" w:rsidP="0075077E">
      <w:pPr>
        <w:ind w:firstLine="708"/>
        <w:jc w:val="both"/>
        <w:rPr>
          <w:lang w:val="uk-UA"/>
        </w:rPr>
      </w:pPr>
    </w:p>
    <w:p w:rsidR="00A66618" w:rsidRPr="002268AD" w:rsidRDefault="00A66618" w:rsidP="0075077E">
      <w:pPr>
        <w:jc w:val="both"/>
        <w:rPr>
          <w:lang w:val="uk-UA"/>
        </w:rPr>
      </w:pPr>
      <w:r w:rsidRPr="002268AD">
        <w:rPr>
          <w:lang w:val="uk-UA"/>
        </w:rPr>
        <w:t>За результатами поіменного голосування:</w:t>
      </w:r>
    </w:p>
    <w:p w:rsidR="00A66618" w:rsidRPr="002268AD" w:rsidRDefault="00A66618" w:rsidP="0075077E">
      <w:pPr>
        <w:jc w:val="both"/>
        <w:rPr>
          <w:lang w:val="uk-UA"/>
        </w:rPr>
      </w:pPr>
      <w:r w:rsidRPr="002268AD">
        <w:rPr>
          <w:lang w:val="uk-UA"/>
        </w:rPr>
        <w:t xml:space="preserve">                      за    – </w:t>
      </w:r>
      <w:r>
        <w:rPr>
          <w:lang w:val="uk-UA"/>
        </w:rPr>
        <w:t>21</w:t>
      </w:r>
    </w:p>
    <w:p w:rsidR="00A66618" w:rsidRPr="002268AD" w:rsidRDefault="00A66618" w:rsidP="0075077E">
      <w:pPr>
        <w:jc w:val="both"/>
        <w:rPr>
          <w:lang w:val="uk-UA"/>
        </w:rPr>
      </w:pPr>
      <w:r w:rsidRPr="002268AD">
        <w:rPr>
          <w:lang w:val="uk-UA"/>
        </w:rPr>
        <w:t xml:space="preserve">                 проти  – </w:t>
      </w:r>
      <w:r>
        <w:rPr>
          <w:lang w:val="uk-UA"/>
        </w:rPr>
        <w:t>0</w:t>
      </w:r>
    </w:p>
    <w:p w:rsidR="00A66618" w:rsidRPr="002268AD" w:rsidRDefault="00A66618" w:rsidP="0075077E">
      <w:pPr>
        <w:jc w:val="both"/>
        <w:rPr>
          <w:lang w:val="uk-UA"/>
        </w:rPr>
      </w:pPr>
      <w:r w:rsidRPr="002268AD">
        <w:rPr>
          <w:lang w:val="uk-UA"/>
        </w:rPr>
        <w:t xml:space="preserve">        утримались  – </w:t>
      </w:r>
      <w:r>
        <w:rPr>
          <w:lang w:val="uk-UA"/>
        </w:rPr>
        <w:t>4</w:t>
      </w:r>
    </w:p>
    <w:p w:rsidR="00A66618" w:rsidRPr="002268AD" w:rsidRDefault="00A66618" w:rsidP="0075077E">
      <w:pPr>
        <w:jc w:val="both"/>
        <w:rPr>
          <w:lang w:val="uk-UA"/>
        </w:rPr>
      </w:pPr>
      <w:r w:rsidRPr="002268AD">
        <w:rPr>
          <w:lang w:val="uk-UA"/>
        </w:rPr>
        <w:t xml:space="preserve">рішення </w:t>
      </w:r>
      <w:r>
        <w:rPr>
          <w:lang w:val="uk-UA"/>
        </w:rPr>
        <w:t xml:space="preserve">не </w:t>
      </w:r>
      <w:r w:rsidRPr="002268AD">
        <w:rPr>
          <w:lang w:val="uk-UA"/>
        </w:rPr>
        <w:t>прийнято</w:t>
      </w:r>
    </w:p>
    <w:p w:rsidR="00A66618" w:rsidRDefault="00A66618" w:rsidP="0075077E">
      <w:pPr>
        <w:ind w:left="1260" w:hanging="1260"/>
        <w:jc w:val="both"/>
        <w:rPr>
          <w:lang w:val="uk-UA"/>
        </w:rPr>
      </w:pPr>
    </w:p>
    <w:p w:rsidR="00A66618" w:rsidRDefault="00A66618" w:rsidP="00CA05AA">
      <w:pPr>
        <w:ind w:firstLine="900"/>
        <w:jc w:val="both"/>
        <w:rPr>
          <w:lang w:val="uk-UA"/>
        </w:rPr>
      </w:pPr>
      <w:r>
        <w:rPr>
          <w:lang w:val="uk-UA"/>
        </w:rPr>
        <w:t>Міський голова Дикий Г.А. поставив на голосування проект рішення в цілому з пропозицією в статутах комунальних підприємств «оперативне управління здійснює управління з питань молоді та спорту, а підзвітні Білоцерківській міській раді».</w:t>
      </w:r>
    </w:p>
    <w:p w:rsidR="00A66618" w:rsidRDefault="00A66618" w:rsidP="00CA05AA">
      <w:pPr>
        <w:ind w:firstLine="900"/>
        <w:jc w:val="both"/>
        <w:rPr>
          <w:lang w:val="uk-UA"/>
        </w:rPr>
      </w:pPr>
    </w:p>
    <w:p w:rsidR="00A66618" w:rsidRPr="002268AD" w:rsidRDefault="00A66618" w:rsidP="00CA05AA">
      <w:pPr>
        <w:jc w:val="both"/>
        <w:rPr>
          <w:lang w:val="uk-UA"/>
        </w:rPr>
      </w:pPr>
      <w:r w:rsidRPr="002268AD">
        <w:rPr>
          <w:lang w:val="uk-UA"/>
        </w:rPr>
        <w:t>За результатами поіменного голосування:</w:t>
      </w:r>
    </w:p>
    <w:p w:rsidR="00A66618" w:rsidRPr="002268AD" w:rsidRDefault="00A66618" w:rsidP="00CA05AA">
      <w:pPr>
        <w:jc w:val="both"/>
        <w:rPr>
          <w:lang w:val="uk-UA"/>
        </w:rPr>
      </w:pPr>
      <w:r w:rsidRPr="002268AD">
        <w:rPr>
          <w:lang w:val="uk-UA"/>
        </w:rPr>
        <w:t xml:space="preserve">                      за    – </w:t>
      </w:r>
      <w:r>
        <w:rPr>
          <w:lang w:val="uk-UA"/>
        </w:rPr>
        <w:t>24</w:t>
      </w:r>
    </w:p>
    <w:p w:rsidR="00A66618" w:rsidRPr="002268AD" w:rsidRDefault="00A66618" w:rsidP="00CA05AA">
      <w:pPr>
        <w:jc w:val="both"/>
        <w:rPr>
          <w:lang w:val="uk-UA"/>
        </w:rPr>
      </w:pPr>
      <w:r w:rsidRPr="002268AD">
        <w:rPr>
          <w:lang w:val="uk-UA"/>
        </w:rPr>
        <w:t xml:space="preserve">                 проти  – </w:t>
      </w:r>
      <w:r>
        <w:rPr>
          <w:lang w:val="uk-UA"/>
        </w:rPr>
        <w:t>0</w:t>
      </w:r>
    </w:p>
    <w:p w:rsidR="00A66618" w:rsidRPr="002268AD" w:rsidRDefault="00A66618" w:rsidP="00CA05AA">
      <w:pPr>
        <w:jc w:val="both"/>
        <w:rPr>
          <w:lang w:val="uk-UA"/>
        </w:rPr>
      </w:pPr>
      <w:r w:rsidRPr="002268AD">
        <w:rPr>
          <w:lang w:val="uk-UA"/>
        </w:rPr>
        <w:t xml:space="preserve">        утримались  – </w:t>
      </w:r>
      <w:r>
        <w:rPr>
          <w:lang w:val="uk-UA"/>
        </w:rPr>
        <w:t>0</w:t>
      </w:r>
    </w:p>
    <w:p w:rsidR="00A66618" w:rsidRDefault="00A66618" w:rsidP="00CA05AA">
      <w:pPr>
        <w:jc w:val="both"/>
        <w:rPr>
          <w:lang w:val="uk-UA"/>
        </w:rPr>
      </w:pPr>
      <w:r w:rsidRPr="002268AD">
        <w:rPr>
          <w:lang w:val="uk-UA"/>
        </w:rPr>
        <w:t>рішення прийнято</w:t>
      </w:r>
    </w:p>
    <w:p w:rsidR="00A66618" w:rsidRPr="002268AD" w:rsidRDefault="00A66618" w:rsidP="0075077E">
      <w:pPr>
        <w:ind w:left="1260" w:hanging="1260"/>
        <w:jc w:val="both"/>
        <w:rPr>
          <w:lang w:val="uk-UA"/>
        </w:rPr>
      </w:pPr>
    </w:p>
    <w:p w:rsidR="00A66618" w:rsidRPr="002268AD" w:rsidRDefault="00A66618" w:rsidP="0075077E">
      <w:pPr>
        <w:ind w:left="1260" w:hanging="1260"/>
        <w:jc w:val="both"/>
        <w:rPr>
          <w:lang w:val="uk-UA" w:eastAsia="en-US"/>
        </w:rPr>
      </w:pPr>
      <w:r w:rsidRPr="002268AD">
        <w:rPr>
          <w:u w:val="single"/>
          <w:lang w:val="uk-UA"/>
        </w:rPr>
        <w:t>СЛУХАЛИ:</w:t>
      </w:r>
      <w:r w:rsidRPr="002268AD">
        <w:rPr>
          <w:lang w:val="uk-UA"/>
        </w:rPr>
        <w:t xml:space="preserve"> 1</w:t>
      </w:r>
      <w:r>
        <w:rPr>
          <w:lang w:val="uk-UA"/>
        </w:rPr>
        <w:t>9</w:t>
      </w:r>
      <w:r w:rsidRPr="002268AD">
        <w:rPr>
          <w:lang w:val="uk-UA"/>
        </w:rPr>
        <w:t xml:space="preserve">. </w:t>
      </w:r>
      <w:hyperlink r:id="rId45" w:history="1">
        <w:r w:rsidRPr="002268AD">
          <w:rPr>
            <w:lang w:val="uk-UA" w:eastAsia="en-US"/>
          </w:rPr>
          <w:t>Про внесення змін до Положення Білоцерківського міського центру фізичного здоров'я населення «Спорт для всіх» шляхом викладення в новій редакції</w:t>
        </w:r>
      </w:hyperlink>
    </w:p>
    <w:p w:rsidR="00A66618" w:rsidRPr="002268AD" w:rsidRDefault="00A66618" w:rsidP="0075077E">
      <w:pPr>
        <w:ind w:left="1260" w:hanging="1260"/>
        <w:jc w:val="both"/>
        <w:rPr>
          <w:lang w:val="uk-UA"/>
        </w:rPr>
      </w:pPr>
    </w:p>
    <w:p w:rsidR="00A66618" w:rsidRPr="002268AD" w:rsidRDefault="00A66618" w:rsidP="00D75C29">
      <w:pPr>
        <w:ind w:left="5400" w:hanging="5400"/>
        <w:jc w:val="both"/>
        <w:rPr>
          <w:lang w:val="uk-UA"/>
        </w:rPr>
      </w:pPr>
      <w:r w:rsidRPr="002268AD">
        <w:rPr>
          <w:u w:val="single"/>
          <w:lang w:val="uk-UA"/>
        </w:rPr>
        <w:t>Доповіда</w:t>
      </w:r>
      <w:r>
        <w:rPr>
          <w:u w:val="single"/>
          <w:lang w:val="uk-UA"/>
        </w:rPr>
        <w:t>ла</w:t>
      </w:r>
      <w:r w:rsidRPr="002268AD">
        <w:rPr>
          <w:lang w:val="uk-UA"/>
        </w:rPr>
        <w:t xml:space="preserve">: </w:t>
      </w:r>
      <w:r>
        <w:rPr>
          <w:lang w:val="uk-UA"/>
        </w:rPr>
        <w:t>ЛИТВИНЕНКО Катерина Сергіївна – в.п. начальника управління з питань молоді та спорту міської ради</w:t>
      </w:r>
    </w:p>
    <w:p w:rsidR="00A66618" w:rsidRPr="002268AD" w:rsidRDefault="00A66618" w:rsidP="0075077E">
      <w:pPr>
        <w:ind w:firstLine="708"/>
        <w:jc w:val="both"/>
        <w:rPr>
          <w:lang w:val="uk-UA"/>
        </w:rPr>
      </w:pPr>
    </w:p>
    <w:p w:rsidR="00A66618" w:rsidRDefault="00A66618" w:rsidP="0075077E">
      <w:pPr>
        <w:ind w:firstLine="708"/>
        <w:jc w:val="both"/>
        <w:rPr>
          <w:lang w:val="uk-UA"/>
        </w:rPr>
      </w:pPr>
      <w:r>
        <w:rPr>
          <w:lang w:val="uk-UA"/>
        </w:rPr>
        <w:t>Депутат Король А.П. запропонував пункт 4.1 узгодити з юридичним управлінням.</w:t>
      </w:r>
    </w:p>
    <w:p w:rsidR="00A66618" w:rsidRDefault="00A66618" w:rsidP="0075077E">
      <w:pPr>
        <w:ind w:firstLine="708"/>
        <w:jc w:val="both"/>
        <w:rPr>
          <w:lang w:val="uk-UA"/>
        </w:rPr>
      </w:pPr>
    </w:p>
    <w:p w:rsidR="00A66618" w:rsidRPr="002268AD" w:rsidRDefault="00A66618" w:rsidP="0075077E">
      <w:pPr>
        <w:ind w:firstLine="708"/>
        <w:jc w:val="both"/>
        <w:rPr>
          <w:lang w:val="uk-UA"/>
        </w:rPr>
      </w:pPr>
      <w:r w:rsidRPr="002268AD">
        <w:rPr>
          <w:lang w:val="uk-UA"/>
        </w:rPr>
        <w:t xml:space="preserve">Міський голова Г.А. Дикий поставив на голосування проект рішення </w:t>
      </w:r>
      <w:r>
        <w:rPr>
          <w:lang w:val="uk-UA"/>
        </w:rPr>
        <w:t>(за погодженням п. 4.1 з юридичним управлінням).</w:t>
      </w:r>
    </w:p>
    <w:p w:rsidR="00A66618" w:rsidRPr="002268AD" w:rsidRDefault="00A66618" w:rsidP="0075077E">
      <w:pPr>
        <w:ind w:firstLine="708"/>
        <w:jc w:val="both"/>
        <w:rPr>
          <w:lang w:val="uk-UA"/>
        </w:rPr>
      </w:pPr>
    </w:p>
    <w:p w:rsidR="00A66618" w:rsidRPr="002268AD" w:rsidRDefault="00A66618" w:rsidP="0075077E">
      <w:pPr>
        <w:jc w:val="both"/>
        <w:rPr>
          <w:lang w:val="uk-UA"/>
        </w:rPr>
      </w:pPr>
      <w:r w:rsidRPr="002268AD">
        <w:rPr>
          <w:lang w:val="uk-UA"/>
        </w:rPr>
        <w:t>За результатами поіменного голосування:</w:t>
      </w:r>
    </w:p>
    <w:p w:rsidR="00A66618" w:rsidRPr="002268AD" w:rsidRDefault="00A66618" w:rsidP="0075077E">
      <w:pPr>
        <w:jc w:val="both"/>
        <w:rPr>
          <w:lang w:val="uk-UA"/>
        </w:rPr>
      </w:pPr>
      <w:r w:rsidRPr="002268AD">
        <w:rPr>
          <w:lang w:val="uk-UA"/>
        </w:rPr>
        <w:t xml:space="preserve">                      за    – </w:t>
      </w:r>
      <w:r>
        <w:rPr>
          <w:lang w:val="uk-UA"/>
        </w:rPr>
        <w:t>24</w:t>
      </w:r>
    </w:p>
    <w:p w:rsidR="00A66618" w:rsidRPr="002268AD" w:rsidRDefault="00A66618" w:rsidP="0075077E">
      <w:pPr>
        <w:jc w:val="both"/>
        <w:rPr>
          <w:lang w:val="uk-UA"/>
        </w:rPr>
      </w:pPr>
      <w:r w:rsidRPr="002268AD">
        <w:rPr>
          <w:lang w:val="uk-UA"/>
        </w:rPr>
        <w:t xml:space="preserve">                 проти  – </w:t>
      </w:r>
      <w:r>
        <w:rPr>
          <w:lang w:val="uk-UA"/>
        </w:rPr>
        <w:t>0</w:t>
      </w:r>
    </w:p>
    <w:p w:rsidR="00A66618" w:rsidRPr="002268AD" w:rsidRDefault="00A66618" w:rsidP="0075077E">
      <w:pPr>
        <w:jc w:val="both"/>
        <w:rPr>
          <w:lang w:val="uk-UA"/>
        </w:rPr>
      </w:pPr>
      <w:r w:rsidRPr="002268AD">
        <w:rPr>
          <w:lang w:val="uk-UA"/>
        </w:rPr>
        <w:t xml:space="preserve">        утримались  – </w:t>
      </w:r>
      <w:r>
        <w:rPr>
          <w:lang w:val="uk-UA"/>
        </w:rPr>
        <w:t>0</w:t>
      </w:r>
    </w:p>
    <w:p w:rsidR="00A66618" w:rsidRPr="002268AD" w:rsidRDefault="00A66618" w:rsidP="0075077E">
      <w:pPr>
        <w:jc w:val="both"/>
        <w:rPr>
          <w:lang w:val="uk-UA"/>
        </w:rPr>
      </w:pPr>
      <w:r w:rsidRPr="002268AD">
        <w:rPr>
          <w:lang w:val="uk-UA"/>
        </w:rPr>
        <w:t>рішення прийнято</w:t>
      </w:r>
    </w:p>
    <w:p w:rsidR="00A66618" w:rsidRPr="002268AD" w:rsidRDefault="00A66618" w:rsidP="0075077E">
      <w:pPr>
        <w:ind w:left="1260" w:hanging="1260"/>
        <w:jc w:val="both"/>
        <w:rPr>
          <w:b/>
          <w:bCs/>
          <w:lang w:val="uk-UA"/>
        </w:rPr>
      </w:pPr>
    </w:p>
    <w:p w:rsidR="00A66618" w:rsidRPr="002268AD" w:rsidRDefault="00A66618" w:rsidP="0075077E">
      <w:pPr>
        <w:ind w:left="1260" w:hanging="1260"/>
        <w:jc w:val="both"/>
        <w:rPr>
          <w:lang w:val="uk-UA"/>
        </w:rPr>
      </w:pPr>
    </w:p>
    <w:p w:rsidR="00A66618" w:rsidRPr="002268AD" w:rsidRDefault="00A66618" w:rsidP="0075077E">
      <w:pPr>
        <w:ind w:left="1260" w:hanging="1260"/>
        <w:jc w:val="both"/>
        <w:rPr>
          <w:lang w:val="uk-UA" w:eastAsia="en-US"/>
        </w:rPr>
      </w:pPr>
      <w:r w:rsidRPr="002268AD">
        <w:rPr>
          <w:u w:val="single"/>
          <w:lang w:val="uk-UA"/>
        </w:rPr>
        <w:t>СЛУХАЛИ:</w:t>
      </w:r>
      <w:r w:rsidRPr="002268AD">
        <w:rPr>
          <w:lang w:val="uk-UA"/>
        </w:rPr>
        <w:t xml:space="preserve"> </w:t>
      </w:r>
      <w:r>
        <w:rPr>
          <w:lang w:val="uk-UA"/>
        </w:rPr>
        <w:t>20</w:t>
      </w:r>
      <w:r w:rsidRPr="002268AD">
        <w:rPr>
          <w:lang w:val="uk-UA"/>
        </w:rPr>
        <w:t xml:space="preserve">. </w:t>
      </w:r>
      <w:hyperlink r:id="rId46" w:history="1">
        <w:r w:rsidRPr="002268AD">
          <w:rPr>
            <w:lang w:val="uk-UA"/>
          </w:rPr>
          <w:t>Про  безоплатну  передачу  з   балансу  комунального закладу Білоцерківської  міської ради «Білоцерківська міська лікарня № 1» на баланс  комунального закладу Білоцерківської міської  ради  </w:t>
        </w:r>
        <w:r>
          <w:rPr>
            <w:lang w:val="uk-UA"/>
          </w:rPr>
          <w:t>«Міський центр первинної медико-</w:t>
        </w:r>
        <w:r w:rsidRPr="002268AD">
          <w:rPr>
            <w:lang w:val="uk-UA"/>
          </w:rPr>
          <w:t>санітарної допомоги  № 1» транспортного засобу</w:t>
        </w:r>
      </w:hyperlink>
    </w:p>
    <w:p w:rsidR="00A66618" w:rsidRPr="002268AD" w:rsidRDefault="00A66618" w:rsidP="0075077E">
      <w:pPr>
        <w:ind w:left="1260" w:hanging="1260"/>
        <w:jc w:val="both"/>
        <w:rPr>
          <w:lang w:val="uk-UA"/>
        </w:rPr>
      </w:pPr>
    </w:p>
    <w:p w:rsidR="00A66618" w:rsidRPr="002268AD" w:rsidRDefault="00A66618" w:rsidP="00D75C29">
      <w:pPr>
        <w:ind w:left="4500" w:hanging="4500"/>
        <w:jc w:val="both"/>
        <w:rPr>
          <w:lang w:val="uk-UA"/>
        </w:rPr>
      </w:pPr>
      <w:r w:rsidRPr="002268AD">
        <w:rPr>
          <w:u w:val="single"/>
          <w:lang w:val="uk-UA"/>
        </w:rPr>
        <w:t>Доповідав</w:t>
      </w:r>
      <w:r w:rsidRPr="002268AD">
        <w:rPr>
          <w:lang w:val="uk-UA"/>
        </w:rPr>
        <w:t xml:space="preserve">: </w:t>
      </w:r>
      <w:r>
        <w:rPr>
          <w:lang w:val="uk-UA"/>
        </w:rPr>
        <w:t>ГРЕБЕНЮК Руслан Іванович – начальник управління комунальної власності та концесії міської ради</w:t>
      </w:r>
    </w:p>
    <w:p w:rsidR="00A66618" w:rsidRPr="002268AD" w:rsidRDefault="00A66618" w:rsidP="0075077E">
      <w:pPr>
        <w:ind w:firstLine="708"/>
        <w:jc w:val="both"/>
        <w:rPr>
          <w:lang w:val="uk-UA"/>
        </w:rPr>
      </w:pPr>
    </w:p>
    <w:p w:rsidR="00A66618" w:rsidRPr="002268AD" w:rsidRDefault="00A66618" w:rsidP="0075077E">
      <w:pPr>
        <w:ind w:firstLine="708"/>
        <w:jc w:val="both"/>
        <w:rPr>
          <w:lang w:val="uk-UA"/>
        </w:rPr>
      </w:pPr>
      <w:r w:rsidRPr="002268AD">
        <w:rPr>
          <w:lang w:val="uk-UA"/>
        </w:rPr>
        <w:t xml:space="preserve">Міський голова Г.А. Дикий поставив на голосування проект рішення </w:t>
      </w:r>
    </w:p>
    <w:p w:rsidR="00A66618" w:rsidRPr="002268AD" w:rsidRDefault="00A66618" w:rsidP="0075077E">
      <w:pPr>
        <w:ind w:firstLine="708"/>
        <w:jc w:val="both"/>
        <w:rPr>
          <w:lang w:val="uk-UA"/>
        </w:rPr>
      </w:pPr>
    </w:p>
    <w:p w:rsidR="00A66618" w:rsidRPr="002268AD" w:rsidRDefault="00A66618" w:rsidP="0075077E">
      <w:pPr>
        <w:jc w:val="both"/>
        <w:rPr>
          <w:lang w:val="uk-UA"/>
        </w:rPr>
      </w:pPr>
      <w:r w:rsidRPr="002268AD">
        <w:rPr>
          <w:lang w:val="uk-UA"/>
        </w:rPr>
        <w:t>За результатами поіменного голосування:</w:t>
      </w:r>
    </w:p>
    <w:p w:rsidR="00A66618" w:rsidRPr="002268AD" w:rsidRDefault="00A66618" w:rsidP="0075077E">
      <w:pPr>
        <w:jc w:val="both"/>
        <w:rPr>
          <w:lang w:val="uk-UA"/>
        </w:rPr>
      </w:pPr>
      <w:r w:rsidRPr="002268AD">
        <w:rPr>
          <w:lang w:val="uk-UA"/>
        </w:rPr>
        <w:t xml:space="preserve">                      за    – </w:t>
      </w:r>
      <w:r>
        <w:rPr>
          <w:lang w:val="uk-UA"/>
        </w:rPr>
        <w:t>24</w:t>
      </w:r>
    </w:p>
    <w:p w:rsidR="00A66618" w:rsidRPr="002268AD" w:rsidRDefault="00A66618" w:rsidP="0075077E">
      <w:pPr>
        <w:jc w:val="both"/>
        <w:rPr>
          <w:lang w:val="uk-UA"/>
        </w:rPr>
      </w:pPr>
      <w:r w:rsidRPr="002268AD">
        <w:rPr>
          <w:lang w:val="uk-UA"/>
        </w:rPr>
        <w:t xml:space="preserve">                 проти  – </w:t>
      </w:r>
      <w:r>
        <w:rPr>
          <w:lang w:val="uk-UA"/>
        </w:rPr>
        <w:t>0</w:t>
      </w:r>
    </w:p>
    <w:p w:rsidR="00A66618" w:rsidRPr="002268AD" w:rsidRDefault="00A66618" w:rsidP="0075077E">
      <w:pPr>
        <w:jc w:val="both"/>
        <w:rPr>
          <w:lang w:val="uk-UA"/>
        </w:rPr>
      </w:pPr>
      <w:r w:rsidRPr="002268AD">
        <w:rPr>
          <w:lang w:val="uk-UA"/>
        </w:rPr>
        <w:t xml:space="preserve">        утримались  – </w:t>
      </w:r>
      <w:r>
        <w:rPr>
          <w:lang w:val="uk-UA"/>
        </w:rPr>
        <w:t>0</w:t>
      </w:r>
    </w:p>
    <w:p w:rsidR="00A66618" w:rsidRPr="002268AD" w:rsidRDefault="00A66618" w:rsidP="0075077E">
      <w:pPr>
        <w:jc w:val="both"/>
        <w:rPr>
          <w:lang w:val="uk-UA"/>
        </w:rPr>
      </w:pPr>
      <w:r w:rsidRPr="002268AD">
        <w:rPr>
          <w:lang w:val="uk-UA"/>
        </w:rPr>
        <w:t>рішення прийнято</w:t>
      </w:r>
    </w:p>
    <w:p w:rsidR="00A66618" w:rsidRPr="002268AD" w:rsidRDefault="00A66618" w:rsidP="0075077E">
      <w:pPr>
        <w:ind w:left="1260" w:hanging="1260"/>
        <w:jc w:val="both"/>
        <w:rPr>
          <w:lang w:val="uk-UA"/>
        </w:rPr>
      </w:pPr>
    </w:p>
    <w:p w:rsidR="00A66618" w:rsidRPr="002268AD" w:rsidRDefault="00A66618" w:rsidP="0075077E">
      <w:pPr>
        <w:ind w:left="1260" w:hanging="1260"/>
        <w:jc w:val="both"/>
        <w:rPr>
          <w:lang w:val="uk-UA"/>
        </w:rPr>
      </w:pPr>
    </w:p>
    <w:p w:rsidR="00A66618" w:rsidRPr="002268AD" w:rsidRDefault="00A66618" w:rsidP="0075077E">
      <w:pPr>
        <w:ind w:left="1260" w:hanging="1260"/>
        <w:jc w:val="both"/>
        <w:rPr>
          <w:lang w:val="uk-UA" w:eastAsia="en-US"/>
        </w:rPr>
      </w:pPr>
      <w:r w:rsidRPr="002268AD">
        <w:rPr>
          <w:u w:val="single"/>
          <w:lang w:val="uk-UA"/>
        </w:rPr>
        <w:t>СЛУХАЛИ:</w:t>
      </w:r>
      <w:r w:rsidRPr="002268AD">
        <w:rPr>
          <w:lang w:val="uk-UA"/>
        </w:rPr>
        <w:t xml:space="preserve"> 2</w:t>
      </w:r>
      <w:r>
        <w:rPr>
          <w:lang w:val="uk-UA"/>
        </w:rPr>
        <w:t>1</w:t>
      </w:r>
      <w:r w:rsidRPr="002268AD">
        <w:rPr>
          <w:lang w:val="uk-UA"/>
        </w:rPr>
        <w:t xml:space="preserve">. </w:t>
      </w:r>
      <w:hyperlink r:id="rId47" w:history="1">
        <w:r w:rsidRPr="002268AD">
          <w:rPr>
            <w:lang w:val="uk-UA"/>
          </w:rPr>
          <w:t>Про передачу до складу об’єкта концесії майна та укладення додаткової угоди до концесійного договору від 25 березня 2013 року</w:t>
        </w:r>
      </w:hyperlink>
    </w:p>
    <w:p w:rsidR="00A66618" w:rsidRPr="002268AD" w:rsidRDefault="00A66618" w:rsidP="0075077E">
      <w:pPr>
        <w:ind w:left="1260" w:hanging="1260"/>
        <w:jc w:val="both"/>
        <w:rPr>
          <w:lang w:val="uk-UA"/>
        </w:rPr>
      </w:pPr>
    </w:p>
    <w:p w:rsidR="00A66618" w:rsidRPr="002268AD" w:rsidRDefault="00A66618" w:rsidP="00D75C29">
      <w:pPr>
        <w:ind w:left="4500" w:hanging="4500"/>
        <w:jc w:val="both"/>
        <w:rPr>
          <w:lang w:val="uk-UA"/>
        </w:rPr>
      </w:pPr>
      <w:r w:rsidRPr="002268AD">
        <w:rPr>
          <w:u w:val="single"/>
          <w:lang w:val="uk-UA"/>
        </w:rPr>
        <w:t>Доповідав</w:t>
      </w:r>
      <w:r w:rsidRPr="002268AD">
        <w:rPr>
          <w:lang w:val="uk-UA"/>
        </w:rPr>
        <w:t xml:space="preserve">: </w:t>
      </w:r>
      <w:r>
        <w:rPr>
          <w:lang w:val="uk-UA"/>
        </w:rPr>
        <w:t>ГРЕБЕНЮК Руслан Іванович – начальник управління комунальної власності та концесії міської ради</w:t>
      </w:r>
    </w:p>
    <w:p w:rsidR="00A66618" w:rsidRPr="002268AD" w:rsidRDefault="00A66618" w:rsidP="0075077E">
      <w:pPr>
        <w:ind w:firstLine="708"/>
        <w:jc w:val="both"/>
        <w:rPr>
          <w:lang w:val="uk-UA"/>
        </w:rPr>
      </w:pPr>
    </w:p>
    <w:p w:rsidR="00A66618" w:rsidRPr="002268AD" w:rsidRDefault="00A66618" w:rsidP="0075077E">
      <w:pPr>
        <w:ind w:firstLine="708"/>
        <w:jc w:val="both"/>
        <w:rPr>
          <w:lang w:val="uk-UA"/>
        </w:rPr>
      </w:pPr>
      <w:r w:rsidRPr="002268AD">
        <w:rPr>
          <w:lang w:val="uk-UA"/>
        </w:rPr>
        <w:t xml:space="preserve">Міський голова Г.А. Дикий поставив на голосування проект рішення </w:t>
      </w:r>
    </w:p>
    <w:p w:rsidR="00A66618" w:rsidRPr="002268AD" w:rsidRDefault="00A66618" w:rsidP="0075077E">
      <w:pPr>
        <w:ind w:firstLine="708"/>
        <w:jc w:val="both"/>
        <w:rPr>
          <w:lang w:val="uk-UA"/>
        </w:rPr>
      </w:pPr>
    </w:p>
    <w:p w:rsidR="00A66618" w:rsidRPr="002268AD" w:rsidRDefault="00A66618" w:rsidP="0075077E">
      <w:pPr>
        <w:jc w:val="both"/>
        <w:rPr>
          <w:lang w:val="uk-UA"/>
        </w:rPr>
      </w:pPr>
      <w:r w:rsidRPr="002268AD">
        <w:rPr>
          <w:lang w:val="uk-UA"/>
        </w:rPr>
        <w:t>За результатами поіменного голосування:</w:t>
      </w:r>
    </w:p>
    <w:p w:rsidR="00A66618" w:rsidRPr="002268AD" w:rsidRDefault="00A66618" w:rsidP="0075077E">
      <w:pPr>
        <w:jc w:val="both"/>
        <w:rPr>
          <w:lang w:val="uk-UA"/>
        </w:rPr>
      </w:pPr>
      <w:r w:rsidRPr="002268AD">
        <w:rPr>
          <w:lang w:val="uk-UA"/>
        </w:rPr>
        <w:t xml:space="preserve">                      за    – </w:t>
      </w:r>
      <w:r>
        <w:rPr>
          <w:lang w:val="uk-UA"/>
        </w:rPr>
        <w:t>18</w:t>
      </w:r>
    </w:p>
    <w:p w:rsidR="00A66618" w:rsidRPr="002268AD" w:rsidRDefault="00A66618" w:rsidP="0075077E">
      <w:pPr>
        <w:jc w:val="both"/>
        <w:rPr>
          <w:lang w:val="uk-UA"/>
        </w:rPr>
      </w:pPr>
      <w:r w:rsidRPr="002268AD">
        <w:rPr>
          <w:lang w:val="uk-UA"/>
        </w:rPr>
        <w:t xml:space="preserve">                 проти  – </w:t>
      </w:r>
      <w:r>
        <w:rPr>
          <w:lang w:val="uk-UA"/>
        </w:rPr>
        <w:t>1</w:t>
      </w:r>
    </w:p>
    <w:p w:rsidR="00A66618" w:rsidRPr="002268AD" w:rsidRDefault="00A66618" w:rsidP="0075077E">
      <w:pPr>
        <w:jc w:val="both"/>
        <w:rPr>
          <w:lang w:val="uk-UA"/>
        </w:rPr>
      </w:pPr>
      <w:r w:rsidRPr="002268AD">
        <w:rPr>
          <w:lang w:val="uk-UA"/>
        </w:rPr>
        <w:t xml:space="preserve">        утримались  – </w:t>
      </w:r>
      <w:r>
        <w:rPr>
          <w:lang w:val="uk-UA"/>
        </w:rPr>
        <w:t>3</w:t>
      </w:r>
    </w:p>
    <w:p w:rsidR="00A66618" w:rsidRPr="002268AD" w:rsidRDefault="00A66618" w:rsidP="0075077E">
      <w:pPr>
        <w:jc w:val="both"/>
        <w:rPr>
          <w:lang w:val="uk-UA"/>
        </w:rPr>
      </w:pPr>
      <w:r w:rsidRPr="002268AD">
        <w:rPr>
          <w:lang w:val="uk-UA"/>
        </w:rPr>
        <w:t xml:space="preserve">рішення </w:t>
      </w:r>
      <w:r>
        <w:rPr>
          <w:lang w:val="uk-UA"/>
        </w:rPr>
        <w:t xml:space="preserve">не </w:t>
      </w:r>
      <w:r w:rsidRPr="002268AD">
        <w:rPr>
          <w:lang w:val="uk-UA"/>
        </w:rPr>
        <w:t>прийнято</w:t>
      </w:r>
    </w:p>
    <w:p w:rsidR="00A66618" w:rsidRDefault="00A66618" w:rsidP="0075077E">
      <w:pPr>
        <w:ind w:left="1260" w:hanging="1260"/>
        <w:jc w:val="both"/>
        <w:rPr>
          <w:lang w:val="uk-UA"/>
        </w:rPr>
      </w:pPr>
    </w:p>
    <w:p w:rsidR="00A66618" w:rsidRDefault="00A66618" w:rsidP="00D75C29">
      <w:pPr>
        <w:ind w:left="1260" w:hanging="1260"/>
        <w:jc w:val="right"/>
        <w:rPr>
          <w:lang w:val="uk-UA"/>
        </w:rPr>
      </w:pPr>
      <w:r>
        <w:rPr>
          <w:lang w:val="uk-UA"/>
        </w:rPr>
        <w:t>Перереєстрація – 23 депутати</w:t>
      </w:r>
    </w:p>
    <w:p w:rsidR="00A66618" w:rsidRPr="002268AD" w:rsidRDefault="00A66618" w:rsidP="00D75C29">
      <w:pPr>
        <w:ind w:left="1260" w:hanging="1260"/>
        <w:jc w:val="right"/>
        <w:rPr>
          <w:lang w:val="uk-UA"/>
        </w:rPr>
      </w:pPr>
      <w:r>
        <w:rPr>
          <w:lang w:val="uk-UA"/>
        </w:rPr>
        <w:t>Міський голова Дикий Г.А.</w:t>
      </w:r>
    </w:p>
    <w:p w:rsidR="00A66618" w:rsidRPr="002268AD" w:rsidRDefault="00A66618" w:rsidP="0075077E">
      <w:pPr>
        <w:ind w:left="1260" w:hanging="1260"/>
        <w:jc w:val="both"/>
        <w:rPr>
          <w:lang w:val="uk-UA" w:eastAsia="en-US"/>
        </w:rPr>
      </w:pPr>
      <w:r w:rsidRPr="002268AD">
        <w:rPr>
          <w:u w:val="single"/>
          <w:lang w:val="uk-UA"/>
        </w:rPr>
        <w:t>СЛУХАЛИ:</w:t>
      </w:r>
      <w:r w:rsidRPr="002268AD">
        <w:rPr>
          <w:lang w:val="uk-UA"/>
        </w:rPr>
        <w:t xml:space="preserve"> 2</w:t>
      </w:r>
      <w:r>
        <w:rPr>
          <w:lang w:val="uk-UA"/>
        </w:rPr>
        <w:t>2</w:t>
      </w:r>
      <w:r w:rsidRPr="002268AD">
        <w:rPr>
          <w:lang w:val="uk-UA"/>
        </w:rPr>
        <w:t xml:space="preserve">. </w:t>
      </w:r>
      <w:hyperlink r:id="rId48" w:history="1">
        <w:r w:rsidRPr="002268AD">
          <w:rPr>
            <w:lang w:val="uk-UA"/>
          </w:rPr>
          <w:t>Про внесення змін та доповнень до Комплексної програми охорони довкілля в місті Біла Церква на період 2017</w:t>
        </w:r>
        <w:r>
          <w:rPr>
            <w:lang w:val="uk-UA"/>
          </w:rPr>
          <w:t>-</w:t>
        </w:r>
        <w:r w:rsidRPr="002268AD">
          <w:rPr>
            <w:lang w:val="uk-UA"/>
          </w:rPr>
          <w:t>2021 років, затверджено рішенням міської ради від 22 грудня 2016 року № 392-22-VIІ</w:t>
        </w:r>
      </w:hyperlink>
    </w:p>
    <w:p w:rsidR="00A66618" w:rsidRPr="002268AD" w:rsidRDefault="00A66618" w:rsidP="0075077E">
      <w:pPr>
        <w:ind w:left="1260" w:hanging="1260"/>
        <w:jc w:val="both"/>
        <w:rPr>
          <w:lang w:val="uk-UA"/>
        </w:rPr>
      </w:pPr>
    </w:p>
    <w:p w:rsidR="00A66618" w:rsidRPr="002268AD" w:rsidRDefault="00A66618" w:rsidP="00D75C29">
      <w:pPr>
        <w:ind w:left="5580" w:hanging="5580"/>
        <w:jc w:val="both"/>
        <w:rPr>
          <w:lang w:val="uk-UA"/>
        </w:rPr>
      </w:pPr>
      <w:r w:rsidRPr="002268AD">
        <w:rPr>
          <w:u w:val="single"/>
          <w:lang w:val="uk-UA"/>
        </w:rPr>
        <w:t>Доповідав</w:t>
      </w:r>
      <w:r w:rsidRPr="002268AD">
        <w:rPr>
          <w:lang w:val="uk-UA"/>
        </w:rPr>
        <w:t xml:space="preserve">: </w:t>
      </w:r>
      <w:r>
        <w:rPr>
          <w:lang w:val="uk-UA"/>
        </w:rPr>
        <w:t>КРАВЕЦЬ Анатолій Васильович – директор департаменту житлово-комунального господарства міської ради</w:t>
      </w:r>
    </w:p>
    <w:p w:rsidR="00A66618" w:rsidRPr="002268AD" w:rsidRDefault="00A66618" w:rsidP="0075077E">
      <w:pPr>
        <w:ind w:firstLine="708"/>
        <w:jc w:val="both"/>
        <w:rPr>
          <w:lang w:val="uk-UA"/>
        </w:rPr>
      </w:pPr>
    </w:p>
    <w:p w:rsidR="00A66618" w:rsidRDefault="00A66618" w:rsidP="0075077E">
      <w:pPr>
        <w:ind w:firstLine="708"/>
        <w:jc w:val="both"/>
        <w:rPr>
          <w:lang w:val="uk-UA"/>
        </w:rPr>
      </w:pPr>
      <w:r>
        <w:rPr>
          <w:lang w:val="uk-UA"/>
        </w:rPr>
        <w:t>Депутат Вовкотруб В.Г. запропонував доповнити проект рішення пунктом 1.18.</w:t>
      </w:r>
    </w:p>
    <w:p w:rsidR="00A66618" w:rsidRDefault="00A66618" w:rsidP="0075077E">
      <w:pPr>
        <w:ind w:firstLine="708"/>
        <w:jc w:val="both"/>
        <w:rPr>
          <w:lang w:val="uk-UA"/>
        </w:rPr>
      </w:pPr>
    </w:p>
    <w:p w:rsidR="00A66618" w:rsidRPr="002268AD" w:rsidRDefault="00A66618" w:rsidP="0075077E">
      <w:pPr>
        <w:ind w:firstLine="708"/>
        <w:jc w:val="both"/>
        <w:rPr>
          <w:lang w:val="uk-UA"/>
        </w:rPr>
      </w:pPr>
      <w:r w:rsidRPr="002268AD">
        <w:rPr>
          <w:lang w:val="uk-UA"/>
        </w:rPr>
        <w:t xml:space="preserve">Міський голова Г.А. Дикий поставив на голосування проект рішення </w:t>
      </w:r>
      <w:r>
        <w:rPr>
          <w:lang w:val="uk-UA"/>
        </w:rPr>
        <w:t>в цілому з урахуванням пропозиції Вовкотруба В.Г.</w:t>
      </w:r>
    </w:p>
    <w:p w:rsidR="00A66618" w:rsidRPr="002268AD" w:rsidRDefault="00A66618" w:rsidP="0075077E">
      <w:pPr>
        <w:ind w:firstLine="708"/>
        <w:jc w:val="both"/>
        <w:rPr>
          <w:lang w:val="uk-UA"/>
        </w:rPr>
      </w:pPr>
    </w:p>
    <w:p w:rsidR="00A66618" w:rsidRPr="002268AD" w:rsidRDefault="00A66618" w:rsidP="0075077E">
      <w:pPr>
        <w:jc w:val="both"/>
        <w:rPr>
          <w:lang w:val="uk-UA"/>
        </w:rPr>
      </w:pPr>
      <w:r w:rsidRPr="002268AD">
        <w:rPr>
          <w:lang w:val="uk-UA"/>
        </w:rPr>
        <w:t>За результатами поіменного голосування:</w:t>
      </w:r>
    </w:p>
    <w:p w:rsidR="00A66618" w:rsidRPr="002268AD" w:rsidRDefault="00A66618" w:rsidP="0075077E">
      <w:pPr>
        <w:jc w:val="both"/>
        <w:rPr>
          <w:lang w:val="uk-UA"/>
        </w:rPr>
      </w:pPr>
      <w:r w:rsidRPr="002268AD">
        <w:rPr>
          <w:lang w:val="uk-UA"/>
        </w:rPr>
        <w:t xml:space="preserve">                      за    – </w:t>
      </w:r>
      <w:r>
        <w:rPr>
          <w:lang w:val="uk-UA"/>
        </w:rPr>
        <w:t>23</w:t>
      </w:r>
    </w:p>
    <w:p w:rsidR="00A66618" w:rsidRPr="002268AD" w:rsidRDefault="00A66618" w:rsidP="0075077E">
      <w:pPr>
        <w:jc w:val="both"/>
        <w:rPr>
          <w:lang w:val="uk-UA"/>
        </w:rPr>
      </w:pPr>
      <w:r w:rsidRPr="002268AD">
        <w:rPr>
          <w:lang w:val="uk-UA"/>
        </w:rPr>
        <w:t xml:space="preserve">                 проти  – </w:t>
      </w:r>
      <w:r>
        <w:rPr>
          <w:lang w:val="uk-UA"/>
        </w:rPr>
        <w:t>1</w:t>
      </w:r>
    </w:p>
    <w:p w:rsidR="00A66618" w:rsidRPr="002268AD" w:rsidRDefault="00A66618" w:rsidP="0075077E">
      <w:pPr>
        <w:jc w:val="both"/>
        <w:rPr>
          <w:lang w:val="uk-UA"/>
        </w:rPr>
      </w:pPr>
      <w:r w:rsidRPr="002268AD">
        <w:rPr>
          <w:lang w:val="uk-UA"/>
        </w:rPr>
        <w:t xml:space="preserve">        утримались  – </w:t>
      </w:r>
      <w:r>
        <w:rPr>
          <w:lang w:val="uk-UA"/>
        </w:rPr>
        <w:t>0</w:t>
      </w:r>
    </w:p>
    <w:p w:rsidR="00A66618" w:rsidRPr="002268AD" w:rsidRDefault="00A66618" w:rsidP="0075077E">
      <w:pPr>
        <w:jc w:val="both"/>
        <w:rPr>
          <w:lang w:val="uk-UA"/>
        </w:rPr>
      </w:pPr>
      <w:r w:rsidRPr="002268AD">
        <w:rPr>
          <w:lang w:val="uk-UA"/>
        </w:rPr>
        <w:t>рішення прийнято</w:t>
      </w:r>
    </w:p>
    <w:p w:rsidR="00A66618" w:rsidRPr="002268AD" w:rsidRDefault="00A66618" w:rsidP="0075077E">
      <w:pPr>
        <w:ind w:left="1260" w:hanging="1260"/>
        <w:jc w:val="both"/>
        <w:rPr>
          <w:lang w:val="uk-UA"/>
        </w:rPr>
      </w:pPr>
    </w:p>
    <w:p w:rsidR="00A66618" w:rsidRPr="002268AD" w:rsidRDefault="00A66618" w:rsidP="0075077E">
      <w:pPr>
        <w:jc w:val="both"/>
        <w:rPr>
          <w:lang w:val="uk-UA"/>
        </w:rPr>
      </w:pPr>
    </w:p>
    <w:p w:rsidR="00A66618" w:rsidRPr="002268AD" w:rsidRDefault="00A66618" w:rsidP="0075077E">
      <w:pPr>
        <w:ind w:left="1260" w:hanging="1260"/>
        <w:jc w:val="both"/>
        <w:rPr>
          <w:lang w:val="uk-UA" w:eastAsia="en-US"/>
        </w:rPr>
      </w:pPr>
      <w:r w:rsidRPr="002268AD">
        <w:rPr>
          <w:u w:val="single"/>
          <w:lang w:val="uk-UA"/>
        </w:rPr>
        <w:t>СЛУХАЛИ:</w:t>
      </w:r>
      <w:r w:rsidRPr="002268AD">
        <w:rPr>
          <w:lang w:val="uk-UA"/>
        </w:rPr>
        <w:t xml:space="preserve"> 2</w:t>
      </w:r>
      <w:r>
        <w:rPr>
          <w:lang w:val="uk-UA"/>
        </w:rPr>
        <w:t>3</w:t>
      </w:r>
      <w:r w:rsidRPr="002268AD">
        <w:rPr>
          <w:lang w:val="uk-UA"/>
        </w:rPr>
        <w:t xml:space="preserve">. </w:t>
      </w:r>
      <w:hyperlink r:id="rId49" w:history="1">
        <w:r w:rsidRPr="002268AD">
          <w:rPr>
            <w:lang w:val="uk-UA"/>
          </w:rPr>
          <w:t>Про надання згоди на безоплатне прийняття у комунальну власність територіальної громади міста Біла Церква газопроводів та споруд від ОСББ «Запорізька, 19»</w:t>
        </w:r>
      </w:hyperlink>
    </w:p>
    <w:p w:rsidR="00A66618" w:rsidRPr="002268AD" w:rsidRDefault="00A66618" w:rsidP="0075077E">
      <w:pPr>
        <w:ind w:left="1260" w:hanging="1260"/>
        <w:jc w:val="both"/>
        <w:rPr>
          <w:lang w:val="uk-UA"/>
        </w:rPr>
      </w:pPr>
    </w:p>
    <w:p w:rsidR="00A66618" w:rsidRPr="002268AD" w:rsidRDefault="00A66618" w:rsidP="00D75C29">
      <w:pPr>
        <w:ind w:left="5580" w:hanging="5580"/>
        <w:jc w:val="both"/>
        <w:rPr>
          <w:lang w:val="uk-UA"/>
        </w:rPr>
      </w:pPr>
      <w:r w:rsidRPr="002268AD">
        <w:rPr>
          <w:u w:val="single"/>
          <w:lang w:val="uk-UA"/>
        </w:rPr>
        <w:t>Доповідав</w:t>
      </w:r>
      <w:r w:rsidRPr="002268AD">
        <w:rPr>
          <w:lang w:val="uk-UA"/>
        </w:rPr>
        <w:t xml:space="preserve">: </w:t>
      </w:r>
      <w:r>
        <w:rPr>
          <w:lang w:val="uk-UA"/>
        </w:rPr>
        <w:t>КРАВЕЦЬ Анатолій Васильович – директор департаменту житлово-комунального господарства міської ради</w:t>
      </w:r>
    </w:p>
    <w:p w:rsidR="00A66618" w:rsidRPr="002268AD" w:rsidRDefault="00A66618" w:rsidP="0075077E">
      <w:pPr>
        <w:ind w:firstLine="708"/>
        <w:jc w:val="both"/>
        <w:rPr>
          <w:lang w:val="uk-UA"/>
        </w:rPr>
      </w:pPr>
    </w:p>
    <w:p w:rsidR="00A66618" w:rsidRPr="002268AD" w:rsidRDefault="00A66618" w:rsidP="0075077E">
      <w:pPr>
        <w:ind w:firstLine="708"/>
        <w:jc w:val="both"/>
        <w:rPr>
          <w:lang w:val="uk-UA"/>
        </w:rPr>
      </w:pPr>
      <w:r w:rsidRPr="002268AD">
        <w:rPr>
          <w:lang w:val="uk-UA"/>
        </w:rPr>
        <w:t xml:space="preserve">Міський голова Г.А. Дикий поставив на голосування проект рішення </w:t>
      </w:r>
    </w:p>
    <w:p w:rsidR="00A66618" w:rsidRPr="002268AD" w:rsidRDefault="00A66618" w:rsidP="0075077E">
      <w:pPr>
        <w:ind w:firstLine="708"/>
        <w:jc w:val="both"/>
        <w:rPr>
          <w:lang w:val="uk-UA"/>
        </w:rPr>
      </w:pPr>
    </w:p>
    <w:p w:rsidR="00A66618" w:rsidRPr="002268AD" w:rsidRDefault="00A66618" w:rsidP="0075077E">
      <w:pPr>
        <w:jc w:val="both"/>
        <w:rPr>
          <w:lang w:val="uk-UA"/>
        </w:rPr>
      </w:pPr>
      <w:r w:rsidRPr="002268AD">
        <w:rPr>
          <w:lang w:val="uk-UA"/>
        </w:rPr>
        <w:t>За результатами поіменного голосування:</w:t>
      </w:r>
    </w:p>
    <w:p w:rsidR="00A66618" w:rsidRPr="002268AD" w:rsidRDefault="00A66618" w:rsidP="0075077E">
      <w:pPr>
        <w:jc w:val="both"/>
        <w:rPr>
          <w:lang w:val="uk-UA"/>
        </w:rPr>
      </w:pPr>
      <w:r w:rsidRPr="002268AD">
        <w:rPr>
          <w:lang w:val="uk-UA"/>
        </w:rPr>
        <w:t xml:space="preserve">                      за    – </w:t>
      </w:r>
      <w:r>
        <w:rPr>
          <w:lang w:val="uk-UA"/>
        </w:rPr>
        <w:t>24</w:t>
      </w:r>
    </w:p>
    <w:p w:rsidR="00A66618" w:rsidRPr="002268AD" w:rsidRDefault="00A66618" w:rsidP="0075077E">
      <w:pPr>
        <w:jc w:val="both"/>
        <w:rPr>
          <w:lang w:val="uk-UA"/>
        </w:rPr>
      </w:pPr>
      <w:r w:rsidRPr="002268AD">
        <w:rPr>
          <w:lang w:val="uk-UA"/>
        </w:rPr>
        <w:t xml:space="preserve">                 проти  – </w:t>
      </w:r>
      <w:r>
        <w:rPr>
          <w:lang w:val="uk-UA"/>
        </w:rPr>
        <w:t>0</w:t>
      </w:r>
    </w:p>
    <w:p w:rsidR="00A66618" w:rsidRPr="002268AD" w:rsidRDefault="00A66618" w:rsidP="0075077E">
      <w:pPr>
        <w:jc w:val="both"/>
        <w:rPr>
          <w:lang w:val="uk-UA"/>
        </w:rPr>
      </w:pPr>
      <w:r w:rsidRPr="002268AD">
        <w:rPr>
          <w:lang w:val="uk-UA"/>
        </w:rPr>
        <w:t xml:space="preserve">        утримались  – </w:t>
      </w:r>
      <w:r>
        <w:rPr>
          <w:lang w:val="uk-UA"/>
        </w:rPr>
        <w:t>0</w:t>
      </w:r>
    </w:p>
    <w:p w:rsidR="00A66618" w:rsidRPr="002268AD" w:rsidRDefault="00A66618" w:rsidP="0075077E">
      <w:pPr>
        <w:jc w:val="both"/>
        <w:rPr>
          <w:lang w:val="uk-UA"/>
        </w:rPr>
      </w:pPr>
      <w:r w:rsidRPr="002268AD">
        <w:rPr>
          <w:lang w:val="uk-UA"/>
        </w:rPr>
        <w:t>рішення прийнято</w:t>
      </w:r>
    </w:p>
    <w:p w:rsidR="00A66618" w:rsidRPr="002268AD" w:rsidRDefault="00A66618" w:rsidP="0075077E">
      <w:pPr>
        <w:ind w:left="1260" w:hanging="1260"/>
        <w:jc w:val="both"/>
        <w:rPr>
          <w:lang w:val="uk-UA"/>
        </w:rPr>
      </w:pPr>
    </w:p>
    <w:p w:rsidR="00A66618" w:rsidRPr="002268AD" w:rsidRDefault="00A66618" w:rsidP="0075077E">
      <w:pPr>
        <w:ind w:left="1260" w:hanging="1260"/>
        <w:jc w:val="both"/>
        <w:rPr>
          <w:lang w:val="uk-UA"/>
        </w:rPr>
      </w:pPr>
    </w:p>
    <w:p w:rsidR="00A66618" w:rsidRPr="002268AD" w:rsidRDefault="00A66618" w:rsidP="0075077E">
      <w:pPr>
        <w:ind w:left="1260" w:hanging="1260"/>
        <w:jc w:val="both"/>
        <w:rPr>
          <w:lang w:val="uk-UA" w:eastAsia="en-US"/>
        </w:rPr>
      </w:pPr>
      <w:r w:rsidRPr="002268AD">
        <w:rPr>
          <w:u w:val="single"/>
          <w:lang w:val="uk-UA"/>
        </w:rPr>
        <w:t>СЛУХАЛИ:</w:t>
      </w:r>
      <w:r w:rsidRPr="002268AD">
        <w:rPr>
          <w:lang w:val="uk-UA"/>
        </w:rPr>
        <w:t xml:space="preserve"> 2</w:t>
      </w:r>
      <w:r>
        <w:rPr>
          <w:lang w:val="uk-UA"/>
        </w:rPr>
        <w:t>4</w:t>
      </w:r>
      <w:r w:rsidRPr="002268AD">
        <w:rPr>
          <w:lang w:val="uk-UA"/>
        </w:rPr>
        <w:t xml:space="preserve">. </w:t>
      </w:r>
      <w:hyperlink r:id="rId50" w:history="1">
        <w:r w:rsidRPr="002268AD">
          <w:rPr>
            <w:lang w:val="uk-UA"/>
          </w:rPr>
          <w:t>Про розподіл коштів цільового фонду Білоцерківської міської ради</w:t>
        </w:r>
      </w:hyperlink>
    </w:p>
    <w:p w:rsidR="00A66618" w:rsidRPr="002268AD" w:rsidRDefault="00A66618" w:rsidP="0075077E">
      <w:pPr>
        <w:ind w:left="1260" w:hanging="1260"/>
        <w:jc w:val="both"/>
        <w:rPr>
          <w:lang w:val="uk-UA"/>
        </w:rPr>
      </w:pPr>
    </w:p>
    <w:p w:rsidR="00A66618" w:rsidRPr="002268AD" w:rsidRDefault="00A66618" w:rsidP="00C82818">
      <w:pPr>
        <w:ind w:left="5580" w:hanging="5580"/>
        <w:jc w:val="both"/>
        <w:rPr>
          <w:lang w:val="uk-UA"/>
        </w:rPr>
      </w:pPr>
      <w:r w:rsidRPr="002268AD">
        <w:rPr>
          <w:u w:val="single"/>
          <w:lang w:val="uk-UA"/>
        </w:rPr>
        <w:t>Доповідав</w:t>
      </w:r>
      <w:r w:rsidRPr="002268AD">
        <w:rPr>
          <w:lang w:val="uk-UA"/>
        </w:rPr>
        <w:t xml:space="preserve">: </w:t>
      </w:r>
      <w:r>
        <w:rPr>
          <w:lang w:val="uk-UA"/>
        </w:rPr>
        <w:t>КРАВЕЦЬ Анатолій Васильович – директор департаменту житлово-комунального господарства міської ради</w:t>
      </w:r>
    </w:p>
    <w:p w:rsidR="00A66618" w:rsidRPr="002268AD" w:rsidRDefault="00A66618" w:rsidP="0075077E">
      <w:pPr>
        <w:ind w:firstLine="708"/>
        <w:jc w:val="both"/>
        <w:rPr>
          <w:lang w:val="uk-UA"/>
        </w:rPr>
      </w:pPr>
    </w:p>
    <w:p w:rsidR="00A66618" w:rsidRPr="002268AD" w:rsidRDefault="00A66618" w:rsidP="0075077E">
      <w:pPr>
        <w:ind w:firstLine="708"/>
        <w:jc w:val="both"/>
        <w:rPr>
          <w:lang w:val="uk-UA"/>
        </w:rPr>
      </w:pPr>
      <w:r w:rsidRPr="002268AD">
        <w:rPr>
          <w:lang w:val="uk-UA"/>
        </w:rPr>
        <w:t xml:space="preserve">Міський голова Г.А. Дикий поставив на голосування проект рішення </w:t>
      </w:r>
    </w:p>
    <w:p w:rsidR="00A66618" w:rsidRPr="002268AD" w:rsidRDefault="00A66618" w:rsidP="0075077E">
      <w:pPr>
        <w:ind w:firstLine="708"/>
        <w:jc w:val="both"/>
        <w:rPr>
          <w:lang w:val="uk-UA"/>
        </w:rPr>
      </w:pPr>
    </w:p>
    <w:p w:rsidR="00A66618" w:rsidRPr="002268AD" w:rsidRDefault="00A66618" w:rsidP="0075077E">
      <w:pPr>
        <w:jc w:val="both"/>
        <w:rPr>
          <w:lang w:val="uk-UA"/>
        </w:rPr>
      </w:pPr>
      <w:r w:rsidRPr="002268AD">
        <w:rPr>
          <w:lang w:val="uk-UA"/>
        </w:rPr>
        <w:t>За результатами поіменного голосування:</w:t>
      </w:r>
    </w:p>
    <w:p w:rsidR="00A66618" w:rsidRPr="002268AD" w:rsidRDefault="00A66618" w:rsidP="0075077E">
      <w:pPr>
        <w:jc w:val="both"/>
        <w:rPr>
          <w:lang w:val="uk-UA"/>
        </w:rPr>
      </w:pPr>
      <w:r w:rsidRPr="002268AD">
        <w:rPr>
          <w:lang w:val="uk-UA"/>
        </w:rPr>
        <w:t xml:space="preserve">                      за    – </w:t>
      </w:r>
      <w:r>
        <w:rPr>
          <w:lang w:val="uk-UA"/>
        </w:rPr>
        <w:t>24</w:t>
      </w:r>
    </w:p>
    <w:p w:rsidR="00A66618" w:rsidRPr="002268AD" w:rsidRDefault="00A66618" w:rsidP="0075077E">
      <w:pPr>
        <w:jc w:val="both"/>
        <w:rPr>
          <w:lang w:val="uk-UA"/>
        </w:rPr>
      </w:pPr>
      <w:r w:rsidRPr="002268AD">
        <w:rPr>
          <w:lang w:val="uk-UA"/>
        </w:rPr>
        <w:t xml:space="preserve">                 проти  – </w:t>
      </w:r>
      <w:r>
        <w:rPr>
          <w:lang w:val="uk-UA"/>
        </w:rPr>
        <w:t>0</w:t>
      </w:r>
    </w:p>
    <w:p w:rsidR="00A66618" w:rsidRPr="002268AD" w:rsidRDefault="00A66618" w:rsidP="0075077E">
      <w:pPr>
        <w:jc w:val="both"/>
        <w:rPr>
          <w:lang w:val="uk-UA"/>
        </w:rPr>
      </w:pPr>
      <w:r w:rsidRPr="002268AD">
        <w:rPr>
          <w:lang w:val="uk-UA"/>
        </w:rPr>
        <w:t xml:space="preserve">        утримались  – </w:t>
      </w:r>
      <w:r>
        <w:rPr>
          <w:lang w:val="uk-UA"/>
        </w:rPr>
        <w:t>0</w:t>
      </w:r>
    </w:p>
    <w:p w:rsidR="00A66618" w:rsidRPr="002268AD" w:rsidRDefault="00A66618" w:rsidP="0075077E">
      <w:pPr>
        <w:jc w:val="both"/>
        <w:rPr>
          <w:lang w:val="uk-UA"/>
        </w:rPr>
      </w:pPr>
      <w:r w:rsidRPr="002268AD">
        <w:rPr>
          <w:lang w:val="uk-UA"/>
        </w:rPr>
        <w:t>рішення прийнято</w:t>
      </w:r>
    </w:p>
    <w:p w:rsidR="00A66618" w:rsidRPr="002268AD" w:rsidRDefault="00A66618" w:rsidP="0075077E">
      <w:pPr>
        <w:ind w:left="1260" w:hanging="1260"/>
        <w:jc w:val="both"/>
        <w:rPr>
          <w:lang w:val="uk-UA"/>
        </w:rPr>
      </w:pPr>
    </w:p>
    <w:p w:rsidR="00A66618" w:rsidRPr="002268AD" w:rsidRDefault="00A66618" w:rsidP="0075077E">
      <w:pPr>
        <w:ind w:left="1260" w:hanging="1260"/>
        <w:jc w:val="both"/>
        <w:rPr>
          <w:lang w:val="uk-UA"/>
        </w:rPr>
      </w:pPr>
    </w:p>
    <w:p w:rsidR="00A66618" w:rsidRPr="002268AD" w:rsidRDefault="00A66618" w:rsidP="0075077E">
      <w:pPr>
        <w:ind w:left="1260" w:hanging="1260"/>
        <w:jc w:val="both"/>
        <w:rPr>
          <w:lang w:val="uk-UA" w:eastAsia="en-US"/>
        </w:rPr>
      </w:pPr>
      <w:r w:rsidRPr="002268AD">
        <w:rPr>
          <w:u w:val="single"/>
          <w:lang w:val="uk-UA"/>
        </w:rPr>
        <w:t>СЛУХАЛИ:</w:t>
      </w:r>
      <w:r w:rsidRPr="002268AD">
        <w:rPr>
          <w:lang w:val="uk-UA"/>
        </w:rPr>
        <w:t xml:space="preserve"> 2</w:t>
      </w:r>
      <w:r>
        <w:rPr>
          <w:lang w:val="uk-UA"/>
        </w:rPr>
        <w:t>5</w:t>
      </w:r>
      <w:r w:rsidRPr="002268AD">
        <w:rPr>
          <w:lang w:val="uk-UA"/>
        </w:rPr>
        <w:t>. Про внесення змін до Статуту комунального підприємства Білоцерківської міської ради житлово-експлуатаційної контори №6 шляхом викладення у новій редакції</w:t>
      </w:r>
    </w:p>
    <w:p w:rsidR="00A66618" w:rsidRPr="002268AD" w:rsidRDefault="00A66618" w:rsidP="0075077E">
      <w:pPr>
        <w:ind w:left="1260" w:hanging="1260"/>
        <w:jc w:val="both"/>
        <w:rPr>
          <w:lang w:val="uk-UA"/>
        </w:rPr>
      </w:pPr>
    </w:p>
    <w:p w:rsidR="00A66618" w:rsidRPr="002268AD" w:rsidRDefault="00A66618" w:rsidP="00C82818">
      <w:pPr>
        <w:ind w:left="5580" w:hanging="5580"/>
        <w:jc w:val="both"/>
        <w:rPr>
          <w:lang w:val="uk-UA"/>
        </w:rPr>
      </w:pPr>
      <w:r w:rsidRPr="002268AD">
        <w:rPr>
          <w:u w:val="single"/>
          <w:lang w:val="uk-UA"/>
        </w:rPr>
        <w:t>Доповідав</w:t>
      </w:r>
      <w:r w:rsidRPr="002268AD">
        <w:rPr>
          <w:lang w:val="uk-UA"/>
        </w:rPr>
        <w:t xml:space="preserve">: </w:t>
      </w:r>
      <w:r>
        <w:rPr>
          <w:lang w:val="uk-UA"/>
        </w:rPr>
        <w:t>КРАВЕЦЬ Анатолій Васильович – директор департаменту житлово-комунального господарства міської ради</w:t>
      </w:r>
    </w:p>
    <w:p w:rsidR="00A66618" w:rsidRPr="002268AD" w:rsidRDefault="00A66618" w:rsidP="0075077E">
      <w:pPr>
        <w:ind w:firstLine="708"/>
        <w:jc w:val="both"/>
        <w:rPr>
          <w:lang w:val="uk-UA"/>
        </w:rPr>
      </w:pPr>
    </w:p>
    <w:p w:rsidR="00A66618" w:rsidRDefault="00A66618" w:rsidP="0075077E">
      <w:pPr>
        <w:ind w:firstLine="708"/>
        <w:jc w:val="both"/>
        <w:rPr>
          <w:lang w:val="uk-UA"/>
        </w:rPr>
      </w:pPr>
      <w:r>
        <w:rPr>
          <w:lang w:val="uk-UA"/>
        </w:rPr>
        <w:t>Депутат Кошляк Ю.М. повідомив про конфлікт інтересів, тому голосувати не буде.</w:t>
      </w:r>
    </w:p>
    <w:p w:rsidR="00A66618" w:rsidRDefault="00A66618" w:rsidP="0075077E">
      <w:pPr>
        <w:ind w:firstLine="708"/>
        <w:jc w:val="both"/>
        <w:rPr>
          <w:lang w:val="uk-UA"/>
        </w:rPr>
      </w:pPr>
    </w:p>
    <w:p w:rsidR="00A66618" w:rsidRPr="002268AD" w:rsidRDefault="00A66618" w:rsidP="0075077E">
      <w:pPr>
        <w:ind w:firstLine="708"/>
        <w:jc w:val="both"/>
        <w:rPr>
          <w:lang w:val="uk-UA"/>
        </w:rPr>
      </w:pPr>
      <w:r w:rsidRPr="002268AD">
        <w:rPr>
          <w:lang w:val="uk-UA"/>
        </w:rPr>
        <w:t xml:space="preserve">Міський голова Г.А. Дикий поставив на голосування проект рішення </w:t>
      </w:r>
    </w:p>
    <w:p w:rsidR="00A66618" w:rsidRPr="002268AD" w:rsidRDefault="00A66618" w:rsidP="0075077E">
      <w:pPr>
        <w:ind w:firstLine="708"/>
        <w:jc w:val="both"/>
        <w:rPr>
          <w:lang w:val="uk-UA"/>
        </w:rPr>
      </w:pPr>
    </w:p>
    <w:p w:rsidR="00A66618" w:rsidRPr="002268AD" w:rsidRDefault="00A66618" w:rsidP="0075077E">
      <w:pPr>
        <w:jc w:val="both"/>
        <w:rPr>
          <w:lang w:val="uk-UA"/>
        </w:rPr>
      </w:pPr>
      <w:r w:rsidRPr="002268AD">
        <w:rPr>
          <w:lang w:val="uk-UA"/>
        </w:rPr>
        <w:t>За результатами поіменного голосування:</w:t>
      </w:r>
    </w:p>
    <w:p w:rsidR="00A66618" w:rsidRPr="002268AD" w:rsidRDefault="00A66618" w:rsidP="0075077E">
      <w:pPr>
        <w:jc w:val="both"/>
        <w:rPr>
          <w:lang w:val="uk-UA"/>
        </w:rPr>
      </w:pPr>
      <w:r w:rsidRPr="002268AD">
        <w:rPr>
          <w:lang w:val="uk-UA"/>
        </w:rPr>
        <w:t xml:space="preserve">                      за    – </w:t>
      </w:r>
      <w:r>
        <w:rPr>
          <w:lang w:val="uk-UA"/>
        </w:rPr>
        <w:t>24</w:t>
      </w:r>
    </w:p>
    <w:p w:rsidR="00A66618" w:rsidRPr="002268AD" w:rsidRDefault="00A66618" w:rsidP="0075077E">
      <w:pPr>
        <w:jc w:val="both"/>
        <w:rPr>
          <w:lang w:val="uk-UA"/>
        </w:rPr>
      </w:pPr>
      <w:r w:rsidRPr="002268AD">
        <w:rPr>
          <w:lang w:val="uk-UA"/>
        </w:rPr>
        <w:t xml:space="preserve">                 проти  – </w:t>
      </w:r>
      <w:r>
        <w:rPr>
          <w:lang w:val="uk-UA"/>
        </w:rPr>
        <w:t>0</w:t>
      </w:r>
    </w:p>
    <w:p w:rsidR="00A66618" w:rsidRDefault="00A66618" w:rsidP="0075077E">
      <w:pPr>
        <w:jc w:val="both"/>
        <w:rPr>
          <w:lang w:val="uk-UA"/>
        </w:rPr>
      </w:pPr>
      <w:r w:rsidRPr="002268AD">
        <w:rPr>
          <w:lang w:val="uk-UA"/>
        </w:rPr>
        <w:t xml:space="preserve">        утримались  – </w:t>
      </w:r>
      <w:r>
        <w:rPr>
          <w:lang w:val="uk-UA"/>
        </w:rPr>
        <w:t>0</w:t>
      </w:r>
    </w:p>
    <w:p w:rsidR="00A66618" w:rsidRPr="002268AD" w:rsidRDefault="00A66618" w:rsidP="0075077E">
      <w:pPr>
        <w:jc w:val="both"/>
        <w:rPr>
          <w:lang w:val="uk-UA"/>
        </w:rPr>
      </w:pPr>
      <w:r>
        <w:rPr>
          <w:lang w:val="uk-UA"/>
        </w:rPr>
        <w:t>Депутат Кошляк Ю.М. попросив його голос зарахувати «не голосував»</w:t>
      </w:r>
    </w:p>
    <w:p w:rsidR="00A66618" w:rsidRPr="002268AD" w:rsidRDefault="00A66618" w:rsidP="0075077E">
      <w:pPr>
        <w:jc w:val="both"/>
        <w:rPr>
          <w:lang w:val="uk-UA"/>
        </w:rPr>
      </w:pPr>
      <w:r w:rsidRPr="002268AD">
        <w:rPr>
          <w:lang w:val="uk-UA"/>
        </w:rPr>
        <w:t>рішення прийнято</w:t>
      </w:r>
    </w:p>
    <w:p w:rsidR="00A66618" w:rsidRPr="002268AD" w:rsidRDefault="00A66618" w:rsidP="0075077E">
      <w:pPr>
        <w:ind w:left="1260" w:hanging="1260"/>
        <w:jc w:val="both"/>
        <w:rPr>
          <w:lang w:val="uk-UA"/>
        </w:rPr>
      </w:pPr>
    </w:p>
    <w:p w:rsidR="00A66618" w:rsidRPr="002268AD" w:rsidRDefault="00A66618" w:rsidP="0075077E">
      <w:pPr>
        <w:ind w:left="1260" w:hanging="1260"/>
        <w:jc w:val="both"/>
        <w:rPr>
          <w:lang w:val="uk-UA"/>
        </w:rPr>
      </w:pPr>
    </w:p>
    <w:p w:rsidR="00A66618" w:rsidRPr="002268AD" w:rsidRDefault="00A66618" w:rsidP="0075077E">
      <w:pPr>
        <w:ind w:left="1260" w:hanging="1260"/>
        <w:jc w:val="both"/>
        <w:rPr>
          <w:lang w:val="uk-UA" w:eastAsia="en-US"/>
        </w:rPr>
      </w:pPr>
      <w:r w:rsidRPr="002268AD">
        <w:rPr>
          <w:u w:val="single"/>
          <w:lang w:val="uk-UA"/>
        </w:rPr>
        <w:t>СЛУХАЛИ:</w:t>
      </w:r>
      <w:r w:rsidRPr="002268AD">
        <w:rPr>
          <w:lang w:val="uk-UA"/>
        </w:rPr>
        <w:t xml:space="preserve"> 2</w:t>
      </w:r>
      <w:r>
        <w:rPr>
          <w:lang w:val="uk-UA"/>
        </w:rPr>
        <w:t>6</w:t>
      </w:r>
      <w:r w:rsidRPr="002268AD">
        <w:rPr>
          <w:lang w:val="uk-UA"/>
        </w:rPr>
        <w:t xml:space="preserve">. </w:t>
      </w:r>
      <w:hyperlink r:id="rId51" w:history="1">
        <w:r w:rsidRPr="002268AD">
          <w:rPr>
            <w:lang w:val="uk-UA"/>
          </w:rPr>
          <w:t>Про внесення змін до пункту 1 рішення міської ради від 07 вересня 2017 року №1139-35-VII «Про розроблення проекту землеустрою щодо встановлення (зміни) меж міста Біла Церква»</w:t>
        </w:r>
      </w:hyperlink>
    </w:p>
    <w:p w:rsidR="00A66618" w:rsidRPr="002268AD" w:rsidRDefault="00A66618" w:rsidP="0075077E">
      <w:pPr>
        <w:ind w:left="1260" w:hanging="1260"/>
        <w:jc w:val="both"/>
        <w:rPr>
          <w:lang w:val="uk-UA"/>
        </w:rPr>
      </w:pPr>
    </w:p>
    <w:p w:rsidR="00A66618" w:rsidRPr="002268AD" w:rsidRDefault="00A66618" w:rsidP="00C82818">
      <w:pPr>
        <w:jc w:val="both"/>
        <w:rPr>
          <w:lang w:val="uk-UA"/>
        </w:rPr>
      </w:pPr>
      <w:r w:rsidRPr="002268AD">
        <w:rPr>
          <w:u w:val="single"/>
          <w:lang w:val="uk-UA"/>
        </w:rPr>
        <w:t>Доповідав</w:t>
      </w:r>
      <w:r w:rsidRPr="002268AD">
        <w:rPr>
          <w:lang w:val="uk-UA"/>
        </w:rPr>
        <w:t xml:space="preserve">: </w:t>
      </w:r>
      <w:r>
        <w:rPr>
          <w:lang w:val="uk-UA"/>
        </w:rPr>
        <w:t>БАКУН Ольга Миколаївна – заступник міського голови</w:t>
      </w:r>
    </w:p>
    <w:p w:rsidR="00A66618" w:rsidRPr="002268AD" w:rsidRDefault="00A66618" w:rsidP="0075077E">
      <w:pPr>
        <w:ind w:firstLine="708"/>
        <w:jc w:val="both"/>
        <w:rPr>
          <w:lang w:val="uk-UA"/>
        </w:rPr>
      </w:pPr>
    </w:p>
    <w:p w:rsidR="00A66618" w:rsidRPr="002268AD" w:rsidRDefault="00A66618" w:rsidP="0075077E">
      <w:pPr>
        <w:ind w:firstLine="708"/>
        <w:jc w:val="both"/>
        <w:rPr>
          <w:lang w:val="uk-UA"/>
        </w:rPr>
      </w:pPr>
      <w:r w:rsidRPr="002268AD">
        <w:rPr>
          <w:lang w:val="uk-UA"/>
        </w:rPr>
        <w:t xml:space="preserve">Міський голова Г.А. Дикий поставив на голосування проект рішення </w:t>
      </w:r>
    </w:p>
    <w:p w:rsidR="00A66618" w:rsidRPr="002268AD" w:rsidRDefault="00A66618" w:rsidP="0075077E">
      <w:pPr>
        <w:ind w:firstLine="708"/>
        <w:jc w:val="both"/>
        <w:rPr>
          <w:lang w:val="uk-UA"/>
        </w:rPr>
      </w:pPr>
    </w:p>
    <w:p w:rsidR="00A66618" w:rsidRPr="002268AD" w:rsidRDefault="00A66618" w:rsidP="0075077E">
      <w:pPr>
        <w:jc w:val="both"/>
        <w:rPr>
          <w:lang w:val="uk-UA"/>
        </w:rPr>
      </w:pPr>
      <w:r w:rsidRPr="002268AD">
        <w:rPr>
          <w:lang w:val="uk-UA"/>
        </w:rPr>
        <w:t>За результатами поіменного голосування:</w:t>
      </w:r>
    </w:p>
    <w:p w:rsidR="00A66618" w:rsidRPr="002268AD" w:rsidRDefault="00A66618" w:rsidP="0075077E">
      <w:pPr>
        <w:jc w:val="both"/>
        <w:rPr>
          <w:lang w:val="uk-UA"/>
        </w:rPr>
      </w:pPr>
      <w:r w:rsidRPr="002268AD">
        <w:rPr>
          <w:lang w:val="uk-UA"/>
        </w:rPr>
        <w:t xml:space="preserve">                      за    – </w:t>
      </w:r>
      <w:r>
        <w:rPr>
          <w:lang w:val="uk-UA"/>
        </w:rPr>
        <w:t>23</w:t>
      </w:r>
    </w:p>
    <w:p w:rsidR="00A66618" w:rsidRPr="002268AD" w:rsidRDefault="00A66618" w:rsidP="0075077E">
      <w:pPr>
        <w:jc w:val="both"/>
        <w:rPr>
          <w:lang w:val="uk-UA"/>
        </w:rPr>
      </w:pPr>
      <w:r w:rsidRPr="002268AD">
        <w:rPr>
          <w:lang w:val="uk-UA"/>
        </w:rPr>
        <w:t xml:space="preserve">                 проти  – </w:t>
      </w:r>
      <w:r>
        <w:rPr>
          <w:lang w:val="uk-UA"/>
        </w:rPr>
        <w:t>0</w:t>
      </w:r>
    </w:p>
    <w:p w:rsidR="00A66618" w:rsidRPr="002268AD" w:rsidRDefault="00A66618" w:rsidP="0075077E">
      <w:pPr>
        <w:jc w:val="both"/>
        <w:rPr>
          <w:lang w:val="uk-UA"/>
        </w:rPr>
      </w:pPr>
      <w:r w:rsidRPr="002268AD">
        <w:rPr>
          <w:lang w:val="uk-UA"/>
        </w:rPr>
        <w:t xml:space="preserve">        утримались  – </w:t>
      </w:r>
      <w:r>
        <w:rPr>
          <w:lang w:val="uk-UA"/>
        </w:rPr>
        <w:t>1</w:t>
      </w:r>
    </w:p>
    <w:p w:rsidR="00A66618" w:rsidRPr="002268AD" w:rsidRDefault="00A66618" w:rsidP="0075077E">
      <w:pPr>
        <w:jc w:val="both"/>
        <w:rPr>
          <w:lang w:val="uk-UA"/>
        </w:rPr>
      </w:pPr>
      <w:r w:rsidRPr="002268AD">
        <w:rPr>
          <w:lang w:val="uk-UA"/>
        </w:rPr>
        <w:t>рішення прийнято</w:t>
      </w:r>
    </w:p>
    <w:p w:rsidR="00A66618" w:rsidRPr="002268AD" w:rsidRDefault="00A66618" w:rsidP="0075077E">
      <w:pPr>
        <w:ind w:left="1260" w:hanging="1260"/>
        <w:jc w:val="both"/>
        <w:rPr>
          <w:lang w:val="uk-UA"/>
        </w:rPr>
      </w:pPr>
    </w:p>
    <w:p w:rsidR="00A66618" w:rsidRPr="002268AD" w:rsidRDefault="00A66618" w:rsidP="0075077E">
      <w:pPr>
        <w:ind w:left="1260" w:hanging="1260"/>
        <w:jc w:val="both"/>
        <w:rPr>
          <w:lang w:val="uk-UA"/>
        </w:rPr>
      </w:pPr>
    </w:p>
    <w:p w:rsidR="00A66618" w:rsidRPr="002268AD" w:rsidRDefault="00A66618" w:rsidP="0075077E">
      <w:pPr>
        <w:ind w:left="1260" w:hanging="1260"/>
        <w:jc w:val="both"/>
        <w:rPr>
          <w:lang w:val="uk-UA" w:eastAsia="en-US"/>
        </w:rPr>
      </w:pPr>
      <w:r w:rsidRPr="002268AD">
        <w:rPr>
          <w:u w:val="single"/>
          <w:lang w:val="uk-UA"/>
        </w:rPr>
        <w:t>СЛУХАЛИ:</w:t>
      </w:r>
      <w:r w:rsidRPr="002268AD">
        <w:rPr>
          <w:lang w:val="uk-UA"/>
        </w:rPr>
        <w:t xml:space="preserve"> 2</w:t>
      </w:r>
      <w:r>
        <w:rPr>
          <w:lang w:val="uk-UA"/>
        </w:rPr>
        <w:t>7</w:t>
      </w:r>
      <w:r w:rsidRPr="002268AD">
        <w:rPr>
          <w:lang w:val="uk-UA"/>
        </w:rPr>
        <w:t xml:space="preserve">. </w:t>
      </w:r>
      <w:hyperlink r:id="rId52" w:history="1">
        <w:r w:rsidRPr="002268AD">
          <w:rPr>
            <w:lang w:val="uk-UA"/>
          </w:rPr>
          <w:t>Про внесення змін до рішення міської ради «Про затвердження Програми розвитку земельних відносин у місті Білій Церкві на 2017-2020 роки» від 23 лютого 2017 року № 501-26-VII</w:t>
        </w:r>
      </w:hyperlink>
    </w:p>
    <w:p w:rsidR="00A66618" w:rsidRPr="002268AD" w:rsidRDefault="00A66618" w:rsidP="0075077E">
      <w:pPr>
        <w:ind w:left="1260" w:hanging="1260"/>
        <w:jc w:val="both"/>
        <w:rPr>
          <w:lang w:val="uk-UA"/>
        </w:rPr>
      </w:pPr>
    </w:p>
    <w:p w:rsidR="00A66618" w:rsidRPr="002268AD" w:rsidRDefault="00A66618" w:rsidP="00C82818">
      <w:pPr>
        <w:jc w:val="both"/>
        <w:rPr>
          <w:lang w:val="uk-UA"/>
        </w:rPr>
      </w:pPr>
      <w:r w:rsidRPr="002268AD">
        <w:rPr>
          <w:u w:val="single"/>
          <w:lang w:val="uk-UA"/>
        </w:rPr>
        <w:t>Доповідав</w:t>
      </w:r>
      <w:r w:rsidRPr="002268AD">
        <w:rPr>
          <w:lang w:val="uk-UA"/>
        </w:rPr>
        <w:t xml:space="preserve">: </w:t>
      </w:r>
      <w:r>
        <w:rPr>
          <w:lang w:val="uk-UA"/>
        </w:rPr>
        <w:t>БАКУН Ольга Миколаївна – заступник міського голови</w:t>
      </w:r>
    </w:p>
    <w:p w:rsidR="00A66618" w:rsidRPr="002268AD" w:rsidRDefault="00A66618" w:rsidP="0075077E">
      <w:pPr>
        <w:ind w:firstLine="708"/>
        <w:jc w:val="both"/>
        <w:rPr>
          <w:lang w:val="uk-UA"/>
        </w:rPr>
      </w:pPr>
    </w:p>
    <w:p w:rsidR="00A66618" w:rsidRPr="002268AD" w:rsidRDefault="00A66618" w:rsidP="0075077E">
      <w:pPr>
        <w:ind w:firstLine="708"/>
        <w:jc w:val="both"/>
        <w:rPr>
          <w:lang w:val="uk-UA"/>
        </w:rPr>
      </w:pPr>
      <w:r w:rsidRPr="002268AD">
        <w:rPr>
          <w:lang w:val="uk-UA"/>
        </w:rPr>
        <w:t xml:space="preserve">Міський голова Г.А. Дикий поставив на голосування проект рішення </w:t>
      </w:r>
      <w:r>
        <w:rPr>
          <w:lang w:val="uk-UA"/>
        </w:rPr>
        <w:t>із врахуванням зауважень юридичного управління.</w:t>
      </w:r>
    </w:p>
    <w:p w:rsidR="00A66618" w:rsidRPr="002268AD" w:rsidRDefault="00A66618" w:rsidP="0075077E">
      <w:pPr>
        <w:ind w:firstLine="708"/>
        <w:jc w:val="both"/>
        <w:rPr>
          <w:lang w:val="uk-UA"/>
        </w:rPr>
      </w:pPr>
    </w:p>
    <w:p w:rsidR="00A66618" w:rsidRPr="002268AD" w:rsidRDefault="00A66618" w:rsidP="0075077E">
      <w:pPr>
        <w:jc w:val="both"/>
        <w:rPr>
          <w:lang w:val="uk-UA"/>
        </w:rPr>
      </w:pPr>
      <w:r w:rsidRPr="002268AD">
        <w:rPr>
          <w:lang w:val="uk-UA"/>
        </w:rPr>
        <w:t>За результатами поіменного голосування:</w:t>
      </w:r>
    </w:p>
    <w:p w:rsidR="00A66618" w:rsidRPr="002268AD" w:rsidRDefault="00A66618" w:rsidP="0075077E">
      <w:pPr>
        <w:jc w:val="both"/>
        <w:rPr>
          <w:lang w:val="uk-UA"/>
        </w:rPr>
      </w:pPr>
      <w:r w:rsidRPr="002268AD">
        <w:rPr>
          <w:lang w:val="uk-UA"/>
        </w:rPr>
        <w:t xml:space="preserve">                      за    – </w:t>
      </w:r>
      <w:r>
        <w:rPr>
          <w:lang w:val="uk-UA"/>
        </w:rPr>
        <w:t>24</w:t>
      </w:r>
    </w:p>
    <w:p w:rsidR="00A66618" w:rsidRPr="002268AD" w:rsidRDefault="00A66618" w:rsidP="0075077E">
      <w:pPr>
        <w:jc w:val="both"/>
        <w:rPr>
          <w:lang w:val="uk-UA"/>
        </w:rPr>
      </w:pPr>
      <w:r w:rsidRPr="002268AD">
        <w:rPr>
          <w:lang w:val="uk-UA"/>
        </w:rPr>
        <w:t xml:space="preserve">                 проти  – </w:t>
      </w:r>
      <w:r>
        <w:rPr>
          <w:lang w:val="uk-UA"/>
        </w:rPr>
        <w:t>0</w:t>
      </w:r>
    </w:p>
    <w:p w:rsidR="00A66618" w:rsidRPr="002268AD" w:rsidRDefault="00A66618" w:rsidP="0075077E">
      <w:pPr>
        <w:jc w:val="both"/>
        <w:rPr>
          <w:lang w:val="uk-UA"/>
        </w:rPr>
      </w:pPr>
      <w:r w:rsidRPr="002268AD">
        <w:rPr>
          <w:lang w:val="uk-UA"/>
        </w:rPr>
        <w:t xml:space="preserve">        утримались  – </w:t>
      </w:r>
      <w:r>
        <w:rPr>
          <w:lang w:val="uk-UA"/>
        </w:rPr>
        <w:t>0</w:t>
      </w:r>
    </w:p>
    <w:p w:rsidR="00A66618" w:rsidRPr="002268AD" w:rsidRDefault="00A66618" w:rsidP="0075077E">
      <w:pPr>
        <w:jc w:val="both"/>
        <w:rPr>
          <w:lang w:val="uk-UA"/>
        </w:rPr>
      </w:pPr>
      <w:r w:rsidRPr="002268AD">
        <w:rPr>
          <w:lang w:val="uk-UA"/>
        </w:rPr>
        <w:t>рішення прийнято</w:t>
      </w:r>
    </w:p>
    <w:p w:rsidR="00A66618" w:rsidRDefault="00A66618" w:rsidP="00C82818">
      <w:pPr>
        <w:tabs>
          <w:tab w:val="left" w:pos="180"/>
        </w:tabs>
        <w:ind w:firstLine="900"/>
        <w:jc w:val="both"/>
        <w:rPr>
          <w:lang w:val="uk-UA"/>
        </w:rPr>
      </w:pPr>
    </w:p>
    <w:p w:rsidR="00A66618" w:rsidRDefault="00A66618" w:rsidP="00C82818">
      <w:pPr>
        <w:tabs>
          <w:tab w:val="left" w:pos="180"/>
        </w:tabs>
        <w:ind w:firstLine="900"/>
        <w:jc w:val="both"/>
        <w:rPr>
          <w:lang w:val="uk-UA"/>
        </w:rPr>
      </w:pPr>
      <w:r>
        <w:rPr>
          <w:lang w:val="uk-UA"/>
        </w:rPr>
        <w:t>Різне</w:t>
      </w:r>
    </w:p>
    <w:p w:rsidR="00A66618" w:rsidRDefault="00A66618" w:rsidP="00C82818">
      <w:pPr>
        <w:tabs>
          <w:tab w:val="left" w:pos="180"/>
        </w:tabs>
        <w:ind w:firstLine="900"/>
        <w:jc w:val="both"/>
        <w:rPr>
          <w:lang w:val="uk-UA"/>
        </w:rPr>
      </w:pPr>
    </w:p>
    <w:p w:rsidR="00A66618" w:rsidRPr="00C82818" w:rsidRDefault="00A66618" w:rsidP="00C82818">
      <w:pPr>
        <w:tabs>
          <w:tab w:val="left" w:pos="180"/>
        </w:tabs>
        <w:ind w:firstLine="900"/>
        <w:jc w:val="both"/>
        <w:rPr>
          <w:lang w:val="uk-UA"/>
        </w:rPr>
      </w:pPr>
      <w:r w:rsidRPr="00C82818">
        <w:rPr>
          <w:lang w:val="uk-UA"/>
        </w:rPr>
        <w:t xml:space="preserve">Депутат </w:t>
      </w:r>
      <w:r>
        <w:rPr>
          <w:lang w:val="uk-UA"/>
        </w:rPr>
        <w:t>Вовкотруб В.Г. запропонував внести зміни в рішення міської ради щодо розміру платних послуг медичними установами, які стосуватимуться переселенців, що зареєстровані на території м. Біла Церква.</w:t>
      </w:r>
    </w:p>
    <w:p w:rsidR="00A66618" w:rsidRPr="002268AD" w:rsidRDefault="00A66618" w:rsidP="0075077E">
      <w:pPr>
        <w:jc w:val="both"/>
        <w:rPr>
          <w:lang w:val="uk-UA"/>
        </w:rPr>
      </w:pPr>
    </w:p>
    <w:p w:rsidR="00A66618" w:rsidRPr="002268AD" w:rsidRDefault="00A66618" w:rsidP="0075077E">
      <w:pPr>
        <w:jc w:val="both"/>
        <w:rPr>
          <w:lang w:val="uk-UA"/>
        </w:rPr>
      </w:pPr>
    </w:p>
    <w:p w:rsidR="00A66618" w:rsidRPr="002268AD" w:rsidRDefault="00A66618" w:rsidP="0075077E">
      <w:pPr>
        <w:ind w:firstLine="900"/>
        <w:jc w:val="center"/>
        <w:rPr>
          <w:lang w:val="uk-UA"/>
        </w:rPr>
      </w:pPr>
      <w:r w:rsidRPr="002268AD">
        <w:rPr>
          <w:lang w:val="uk-UA"/>
        </w:rPr>
        <w:t>Сесія закрита</w:t>
      </w:r>
    </w:p>
    <w:p w:rsidR="00A66618" w:rsidRPr="002268AD" w:rsidRDefault="00A66618" w:rsidP="0075077E">
      <w:pPr>
        <w:ind w:firstLine="900"/>
        <w:jc w:val="center"/>
        <w:rPr>
          <w:lang w:val="uk-UA"/>
        </w:rPr>
      </w:pPr>
    </w:p>
    <w:p w:rsidR="00A66618" w:rsidRPr="002268AD" w:rsidRDefault="00A66618" w:rsidP="0075077E">
      <w:pPr>
        <w:ind w:firstLine="900"/>
        <w:jc w:val="center"/>
        <w:rPr>
          <w:lang w:val="uk-UA"/>
        </w:rPr>
      </w:pPr>
      <w:r w:rsidRPr="002268AD">
        <w:rPr>
          <w:lang w:val="uk-UA"/>
        </w:rPr>
        <w:t>Державний Гімн України</w:t>
      </w:r>
    </w:p>
    <w:p w:rsidR="00A66618" w:rsidRPr="002268AD" w:rsidRDefault="00A66618" w:rsidP="0075077E">
      <w:pPr>
        <w:ind w:firstLine="900"/>
        <w:jc w:val="center"/>
        <w:rPr>
          <w:lang w:val="uk-UA"/>
        </w:rPr>
      </w:pPr>
    </w:p>
    <w:p w:rsidR="00A66618" w:rsidRDefault="00A66618" w:rsidP="00C82818">
      <w:pPr>
        <w:ind w:firstLine="900"/>
        <w:jc w:val="both"/>
        <w:rPr>
          <w:lang w:val="uk-UA"/>
        </w:rPr>
      </w:pPr>
      <w:r>
        <w:rPr>
          <w:lang w:val="uk-UA"/>
        </w:rPr>
        <w:t>Міський голова Дикий Г.А. подякував депутатам міської ради за плідну роботу.</w:t>
      </w:r>
    </w:p>
    <w:p w:rsidR="00A66618" w:rsidRPr="002268AD" w:rsidRDefault="00A66618" w:rsidP="0075077E">
      <w:pPr>
        <w:ind w:firstLine="900"/>
        <w:jc w:val="center"/>
        <w:rPr>
          <w:lang w:val="uk-UA"/>
        </w:rPr>
      </w:pPr>
    </w:p>
    <w:p w:rsidR="00A66618" w:rsidRPr="002268AD" w:rsidRDefault="00A66618" w:rsidP="0075077E">
      <w:pPr>
        <w:ind w:firstLine="900"/>
        <w:jc w:val="right"/>
        <w:rPr>
          <w:lang w:val="uk-UA"/>
        </w:rPr>
      </w:pPr>
      <w:r w:rsidRPr="002268AD">
        <w:rPr>
          <w:lang w:val="uk-UA"/>
        </w:rPr>
        <w:t xml:space="preserve">Пленарне засідання </w:t>
      </w:r>
    </w:p>
    <w:p w:rsidR="00A66618" w:rsidRPr="002268AD" w:rsidRDefault="00A66618" w:rsidP="00C82818">
      <w:pPr>
        <w:ind w:firstLine="900"/>
        <w:rPr>
          <w:lang w:val="uk-UA"/>
        </w:rPr>
      </w:pPr>
      <w:r w:rsidRPr="002268AD">
        <w:rPr>
          <w:lang w:val="uk-UA"/>
        </w:rPr>
        <w:t xml:space="preserve">   </w:t>
      </w:r>
      <w:r w:rsidRPr="002268AD">
        <w:rPr>
          <w:lang w:val="uk-UA"/>
        </w:rPr>
        <w:tab/>
      </w:r>
      <w:r w:rsidRPr="002268AD">
        <w:rPr>
          <w:lang w:val="uk-UA"/>
        </w:rPr>
        <w:tab/>
      </w:r>
      <w:r w:rsidRPr="002268AD">
        <w:rPr>
          <w:lang w:val="uk-UA"/>
        </w:rPr>
        <w:tab/>
      </w:r>
      <w:r w:rsidRPr="002268AD">
        <w:rPr>
          <w:lang w:val="uk-UA"/>
        </w:rPr>
        <w:tab/>
      </w:r>
      <w:r w:rsidRPr="002268AD">
        <w:rPr>
          <w:lang w:val="uk-UA"/>
        </w:rPr>
        <w:tab/>
      </w:r>
      <w:r w:rsidRPr="002268AD">
        <w:rPr>
          <w:lang w:val="uk-UA"/>
        </w:rPr>
        <w:tab/>
      </w:r>
      <w:r w:rsidRPr="002268AD">
        <w:rPr>
          <w:lang w:val="uk-UA"/>
        </w:rPr>
        <w:tab/>
      </w:r>
      <w:r w:rsidRPr="002268AD">
        <w:rPr>
          <w:lang w:val="uk-UA"/>
        </w:rPr>
        <w:tab/>
      </w:r>
      <w:r w:rsidRPr="002268AD">
        <w:rPr>
          <w:lang w:val="uk-UA"/>
        </w:rPr>
        <w:tab/>
        <w:t xml:space="preserve">     закінчене о </w:t>
      </w:r>
      <w:r>
        <w:rPr>
          <w:lang w:val="uk-UA"/>
        </w:rPr>
        <w:t>13.05</w:t>
      </w:r>
    </w:p>
    <w:p w:rsidR="00A66618" w:rsidRDefault="00A66618" w:rsidP="0075077E">
      <w:pPr>
        <w:ind w:firstLine="900"/>
        <w:jc w:val="both"/>
        <w:rPr>
          <w:lang w:val="uk-UA"/>
        </w:rPr>
      </w:pPr>
    </w:p>
    <w:p w:rsidR="00A66618" w:rsidRPr="002268AD" w:rsidRDefault="00A66618" w:rsidP="0075077E">
      <w:pPr>
        <w:ind w:firstLine="900"/>
        <w:jc w:val="both"/>
        <w:rPr>
          <w:lang w:val="uk-UA"/>
        </w:rPr>
      </w:pPr>
    </w:p>
    <w:p w:rsidR="00A66618" w:rsidRPr="002268AD" w:rsidRDefault="00A66618" w:rsidP="0075077E">
      <w:pPr>
        <w:rPr>
          <w:lang w:val="uk-UA"/>
        </w:rPr>
      </w:pPr>
      <w:r w:rsidRPr="002268AD">
        <w:rPr>
          <w:lang w:val="uk-UA"/>
        </w:rPr>
        <w:t>Головуючий на засіданні</w:t>
      </w:r>
    </w:p>
    <w:p w:rsidR="00A66618" w:rsidRPr="002268AD" w:rsidRDefault="00A66618" w:rsidP="0075077E">
      <w:pPr>
        <w:rPr>
          <w:lang w:val="uk-UA"/>
        </w:rPr>
      </w:pPr>
    </w:p>
    <w:p w:rsidR="00A66618" w:rsidRPr="002268AD" w:rsidRDefault="00A66618" w:rsidP="0075077E">
      <w:pPr>
        <w:rPr>
          <w:lang w:val="uk-UA"/>
        </w:rPr>
      </w:pPr>
      <w:r w:rsidRPr="002268AD">
        <w:rPr>
          <w:lang w:val="uk-UA"/>
        </w:rPr>
        <w:t>Міський голова                                                                                            Г. Дикий</w:t>
      </w:r>
    </w:p>
    <w:p w:rsidR="00A66618" w:rsidRPr="002268AD" w:rsidRDefault="00A66618" w:rsidP="0075077E">
      <w:pPr>
        <w:rPr>
          <w:lang w:val="uk-UA"/>
        </w:rPr>
      </w:pPr>
    </w:p>
    <w:p w:rsidR="00A66618" w:rsidRPr="002268AD" w:rsidRDefault="00A66618" w:rsidP="0075077E">
      <w:pPr>
        <w:rPr>
          <w:lang w:val="uk-UA"/>
        </w:rPr>
      </w:pPr>
    </w:p>
    <w:p w:rsidR="00A66618" w:rsidRPr="002268AD" w:rsidRDefault="00A66618" w:rsidP="0075077E">
      <w:pPr>
        <w:pStyle w:val="1"/>
        <w:spacing w:after="0"/>
        <w:ind w:left="0"/>
        <w:jc w:val="both"/>
        <w:rPr>
          <w:rFonts w:ascii="Times New Roman" w:hAnsi="Times New Roman" w:cs="Times New Roman"/>
          <w:sz w:val="24"/>
          <w:szCs w:val="24"/>
        </w:rPr>
      </w:pPr>
      <w:r w:rsidRPr="002268AD">
        <w:rPr>
          <w:rFonts w:ascii="Times New Roman" w:hAnsi="Times New Roman" w:cs="Times New Roman"/>
          <w:sz w:val="24"/>
          <w:szCs w:val="24"/>
        </w:rPr>
        <w:t>Секретар</w:t>
      </w:r>
    </w:p>
    <w:p w:rsidR="00A66618" w:rsidRPr="002268AD" w:rsidRDefault="00A66618" w:rsidP="0075077E">
      <w:pPr>
        <w:pStyle w:val="1"/>
        <w:spacing w:after="0"/>
        <w:ind w:left="0"/>
        <w:jc w:val="both"/>
        <w:rPr>
          <w:rFonts w:ascii="Times New Roman" w:hAnsi="Times New Roman" w:cs="Times New Roman"/>
          <w:sz w:val="24"/>
          <w:szCs w:val="24"/>
        </w:rPr>
      </w:pPr>
    </w:p>
    <w:p w:rsidR="00A66618" w:rsidRPr="002268AD" w:rsidRDefault="00A66618" w:rsidP="0075077E">
      <w:pPr>
        <w:pStyle w:val="1"/>
        <w:spacing w:after="0"/>
        <w:ind w:left="0"/>
        <w:jc w:val="both"/>
        <w:rPr>
          <w:rFonts w:ascii="Times New Roman" w:hAnsi="Times New Roman" w:cs="Times New Roman"/>
          <w:sz w:val="24"/>
          <w:szCs w:val="24"/>
        </w:rPr>
      </w:pPr>
      <w:r w:rsidRPr="002268AD">
        <w:rPr>
          <w:rFonts w:ascii="Times New Roman" w:hAnsi="Times New Roman" w:cs="Times New Roman"/>
          <w:sz w:val="24"/>
          <w:szCs w:val="24"/>
        </w:rPr>
        <w:t xml:space="preserve">Секретар міської ради </w:t>
      </w:r>
      <w:r w:rsidRPr="002268AD">
        <w:rPr>
          <w:rFonts w:ascii="Times New Roman" w:hAnsi="Times New Roman" w:cs="Times New Roman"/>
          <w:sz w:val="24"/>
          <w:szCs w:val="24"/>
        </w:rPr>
        <w:tab/>
      </w:r>
      <w:r w:rsidRPr="002268AD">
        <w:rPr>
          <w:rFonts w:ascii="Times New Roman" w:hAnsi="Times New Roman" w:cs="Times New Roman"/>
          <w:sz w:val="24"/>
          <w:szCs w:val="24"/>
        </w:rPr>
        <w:tab/>
      </w:r>
      <w:r w:rsidRPr="002268AD">
        <w:rPr>
          <w:rFonts w:ascii="Times New Roman" w:hAnsi="Times New Roman" w:cs="Times New Roman"/>
          <w:sz w:val="24"/>
          <w:szCs w:val="24"/>
        </w:rPr>
        <w:tab/>
      </w:r>
      <w:r w:rsidRPr="002268AD">
        <w:rPr>
          <w:rFonts w:ascii="Times New Roman" w:hAnsi="Times New Roman" w:cs="Times New Roman"/>
          <w:sz w:val="24"/>
          <w:szCs w:val="24"/>
        </w:rPr>
        <w:tab/>
      </w:r>
      <w:r w:rsidRPr="002268AD">
        <w:rPr>
          <w:rFonts w:ascii="Times New Roman" w:hAnsi="Times New Roman" w:cs="Times New Roman"/>
          <w:sz w:val="24"/>
          <w:szCs w:val="24"/>
        </w:rPr>
        <w:tab/>
      </w:r>
      <w:r w:rsidRPr="002268AD">
        <w:rPr>
          <w:rFonts w:ascii="Times New Roman" w:hAnsi="Times New Roman" w:cs="Times New Roman"/>
          <w:sz w:val="24"/>
          <w:szCs w:val="24"/>
        </w:rPr>
        <w:tab/>
      </w:r>
      <w:r w:rsidRPr="002268AD">
        <w:rPr>
          <w:rFonts w:ascii="Times New Roman" w:hAnsi="Times New Roman" w:cs="Times New Roman"/>
          <w:sz w:val="24"/>
          <w:szCs w:val="24"/>
        </w:rPr>
        <w:tab/>
        <w:t xml:space="preserve"> В. Кошель</w:t>
      </w:r>
    </w:p>
    <w:p w:rsidR="00A66618" w:rsidRPr="002268AD" w:rsidRDefault="00A66618" w:rsidP="0075077E">
      <w:pPr>
        <w:rPr>
          <w:lang w:val="uk-UA"/>
        </w:rPr>
      </w:pPr>
    </w:p>
    <w:p w:rsidR="00A66618" w:rsidRPr="002268AD" w:rsidRDefault="00A66618" w:rsidP="0075077E">
      <w:pPr>
        <w:rPr>
          <w:lang w:val="uk-UA"/>
        </w:rPr>
      </w:pPr>
    </w:p>
    <w:p w:rsidR="00A66618" w:rsidRPr="002268AD" w:rsidRDefault="00A66618" w:rsidP="0075077E">
      <w:pPr>
        <w:rPr>
          <w:lang w:val="uk-UA"/>
        </w:rPr>
      </w:pPr>
    </w:p>
    <w:sectPr w:rsidR="00A66618" w:rsidRPr="002268AD" w:rsidSect="008E7D10">
      <w:headerReference w:type="default" r:id="rId53"/>
      <w:pgSz w:w="11906" w:h="16838"/>
      <w:pgMar w:top="1134" w:right="850" w:bottom="1134" w:left="16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618" w:rsidRDefault="00A66618">
      <w:r>
        <w:separator/>
      </w:r>
    </w:p>
  </w:endnote>
  <w:endnote w:type="continuationSeparator" w:id="0">
    <w:p w:rsidR="00A66618" w:rsidRDefault="00A666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618" w:rsidRDefault="00A66618">
      <w:r>
        <w:separator/>
      </w:r>
    </w:p>
  </w:footnote>
  <w:footnote w:type="continuationSeparator" w:id="0">
    <w:p w:rsidR="00A66618" w:rsidRDefault="00A66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18" w:rsidRDefault="00A66618" w:rsidP="00545C3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A66618" w:rsidRDefault="00A666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6903"/>
    <w:multiLevelType w:val="hybridMultilevel"/>
    <w:tmpl w:val="BE182B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29BD"/>
    <w:rsid w:val="00000C04"/>
    <w:rsid w:val="00001E46"/>
    <w:rsid w:val="00002399"/>
    <w:rsid w:val="00002C5F"/>
    <w:rsid w:val="00004B32"/>
    <w:rsid w:val="000054A4"/>
    <w:rsid w:val="0000577A"/>
    <w:rsid w:val="00006C4A"/>
    <w:rsid w:val="00007109"/>
    <w:rsid w:val="000073E5"/>
    <w:rsid w:val="000115EF"/>
    <w:rsid w:val="0001255C"/>
    <w:rsid w:val="00013239"/>
    <w:rsid w:val="00013DE8"/>
    <w:rsid w:val="00015116"/>
    <w:rsid w:val="00016C68"/>
    <w:rsid w:val="000208FD"/>
    <w:rsid w:val="00020DC2"/>
    <w:rsid w:val="00023D94"/>
    <w:rsid w:val="00025649"/>
    <w:rsid w:val="00030442"/>
    <w:rsid w:val="00035E60"/>
    <w:rsid w:val="00036E0A"/>
    <w:rsid w:val="00036F43"/>
    <w:rsid w:val="00037BCC"/>
    <w:rsid w:val="00041B5B"/>
    <w:rsid w:val="00042FCC"/>
    <w:rsid w:val="0004475A"/>
    <w:rsid w:val="00044BFB"/>
    <w:rsid w:val="00046B45"/>
    <w:rsid w:val="00046DF4"/>
    <w:rsid w:val="00055FD8"/>
    <w:rsid w:val="000572D0"/>
    <w:rsid w:val="0006003F"/>
    <w:rsid w:val="00060628"/>
    <w:rsid w:val="000635EA"/>
    <w:rsid w:val="0006374E"/>
    <w:rsid w:val="00064D5A"/>
    <w:rsid w:val="00071D96"/>
    <w:rsid w:val="00071DDB"/>
    <w:rsid w:val="0007443B"/>
    <w:rsid w:val="00076B2E"/>
    <w:rsid w:val="00077C3A"/>
    <w:rsid w:val="00082CCE"/>
    <w:rsid w:val="000844CD"/>
    <w:rsid w:val="00085358"/>
    <w:rsid w:val="00085552"/>
    <w:rsid w:val="00086A08"/>
    <w:rsid w:val="0009276A"/>
    <w:rsid w:val="00093443"/>
    <w:rsid w:val="00093CA3"/>
    <w:rsid w:val="0009426B"/>
    <w:rsid w:val="000A1111"/>
    <w:rsid w:val="000A191E"/>
    <w:rsid w:val="000A3457"/>
    <w:rsid w:val="000B0CFD"/>
    <w:rsid w:val="000B424B"/>
    <w:rsid w:val="000B43AE"/>
    <w:rsid w:val="000C1E10"/>
    <w:rsid w:val="000C3EDF"/>
    <w:rsid w:val="000C5BC6"/>
    <w:rsid w:val="000C69D9"/>
    <w:rsid w:val="000C7C04"/>
    <w:rsid w:val="000D0E4C"/>
    <w:rsid w:val="000D18D4"/>
    <w:rsid w:val="000E3EB3"/>
    <w:rsid w:val="000E4AE6"/>
    <w:rsid w:val="000E5FDA"/>
    <w:rsid w:val="000E7ACA"/>
    <w:rsid w:val="000F003A"/>
    <w:rsid w:val="0010044C"/>
    <w:rsid w:val="001017EC"/>
    <w:rsid w:val="00105411"/>
    <w:rsid w:val="0010632D"/>
    <w:rsid w:val="00106E84"/>
    <w:rsid w:val="00107791"/>
    <w:rsid w:val="00113FA0"/>
    <w:rsid w:val="0011474D"/>
    <w:rsid w:val="0011574F"/>
    <w:rsid w:val="00120993"/>
    <w:rsid w:val="0012277A"/>
    <w:rsid w:val="00122EC9"/>
    <w:rsid w:val="00124F25"/>
    <w:rsid w:val="0012590F"/>
    <w:rsid w:val="00127349"/>
    <w:rsid w:val="00132A29"/>
    <w:rsid w:val="001358DC"/>
    <w:rsid w:val="0014194A"/>
    <w:rsid w:val="00142BE1"/>
    <w:rsid w:val="001435EA"/>
    <w:rsid w:val="00144A0D"/>
    <w:rsid w:val="001475C7"/>
    <w:rsid w:val="00150A6F"/>
    <w:rsid w:val="00151D9C"/>
    <w:rsid w:val="00153846"/>
    <w:rsid w:val="001552B8"/>
    <w:rsid w:val="0015613C"/>
    <w:rsid w:val="00157552"/>
    <w:rsid w:val="00163F6A"/>
    <w:rsid w:val="00166E6A"/>
    <w:rsid w:val="001711A6"/>
    <w:rsid w:val="0017669A"/>
    <w:rsid w:val="00176FB8"/>
    <w:rsid w:val="00180FC0"/>
    <w:rsid w:val="001849D1"/>
    <w:rsid w:val="00184D9E"/>
    <w:rsid w:val="00185DC7"/>
    <w:rsid w:val="00185FBD"/>
    <w:rsid w:val="0019215C"/>
    <w:rsid w:val="00192DD3"/>
    <w:rsid w:val="00194FC1"/>
    <w:rsid w:val="00197FB1"/>
    <w:rsid w:val="001A10D3"/>
    <w:rsid w:val="001A261C"/>
    <w:rsid w:val="001B4846"/>
    <w:rsid w:val="001B4F39"/>
    <w:rsid w:val="001B651C"/>
    <w:rsid w:val="001C34DA"/>
    <w:rsid w:val="001C4DD4"/>
    <w:rsid w:val="001D395B"/>
    <w:rsid w:val="001D6307"/>
    <w:rsid w:val="001E20FD"/>
    <w:rsid w:val="001E2931"/>
    <w:rsid w:val="001E40AB"/>
    <w:rsid w:val="001E5BE2"/>
    <w:rsid w:val="001E6BBE"/>
    <w:rsid w:val="001F0047"/>
    <w:rsid w:val="001F12B3"/>
    <w:rsid w:val="002002DB"/>
    <w:rsid w:val="00202411"/>
    <w:rsid w:val="00202E13"/>
    <w:rsid w:val="002032A4"/>
    <w:rsid w:val="00203FF1"/>
    <w:rsid w:val="002121A4"/>
    <w:rsid w:val="00215139"/>
    <w:rsid w:val="002164F5"/>
    <w:rsid w:val="002165D8"/>
    <w:rsid w:val="002176A5"/>
    <w:rsid w:val="00223B4B"/>
    <w:rsid w:val="002250C5"/>
    <w:rsid w:val="002268AD"/>
    <w:rsid w:val="0023071F"/>
    <w:rsid w:val="00230BDE"/>
    <w:rsid w:val="00231047"/>
    <w:rsid w:val="00232DE4"/>
    <w:rsid w:val="00233438"/>
    <w:rsid w:val="00234981"/>
    <w:rsid w:val="00240BCA"/>
    <w:rsid w:val="00242EF6"/>
    <w:rsid w:val="002439DA"/>
    <w:rsid w:val="00245F4B"/>
    <w:rsid w:val="00246746"/>
    <w:rsid w:val="002504A0"/>
    <w:rsid w:val="002535AC"/>
    <w:rsid w:val="00253C32"/>
    <w:rsid w:val="00255FDC"/>
    <w:rsid w:val="002563AC"/>
    <w:rsid w:val="00256CC7"/>
    <w:rsid w:val="00260CE6"/>
    <w:rsid w:val="002634A4"/>
    <w:rsid w:val="00265118"/>
    <w:rsid w:val="002657D9"/>
    <w:rsid w:val="00265BB1"/>
    <w:rsid w:val="002678D8"/>
    <w:rsid w:val="00270103"/>
    <w:rsid w:val="00270D6F"/>
    <w:rsid w:val="00270DC2"/>
    <w:rsid w:val="002733C7"/>
    <w:rsid w:val="002765DE"/>
    <w:rsid w:val="00280DB3"/>
    <w:rsid w:val="00283B2E"/>
    <w:rsid w:val="002859A0"/>
    <w:rsid w:val="00285B2E"/>
    <w:rsid w:val="00291642"/>
    <w:rsid w:val="00293059"/>
    <w:rsid w:val="00294988"/>
    <w:rsid w:val="0029730F"/>
    <w:rsid w:val="002A3D4B"/>
    <w:rsid w:val="002A49E5"/>
    <w:rsid w:val="002A4F9E"/>
    <w:rsid w:val="002A75CF"/>
    <w:rsid w:val="002B2D59"/>
    <w:rsid w:val="002B4E57"/>
    <w:rsid w:val="002C0FF3"/>
    <w:rsid w:val="002C1CBE"/>
    <w:rsid w:val="002C4C5F"/>
    <w:rsid w:val="002C65A4"/>
    <w:rsid w:val="002C6FB2"/>
    <w:rsid w:val="002D1037"/>
    <w:rsid w:val="002D48E5"/>
    <w:rsid w:val="002D6A63"/>
    <w:rsid w:val="002D784A"/>
    <w:rsid w:val="002E0973"/>
    <w:rsid w:val="002E1284"/>
    <w:rsid w:val="002E30BE"/>
    <w:rsid w:val="002E60EA"/>
    <w:rsid w:val="002E645D"/>
    <w:rsid w:val="002F0718"/>
    <w:rsid w:val="002F2E5A"/>
    <w:rsid w:val="002F4CCF"/>
    <w:rsid w:val="002F5F0B"/>
    <w:rsid w:val="002F6E9C"/>
    <w:rsid w:val="002F7A8E"/>
    <w:rsid w:val="002F7DBD"/>
    <w:rsid w:val="003005D6"/>
    <w:rsid w:val="00300EC5"/>
    <w:rsid w:val="003028D9"/>
    <w:rsid w:val="003051D2"/>
    <w:rsid w:val="003058D7"/>
    <w:rsid w:val="0030709E"/>
    <w:rsid w:val="003116C3"/>
    <w:rsid w:val="00313D3D"/>
    <w:rsid w:val="00325AF3"/>
    <w:rsid w:val="00325DFB"/>
    <w:rsid w:val="00332294"/>
    <w:rsid w:val="00332D9C"/>
    <w:rsid w:val="00341E90"/>
    <w:rsid w:val="003425C3"/>
    <w:rsid w:val="0034326E"/>
    <w:rsid w:val="00344233"/>
    <w:rsid w:val="003449EA"/>
    <w:rsid w:val="00344A5F"/>
    <w:rsid w:val="00351479"/>
    <w:rsid w:val="00355A6A"/>
    <w:rsid w:val="00366F58"/>
    <w:rsid w:val="00367806"/>
    <w:rsid w:val="00370E99"/>
    <w:rsid w:val="003723E1"/>
    <w:rsid w:val="003736B3"/>
    <w:rsid w:val="003768EF"/>
    <w:rsid w:val="00376AEA"/>
    <w:rsid w:val="003837AC"/>
    <w:rsid w:val="00387F77"/>
    <w:rsid w:val="00392A60"/>
    <w:rsid w:val="003970F0"/>
    <w:rsid w:val="003A1CDA"/>
    <w:rsid w:val="003A2ADB"/>
    <w:rsid w:val="003A4225"/>
    <w:rsid w:val="003A4313"/>
    <w:rsid w:val="003A7CC5"/>
    <w:rsid w:val="003B0E72"/>
    <w:rsid w:val="003B2C04"/>
    <w:rsid w:val="003B49E4"/>
    <w:rsid w:val="003B728E"/>
    <w:rsid w:val="003C1EE4"/>
    <w:rsid w:val="003C2522"/>
    <w:rsid w:val="003C570C"/>
    <w:rsid w:val="003D059F"/>
    <w:rsid w:val="003D3BB8"/>
    <w:rsid w:val="003D6212"/>
    <w:rsid w:val="003D65DD"/>
    <w:rsid w:val="003D6D96"/>
    <w:rsid w:val="003E0102"/>
    <w:rsid w:val="003E2D98"/>
    <w:rsid w:val="003E3BC1"/>
    <w:rsid w:val="003E3FE7"/>
    <w:rsid w:val="003E43FD"/>
    <w:rsid w:val="003E5ADA"/>
    <w:rsid w:val="003E6390"/>
    <w:rsid w:val="003E6610"/>
    <w:rsid w:val="003E67DD"/>
    <w:rsid w:val="003E6C52"/>
    <w:rsid w:val="003F14D9"/>
    <w:rsid w:val="003F379C"/>
    <w:rsid w:val="003F4D62"/>
    <w:rsid w:val="003F618B"/>
    <w:rsid w:val="00401CB5"/>
    <w:rsid w:val="0040469E"/>
    <w:rsid w:val="00407A9A"/>
    <w:rsid w:val="00411775"/>
    <w:rsid w:val="0041376D"/>
    <w:rsid w:val="00415C08"/>
    <w:rsid w:val="00415CE5"/>
    <w:rsid w:val="00416174"/>
    <w:rsid w:val="00424269"/>
    <w:rsid w:val="00425BA7"/>
    <w:rsid w:val="004275B3"/>
    <w:rsid w:val="0043046B"/>
    <w:rsid w:val="004322EA"/>
    <w:rsid w:val="004405C0"/>
    <w:rsid w:val="00445B85"/>
    <w:rsid w:val="00445E4A"/>
    <w:rsid w:val="0044691B"/>
    <w:rsid w:val="00452A9B"/>
    <w:rsid w:val="00452B86"/>
    <w:rsid w:val="00453EF1"/>
    <w:rsid w:val="00461860"/>
    <w:rsid w:val="004631D4"/>
    <w:rsid w:val="00463C08"/>
    <w:rsid w:val="00464D7D"/>
    <w:rsid w:val="00465969"/>
    <w:rsid w:val="0046763B"/>
    <w:rsid w:val="00470CE2"/>
    <w:rsid w:val="00471E71"/>
    <w:rsid w:val="00473950"/>
    <w:rsid w:val="0047462F"/>
    <w:rsid w:val="00474BBF"/>
    <w:rsid w:val="004751D4"/>
    <w:rsid w:val="0047626B"/>
    <w:rsid w:val="00483028"/>
    <w:rsid w:val="00485969"/>
    <w:rsid w:val="00487495"/>
    <w:rsid w:val="00491AB0"/>
    <w:rsid w:val="00493F7D"/>
    <w:rsid w:val="00497CDA"/>
    <w:rsid w:val="004A1033"/>
    <w:rsid w:val="004A16FD"/>
    <w:rsid w:val="004A2DDD"/>
    <w:rsid w:val="004A42B6"/>
    <w:rsid w:val="004A72AC"/>
    <w:rsid w:val="004B1CFD"/>
    <w:rsid w:val="004B4A7D"/>
    <w:rsid w:val="004B4F3A"/>
    <w:rsid w:val="004B632D"/>
    <w:rsid w:val="004B68BA"/>
    <w:rsid w:val="004B7AF7"/>
    <w:rsid w:val="004C0017"/>
    <w:rsid w:val="004C3AA0"/>
    <w:rsid w:val="004C465E"/>
    <w:rsid w:val="004C4D79"/>
    <w:rsid w:val="004C664F"/>
    <w:rsid w:val="004C7EC3"/>
    <w:rsid w:val="004D00CA"/>
    <w:rsid w:val="004E08C2"/>
    <w:rsid w:val="004E0B1A"/>
    <w:rsid w:val="004E1D67"/>
    <w:rsid w:val="004E22F0"/>
    <w:rsid w:val="004E3664"/>
    <w:rsid w:val="004E54F3"/>
    <w:rsid w:val="004F21F3"/>
    <w:rsid w:val="004F21F8"/>
    <w:rsid w:val="004F33BB"/>
    <w:rsid w:val="004F3848"/>
    <w:rsid w:val="004F55DC"/>
    <w:rsid w:val="004F63DA"/>
    <w:rsid w:val="00504CCC"/>
    <w:rsid w:val="0050756D"/>
    <w:rsid w:val="00511792"/>
    <w:rsid w:val="0052014C"/>
    <w:rsid w:val="00520255"/>
    <w:rsid w:val="005253A5"/>
    <w:rsid w:val="00525B6D"/>
    <w:rsid w:val="00530225"/>
    <w:rsid w:val="005316B2"/>
    <w:rsid w:val="005358D3"/>
    <w:rsid w:val="0053632E"/>
    <w:rsid w:val="005375CF"/>
    <w:rsid w:val="005405FF"/>
    <w:rsid w:val="00541D04"/>
    <w:rsid w:val="00542C96"/>
    <w:rsid w:val="00543484"/>
    <w:rsid w:val="00544A6D"/>
    <w:rsid w:val="00544D8A"/>
    <w:rsid w:val="00545C3E"/>
    <w:rsid w:val="005478DF"/>
    <w:rsid w:val="005503D0"/>
    <w:rsid w:val="00551518"/>
    <w:rsid w:val="00552AA2"/>
    <w:rsid w:val="00556842"/>
    <w:rsid w:val="00556914"/>
    <w:rsid w:val="00557305"/>
    <w:rsid w:val="005607F0"/>
    <w:rsid w:val="0056300F"/>
    <w:rsid w:val="005644E0"/>
    <w:rsid w:val="00567D21"/>
    <w:rsid w:val="00571481"/>
    <w:rsid w:val="00572A66"/>
    <w:rsid w:val="00573765"/>
    <w:rsid w:val="005738B5"/>
    <w:rsid w:val="00573C5D"/>
    <w:rsid w:val="005758C1"/>
    <w:rsid w:val="0057654E"/>
    <w:rsid w:val="00577DA4"/>
    <w:rsid w:val="00581AE8"/>
    <w:rsid w:val="00582200"/>
    <w:rsid w:val="00582A24"/>
    <w:rsid w:val="00583531"/>
    <w:rsid w:val="00584EE2"/>
    <w:rsid w:val="005869CB"/>
    <w:rsid w:val="00587349"/>
    <w:rsid w:val="00587C85"/>
    <w:rsid w:val="00591410"/>
    <w:rsid w:val="00591623"/>
    <w:rsid w:val="0059184A"/>
    <w:rsid w:val="00591E24"/>
    <w:rsid w:val="005921AF"/>
    <w:rsid w:val="005930D6"/>
    <w:rsid w:val="005A2CCB"/>
    <w:rsid w:val="005A5744"/>
    <w:rsid w:val="005A5A24"/>
    <w:rsid w:val="005A76E1"/>
    <w:rsid w:val="005B38FC"/>
    <w:rsid w:val="005B4614"/>
    <w:rsid w:val="005B54CD"/>
    <w:rsid w:val="005C077C"/>
    <w:rsid w:val="005C0F3E"/>
    <w:rsid w:val="005C1812"/>
    <w:rsid w:val="005C44BD"/>
    <w:rsid w:val="005C5AEB"/>
    <w:rsid w:val="005D24F0"/>
    <w:rsid w:val="005D297B"/>
    <w:rsid w:val="005D327E"/>
    <w:rsid w:val="005E55B7"/>
    <w:rsid w:val="005E56EA"/>
    <w:rsid w:val="005F03FE"/>
    <w:rsid w:val="005F05CB"/>
    <w:rsid w:val="005F1534"/>
    <w:rsid w:val="005F4A5A"/>
    <w:rsid w:val="005F753D"/>
    <w:rsid w:val="0060066B"/>
    <w:rsid w:val="00600E0C"/>
    <w:rsid w:val="00601AC2"/>
    <w:rsid w:val="00605F7E"/>
    <w:rsid w:val="006066D4"/>
    <w:rsid w:val="00607446"/>
    <w:rsid w:val="00611090"/>
    <w:rsid w:val="00613235"/>
    <w:rsid w:val="0061454F"/>
    <w:rsid w:val="006215F1"/>
    <w:rsid w:val="0062403B"/>
    <w:rsid w:val="006248E4"/>
    <w:rsid w:val="00625BE6"/>
    <w:rsid w:val="006261D4"/>
    <w:rsid w:val="006270B3"/>
    <w:rsid w:val="00627ACD"/>
    <w:rsid w:val="00627CC7"/>
    <w:rsid w:val="006304C2"/>
    <w:rsid w:val="00630B20"/>
    <w:rsid w:val="006310D8"/>
    <w:rsid w:val="00632130"/>
    <w:rsid w:val="00633403"/>
    <w:rsid w:val="00634DC2"/>
    <w:rsid w:val="00636B16"/>
    <w:rsid w:val="00640CCD"/>
    <w:rsid w:val="00641C4B"/>
    <w:rsid w:val="00642066"/>
    <w:rsid w:val="00643CEE"/>
    <w:rsid w:val="0064484A"/>
    <w:rsid w:val="006453E0"/>
    <w:rsid w:val="00650E93"/>
    <w:rsid w:val="00651CC8"/>
    <w:rsid w:val="0065796D"/>
    <w:rsid w:val="006610CC"/>
    <w:rsid w:val="006611A1"/>
    <w:rsid w:val="006626CD"/>
    <w:rsid w:val="0066346F"/>
    <w:rsid w:val="00663CBB"/>
    <w:rsid w:val="006645CD"/>
    <w:rsid w:val="00664C61"/>
    <w:rsid w:val="0066712C"/>
    <w:rsid w:val="006729BD"/>
    <w:rsid w:val="0067309F"/>
    <w:rsid w:val="006731C2"/>
    <w:rsid w:val="00681DAB"/>
    <w:rsid w:val="00682F98"/>
    <w:rsid w:val="0068449C"/>
    <w:rsid w:val="00687576"/>
    <w:rsid w:val="00691B5B"/>
    <w:rsid w:val="00692380"/>
    <w:rsid w:val="0069374C"/>
    <w:rsid w:val="00694BF5"/>
    <w:rsid w:val="006968E3"/>
    <w:rsid w:val="00697685"/>
    <w:rsid w:val="006A0367"/>
    <w:rsid w:val="006A07AB"/>
    <w:rsid w:val="006A2C28"/>
    <w:rsid w:val="006A32AE"/>
    <w:rsid w:val="006A33AF"/>
    <w:rsid w:val="006A43DE"/>
    <w:rsid w:val="006A5A82"/>
    <w:rsid w:val="006A6078"/>
    <w:rsid w:val="006A7B05"/>
    <w:rsid w:val="006B1365"/>
    <w:rsid w:val="006C0987"/>
    <w:rsid w:val="006C455A"/>
    <w:rsid w:val="006C52C0"/>
    <w:rsid w:val="006C53DD"/>
    <w:rsid w:val="006C6C98"/>
    <w:rsid w:val="006C738E"/>
    <w:rsid w:val="006D05A4"/>
    <w:rsid w:val="006D3F30"/>
    <w:rsid w:val="006D6721"/>
    <w:rsid w:val="006D6944"/>
    <w:rsid w:val="006D7C02"/>
    <w:rsid w:val="006E0F8A"/>
    <w:rsid w:val="006F055C"/>
    <w:rsid w:val="006F4C41"/>
    <w:rsid w:val="006F5F06"/>
    <w:rsid w:val="00700955"/>
    <w:rsid w:val="00701E33"/>
    <w:rsid w:val="00702091"/>
    <w:rsid w:val="007046F2"/>
    <w:rsid w:val="00705677"/>
    <w:rsid w:val="00706C9F"/>
    <w:rsid w:val="00706F0E"/>
    <w:rsid w:val="0070720B"/>
    <w:rsid w:val="00711096"/>
    <w:rsid w:val="00714519"/>
    <w:rsid w:val="00716278"/>
    <w:rsid w:val="00716E0A"/>
    <w:rsid w:val="00723524"/>
    <w:rsid w:val="007255F5"/>
    <w:rsid w:val="00730F14"/>
    <w:rsid w:val="00732062"/>
    <w:rsid w:val="007330FB"/>
    <w:rsid w:val="007350A8"/>
    <w:rsid w:val="00736507"/>
    <w:rsid w:val="00736DFE"/>
    <w:rsid w:val="007372B1"/>
    <w:rsid w:val="00740F79"/>
    <w:rsid w:val="00741C54"/>
    <w:rsid w:val="00745F9E"/>
    <w:rsid w:val="00746567"/>
    <w:rsid w:val="0075077E"/>
    <w:rsid w:val="00757B45"/>
    <w:rsid w:val="00761DA6"/>
    <w:rsid w:val="00766335"/>
    <w:rsid w:val="00766F35"/>
    <w:rsid w:val="007718F4"/>
    <w:rsid w:val="007719A4"/>
    <w:rsid w:val="00771DFD"/>
    <w:rsid w:val="00772DCF"/>
    <w:rsid w:val="00776DC4"/>
    <w:rsid w:val="00783220"/>
    <w:rsid w:val="00783DCB"/>
    <w:rsid w:val="00784575"/>
    <w:rsid w:val="00784588"/>
    <w:rsid w:val="00785F53"/>
    <w:rsid w:val="0078764E"/>
    <w:rsid w:val="007974E1"/>
    <w:rsid w:val="007A05CF"/>
    <w:rsid w:val="007A0AD6"/>
    <w:rsid w:val="007A6CE4"/>
    <w:rsid w:val="007A6DCC"/>
    <w:rsid w:val="007A78C0"/>
    <w:rsid w:val="007B029F"/>
    <w:rsid w:val="007B27AC"/>
    <w:rsid w:val="007B2D74"/>
    <w:rsid w:val="007B31AE"/>
    <w:rsid w:val="007B4706"/>
    <w:rsid w:val="007B4EF4"/>
    <w:rsid w:val="007B51E5"/>
    <w:rsid w:val="007B5BF8"/>
    <w:rsid w:val="007B6881"/>
    <w:rsid w:val="007B6F77"/>
    <w:rsid w:val="007B79B1"/>
    <w:rsid w:val="007C1047"/>
    <w:rsid w:val="007C1074"/>
    <w:rsid w:val="007C56BC"/>
    <w:rsid w:val="007C600D"/>
    <w:rsid w:val="007D0478"/>
    <w:rsid w:val="007D1229"/>
    <w:rsid w:val="007D7FB2"/>
    <w:rsid w:val="007E0B9E"/>
    <w:rsid w:val="007E0F4C"/>
    <w:rsid w:val="007E1834"/>
    <w:rsid w:val="007E41BA"/>
    <w:rsid w:val="007E4396"/>
    <w:rsid w:val="007E4DF6"/>
    <w:rsid w:val="007F0358"/>
    <w:rsid w:val="007F40A4"/>
    <w:rsid w:val="007F4129"/>
    <w:rsid w:val="007F52D8"/>
    <w:rsid w:val="007F698D"/>
    <w:rsid w:val="007F6F8B"/>
    <w:rsid w:val="00800EBC"/>
    <w:rsid w:val="00805F90"/>
    <w:rsid w:val="008105BD"/>
    <w:rsid w:val="008111DF"/>
    <w:rsid w:val="0081309A"/>
    <w:rsid w:val="00813A8C"/>
    <w:rsid w:val="00814686"/>
    <w:rsid w:val="00814B66"/>
    <w:rsid w:val="008152A9"/>
    <w:rsid w:val="00816983"/>
    <w:rsid w:val="00817EAA"/>
    <w:rsid w:val="00820F3B"/>
    <w:rsid w:val="00822121"/>
    <w:rsid w:val="008241C4"/>
    <w:rsid w:val="00825B72"/>
    <w:rsid w:val="008268A5"/>
    <w:rsid w:val="0082697A"/>
    <w:rsid w:val="00832ECF"/>
    <w:rsid w:val="00833E51"/>
    <w:rsid w:val="008360FD"/>
    <w:rsid w:val="00843AF3"/>
    <w:rsid w:val="00845F71"/>
    <w:rsid w:val="0085361F"/>
    <w:rsid w:val="00854EEF"/>
    <w:rsid w:val="00855EC6"/>
    <w:rsid w:val="00856D69"/>
    <w:rsid w:val="00861CEC"/>
    <w:rsid w:val="0086246F"/>
    <w:rsid w:val="00866724"/>
    <w:rsid w:val="0087300F"/>
    <w:rsid w:val="008750F8"/>
    <w:rsid w:val="00875CFD"/>
    <w:rsid w:val="00876274"/>
    <w:rsid w:val="008806E8"/>
    <w:rsid w:val="0088374E"/>
    <w:rsid w:val="0088531D"/>
    <w:rsid w:val="0088571B"/>
    <w:rsid w:val="0088727B"/>
    <w:rsid w:val="00887E9D"/>
    <w:rsid w:val="00892289"/>
    <w:rsid w:val="008925CF"/>
    <w:rsid w:val="00896C52"/>
    <w:rsid w:val="00897250"/>
    <w:rsid w:val="008973A5"/>
    <w:rsid w:val="008A1935"/>
    <w:rsid w:val="008A1B33"/>
    <w:rsid w:val="008A1B65"/>
    <w:rsid w:val="008A45F4"/>
    <w:rsid w:val="008A67DC"/>
    <w:rsid w:val="008A726F"/>
    <w:rsid w:val="008B163F"/>
    <w:rsid w:val="008B18C4"/>
    <w:rsid w:val="008B216A"/>
    <w:rsid w:val="008B687E"/>
    <w:rsid w:val="008B6E22"/>
    <w:rsid w:val="008B793F"/>
    <w:rsid w:val="008B7CF0"/>
    <w:rsid w:val="008C0BF3"/>
    <w:rsid w:val="008C3E66"/>
    <w:rsid w:val="008C5BE5"/>
    <w:rsid w:val="008C6BC7"/>
    <w:rsid w:val="008C6E2D"/>
    <w:rsid w:val="008D1E8F"/>
    <w:rsid w:val="008D45DF"/>
    <w:rsid w:val="008D7059"/>
    <w:rsid w:val="008D770B"/>
    <w:rsid w:val="008E01A0"/>
    <w:rsid w:val="008E53CB"/>
    <w:rsid w:val="008E6FC8"/>
    <w:rsid w:val="008E762C"/>
    <w:rsid w:val="008E7856"/>
    <w:rsid w:val="008E7D10"/>
    <w:rsid w:val="008E7F42"/>
    <w:rsid w:val="00904698"/>
    <w:rsid w:val="009053E1"/>
    <w:rsid w:val="00910025"/>
    <w:rsid w:val="00910A5A"/>
    <w:rsid w:val="009113B0"/>
    <w:rsid w:val="00913514"/>
    <w:rsid w:val="00914577"/>
    <w:rsid w:val="009219D8"/>
    <w:rsid w:val="00922A63"/>
    <w:rsid w:val="00922F86"/>
    <w:rsid w:val="009252E0"/>
    <w:rsid w:val="0092786B"/>
    <w:rsid w:val="009278DB"/>
    <w:rsid w:val="009328C6"/>
    <w:rsid w:val="009334B0"/>
    <w:rsid w:val="00933C58"/>
    <w:rsid w:val="009343A8"/>
    <w:rsid w:val="0093518B"/>
    <w:rsid w:val="00945837"/>
    <w:rsid w:val="00946510"/>
    <w:rsid w:val="00953132"/>
    <w:rsid w:val="00953EE3"/>
    <w:rsid w:val="00954786"/>
    <w:rsid w:val="00954AC2"/>
    <w:rsid w:val="00955103"/>
    <w:rsid w:val="00957B43"/>
    <w:rsid w:val="00960B00"/>
    <w:rsid w:val="00960B9B"/>
    <w:rsid w:val="00961AE4"/>
    <w:rsid w:val="00964085"/>
    <w:rsid w:val="0096576E"/>
    <w:rsid w:val="00965A8F"/>
    <w:rsid w:val="00967927"/>
    <w:rsid w:val="00970A3A"/>
    <w:rsid w:val="00971C6B"/>
    <w:rsid w:val="0097608C"/>
    <w:rsid w:val="00977E21"/>
    <w:rsid w:val="00981C3B"/>
    <w:rsid w:val="0098370E"/>
    <w:rsid w:val="00984771"/>
    <w:rsid w:val="00984790"/>
    <w:rsid w:val="0098575C"/>
    <w:rsid w:val="00985A26"/>
    <w:rsid w:val="0099011C"/>
    <w:rsid w:val="009908D7"/>
    <w:rsid w:val="009911BF"/>
    <w:rsid w:val="009917C4"/>
    <w:rsid w:val="009918EC"/>
    <w:rsid w:val="00992692"/>
    <w:rsid w:val="00992CCD"/>
    <w:rsid w:val="009932FE"/>
    <w:rsid w:val="00996C34"/>
    <w:rsid w:val="0099761C"/>
    <w:rsid w:val="00997C43"/>
    <w:rsid w:val="009A2195"/>
    <w:rsid w:val="009A2C10"/>
    <w:rsid w:val="009B4054"/>
    <w:rsid w:val="009B5EE2"/>
    <w:rsid w:val="009C134A"/>
    <w:rsid w:val="009C3431"/>
    <w:rsid w:val="009C674E"/>
    <w:rsid w:val="009D09E3"/>
    <w:rsid w:val="009D2E58"/>
    <w:rsid w:val="009D7272"/>
    <w:rsid w:val="009E134A"/>
    <w:rsid w:val="009E265C"/>
    <w:rsid w:val="009E34E7"/>
    <w:rsid w:val="009E36E8"/>
    <w:rsid w:val="009E3990"/>
    <w:rsid w:val="009E4124"/>
    <w:rsid w:val="009E64CD"/>
    <w:rsid w:val="009E7F3F"/>
    <w:rsid w:val="009F4694"/>
    <w:rsid w:val="009F47AA"/>
    <w:rsid w:val="009F7AA0"/>
    <w:rsid w:val="00A019D7"/>
    <w:rsid w:val="00A070A0"/>
    <w:rsid w:val="00A13F07"/>
    <w:rsid w:val="00A15FB9"/>
    <w:rsid w:val="00A1602C"/>
    <w:rsid w:val="00A22A08"/>
    <w:rsid w:val="00A22E9F"/>
    <w:rsid w:val="00A23791"/>
    <w:rsid w:val="00A27318"/>
    <w:rsid w:val="00A30751"/>
    <w:rsid w:val="00A31813"/>
    <w:rsid w:val="00A32482"/>
    <w:rsid w:val="00A33654"/>
    <w:rsid w:val="00A34FB3"/>
    <w:rsid w:val="00A40B46"/>
    <w:rsid w:val="00A40E95"/>
    <w:rsid w:val="00A42468"/>
    <w:rsid w:val="00A424CD"/>
    <w:rsid w:val="00A4498B"/>
    <w:rsid w:val="00A547D5"/>
    <w:rsid w:val="00A5638B"/>
    <w:rsid w:val="00A63A11"/>
    <w:rsid w:val="00A63B1D"/>
    <w:rsid w:val="00A63F49"/>
    <w:rsid w:val="00A66060"/>
    <w:rsid w:val="00A66618"/>
    <w:rsid w:val="00A73FBB"/>
    <w:rsid w:val="00A7422D"/>
    <w:rsid w:val="00A7686A"/>
    <w:rsid w:val="00A8079F"/>
    <w:rsid w:val="00A80C9D"/>
    <w:rsid w:val="00A82C29"/>
    <w:rsid w:val="00A82E34"/>
    <w:rsid w:val="00A835E5"/>
    <w:rsid w:val="00A846CE"/>
    <w:rsid w:val="00A86CFB"/>
    <w:rsid w:val="00A90B57"/>
    <w:rsid w:val="00A914DA"/>
    <w:rsid w:val="00A920F9"/>
    <w:rsid w:val="00A92550"/>
    <w:rsid w:val="00A96133"/>
    <w:rsid w:val="00A963BE"/>
    <w:rsid w:val="00A97784"/>
    <w:rsid w:val="00AA0841"/>
    <w:rsid w:val="00AA69A1"/>
    <w:rsid w:val="00AB7DCE"/>
    <w:rsid w:val="00AC051E"/>
    <w:rsid w:val="00AC2C20"/>
    <w:rsid w:val="00AC3E59"/>
    <w:rsid w:val="00AC408B"/>
    <w:rsid w:val="00AC4C68"/>
    <w:rsid w:val="00AD0DEC"/>
    <w:rsid w:val="00AE17BA"/>
    <w:rsid w:val="00AE5472"/>
    <w:rsid w:val="00AE6208"/>
    <w:rsid w:val="00AF2F3C"/>
    <w:rsid w:val="00AF5BF3"/>
    <w:rsid w:val="00B0040C"/>
    <w:rsid w:val="00B006ED"/>
    <w:rsid w:val="00B01107"/>
    <w:rsid w:val="00B01EE5"/>
    <w:rsid w:val="00B03CD6"/>
    <w:rsid w:val="00B0429D"/>
    <w:rsid w:val="00B06FAF"/>
    <w:rsid w:val="00B070CE"/>
    <w:rsid w:val="00B07EE7"/>
    <w:rsid w:val="00B112CF"/>
    <w:rsid w:val="00B12C13"/>
    <w:rsid w:val="00B1326B"/>
    <w:rsid w:val="00B20915"/>
    <w:rsid w:val="00B264AC"/>
    <w:rsid w:val="00B27143"/>
    <w:rsid w:val="00B27158"/>
    <w:rsid w:val="00B30C60"/>
    <w:rsid w:val="00B328BA"/>
    <w:rsid w:val="00B35AF1"/>
    <w:rsid w:val="00B425A7"/>
    <w:rsid w:val="00B45250"/>
    <w:rsid w:val="00B461E1"/>
    <w:rsid w:val="00B50267"/>
    <w:rsid w:val="00B50626"/>
    <w:rsid w:val="00B50F3B"/>
    <w:rsid w:val="00B5257C"/>
    <w:rsid w:val="00B5276C"/>
    <w:rsid w:val="00B5303E"/>
    <w:rsid w:val="00B532C9"/>
    <w:rsid w:val="00B55179"/>
    <w:rsid w:val="00B61881"/>
    <w:rsid w:val="00B6530F"/>
    <w:rsid w:val="00B66D7E"/>
    <w:rsid w:val="00B71084"/>
    <w:rsid w:val="00B73E84"/>
    <w:rsid w:val="00B7470F"/>
    <w:rsid w:val="00B74D03"/>
    <w:rsid w:val="00B75DC4"/>
    <w:rsid w:val="00B77D03"/>
    <w:rsid w:val="00B81331"/>
    <w:rsid w:val="00B820D5"/>
    <w:rsid w:val="00B835D8"/>
    <w:rsid w:val="00B83ACF"/>
    <w:rsid w:val="00B840F0"/>
    <w:rsid w:val="00B8525A"/>
    <w:rsid w:val="00B90D5C"/>
    <w:rsid w:val="00B91294"/>
    <w:rsid w:val="00B91BEF"/>
    <w:rsid w:val="00B9296E"/>
    <w:rsid w:val="00B94D7F"/>
    <w:rsid w:val="00B96C9E"/>
    <w:rsid w:val="00BA08EB"/>
    <w:rsid w:val="00BA1E42"/>
    <w:rsid w:val="00BA5AFF"/>
    <w:rsid w:val="00BA5FED"/>
    <w:rsid w:val="00BA69B8"/>
    <w:rsid w:val="00BB2CB3"/>
    <w:rsid w:val="00BB2E47"/>
    <w:rsid w:val="00BB47D3"/>
    <w:rsid w:val="00BC1380"/>
    <w:rsid w:val="00BC29F2"/>
    <w:rsid w:val="00BC3034"/>
    <w:rsid w:val="00BC4DE7"/>
    <w:rsid w:val="00BC5CA6"/>
    <w:rsid w:val="00BC788E"/>
    <w:rsid w:val="00BD4C9A"/>
    <w:rsid w:val="00BD4DAD"/>
    <w:rsid w:val="00BD6277"/>
    <w:rsid w:val="00BD65C3"/>
    <w:rsid w:val="00BE2F4A"/>
    <w:rsid w:val="00BE42FF"/>
    <w:rsid w:val="00BE4AD8"/>
    <w:rsid w:val="00BE5953"/>
    <w:rsid w:val="00BE77E8"/>
    <w:rsid w:val="00BF2C91"/>
    <w:rsid w:val="00BF385F"/>
    <w:rsid w:val="00BF5820"/>
    <w:rsid w:val="00BF6ECF"/>
    <w:rsid w:val="00C0000F"/>
    <w:rsid w:val="00C02595"/>
    <w:rsid w:val="00C02893"/>
    <w:rsid w:val="00C03BD6"/>
    <w:rsid w:val="00C0701B"/>
    <w:rsid w:val="00C1487A"/>
    <w:rsid w:val="00C149A7"/>
    <w:rsid w:val="00C163F3"/>
    <w:rsid w:val="00C21F96"/>
    <w:rsid w:val="00C256AC"/>
    <w:rsid w:val="00C27DC7"/>
    <w:rsid w:val="00C30030"/>
    <w:rsid w:val="00C30D02"/>
    <w:rsid w:val="00C31AE8"/>
    <w:rsid w:val="00C35C08"/>
    <w:rsid w:val="00C362A2"/>
    <w:rsid w:val="00C36625"/>
    <w:rsid w:val="00C404E1"/>
    <w:rsid w:val="00C40BF8"/>
    <w:rsid w:val="00C41485"/>
    <w:rsid w:val="00C4402B"/>
    <w:rsid w:val="00C459DC"/>
    <w:rsid w:val="00C5245B"/>
    <w:rsid w:val="00C53380"/>
    <w:rsid w:val="00C54B86"/>
    <w:rsid w:val="00C644EC"/>
    <w:rsid w:val="00C650B2"/>
    <w:rsid w:val="00C66E30"/>
    <w:rsid w:val="00C704E2"/>
    <w:rsid w:val="00C72B16"/>
    <w:rsid w:val="00C72F8F"/>
    <w:rsid w:val="00C740BF"/>
    <w:rsid w:val="00C762AF"/>
    <w:rsid w:val="00C76E35"/>
    <w:rsid w:val="00C77B07"/>
    <w:rsid w:val="00C8021F"/>
    <w:rsid w:val="00C82818"/>
    <w:rsid w:val="00C846FC"/>
    <w:rsid w:val="00C860D0"/>
    <w:rsid w:val="00C86A3B"/>
    <w:rsid w:val="00C9136A"/>
    <w:rsid w:val="00C9293B"/>
    <w:rsid w:val="00C92D74"/>
    <w:rsid w:val="00CA05AA"/>
    <w:rsid w:val="00CA2921"/>
    <w:rsid w:val="00CA3D9E"/>
    <w:rsid w:val="00CA3F89"/>
    <w:rsid w:val="00CB1972"/>
    <w:rsid w:val="00CB5536"/>
    <w:rsid w:val="00CB6B49"/>
    <w:rsid w:val="00CB7235"/>
    <w:rsid w:val="00CC02A1"/>
    <w:rsid w:val="00CC2208"/>
    <w:rsid w:val="00CC4FE9"/>
    <w:rsid w:val="00CC5A41"/>
    <w:rsid w:val="00CC63F1"/>
    <w:rsid w:val="00CD2DC0"/>
    <w:rsid w:val="00CD4A75"/>
    <w:rsid w:val="00CD73FA"/>
    <w:rsid w:val="00CE0D0F"/>
    <w:rsid w:val="00CE5732"/>
    <w:rsid w:val="00CE63E2"/>
    <w:rsid w:val="00CF1DD6"/>
    <w:rsid w:val="00CF4938"/>
    <w:rsid w:val="00CF4E62"/>
    <w:rsid w:val="00CF4FB2"/>
    <w:rsid w:val="00CF7104"/>
    <w:rsid w:val="00D020D1"/>
    <w:rsid w:val="00D04014"/>
    <w:rsid w:val="00D0689D"/>
    <w:rsid w:val="00D06B30"/>
    <w:rsid w:val="00D132A0"/>
    <w:rsid w:val="00D13301"/>
    <w:rsid w:val="00D15200"/>
    <w:rsid w:val="00D15F7C"/>
    <w:rsid w:val="00D161AB"/>
    <w:rsid w:val="00D162F3"/>
    <w:rsid w:val="00D21295"/>
    <w:rsid w:val="00D30A54"/>
    <w:rsid w:val="00D3130B"/>
    <w:rsid w:val="00D32CF5"/>
    <w:rsid w:val="00D341AD"/>
    <w:rsid w:val="00D455A6"/>
    <w:rsid w:val="00D471BB"/>
    <w:rsid w:val="00D4777A"/>
    <w:rsid w:val="00D4799E"/>
    <w:rsid w:val="00D47AB1"/>
    <w:rsid w:val="00D50CF7"/>
    <w:rsid w:val="00D51996"/>
    <w:rsid w:val="00D55ABB"/>
    <w:rsid w:val="00D60767"/>
    <w:rsid w:val="00D64209"/>
    <w:rsid w:val="00D64E07"/>
    <w:rsid w:val="00D66991"/>
    <w:rsid w:val="00D70AF9"/>
    <w:rsid w:val="00D71ADA"/>
    <w:rsid w:val="00D73579"/>
    <w:rsid w:val="00D75C29"/>
    <w:rsid w:val="00D8043F"/>
    <w:rsid w:val="00D8105A"/>
    <w:rsid w:val="00D8291C"/>
    <w:rsid w:val="00D82E32"/>
    <w:rsid w:val="00D83425"/>
    <w:rsid w:val="00D85BE1"/>
    <w:rsid w:val="00D873CD"/>
    <w:rsid w:val="00D9360E"/>
    <w:rsid w:val="00D93D4A"/>
    <w:rsid w:val="00D95224"/>
    <w:rsid w:val="00D9651E"/>
    <w:rsid w:val="00DA2F35"/>
    <w:rsid w:val="00DA6230"/>
    <w:rsid w:val="00DB132F"/>
    <w:rsid w:val="00DB3CD9"/>
    <w:rsid w:val="00DB43B7"/>
    <w:rsid w:val="00DB505C"/>
    <w:rsid w:val="00DB51AE"/>
    <w:rsid w:val="00DB5D9D"/>
    <w:rsid w:val="00DC2A29"/>
    <w:rsid w:val="00DC5B48"/>
    <w:rsid w:val="00DC6882"/>
    <w:rsid w:val="00DC714F"/>
    <w:rsid w:val="00DD1AB1"/>
    <w:rsid w:val="00DD42EA"/>
    <w:rsid w:val="00DD47AC"/>
    <w:rsid w:val="00DD63F6"/>
    <w:rsid w:val="00DD676C"/>
    <w:rsid w:val="00DD6C17"/>
    <w:rsid w:val="00DD723A"/>
    <w:rsid w:val="00DE0EB9"/>
    <w:rsid w:val="00DE2653"/>
    <w:rsid w:val="00DE4869"/>
    <w:rsid w:val="00DE57BF"/>
    <w:rsid w:val="00DF2A9F"/>
    <w:rsid w:val="00DF7899"/>
    <w:rsid w:val="00E02163"/>
    <w:rsid w:val="00E03963"/>
    <w:rsid w:val="00E03FE3"/>
    <w:rsid w:val="00E04C81"/>
    <w:rsid w:val="00E10E1F"/>
    <w:rsid w:val="00E12798"/>
    <w:rsid w:val="00E12C38"/>
    <w:rsid w:val="00E2002C"/>
    <w:rsid w:val="00E20660"/>
    <w:rsid w:val="00E23006"/>
    <w:rsid w:val="00E2335F"/>
    <w:rsid w:val="00E23D59"/>
    <w:rsid w:val="00E276A5"/>
    <w:rsid w:val="00E27E93"/>
    <w:rsid w:val="00E30DFA"/>
    <w:rsid w:val="00E32DA8"/>
    <w:rsid w:val="00E364E3"/>
    <w:rsid w:val="00E37B29"/>
    <w:rsid w:val="00E4271B"/>
    <w:rsid w:val="00E44982"/>
    <w:rsid w:val="00E44FAB"/>
    <w:rsid w:val="00E460DD"/>
    <w:rsid w:val="00E462E0"/>
    <w:rsid w:val="00E4632F"/>
    <w:rsid w:val="00E536CA"/>
    <w:rsid w:val="00E53C0A"/>
    <w:rsid w:val="00E5654F"/>
    <w:rsid w:val="00E639E4"/>
    <w:rsid w:val="00E63AAA"/>
    <w:rsid w:val="00E6481C"/>
    <w:rsid w:val="00E65D32"/>
    <w:rsid w:val="00E668CF"/>
    <w:rsid w:val="00E66A57"/>
    <w:rsid w:val="00E6730F"/>
    <w:rsid w:val="00E67F7F"/>
    <w:rsid w:val="00E72B83"/>
    <w:rsid w:val="00E761E2"/>
    <w:rsid w:val="00E800FE"/>
    <w:rsid w:val="00E80B2A"/>
    <w:rsid w:val="00E81081"/>
    <w:rsid w:val="00E83512"/>
    <w:rsid w:val="00E8553E"/>
    <w:rsid w:val="00E87210"/>
    <w:rsid w:val="00E932D0"/>
    <w:rsid w:val="00E96CDE"/>
    <w:rsid w:val="00E96DDB"/>
    <w:rsid w:val="00EA06FE"/>
    <w:rsid w:val="00EB1082"/>
    <w:rsid w:val="00EB44CA"/>
    <w:rsid w:val="00EB49A6"/>
    <w:rsid w:val="00EB5640"/>
    <w:rsid w:val="00EB7BC0"/>
    <w:rsid w:val="00EC1C57"/>
    <w:rsid w:val="00EC209A"/>
    <w:rsid w:val="00EC304B"/>
    <w:rsid w:val="00EC3134"/>
    <w:rsid w:val="00EC4687"/>
    <w:rsid w:val="00EC509D"/>
    <w:rsid w:val="00EC66A4"/>
    <w:rsid w:val="00ED0FB1"/>
    <w:rsid w:val="00ED1B93"/>
    <w:rsid w:val="00ED2212"/>
    <w:rsid w:val="00ED2994"/>
    <w:rsid w:val="00ED35F2"/>
    <w:rsid w:val="00ED3781"/>
    <w:rsid w:val="00ED4026"/>
    <w:rsid w:val="00ED40FB"/>
    <w:rsid w:val="00ED6574"/>
    <w:rsid w:val="00ED709A"/>
    <w:rsid w:val="00ED79E8"/>
    <w:rsid w:val="00EE18E8"/>
    <w:rsid w:val="00EE269F"/>
    <w:rsid w:val="00EE2CF8"/>
    <w:rsid w:val="00EE30DC"/>
    <w:rsid w:val="00EE6C7A"/>
    <w:rsid w:val="00EF1B05"/>
    <w:rsid w:val="00EF2AED"/>
    <w:rsid w:val="00EF4579"/>
    <w:rsid w:val="00EF46A7"/>
    <w:rsid w:val="00EF524B"/>
    <w:rsid w:val="00EF73DE"/>
    <w:rsid w:val="00F01608"/>
    <w:rsid w:val="00F01B0A"/>
    <w:rsid w:val="00F026CF"/>
    <w:rsid w:val="00F03791"/>
    <w:rsid w:val="00F03BB3"/>
    <w:rsid w:val="00F042A1"/>
    <w:rsid w:val="00F04FD1"/>
    <w:rsid w:val="00F10E6A"/>
    <w:rsid w:val="00F11E2D"/>
    <w:rsid w:val="00F14526"/>
    <w:rsid w:val="00F14A21"/>
    <w:rsid w:val="00F14C6C"/>
    <w:rsid w:val="00F1749F"/>
    <w:rsid w:val="00F17708"/>
    <w:rsid w:val="00F2608C"/>
    <w:rsid w:val="00F261C3"/>
    <w:rsid w:val="00F31D01"/>
    <w:rsid w:val="00F349D2"/>
    <w:rsid w:val="00F369BA"/>
    <w:rsid w:val="00F40049"/>
    <w:rsid w:val="00F41A79"/>
    <w:rsid w:val="00F42026"/>
    <w:rsid w:val="00F5141B"/>
    <w:rsid w:val="00F561AA"/>
    <w:rsid w:val="00F56D61"/>
    <w:rsid w:val="00F61155"/>
    <w:rsid w:val="00F63DEC"/>
    <w:rsid w:val="00F64D60"/>
    <w:rsid w:val="00F65DDD"/>
    <w:rsid w:val="00F67929"/>
    <w:rsid w:val="00F71328"/>
    <w:rsid w:val="00F736DC"/>
    <w:rsid w:val="00F76700"/>
    <w:rsid w:val="00F77850"/>
    <w:rsid w:val="00F84EA5"/>
    <w:rsid w:val="00F8580B"/>
    <w:rsid w:val="00F9219D"/>
    <w:rsid w:val="00F94312"/>
    <w:rsid w:val="00F94DE0"/>
    <w:rsid w:val="00F96509"/>
    <w:rsid w:val="00F976FF"/>
    <w:rsid w:val="00FA0E79"/>
    <w:rsid w:val="00FA2134"/>
    <w:rsid w:val="00FA6782"/>
    <w:rsid w:val="00FB19C1"/>
    <w:rsid w:val="00FB2457"/>
    <w:rsid w:val="00FB378A"/>
    <w:rsid w:val="00FC0196"/>
    <w:rsid w:val="00FC2E7E"/>
    <w:rsid w:val="00FC44FE"/>
    <w:rsid w:val="00FC48AA"/>
    <w:rsid w:val="00FC5F43"/>
    <w:rsid w:val="00FD00B5"/>
    <w:rsid w:val="00FD05FB"/>
    <w:rsid w:val="00FD212E"/>
    <w:rsid w:val="00FD317B"/>
    <w:rsid w:val="00FD5774"/>
    <w:rsid w:val="00FD60CB"/>
    <w:rsid w:val="00FE2DB3"/>
    <w:rsid w:val="00FE3A9F"/>
    <w:rsid w:val="00FE4C70"/>
    <w:rsid w:val="00FE69F2"/>
    <w:rsid w:val="00FF15C3"/>
    <w:rsid w:val="00FF4834"/>
    <w:rsid w:val="00FF5C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B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6729BD"/>
    <w:rPr>
      <w:b/>
      <w:bCs/>
    </w:rPr>
  </w:style>
  <w:style w:type="paragraph" w:styleId="ListParagraph">
    <w:name w:val="List Paragraph"/>
    <w:basedOn w:val="Normal"/>
    <w:uiPriority w:val="99"/>
    <w:qFormat/>
    <w:rsid w:val="006729BD"/>
    <w:pPr>
      <w:spacing w:after="200" w:line="276" w:lineRule="auto"/>
      <w:ind w:left="720"/>
    </w:pPr>
    <w:rPr>
      <w:rFonts w:ascii="Calibri" w:eastAsia="Calibri" w:hAnsi="Calibri" w:cs="Calibri"/>
      <w:sz w:val="22"/>
      <w:szCs w:val="22"/>
      <w:lang w:val="uk-UA" w:eastAsia="en-US"/>
    </w:rPr>
  </w:style>
  <w:style w:type="paragraph" w:customStyle="1" w:styleId="a">
    <w:name w:val="a"/>
    <w:basedOn w:val="Normal"/>
    <w:uiPriority w:val="99"/>
    <w:rsid w:val="006729BD"/>
    <w:pPr>
      <w:spacing w:before="100" w:beforeAutospacing="1" w:after="100" w:afterAutospacing="1"/>
    </w:pPr>
  </w:style>
  <w:style w:type="paragraph" w:styleId="Header">
    <w:name w:val="header"/>
    <w:basedOn w:val="Normal"/>
    <w:link w:val="HeaderChar"/>
    <w:uiPriority w:val="99"/>
    <w:rsid w:val="006729BD"/>
    <w:pPr>
      <w:tabs>
        <w:tab w:val="center" w:pos="4677"/>
        <w:tab w:val="right" w:pos="9355"/>
      </w:tabs>
    </w:pPr>
  </w:style>
  <w:style w:type="character" w:customStyle="1" w:styleId="HeaderChar">
    <w:name w:val="Header Char"/>
    <w:basedOn w:val="DefaultParagraphFont"/>
    <w:link w:val="Header"/>
    <w:uiPriority w:val="99"/>
    <w:locked/>
    <w:rsid w:val="006729BD"/>
    <w:rPr>
      <w:rFonts w:ascii="Times New Roman" w:hAnsi="Times New Roman" w:cs="Times New Roman"/>
      <w:sz w:val="24"/>
      <w:szCs w:val="24"/>
      <w:lang w:eastAsia="ru-RU"/>
    </w:rPr>
  </w:style>
  <w:style w:type="character" w:styleId="PageNumber">
    <w:name w:val="page number"/>
    <w:basedOn w:val="DefaultParagraphFont"/>
    <w:uiPriority w:val="99"/>
    <w:rsid w:val="006729BD"/>
  </w:style>
  <w:style w:type="paragraph" w:customStyle="1" w:styleId="1">
    <w:name w:val="Абзац списка1"/>
    <w:basedOn w:val="Normal"/>
    <w:uiPriority w:val="99"/>
    <w:rsid w:val="006729BD"/>
    <w:pPr>
      <w:spacing w:after="160" w:line="259" w:lineRule="auto"/>
      <w:ind w:left="720"/>
    </w:pPr>
    <w:rPr>
      <w:rFonts w:ascii="Calibri" w:hAnsi="Calibri" w:cs="Calibri"/>
      <w:sz w:val="22"/>
      <w:szCs w:val="22"/>
      <w:lang w:val="uk-UA" w:eastAsia="en-US"/>
    </w:rPr>
  </w:style>
  <w:style w:type="paragraph" w:customStyle="1" w:styleId="10">
    <w:name w:val="Знак Знак1 Знак Знак Знак Знак"/>
    <w:basedOn w:val="Normal"/>
    <w:uiPriority w:val="99"/>
    <w:rsid w:val="006729BD"/>
    <w:rPr>
      <w:rFonts w:ascii="Verdana" w:hAnsi="Verdana" w:cs="Verdana"/>
      <w:sz w:val="20"/>
      <w:szCs w:val="20"/>
      <w:lang w:val="en-US" w:eastAsia="en-US"/>
    </w:rPr>
  </w:style>
  <w:style w:type="character" w:styleId="Hyperlink">
    <w:name w:val="Hyperlink"/>
    <w:basedOn w:val="DefaultParagraphFont"/>
    <w:uiPriority w:val="99"/>
    <w:rsid w:val="007507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ew.bc-rada.gov.ua/miska_rada/normatyvni_akty/1_2-11_pro_nadannia_bezpovorotnoi_finansovoi_pidtrymky_komunalnomu_pidpryiemstvu_bilotserkivskoi_miskoi_rady_munitsypalna_varta/29906.pdf" TargetMode="External"/><Relationship Id="rId18" Type="http://schemas.openxmlformats.org/officeDocument/2006/relationships/hyperlink" Target="https://new.bc-rada.gov.ua/miska_rada/normatyvni_akty/32_2-11_informatsiia_pro_khid_vykonannia_prohramy_rozvytku_hromadianskoho_suspilstva_u_misti_bila_tserkva_na_2016-2020_roky__za_2017_rik/30402.zip" TargetMode="External"/><Relationship Id="rId26" Type="http://schemas.openxmlformats.org/officeDocument/2006/relationships/hyperlink" Target="https://drive.google.com/uc?export=download&amp;confirm=no_antivirus&amp;id=1wMnyYcN_dusfD81O3Gkt3KHwZwaB5w-F" TargetMode="External"/><Relationship Id="rId39" Type="http://schemas.openxmlformats.org/officeDocument/2006/relationships/hyperlink" Target="https://new.bc-rada.gov.ua/miska_rada/normatyvni_akty/29_2-11_pro_vnesennia_zmin_do_planu_diialnosti_bilotserkivskoi_miskoi_rady_z_pidhotovky_proektiv_rehuliatornykh_aktiv_na_2018_rik_zatverdzhenoho_rishenniam_miskoi_rady_vid_30_lystopada_2017_roku__1619-40-vii/30392.pdf" TargetMode="External"/><Relationship Id="rId21" Type="http://schemas.openxmlformats.org/officeDocument/2006/relationships/hyperlink" Target="https://new.bc-rada.gov.ua/miska_rada/normatyvni_akty/10_2-11_pro_vnesennia_zmin_do_polozhennia_pro_bilotserkivskyi_miskyi_tsentr_sotsialnykh_sluzhb_dlia_sim_yi__ditei_ta_molodi_shliakhom_vykladennia_yoho_v_novii_redaktsii/30346.pdf" TargetMode="External"/><Relationship Id="rId34" Type="http://schemas.openxmlformats.org/officeDocument/2006/relationships/hyperlink" Target="https://new.bc-rada.gov.ua/miska_rada/normatyvni_akty/34_2-11_pro_nadannia_dozvolu_komunalnomu_pidpryiemstvu_bilotserkivskoi_miskoi_rady_munitsypalna_varta__na_prydbannia_dvokh_odynyts_spetstekhniky__lehkovi_avtomobili/30406.pdf" TargetMode="External"/><Relationship Id="rId42" Type="http://schemas.openxmlformats.org/officeDocument/2006/relationships/hyperlink" Target="https://new.bc-rada.gov.ua/miska_rada/normatyvni_akty/28_2-11_pro_vnesennia_zmin_do_polozhennia_komunalnoi_ustanovy_bilotserkivskoi_miskoi_rady_bilotserkivskyi_tsentr_kompleksnoi_reabilitatsii_dlia_osib_z_invalidnistiu__shans__shliakhom_vykladennia_yoho_u_novii_redaktsii/30390.pdf" TargetMode="External"/><Relationship Id="rId47" Type="http://schemas.openxmlformats.org/officeDocument/2006/relationships/hyperlink" Target="https://drive.google.com/file/d/1ubqhXoKWFOgygroNL0WYU_SQjHtZ68Tf/view?usp=sharing" TargetMode="External"/><Relationship Id="rId50" Type="http://schemas.openxmlformats.org/officeDocument/2006/relationships/hyperlink" Target="https://new.bc-rada.gov.ua/miska_rada/normatyvni_akty/4_2-11_pro_rozpodil_koshtiv_tsilovoho_fondu_bilotserkivskoi_miskoi_rady/30078.pdf" TargetMode="External"/><Relationship Id="rId55" Type="http://schemas.openxmlformats.org/officeDocument/2006/relationships/theme" Target="theme/theme1.xml"/><Relationship Id="rId7" Type="http://schemas.openxmlformats.org/officeDocument/2006/relationships/hyperlink" Target="https://drive.google.com/file/d/1tFwGXvIoufsnZQ479Xy43oT5PbMimm8R/view?usp=sharing" TargetMode="External"/><Relationship Id="rId12" Type="http://schemas.openxmlformats.org/officeDocument/2006/relationships/hyperlink" Target="https://new.bc-rada.gov.ua/miska_rada/normatyvni_akty/34_2-11_pro_nadannia_dozvolu_komunalnomu_pidpryiemstvu_bilotserkivskoi_miskoi_rady_munitsypalna_varta__na_prydbannia_dvokh_odynyts_spetstekhniky__lehkovi_avtomobili/30406.pdf" TargetMode="External"/><Relationship Id="rId17" Type="http://schemas.openxmlformats.org/officeDocument/2006/relationships/hyperlink" Target="https://new.bc-rada.gov.ua/miska_rada/normatyvni_akty/29_2-11_pro_vnesennia_zmin_do_planu_diialnosti_bilotserkivskoi_miskoi_rady_z_pidhotovky_proektiv_rehuliatornykh_aktiv_na_2018_rik_zatverdzhenoho_rishenniam_miskoi_rady_vid_30_lystopada_2017_roku__1619-40-vii/30392.pdf" TargetMode="External"/><Relationship Id="rId25" Type="http://schemas.openxmlformats.org/officeDocument/2006/relationships/hyperlink" Target="https://drive.google.com/file/d/1ubqhXoKWFOgygroNL0WYU_SQjHtZ68Tf/view?usp=sharing" TargetMode="External"/><Relationship Id="rId33" Type="http://schemas.openxmlformats.org/officeDocument/2006/relationships/hyperlink" Target="https://new.bc-rada.gov.ua/miska_rada/normatyvni_akty/5_2-11_pro_pohodzhennia_investytsiinoi_prohramy_tovarystva_z_obmezhenoiu_vidpovidalnistiu_bilotserkivvoda__na_2017_rik__zminy/30113.pdf" TargetMode="External"/><Relationship Id="rId38" Type="http://schemas.openxmlformats.org/officeDocument/2006/relationships/hyperlink" Target="https://new.bc-rada.gov.ua/miska_rada/normatyvni_akty/7_2-11_pro_zatverdzhennia_prohramy_zainiatosti_naselennia_mista_bila_tserkva_na_2018-2020_roky/30276.pdf" TargetMode="External"/><Relationship Id="rId46" Type="http://schemas.openxmlformats.org/officeDocument/2006/relationships/hyperlink" Target="https://drive.google.com/file/d/1RPaazqL1rHkrsGBA90rdVD4GkDGF3gHP/view?usp=sharing" TargetMode="External"/><Relationship Id="rId2" Type="http://schemas.openxmlformats.org/officeDocument/2006/relationships/styles" Target="styles.xml"/><Relationship Id="rId16" Type="http://schemas.openxmlformats.org/officeDocument/2006/relationships/hyperlink" Target="https://new.bc-rada.gov.ua/miska_rada/normatyvni_akty/7_2-11_pro_zatverdzhennia_prohramy_zainiatosti_naselennia_mista_bila_tserkva_na_2018-2020_roky/30276.pdf" TargetMode="External"/><Relationship Id="rId20" Type="http://schemas.openxmlformats.org/officeDocument/2006/relationships/hyperlink" Target="https://new.bc-rada.gov.ua/miska_rada/normatyvni_akty/28_2-11_pro_vnesennia_zmin_do_polozhennia_komunalnoi_ustanovy_bilotserkivskoi_miskoi_rady_bilotserkivskyi_tsentr_kompleksnoi_reabilitatsii_dlia_osib_z_invalidnistiu__shans__shliakhom_vykladennia_yoho_u_novii_redaktsii/30390.pdf" TargetMode="External"/><Relationship Id="rId29" Type="http://schemas.openxmlformats.org/officeDocument/2006/relationships/hyperlink" Target="https://new.bc-rada.gov.ua/miska_rada/normatyvni_akty/2_2-11_pro_vnesennia_zmin_do_punktu_1_rishennia_miskoi_rady_vid_07_veresnia_2017_roku_1139-35-vii__pro_rozroblennia_proektu_zemleustroiu_shchodo_vstanovlennia__zminy__mezh_mista_bila_tserkva/29908.pdf" TargetMode="External"/><Relationship Id="rId41" Type="http://schemas.openxmlformats.org/officeDocument/2006/relationships/hyperlink" Target="https://new.bc-rada.gov.ua/miska_rada/normatyvni_akty/8_2-11_pro_deiaki_pytannia_diialnosti_sluzhby_u_spravakh_ditei_bilotserkivskoi_miskoi_rady/30317.pdf"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bc-rada.gov.ua/miska_rada/normatyvni_akty/5_2-11_pro_pohodzhennia_investytsiinoi_prohramy_tovarystva_z_obmezhenoiu_vidpovidalnistiu_bilotserkivvoda__na_2017_rik__zminy/30113.pdf" TargetMode="External"/><Relationship Id="rId24" Type="http://schemas.openxmlformats.org/officeDocument/2006/relationships/hyperlink" Target="https://drive.google.com/file/d/1RPaazqL1rHkrsGBA90rdVD4GkDGF3gHP/view?usp=sharing" TargetMode="External"/><Relationship Id="rId32" Type="http://schemas.openxmlformats.org/officeDocument/2006/relationships/hyperlink" Target="https://new.bc-rada.gov.ua/miska_rada/normatyvni_akty/2-11-1433_pro_vnesennia_zmin_ta_dopovnen_do_rishennia_miskoi_rady_vid_11_hrudnia_2015_roku_04-02-vii__pro_utvorensh__vykonavchoho_komitetu_bilotserkivskoi_miskoi_rady__vyznachennia_yoho_chyselnosti__zatverdzhennia_personalnoho_skladu___zi_zminamy/27393.pdf" TargetMode="External"/><Relationship Id="rId37" Type="http://schemas.openxmlformats.org/officeDocument/2006/relationships/hyperlink" Target="https://drive.google.com/file/d/1e_7DwxkJ7S3QORmIMKB4WoF03H_zaI8g/view?usp=sharing" TargetMode="External"/><Relationship Id="rId40" Type="http://schemas.openxmlformats.org/officeDocument/2006/relationships/hyperlink" Target="https://new.bc-rada.gov.ua/miska_rada/normatyvni_akty/32_2-11_informatsiia_pro_khid_vykonannia_prohramy_rozvytku_hromadianskoho_suspilstva_u_misti_bila_tserkva_na_2016-2020_roky__za_2017_rik/30402.zip" TargetMode="External"/><Relationship Id="rId45" Type="http://schemas.openxmlformats.org/officeDocument/2006/relationships/hyperlink" Target="https://new.bc-rada.gov.ua/miska_rada/normatyvni_akty/39_2-11_pro_vnesennia_zmin_do_polozhennia_bilotserkivskoho_miskoho_tsentru_fizychnoho_zdorovia_naselennia_sport_dlia_vsikh__shliakhom_vykladennia_v_novii_redaktsii/30673.pdf"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rive.google.com/file/d/1e_7DwxkJ7S3QORmIMKB4WoF03H_zaI8g/view?usp=sharing" TargetMode="External"/><Relationship Id="rId23" Type="http://schemas.openxmlformats.org/officeDocument/2006/relationships/hyperlink" Target="https://new.bc-rada.gov.ua/miska_rada/normatyvni_akty/39_2-11_pro_vnesennia_zmin_do_polozhennia_bilotserkivskoho_miskoho_tsentru_fizychnoho_zdorovia_naselennia_sport_dlia_vsikh__shliakhom_vykladennia_v_novii_redaktsii/30673.pdf" TargetMode="External"/><Relationship Id="rId28" Type="http://schemas.openxmlformats.org/officeDocument/2006/relationships/hyperlink" Target="https://new.bc-rada.gov.ua/miska_rada/normatyvni_akty/4_2-11_pro_rozpodil_koshtiv_tsilovoho_fondu_bilotserkivskoi_miskoi_rady/30078.pdf" TargetMode="External"/><Relationship Id="rId36" Type="http://schemas.openxmlformats.org/officeDocument/2006/relationships/hyperlink" Target="https://new.bc-rada.gov.ua/miska_rada/normatyvni_akty/33_2-11_pro_reorhanizatsiiu_komunalnoi_ustanovy_bilotserkivskoi_miskoi_rady_inspektsiia_z_blahoustroiu_mista_bila_tserkva/30403.pdf" TargetMode="External"/><Relationship Id="rId49" Type="http://schemas.openxmlformats.org/officeDocument/2006/relationships/hyperlink" Target="https://new.bc-rada.gov.ua/miska_rada/normatyvni_akty/9_2-11_pro_nadannia_zghody_na_bezoplatne_pryiniattia_u_komunalnu_vlasnist_terytorialnoi_hromady_mista_bila_tserkva_hazoprovodiv_ta_sporud_vid_osbb_zaporizka__19/30347.pdf" TargetMode="External"/><Relationship Id="rId10" Type="http://schemas.openxmlformats.org/officeDocument/2006/relationships/hyperlink" Target="https://new.bc-rada.gov.ua/miska_rada/normatyvni_akty/2-11-1433_pro_vnesennia_zmin_ta_dopovnen_do_rishennia_miskoi_rady_vid_11_hrudnia_2015_roku_04-02-vii__pro_utvorensh__vykonavchoho_komitetu_bilotserkivskoi_miskoi_rady__vyznachennia_yoho_chyselnosti__zatverdzhennia_personalnoho_skladu___zi_zminamy/27393.pdf" TargetMode="External"/><Relationship Id="rId19" Type="http://schemas.openxmlformats.org/officeDocument/2006/relationships/hyperlink" Target="https://new.bc-rada.gov.ua/miska_rada/normatyvni_akty/8_2-11_pro_deiaki_pytannia_diialnosti_sluzhby_u_spravakh_ditei_bilotserkivskoi_miskoi_rady/30317.pdf" TargetMode="External"/><Relationship Id="rId31" Type="http://schemas.openxmlformats.org/officeDocument/2006/relationships/hyperlink" Target="https://new.bc-rada.gov.ua/miska_rada/normatyvni_akty/1981-46-vii_pro_vnesennia_zmin_ta_dopovnen_do_rishennia_miskoi_rady_vid_21_hrudnia_2017_r_1880-43-vii__pro_biudzhet_m_bila_tserkva_na_2018_rik/30983.zip" TargetMode="External"/><Relationship Id="rId44" Type="http://schemas.openxmlformats.org/officeDocument/2006/relationships/hyperlink" Target="https://new.bc-rada.gov.ua/miska_rada/normatyvni_akty/40_2-11_pro_vnesennia_zmin_do_statutiv_komunalnykh_zakladiv_bilotserkivskoi_miskoi_rady_shliakhom_vykladennia_yikh_u_novii_redaktsii/30672.pdf" TargetMode="External"/><Relationship Id="rId52" Type="http://schemas.openxmlformats.org/officeDocument/2006/relationships/hyperlink" Target="https://new.bc-rada.gov.ua/miska_rada/normatyvni_akty/36_2-11_pro_vnesennia_zmin_do_rishennia_miskoi_rady_pro_zatverdzhennia_prohramy_rozvytku_zemelnykh_vidnosyn_u_misti_bilii_tserkvi_na_2017-2020_roky__vid_23_liutoho_2017_roku___501-26-vii/30427.pdf" TargetMode="External"/><Relationship Id="rId4" Type="http://schemas.openxmlformats.org/officeDocument/2006/relationships/webSettings" Target="webSettings.xml"/><Relationship Id="rId9" Type="http://schemas.openxmlformats.org/officeDocument/2006/relationships/hyperlink" Target="https://new.bc-rada.gov.ua/miska_rada/normatyvni_akty/1981-46-vii_pro_vnesennia_zmin_ta_dopovnen_do_rishennia_miskoi_rady_vid_21_hrudnia_2017_r_1880-43-vii__pro_biudzhet_m_bila_tserkva_na_2018_rik/30983.zip" TargetMode="External"/><Relationship Id="rId14" Type="http://schemas.openxmlformats.org/officeDocument/2006/relationships/hyperlink" Target="https://new.bc-rada.gov.ua/miska_rada/normatyvni_akty/33_2-11_pro_reorhanizatsiiu_komunalnoi_ustanovy_bilotserkivskoi_miskoi_rady_inspektsiia_z_blahoustroiu_mista_bila_tserkva/30403.pdf" TargetMode="External"/><Relationship Id="rId22" Type="http://schemas.openxmlformats.org/officeDocument/2006/relationships/hyperlink" Target="https://new.bc-rada.gov.ua/miska_rada/normatyvni_akty/40_2-11_pro_vnesennia_zmin_do_statutiv_komunalnykh_zakladiv_bilotserkivskoi_miskoi_rady_shliakhom_vykladennia_yikh_u_novii_redaktsii/30672.pdf" TargetMode="External"/><Relationship Id="rId27" Type="http://schemas.openxmlformats.org/officeDocument/2006/relationships/hyperlink" Target="https://new.bc-rada.gov.ua/miska_rada/normatyvni_akty/9_2-11_pro_nadannia_zghody_na_bezoplatne_pryiniattia_u_komunalnu_vlasnist_terytorialnoi_hromady_mista_bila_tserkva_hazoprovodiv_ta_sporud_vid_osbb_zaporizka__19/30347.pdf" TargetMode="External"/><Relationship Id="rId30" Type="http://schemas.openxmlformats.org/officeDocument/2006/relationships/hyperlink" Target="https://new.bc-rada.gov.ua/miska_rada/normatyvni_akty/36_2-11_pro_vnesennia_zmin_do_rishennia_miskoi_rady_pro_zatverdzhennia_prohramy_rozvytku_zemelnykh_vidnosyn_u_misti_bilii_tserkvi_na_2017-2020_roky__vid_23_liutoho_2017_roku___501-26-vii/30427.pdf" TargetMode="External"/><Relationship Id="rId35" Type="http://schemas.openxmlformats.org/officeDocument/2006/relationships/hyperlink" Target="https://new.bc-rada.gov.ua/miska_rada/normatyvni_akty/1_2-11_pro_nadannia_bezpovorotnoi_finansovoi_pidtrymky_komunalnomu_pidpryiemstvu_bilotserkivskoi_miskoi_rady_munitsypalna_varta/29906.pdf" TargetMode="External"/><Relationship Id="rId43" Type="http://schemas.openxmlformats.org/officeDocument/2006/relationships/hyperlink" Target="https://new.bc-rada.gov.ua/miska_rada/normatyvni_akty/10_2-11_pro_vnesennia_zmin_do_polozhennia_pro_bilotserkivskyi_miskyi_tsentr_sotsialnykh_sluzhb_dlia_sim_yi__ditei_ta_molodi_shliakhom_vykladennia_yoho_v_novii_redaktsii/30346.pdf" TargetMode="External"/><Relationship Id="rId48" Type="http://schemas.openxmlformats.org/officeDocument/2006/relationships/hyperlink" Target="https://drive.google.com/uc?export=download&amp;confirm=no_antivirus&amp;id=1wMnyYcN_dusfD81O3Gkt3KHwZwaB5w-F" TargetMode="External"/><Relationship Id="rId8" Type="http://schemas.openxmlformats.org/officeDocument/2006/relationships/hyperlink" Target="https://drive.google.com/file/d/1jFPcIS3XBHibI0mZq4XYpHosgw45Ghz-/view?usp=sharing" TargetMode="External"/><Relationship Id="rId51" Type="http://schemas.openxmlformats.org/officeDocument/2006/relationships/hyperlink" Target="https://new.bc-rada.gov.ua/miska_rada/normatyvni_akty/2_2-11_pro_vnesennia_zmin_do_punktu_1_rishennia_miskoi_rady_vid_07_veresnia_2017_roku_1139-35-vii__pro_rozroblennia_proektu_zemleustroiu_shchodo_vstanovlennia__zminy__mezh_mista_bila_tserkva/29908.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393</TotalTime>
  <Pages>18</Pages>
  <Words>7022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MIS_BCER2</cp:lastModifiedBy>
  <cp:revision>9</cp:revision>
  <cp:lastPrinted>2018-03-07T07:39:00Z</cp:lastPrinted>
  <dcterms:created xsi:type="dcterms:W3CDTF">2018-02-19T15:19:00Z</dcterms:created>
  <dcterms:modified xsi:type="dcterms:W3CDTF">2018-03-07T07:39:00Z</dcterms:modified>
</cp:coreProperties>
</file>