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393" w:rsidRPr="006B4D10" w:rsidRDefault="00D30393" w:rsidP="0075077E">
      <w:pPr>
        <w:jc w:val="center"/>
        <w:rPr>
          <w:lang w:val="uk-UA"/>
        </w:rPr>
      </w:pPr>
      <w:r w:rsidRPr="006B4D10">
        <w:rPr>
          <w:lang w:val="uk-UA"/>
        </w:rPr>
        <w:t>П Р О Т О К О Л</w:t>
      </w:r>
    </w:p>
    <w:p w:rsidR="00D30393" w:rsidRPr="006B4D10" w:rsidRDefault="00D30393" w:rsidP="0075077E">
      <w:pPr>
        <w:jc w:val="center"/>
        <w:rPr>
          <w:lang w:val="uk-UA"/>
        </w:rPr>
      </w:pPr>
      <w:r w:rsidRPr="006B4D10">
        <w:rPr>
          <w:lang w:val="uk-UA"/>
        </w:rPr>
        <w:t xml:space="preserve">пленарного засідання  </w:t>
      </w:r>
      <w:r>
        <w:rPr>
          <w:lang w:val="uk-UA"/>
        </w:rPr>
        <w:t xml:space="preserve">позачергової </w:t>
      </w:r>
      <w:r w:rsidRPr="006B4D10">
        <w:rPr>
          <w:lang w:val="uk-UA"/>
        </w:rPr>
        <w:t>сорок дев’ятої сесії Білоцерківської міської ради</w:t>
      </w:r>
    </w:p>
    <w:p w:rsidR="00D30393" w:rsidRPr="006B4D10" w:rsidRDefault="00D30393" w:rsidP="0075077E">
      <w:pPr>
        <w:jc w:val="center"/>
        <w:rPr>
          <w:lang w:val="uk-UA"/>
        </w:rPr>
      </w:pPr>
      <w:r w:rsidRPr="006B4D10">
        <w:rPr>
          <w:lang w:val="uk-UA"/>
        </w:rPr>
        <w:t>VII скликання</w:t>
      </w:r>
    </w:p>
    <w:p w:rsidR="00D30393" w:rsidRPr="006B4D10" w:rsidRDefault="00D30393" w:rsidP="0075077E">
      <w:pPr>
        <w:jc w:val="both"/>
        <w:rPr>
          <w:lang w:val="uk-UA"/>
        </w:rPr>
      </w:pPr>
    </w:p>
    <w:p w:rsidR="00D30393" w:rsidRPr="006B4D10" w:rsidRDefault="00D30393" w:rsidP="0075077E">
      <w:pPr>
        <w:tabs>
          <w:tab w:val="left" w:pos="6521"/>
        </w:tabs>
        <w:jc w:val="both"/>
        <w:rPr>
          <w:lang w:val="uk-UA"/>
        </w:rPr>
      </w:pPr>
      <w:r w:rsidRPr="006B4D10">
        <w:rPr>
          <w:lang w:val="uk-UA"/>
        </w:rPr>
        <w:t>м. Біла Церква                                                                                      19 квітня  2018 року</w:t>
      </w:r>
    </w:p>
    <w:p w:rsidR="00D30393" w:rsidRPr="006B4D10" w:rsidRDefault="00D30393" w:rsidP="0075077E">
      <w:pPr>
        <w:jc w:val="both"/>
        <w:rPr>
          <w:lang w:val="uk-UA"/>
        </w:rPr>
      </w:pPr>
      <w:r w:rsidRPr="006B4D10">
        <w:rPr>
          <w:lang w:val="uk-UA"/>
        </w:rPr>
        <w:t>вул. Ярослава Мудрого, 15                                                                 Початок засідання о 10.35</w:t>
      </w:r>
    </w:p>
    <w:p w:rsidR="00D30393" w:rsidRPr="006B4D10" w:rsidRDefault="00D30393" w:rsidP="0075077E">
      <w:pPr>
        <w:jc w:val="both"/>
        <w:rPr>
          <w:lang w:val="uk-UA"/>
        </w:rPr>
      </w:pPr>
      <w:r w:rsidRPr="006B4D10">
        <w:rPr>
          <w:lang w:val="uk-UA"/>
        </w:rPr>
        <w:t xml:space="preserve">велика зала                                                                                                                   </w:t>
      </w:r>
    </w:p>
    <w:p w:rsidR="00D30393" w:rsidRPr="006B4D10" w:rsidRDefault="00D30393" w:rsidP="0075077E">
      <w:pPr>
        <w:jc w:val="both"/>
        <w:rPr>
          <w:lang w:val="uk-UA"/>
        </w:rPr>
      </w:pPr>
      <w:r w:rsidRPr="006B4D10">
        <w:rPr>
          <w:lang w:val="uk-UA"/>
        </w:rPr>
        <w:t xml:space="preserve">                                                                                 </w:t>
      </w:r>
    </w:p>
    <w:p w:rsidR="00D30393" w:rsidRPr="006B4D10" w:rsidRDefault="00D30393" w:rsidP="0075077E">
      <w:pPr>
        <w:ind w:left="-426" w:firstLine="426"/>
        <w:jc w:val="both"/>
        <w:rPr>
          <w:lang w:val="uk-UA"/>
        </w:rPr>
      </w:pPr>
      <w:r w:rsidRPr="006B4D10">
        <w:rPr>
          <w:lang w:val="uk-UA"/>
        </w:rPr>
        <w:t xml:space="preserve">                                                                              Загальний склад ради – 42 депутати</w:t>
      </w:r>
    </w:p>
    <w:p w:rsidR="00D30393" w:rsidRPr="006B4D10" w:rsidRDefault="00D30393" w:rsidP="0075077E">
      <w:pPr>
        <w:ind w:left="-426" w:firstLine="426"/>
        <w:jc w:val="both"/>
        <w:rPr>
          <w:lang w:val="uk-UA"/>
        </w:rPr>
      </w:pPr>
      <w:r w:rsidRPr="006B4D10">
        <w:rPr>
          <w:lang w:val="uk-UA"/>
        </w:rPr>
        <w:t xml:space="preserve">                                                                              Присутні на засіданні  </w:t>
      </w:r>
    </w:p>
    <w:p w:rsidR="00D30393" w:rsidRPr="006B4D10" w:rsidRDefault="00D30393" w:rsidP="0075077E">
      <w:pPr>
        <w:ind w:left="-426" w:firstLine="426"/>
        <w:jc w:val="both"/>
        <w:rPr>
          <w:lang w:val="uk-UA"/>
        </w:rPr>
      </w:pPr>
      <w:r w:rsidRPr="006B4D10">
        <w:rPr>
          <w:lang w:val="uk-UA"/>
        </w:rPr>
        <w:t xml:space="preserve">                                                                              (станом на 10.35)  - 34 депутатів</w:t>
      </w:r>
    </w:p>
    <w:p w:rsidR="00D30393" w:rsidRPr="006B4D10" w:rsidRDefault="00D30393" w:rsidP="0075077E">
      <w:pPr>
        <w:ind w:left="-426" w:firstLine="426"/>
        <w:rPr>
          <w:lang w:val="uk-UA"/>
        </w:rPr>
      </w:pPr>
      <w:r w:rsidRPr="006B4D10">
        <w:rPr>
          <w:lang w:val="uk-UA"/>
        </w:rPr>
        <w:t xml:space="preserve">                                                                              (Список зареєстрованих депутатів додається)  </w:t>
      </w:r>
    </w:p>
    <w:p w:rsidR="00D30393" w:rsidRPr="006B4D10" w:rsidRDefault="00D30393" w:rsidP="0075077E">
      <w:pPr>
        <w:ind w:left="-426" w:firstLine="426"/>
        <w:jc w:val="both"/>
        <w:rPr>
          <w:b/>
          <w:bCs/>
          <w:lang w:val="uk-UA"/>
        </w:rPr>
      </w:pPr>
      <w:r w:rsidRPr="006B4D10">
        <w:rPr>
          <w:lang w:val="uk-UA"/>
        </w:rPr>
        <w:t xml:space="preserve">                                                                              Міський голова   Дикий Г.А.</w:t>
      </w:r>
    </w:p>
    <w:p w:rsidR="00D30393" w:rsidRPr="006B4D10" w:rsidRDefault="00D30393" w:rsidP="0075077E">
      <w:pPr>
        <w:rPr>
          <w:lang w:val="uk-UA"/>
        </w:rPr>
      </w:pPr>
    </w:p>
    <w:p w:rsidR="00D30393" w:rsidRPr="006B4D10" w:rsidRDefault="00D30393" w:rsidP="0075077E">
      <w:pPr>
        <w:ind w:firstLine="900"/>
        <w:jc w:val="both"/>
        <w:rPr>
          <w:lang w:val="uk-UA"/>
        </w:rPr>
      </w:pPr>
      <w:r w:rsidRPr="006B4D10">
        <w:rPr>
          <w:lang w:val="uk-UA"/>
        </w:rPr>
        <w:t>Відсутні депутати (станом на 10.35): Даліба О.А., Денисенко І.О.</w:t>
      </w:r>
      <w:r>
        <w:rPr>
          <w:lang w:val="uk-UA"/>
        </w:rPr>
        <w:t>(лікарняний)</w:t>
      </w:r>
      <w:r w:rsidRPr="006B4D10">
        <w:rPr>
          <w:lang w:val="uk-UA"/>
        </w:rPr>
        <w:t>, Іщенко П.Д., Колосенко М.П.</w:t>
      </w:r>
      <w:r>
        <w:rPr>
          <w:lang w:val="uk-UA"/>
        </w:rPr>
        <w:t>(лікарняний)</w:t>
      </w:r>
      <w:r w:rsidRPr="006B4D10">
        <w:rPr>
          <w:lang w:val="uk-UA"/>
        </w:rPr>
        <w:t>, Музальов О.О., Підопригора В.В.</w:t>
      </w:r>
      <w:r>
        <w:rPr>
          <w:lang w:val="uk-UA"/>
        </w:rPr>
        <w:t>(лікарняний)</w:t>
      </w:r>
      <w:r w:rsidRPr="006B4D10">
        <w:rPr>
          <w:lang w:val="uk-UA"/>
        </w:rPr>
        <w:t>, Підпалий С.М., Сербин Т.С.</w:t>
      </w:r>
    </w:p>
    <w:p w:rsidR="00D30393" w:rsidRPr="006B4D10" w:rsidRDefault="00D30393" w:rsidP="0075077E">
      <w:pPr>
        <w:ind w:firstLine="900"/>
        <w:jc w:val="both"/>
        <w:rPr>
          <w:lang w:val="uk-UA"/>
        </w:rPr>
      </w:pPr>
    </w:p>
    <w:p w:rsidR="00D30393" w:rsidRPr="006B4D10" w:rsidRDefault="00D30393" w:rsidP="0075077E">
      <w:pPr>
        <w:ind w:firstLine="900"/>
        <w:jc w:val="both"/>
        <w:rPr>
          <w:lang w:val="uk-UA"/>
        </w:rPr>
      </w:pPr>
      <w:r w:rsidRPr="006B4D10">
        <w:rPr>
          <w:lang w:val="uk-UA"/>
        </w:rPr>
        <w:t>Відповідно до ст. 46  Закону України „Про місцеве самоврядування в Україні” сесія ради є повноважною, якщо в її пленарному засіданні бере участь більше половини депутатів від загального складу ради.</w:t>
      </w:r>
    </w:p>
    <w:p w:rsidR="00D30393" w:rsidRPr="006B4D10" w:rsidRDefault="00D30393" w:rsidP="0075077E">
      <w:pPr>
        <w:rPr>
          <w:lang w:val="uk-UA"/>
        </w:rPr>
      </w:pPr>
    </w:p>
    <w:p w:rsidR="00D30393" w:rsidRPr="006B4D10" w:rsidRDefault="00D30393" w:rsidP="00CD4ACB">
      <w:pPr>
        <w:ind w:firstLine="900"/>
        <w:jc w:val="both"/>
        <w:rPr>
          <w:lang w:val="uk-UA"/>
        </w:rPr>
      </w:pPr>
      <w:r w:rsidRPr="006B4D10">
        <w:rPr>
          <w:lang w:val="uk-UA"/>
        </w:rPr>
        <w:t>Присутні: заступники міського голови Бакун О.М., Поляруш О.О., Новогребельська І.В., Гнатюк В.В., керуючий справами виконавчого комітету міської ради Постівий С.О., депутат</w:t>
      </w:r>
      <w:r>
        <w:rPr>
          <w:lang w:val="uk-UA"/>
        </w:rPr>
        <w:t>и</w:t>
      </w:r>
      <w:r w:rsidRPr="006B4D10">
        <w:rPr>
          <w:lang w:val="uk-UA"/>
        </w:rPr>
        <w:t xml:space="preserve"> Київської обласної ради Запаскін М.Р., Хмельницький В.В., Бабій О.А., начальники та заступники начальників відділів, управлінь міської ради та виконавчого комітету Гребенюк Р.І., Терещук С.Г., Турій О.В., Колотницька А.В., Борзак О.В., Швець С.С., Яблонський Д.І., Коро</w:t>
      </w:r>
      <w:r>
        <w:rPr>
          <w:lang w:val="uk-UA"/>
        </w:rPr>
        <w:t>б</w:t>
      </w:r>
      <w:r w:rsidRPr="006B4D10">
        <w:rPr>
          <w:lang w:val="uk-UA"/>
        </w:rPr>
        <w:t>енко Л.С., Ковальська Ю.І., Петрик Ю.Ф., директор ТОВ «МПП Екіпаж»» Олійник О.О., представники громадських та профспілкових організацій міста Волощенко В.Д., Хозєєв М.А., Ястремська Н.П., Скеловська В.І., Малюк В.В., Коротова Л.С., Бондаренко М.В., помічники-консультанти депутатів міської ради Кревський Г.Ф., Поліщук Ю., Савчук В.І., Булгаченко Н., Борзенко С.П., представники засобів масової інформації (список додається), громадськість міста.</w:t>
      </w:r>
    </w:p>
    <w:p w:rsidR="00D30393" w:rsidRPr="006B4D10" w:rsidRDefault="00D30393" w:rsidP="0075077E">
      <w:pPr>
        <w:ind w:firstLine="900"/>
        <w:rPr>
          <w:lang w:val="uk-UA"/>
        </w:rPr>
      </w:pPr>
    </w:p>
    <w:p w:rsidR="00D30393" w:rsidRPr="006B4D10" w:rsidRDefault="00D30393" w:rsidP="0075077E">
      <w:pPr>
        <w:ind w:firstLine="900"/>
        <w:jc w:val="both"/>
        <w:rPr>
          <w:b/>
          <w:bCs/>
          <w:lang w:val="uk-UA"/>
        </w:rPr>
      </w:pPr>
      <w:r w:rsidRPr="006B4D10">
        <w:rPr>
          <w:lang w:val="uk-UA"/>
        </w:rPr>
        <w:t>Головуючий на пленарному  засіданні  міський голова Дикий Геннадій Анатолійович.</w:t>
      </w:r>
    </w:p>
    <w:p w:rsidR="00D30393" w:rsidRPr="006B4D10" w:rsidRDefault="00D30393" w:rsidP="0075077E">
      <w:pPr>
        <w:rPr>
          <w:lang w:val="uk-UA"/>
        </w:rPr>
      </w:pPr>
    </w:p>
    <w:p w:rsidR="00D30393" w:rsidRPr="006B4D10" w:rsidRDefault="00D30393" w:rsidP="0075077E">
      <w:pPr>
        <w:ind w:firstLine="900"/>
        <w:jc w:val="both"/>
        <w:rPr>
          <w:lang w:val="uk-UA"/>
        </w:rPr>
      </w:pPr>
      <w:r w:rsidRPr="006B4D10">
        <w:rPr>
          <w:lang w:val="uk-UA"/>
        </w:rPr>
        <w:t>Міський голова Дикий Г.А. поставив на голосування пропозицію про відкриття пленарного засідання.</w:t>
      </w:r>
    </w:p>
    <w:p w:rsidR="00D30393" w:rsidRPr="006B4D10" w:rsidRDefault="00D30393" w:rsidP="0075077E">
      <w:pPr>
        <w:jc w:val="both"/>
        <w:rPr>
          <w:lang w:val="uk-UA"/>
        </w:rPr>
      </w:pPr>
    </w:p>
    <w:p w:rsidR="00D30393" w:rsidRPr="006B4D10" w:rsidRDefault="00D30393" w:rsidP="0075077E">
      <w:pPr>
        <w:jc w:val="both"/>
        <w:rPr>
          <w:lang w:val="uk-UA"/>
        </w:rPr>
      </w:pPr>
      <w:r w:rsidRPr="006B4D10">
        <w:rPr>
          <w:lang w:val="uk-UA"/>
        </w:rPr>
        <w:t>За результатами поіменного голосування:</w:t>
      </w:r>
    </w:p>
    <w:p w:rsidR="00D30393" w:rsidRPr="006B4D10" w:rsidRDefault="00D30393" w:rsidP="0075077E">
      <w:pPr>
        <w:jc w:val="both"/>
        <w:rPr>
          <w:lang w:val="uk-UA"/>
        </w:rPr>
      </w:pPr>
      <w:r w:rsidRPr="006B4D10">
        <w:rPr>
          <w:lang w:val="uk-UA"/>
        </w:rPr>
        <w:t xml:space="preserve">                      за    –  33</w:t>
      </w:r>
    </w:p>
    <w:p w:rsidR="00D30393" w:rsidRPr="006B4D10" w:rsidRDefault="00D30393" w:rsidP="0075077E">
      <w:pPr>
        <w:jc w:val="both"/>
        <w:rPr>
          <w:lang w:val="uk-UA"/>
        </w:rPr>
      </w:pPr>
      <w:r w:rsidRPr="006B4D10">
        <w:rPr>
          <w:lang w:val="uk-UA"/>
        </w:rPr>
        <w:t xml:space="preserve">                 проти  – 0</w:t>
      </w:r>
    </w:p>
    <w:p w:rsidR="00D30393" w:rsidRPr="006B4D10" w:rsidRDefault="00D30393" w:rsidP="0075077E">
      <w:pPr>
        <w:jc w:val="both"/>
        <w:rPr>
          <w:lang w:val="uk-UA"/>
        </w:rPr>
      </w:pPr>
      <w:r w:rsidRPr="006B4D10">
        <w:rPr>
          <w:lang w:val="uk-UA"/>
        </w:rPr>
        <w:t xml:space="preserve">        утримались  – 0</w:t>
      </w:r>
    </w:p>
    <w:p w:rsidR="00D30393" w:rsidRPr="006B4D10" w:rsidRDefault="00D30393" w:rsidP="0075077E">
      <w:pPr>
        <w:jc w:val="both"/>
        <w:rPr>
          <w:lang w:val="uk-UA"/>
        </w:rPr>
      </w:pPr>
      <w:r>
        <w:rPr>
          <w:lang w:val="uk-UA"/>
        </w:rPr>
        <w:t>р</w:t>
      </w:r>
      <w:r w:rsidRPr="006B4D10">
        <w:rPr>
          <w:lang w:val="uk-UA"/>
        </w:rPr>
        <w:t>ішення прийнято</w:t>
      </w:r>
    </w:p>
    <w:p w:rsidR="00D30393" w:rsidRPr="006B4D10" w:rsidRDefault="00D30393" w:rsidP="0075077E">
      <w:pPr>
        <w:jc w:val="both"/>
        <w:rPr>
          <w:lang w:val="uk-UA"/>
        </w:rPr>
      </w:pPr>
    </w:p>
    <w:p w:rsidR="00D30393" w:rsidRPr="006B4D10" w:rsidRDefault="00D30393" w:rsidP="0075077E">
      <w:pPr>
        <w:jc w:val="both"/>
        <w:rPr>
          <w:lang w:val="uk-UA"/>
        </w:rPr>
      </w:pPr>
      <w:r w:rsidRPr="006B4D10">
        <w:rPr>
          <w:lang w:val="uk-UA"/>
        </w:rPr>
        <w:t xml:space="preserve">Пленарне засідання вважається відкритим.                                        </w:t>
      </w:r>
    </w:p>
    <w:p w:rsidR="00D30393" w:rsidRPr="006B4D10" w:rsidRDefault="00D30393" w:rsidP="0075077E">
      <w:pPr>
        <w:rPr>
          <w:lang w:val="uk-UA"/>
        </w:rPr>
      </w:pPr>
    </w:p>
    <w:p w:rsidR="00D30393" w:rsidRPr="006B4D10" w:rsidRDefault="00D30393" w:rsidP="0075077E">
      <w:pPr>
        <w:jc w:val="center"/>
        <w:rPr>
          <w:lang w:val="uk-UA"/>
        </w:rPr>
      </w:pPr>
      <w:r w:rsidRPr="006B4D10">
        <w:rPr>
          <w:lang w:val="uk-UA"/>
        </w:rPr>
        <w:t>Державний Гімн України</w:t>
      </w:r>
    </w:p>
    <w:p w:rsidR="00D30393" w:rsidRPr="006B4D10" w:rsidRDefault="00D30393" w:rsidP="0075077E">
      <w:pPr>
        <w:rPr>
          <w:lang w:val="uk-UA"/>
        </w:rPr>
      </w:pPr>
    </w:p>
    <w:p w:rsidR="00D30393" w:rsidRPr="006B4D10" w:rsidRDefault="00D30393" w:rsidP="0075077E">
      <w:pPr>
        <w:ind w:firstLine="708"/>
        <w:jc w:val="both"/>
        <w:rPr>
          <w:lang w:val="uk-UA"/>
        </w:rPr>
      </w:pPr>
      <w:r w:rsidRPr="006B4D10">
        <w:rPr>
          <w:lang w:val="uk-UA"/>
        </w:rPr>
        <w:t>Депутат Вовкотруб В.Г. повідомив про депутатський запит.</w:t>
      </w:r>
    </w:p>
    <w:p w:rsidR="00D30393" w:rsidRPr="006B4D10" w:rsidRDefault="00D30393" w:rsidP="0075077E">
      <w:pPr>
        <w:ind w:firstLine="708"/>
        <w:jc w:val="both"/>
        <w:rPr>
          <w:lang w:val="uk-UA"/>
        </w:rPr>
      </w:pPr>
    </w:p>
    <w:p w:rsidR="00D30393" w:rsidRPr="006B4D10" w:rsidRDefault="00D30393" w:rsidP="0075077E">
      <w:pPr>
        <w:ind w:firstLine="708"/>
        <w:jc w:val="both"/>
        <w:rPr>
          <w:lang w:val="uk-UA"/>
        </w:rPr>
      </w:pPr>
      <w:r w:rsidRPr="006B4D10">
        <w:rPr>
          <w:lang w:val="uk-UA"/>
        </w:rPr>
        <w:t>Міський голова Дикий Г.А. запропонував доповнити порядок денний питанням «</w:t>
      </w:r>
      <w:r w:rsidRPr="006B4D10">
        <w:rPr>
          <w:bdr w:val="none" w:sz="0" w:space="0" w:color="auto" w:frame="1"/>
          <w:shd w:val="clear" w:color="auto" w:fill="F1F2F3"/>
          <w:lang w:val="uk-UA"/>
        </w:rPr>
        <w:t>Про внесення змін в підпункт 1.2 пункту 1 рішення міської ради від 22 грудня 2016 року № 434-22-VII «Про надання дозволів на розроблення проектів землеустрою щодо відведення земельних ділянок в оренду»</w:t>
      </w:r>
      <w:r w:rsidRPr="006B4D10">
        <w:rPr>
          <w:lang w:val="uk-UA"/>
        </w:rPr>
        <w:t>».</w:t>
      </w:r>
    </w:p>
    <w:p w:rsidR="00D30393" w:rsidRPr="006B4D10" w:rsidRDefault="00D30393" w:rsidP="0075077E">
      <w:pPr>
        <w:ind w:firstLine="708"/>
        <w:jc w:val="both"/>
        <w:rPr>
          <w:lang w:val="uk-UA"/>
        </w:rPr>
      </w:pPr>
    </w:p>
    <w:p w:rsidR="00D30393" w:rsidRPr="006B4D10" w:rsidRDefault="00D30393" w:rsidP="00C5503B">
      <w:pPr>
        <w:jc w:val="both"/>
        <w:rPr>
          <w:lang w:val="uk-UA"/>
        </w:rPr>
      </w:pPr>
      <w:r w:rsidRPr="006B4D10">
        <w:rPr>
          <w:lang w:val="uk-UA"/>
        </w:rPr>
        <w:t>За результатами поіменного голосування:</w:t>
      </w:r>
    </w:p>
    <w:p w:rsidR="00D30393" w:rsidRPr="006B4D10" w:rsidRDefault="00D30393" w:rsidP="00C5503B">
      <w:pPr>
        <w:jc w:val="both"/>
        <w:rPr>
          <w:lang w:val="uk-UA"/>
        </w:rPr>
      </w:pPr>
      <w:r w:rsidRPr="006B4D10">
        <w:rPr>
          <w:lang w:val="uk-UA"/>
        </w:rPr>
        <w:t xml:space="preserve">                      за    – 33</w:t>
      </w:r>
    </w:p>
    <w:p w:rsidR="00D30393" w:rsidRPr="006B4D10" w:rsidRDefault="00D30393" w:rsidP="00C5503B">
      <w:pPr>
        <w:jc w:val="both"/>
        <w:rPr>
          <w:lang w:val="uk-UA"/>
        </w:rPr>
      </w:pPr>
      <w:r w:rsidRPr="006B4D10">
        <w:rPr>
          <w:lang w:val="uk-UA"/>
        </w:rPr>
        <w:t xml:space="preserve">                 проти  – 0</w:t>
      </w:r>
    </w:p>
    <w:p w:rsidR="00D30393" w:rsidRPr="006B4D10" w:rsidRDefault="00D30393" w:rsidP="00C5503B">
      <w:pPr>
        <w:jc w:val="both"/>
        <w:rPr>
          <w:lang w:val="uk-UA"/>
        </w:rPr>
      </w:pPr>
      <w:r w:rsidRPr="006B4D10">
        <w:rPr>
          <w:lang w:val="uk-UA"/>
        </w:rPr>
        <w:t xml:space="preserve">        утримались  – 0</w:t>
      </w:r>
    </w:p>
    <w:p w:rsidR="00D30393" w:rsidRPr="006B4D10" w:rsidRDefault="00D30393" w:rsidP="00C5503B">
      <w:pPr>
        <w:jc w:val="both"/>
        <w:rPr>
          <w:lang w:val="uk-UA"/>
        </w:rPr>
      </w:pPr>
      <w:r>
        <w:rPr>
          <w:lang w:val="uk-UA"/>
        </w:rPr>
        <w:t>р</w:t>
      </w:r>
      <w:r w:rsidRPr="006B4D10">
        <w:rPr>
          <w:lang w:val="uk-UA"/>
        </w:rPr>
        <w:t>ішення прийнято</w:t>
      </w:r>
    </w:p>
    <w:p w:rsidR="00D30393" w:rsidRPr="006B4D10" w:rsidRDefault="00D30393" w:rsidP="0075077E">
      <w:pPr>
        <w:ind w:firstLine="708"/>
        <w:jc w:val="both"/>
        <w:rPr>
          <w:lang w:val="uk-UA"/>
        </w:rPr>
      </w:pPr>
    </w:p>
    <w:p w:rsidR="00D30393" w:rsidRPr="006B4D10" w:rsidRDefault="00D30393" w:rsidP="0075077E">
      <w:pPr>
        <w:ind w:firstLine="708"/>
        <w:jc w:val="both"/>
        <w:rPr>
          <w:lang w:val="uk-UA"/>
        </w:rPr>
      </w:pPr>
    </w:p>
    <w:p w:rsidR="00D30393" w:rsidRPr="006B4D10" w:rsidRDefault="00D30393" w:rsidP="0075077E">
      <w:pPr>
        <w:ind w:firstLine="708"/>
        <w:jc w:val="both"/>
        <w:rPr>
          <w:lang w:val="uk-UA"/>
        </w:rPr>
      </w:pPr>
      <w:r w:rsidRPr="006B4D10">
        <w:rPr>
          <w:lang w:val="uk-UA"/>
        </w:rPr>
        <w:t>Депутат Беркут С.Г. запропонував питання 5. «Про звернення Білоцерківської міської ради до Київської обласної ради та Київської обласної державної адміністрації щодо необхідності розроблення комплексної обласної програми підтримки пенсіонерів у рамках створення «Національної платформи захисту і збереження країни та її людей»» заслухати першим питанням порядку денного.</w:t>
      </w:r>
    </w:p>
    <w:p w:rsidR="00D30393" w:rsidRPr="006B4D10" w:rsidRDefault="00D30393" w:rsidP="0075077E">
      <w:pPr>
        <w:ind w:firstLine="708"/>
        <w:jc w:val="both"/>
        <w:rPr>
          <w:lang w:val="uk-UA"/>
        </w:rPr>
      </w:pPr>
    </w:p>
    <w:p w:rsidR="00D30393" w:rsidRPr="006B4D10" w:rsidRDefault="00D30393" w:rsidP="0075077E">
      <w:pPr>
        <w:ind w:firstLine="708"/>
        <w:jc w:val="both"/>
        <w:rPr>
          <w:lang w:val="uk-UA"/>
        </w:rPr>
      </w:pPr>
      <w:r w:rsidRPr="006B4D10">
        <w:rPr>
          <w:lang w:val="uk-UA"/>
        </w:rPr>
        <w:t xml:space="preserve">Міський голова </w:t>
      </w:r>
      <w:r>
        <w:rPr>
          <w:lang w:val="uk-UA"/>
        </w:rPr>
        <w:t xml:space="preserve">Дикий Г.А. </w:t>
      </w:r>
      <w:r w:rsidRPr="006B4D10">
        <w:rPr>
          <w:lang w:val="uk-UA"/>
        </w:rPr>
        <w:t>поставив на голосування пропозицію депутата Беркута С.Г.</w:t>
      </w:r>
    </w:p>
    <w:p w:rsidR="00D30393" w:rsidRPr="006B4D10" w:rsidRDefault="00D30393" w:rsidP="0075077E">
      <w:pPr>
        <w:ind w:firstLine="708"/>
        <w:jc w:val="both"/>
        <w:rPr>
          <w:lang w:val="uk-UA"/>
        </w:rPr>
      </w:pPr>
    </w:p>
    <w:p w:rsidR="00D30393" w:rsidRPr="006B4D10" w:rsidRDefault="00D30393" w:rsidP="00C5503B">
      <w:pPr>
        <w:jc w:val="both"/>
        <w:rPr>
          <w:lang w:val="uk-UA"/>
        </w:rPr>
      </w:pPr>
      <w:r w:rsidRPr="006B4D10">
        <w:rPr>
          <w:lang w:val="uk-UA"/>
        </w:rPr>
        <w:t>За результатами поіменного голосування:</w:t>
      </w:r>
    </w:p>
    <w:p w:rsidR="00D30393" w:rsidRPr="006B4D10" w:rsidRDefault="00D30393" w:rsidP="00C5503B">
      <w:pPr>
        <w:jc w:val="both"/>
        <w:rPr>
          <w:lang w:val="uk-UA"/>
        </w:rPr>
      </w:pPr>
      <w:r w:rsidRPr="006B4D10">
        <w:rPr>
          <w:lang w:val="uk-UA"/>
        </w:rPr>
        <w:t xml:space="preserve">                      за    – 22</w:t>
      </w:r>
    </w:p>
    <w:p w:rsidR="00D30393" w:rsidRPr="006B4D10" w:rsidRDefault="00D30393" w:rsidP="00C5503B">
      <w:pPr>
        <w:jc w:val="both"/>
        <w:rPr>
          <w:lang w:val="uk-UA"/>
        </w:rPr>
      </w:pPr>
      <w:r w:rsidRPr="006B4D10">
        <w:rPr>
          <w:lang w:val="uk-UA"/>
        </w:rPr>
        <w:t xml:space="preserve">                 проти  – 0</w:t>
      </w:r>
    </w:p>
    <w:p w:rsidR="00D30393" w:rsidRPr="006B4D10" w:rsidRDefault="00D30393" w:rsidP="00C5503B">
      <w:pPr>
        <w:jc w:val="both"/>
        <w:rPr>
          <w:lang w:val="uk-UA"/>
        </w:rPr>
      </w:pPr>
      <w:r w:rsidRPr="006B4D10">
        <w:rPr>
          <w:lang w:val="uk-UA"/>
        </w:rPr>
        <w:t xml:space="preserve">        утримались  – 5</w:t>
      </w:r>
    </w:p>
    <w:p w:rsidR="00D30393" w:rsidRPr="006B4D10" w:rsidRDefault="00D30393" w:rsidP="00C5503B">
      <w:pPr>
        <w:jc w:val="both"/>
        <w:rPr>
          <w:lang w:val="uk-UA"/>
        </w:rPr>
      </w:pPr>
      <w:r>
        <w:rPr>
          <w:lang w:val="uk-UA"/>
        </w:rPr>
        <w:t>р</w:t>
      </w:r>
      <w:r w:rsidRPr="006B4D10">
        <w:rPr>
          <w:lang w:val="uk-UA"/>
        </w:rPr>
        <w:t>ішення прийнято</w:t>
      </w:r>
    </w:p>
    <w:p w:rsidR="00D30393" w:rsidRPr="006B4D10" w:rsidRDefault="00D30393" w:rsidP="0075077E">
      <w:pPr>
        <w:ind w:firstLine="708"/>
        <w:jc w:val="both"/>
        <w:rPr>
          <w:lang w:val="uk-UA"/>
        </w:rPr>
      </w:pPr>
    </w:p>
    <w:p w:rsidR="00D30393" w:rsidRPr="006B4D10" w:rsidRDefault="00D30393" w:rsidP="0075077E">
      <w:pPr>
        <w:ind w:firstLine="708"/>
        <w:jc w:val="both"/>
        <w:rPr>
          <w:lang w:val="uk-UA"/>
        </w:rPr>
      </w:pPr>
    </w:p>
    <w:p w:rsidR="00D30393" w:rsidRPr="006B4D10" w:rsidRDefault="00D30393" w:rsidP="0075077E">
      <w:pPr>
        <w:ind w:firstLine="708"/>
        <w:jc w:val="both"/>
        <w:rPr>
          <w:lang w:val="uk-UA"/>
        </w:rPr>
      </w:pPr>
      <w:r w:rsidRPr="006B4D10">
        <w:rPr>
          <w:lang w:val="uk-UA"/>
        </w:rPr>
        <w:t>Депутат Оселедько Ю.П. запропонував питання 6. «Про звернення до Верховної Ради України щодо ухвалення Антиолігархічного пакету докорінних перетворень» заслухати другим питанням порядку денного.</w:t>
      </w:r>
    </w:p>
    <w:p w:rsidR="00D30393" w:rsidRPr="006B4D10" w:rsidRDefault="00D30393" w:rsidP="0075077E">
      <w:pPr>
        <w:ind w:firstLine="708"/>
        <w:jc w:val="both"/>
        <w:rPr>
          <w:lang w:val="uk-UA"/>
        </w:rPr>
      </w:pPr>
    </w:p>
    <w:p w:rsidR="00D30393" w:rsidRPr="006B4D10" w:rsidRDefault="00D30393" w:rsidP="0075077E">
      <w:pPr>
        <w:ind w:firstLine="708"/>
        <w:jc w:val="both"/>
        <w:rPr>
          <w:lang w:val="uk-UA"/>
        </w:rPr>
      </w:pPr>
      <w:r w:rsidRPr="006B4D10">
        <w:rPr>
          <w:lang w:val="uk-UA"/>
        </w:rPr>
        <w:t>Міський голова Дикий Г.А. поставив на голосування пропозицію депутата Оселедька Ю.П.</w:t>
      </w:r>
    </w:p>
    <w:p w:rsidR="00D30393" w:rsidRPr="006B4D10" w:rsidRDefault="00D30393" w:rsidP="0075077E">
      <w:pPr>
        <w:ind w:firstLine="708"/>
        <w:jc w:val="both"/>
        <w:rPr>
          <w:lang w:val="uk-UA"/>
        </w:rPr>
      </w:pPr>
    </w:p>
    <w:p w:rsidR="00D30393" w:rsidRPr="006B4D10" w:rsidRDefault="00D30393" w:rsidP="00C5503B">
      <w:pPr>
        <w:jc w:val="both"/>
        <w:rPr>
          <w:lang w:val="uk-UA"/>
        </w:rPr>
      </w:pPr>
      <w:r w:rsidRPr="006B4D10">
        <w:rPr>
          <w:lang w:val="uk-UA"/>
        </w:rPr>
        <w:t>За результатами поіменного голосування:</w:t>
      </w:r>
    </w:p>
    <w:p w:rsidR="00D30393" w:rsidRPr="006B4D10" w:rsidRDefault="00D30393" w:rsidP="00C5503B">
      <w:pPr>
        <w:jc w:val="both"/>
        <w:rPr>
          <w:lang w:val="uk-UA"/>
        </w:rPr>
      </w:pPr>
      <w:r w:rsidRPr="006B4D10">
        <w:rPr>
          <w:lang w:val="uk-UA"/>
        </w:rPr>
        <w:t xml:space="preserve">                      за    – 19</w:t>
      </w:r>
    </w:p>
    <w:p w:rsidR="00D30393" w:rsidRPr="006B4D10" w:rsidRDefault="00D30393" w:rsidP="00C5503B">
      <w:pPr>
        <w:jc w:val="both"/>
        <w:rPr>
          <w:lang w:val="uk-UA"/>
        </w:rPr>
      </w:pPr>
      <w:r w:rsidRPr="006B4D10">
        <w:rPr>
          <w:lang w:val="uk-UA"/>
        </w:rPr>
        <w:t xml:space="preserve">                 проти  – 0</w:t>
      </w:r>
    </w:p>
    <w:p w:rsidR="00D30393" w:rsidRPr="006B4D10" w:rsidRDefault="00D30393" w:rsidP="00C5503B">
      <w:pPr>
        <w:jc w:val="both"/>
        <w:rPr>
          <w:lang w:val="uk-UA"/>
        </w:rPr>
      </w:pPr>
      <w:r w:rsidRPr="006B4D10">
        <w:rPr>
          <w:lang w:val="uk-UA"/>
        </w:rPr>
        <w:t xml:space="preserve">        утримались  – 6</w:t>
      </w:r>
    </w:p>
    <w:p w:rsidR="00D30393" w:rsidRPr="006B4D10" w:rsidRDefault="00D30393" w:rsidP="00C5503B">
      <w:pPr>
        <w:jc w:val="both"/>
        <w:rPr>
          <w:lang w:val="uk-UA"/>
        </w:rPr>
      </w:pPr>
      <w:r>
        <w:rPr>
          <w:lang w:val="uk-UA"/>
        </w:rPr>
        <w:t>р</w:t>
      </w:r>
      <w:r w:rsidRPr="006B4D10">
        <w:rPr>
          <w:lang w:val="uk-UA"/>
        </w:rPr>
        <w:t>ішення не прийнято</w:t>
      </w:r>
    </w:p>
    <w:p w:rsidR="00D30393" w:rsidRPr="006B4D10" w:rsidRDefault="00D30393" w:rsidP="0075077E">
      <w:pPr>
        <w:ind w:firstLine="708"/>
        <w:jc w:val="both"/>
        <w:rPr>
          <w:lang w:val="uk-UA"/>
        </w:rPr>
      </w:pPr>
    </w:p>
    <w:p w:rsidR="00D30393" w:rsidRPr="006B4D10" w:rsidRDefault="00D30393" w:rsidP="0075077E">
      <w:pPr>
        <w:ind w:firstLine="708"/>
        <w:jc w:val="both"/>
        <w:rPr>
          <w:lang w:val="uk-UA"/>
        </w:rPr>
      </w:pPr>
    </w:p>
    <w:p w:rsidR="00D30393" w:rsidRPr="006B4D10" w:rsidRDefault="00D30393" w:rsidP="0075077E">
      <w:pPr>
        <w:ind w:firstLine="708"/>
        <w:jc w:val="both"/>
        <w:rPr>
          <w:lang w:val="uk-UA"/>
        </w:rPr>
      </w:pPr>
      <w:r w:rsidRPr="006B4D10">
        <w:rPr>
          <w:lang w:val="uk-UA"/>
        </w:rPr>
        <w:t>Депутат Русс О.М. запропонував зняти з розгляду питання 3. «Про затвердження на посаді заступника міського голови».</w:t>
      </w:r>
    </w:p>
    <w:p w:rsidR="00D30393" w:rsidRPr="006B4D10" w:rsidRDefault="00D30393" w:rsidP="0075077E">
      <w:pPr>
        <w:ind w:firstLine="708"/>
        <w:jc w:val="both"/>
        <w:rPr>
          <w:lang w:val="uk-UA"/>
        </w:rPr>
      </w:pPr>
    </w:p>
    <w:p w:rsidR="00D30393" w:rsidRPr="006B4D10" w:rsidRDefault="00D30393" w:rsidP="0075077E">
      <w:pPr>
        <w:ind w:firstLine="708"/>
        <w:jc w:val="both"/>
        <w:rPr>
          <w:lang w:val="uk-UA"/>
        </w:rPr>
      </w:pPr>
      <w:r w:rsidRPr="006B4D10">
        <w:rPr>
          <w:lang w:val="uk-UA"/>
        </w:rPr>
        <w:t>Міський голова Дикий Г.А. поставив на голосування пропозицію депутата Русса О.М.</w:t>
      </w:r>
    </w:p>
    <w:p w:rsidR="00D30393" w:rsidRPr="006B4D10" w:rsidRDefault="00D30393" w:rsidP="0075077E">
      <w:pPr>
        <w:ind w:firstLine="708"/>
        <w:jc w:val="both"/>
        <w:rPr>
          <w:lang w:val="uk-UA"/>
        </w:rPr>
      </w:pPr>
    </w:p>
    <w:p w:rsidR="00D30393" w:rsidRPr="006B4D10" w:rsidRDefault="00D30393" w:rsidP="00C5503B">
      <w:pPr>
        <w:jc w:val="both"/>
        <w:rPr>
          <w:lang w:val="uk-UA"/>
        </w:rPr>
      </w:pPr>
      <w:r w:rsidRPr="006B4D10">
        <w:rPr>
          <w:lang w:val="uk-UA"/>
        </w:rPr>
        <w:t>За результатами поіменного голосування:</w:t>
      </w:r>
    </w:p>
    <w:p w:rsidR="00D30393" w:rsidRPr="006B4D10" w:rsidRDefault="00D30393" w:rsidP="00C5503B">
      <w:pPr>
        <w:jc w:val="both"/>
        <w:rPr>
          <w:lang w:val="uk-UA"/>
        </w:rPr>
      </w:pPr>
      <w:r w:rsidRPr="006B4D10">
        <w:rPr>
          <w:lang w:val="uk-UA"/>
        </w:rPr>
        <w:t xml:space="preserve">                      за    – 27</w:t>
      </w:r>
    </w:p>
    <w:p w:rsidR="00D30393" w:rsidRPr="006B4D10" w:rsidRDefault="00D30393" w:rsidP="00C5503B">
      <w:pPr>
        <w:jc w:val="both"/>
        <w:rPr>
          <w:lang w:val="uk-UA"/>
        </w:rPr>
      </w:pPr>
      <w:r w:rsidRPr="006B4D10">
        <w:rPr>
          <w:lang w:val="uk-UA"/>
        </w:rPr>
        <w:t xml:space="preserve">                 проти  – 0</w:t>
      </w:r>
    </w:p>
    <w:p w:rsidR="00D30393" w:rsidRPr="006B4D10" w:rsidRDefault="00D30393" w:rsidP="00C5503B">
      <w:pPr>
        <w:jc w:val="both"/>
        <w:rPr>
          <w:lang w:val="uk-UA"/>
        </w:rPr>
      </w:pPr>
      <w:r w:rsidRPr="006B4D10">
        <w:rPr>
          <w:lang w:val="uk-UA"/>
        </w:rPr>
        <w:t xml:space="preserve">        утримались  – 4</w:t>
      </w:r>
    </w:p>
    <w:p w:rsidR="00D30393" w:rsidRPr="006B4D10" w:rsidRDefault="00D30393" w:rsidP="00C5503B">
      <w:pPr>
        <w:jc w:val="both"/>
        <w:rPr>
          <w:lang w:val="uk-UA"/>
        </w:rPr>
      </w:pPr>
      <w:r>
        <w:rPr>
          <w:lang w:val="uk-UA"/>
        </w:rPr>
        <w:t>р</w:t>
      </w:r>
      <w:r w:rsidRPr="006B4D10">
        <w:rPr>
          <w:lang w:val="uk-UA"/>
        </w:rPr>
        <w:t>ішення прийнято</w:t>
      </w:r>
    </w:p>
    <w:p w:rsidR="00D30393" w:rsidRPr="006B4D10" w:rsidRDefault="00D30393" w:rsidP="0075077E">
      <w:pPr>
        <w:ind w:firstLine="708"/>
        <w:jc w:val="both"/>
        <w:rPr>
          <w:lang w:val="uk-UA"/>
        </w:rPr>
      </w:pPr>
      <w:r w:rsidRPr="006B4D10">
        <w:rPr>
          <w:lang w:val="uk-UA"/>
        </w:rPr>
        <w:t>Міський голова Дикий Г.А. поставив на голосування пропозицію про затвердження порядку денного 49 сесії міської ради</w:t>
      </w:r>
      <w:r>
        <w:rPr>
          <w:lang w:val="uk-UA"/>
        </w:rPr>
        <w:t xml:space="preserve"> з врахуванням змін і пропозицій</w:t>
      </w:r>
      <w:r w:rsidRPr="006B4D10">
        <w:rPr>
          <w:lang w:val="uk-UA"/>
        </w:rPr>
        <w:t>.</w:t>
      </w:r>
    </w:p>
    <w:p w:rsidR="00D30393" w:rsidRPr="006B4D10" w:rsidRDefault="00D30393" w:rsidP="0075077E">
      <w:pPr>
        <w:ind w:firstLine="708"/>
        <w:jc w:val="both"/>
        <w:rPr>
          <w:lang w:val="uk-UA"/>
        </w:rPr>
      </w:pPr>
    </w:p>
    <w:p w:rsidR="00D30393" w:rsidRPr="006B4D10" w:rsidRDefault="00D30393" w:rsidP="0075077E">
      <w:pPr>
        <w:jc w:val="both"/>
        <w:rPr>
          <w:lang w:val="uk-UA"/>
        </w:rPr>
      </w:pPr>
      <w:r w:rsidRPr="006B4D10">
        <w:rPr>
          <w:lang w:val="uk-UA"/>
        </w:rPr>
        <w:t>За результатами поіменного голосування:</w:t>
      </w:r>
    </w:p>
    <w:p w:rsidR="00D30393" w:rsidRPr="006B4D10" w:rsidRDefault="00D30393" w:rsidP="0075077E">
      <w:pPr>
        <w:jc w:val="both"/>
        <w:rPr>
          <w:lang w:val="uk-UA"/>
        </w:rPr>
      </w:pPr>
      <w:r w:rsidRPr="006B4D10">
        <w:rPr>
          <w:lang w:val="uk-UA"/>
        </w:rPr>
        <w:t xml:space="preserve">                      за    – 31</w:t>
      </w:r>
    </w:p>
    <w:p w:rsidR="00D30393" w:rsidRPr="006B4D10" w:rsidRDefault="00D30393" w:rsidP="0075077E">
      <w:pPr>
        <w:jc w:val="both"/>
        <w:rPr>
          <w:lang w:val="uk-UA"/>
        </w:rPr>
      </w:pPr>
      <w:r w:rsidRPr="006B4D10">
        <w:rPr>
          <w:lang w:val="uk-UA"/>
        </w:rPr>
        <w:t xml:space="preserve">                 проти  – 0</w:t>
      </w:r>
    </w:p>
    <w:p w:rsidR="00D30393" w:rsidRPr="006B4D10" w:rsidRDefault="00D30393" w:rsidP="0075077E">
      <w:pPr>
        <w:jc w:val="both"/>
        <w:rPr>
          <w:lang w:val="uk-UA"/>
        </w:rPr>
      </w:pPr>
      <w:r w:rsidRPr="006B4D10">
        <w:rPr>
          <w:lang w:val="uk-UA"/>
        </w:rPr>
        <w:t xml:space="preserve">        утримались  – 0</w:t>
      </w:r>
    </w:p>
    <w:p w:rsidR="00D30393" w:rsidRPr="006B4D10" w:rsidRDefault="00D30393" w:rsidP="0075077E">
      <w:pPr>
        <w:jc w:val="both"/>
        <w:rPr>
          <w:lang w:val="uk-UA"/>
        </w:rPr>
      </w:pPr>
      <w:r w:rsidRPr="006B4D10">
        <w:rPr>
          <w:lang w:val="uk-UA"/>
        </w:rPr>
        <w:t>порядок денний 49 сесії затверджено</w:t>
      </w:r>
    </w:p>
    <w:p w:rsidR="00D30393" w:rsidRPr="006B4D10" w:rsidRDefault="00D30393" w:rsidP="0075077E">
      <w:pPr>
        <w:jc w:val="both"/>
        <w:rPr>
          <w:lang w:val="uk-UA"/>
        </w:rPr>
      </w:pPr>
    </w:p>
    <w:p w:rsidR="00D30393" w:rsidRPr="006B4D10" w:rsidRDefault="00D30393" w:rsidP="0075077E">
      <w:pPr>
        <w:ind w:firstLine="900"/>
        <w:jc w:val="center"/>
        <w:rPr>
          <w:b/>
          <w:bCs/>
          <w:lang w:val="uk-UA"/>
        </w:rPr>
      </w:pPr>
      <w:r w:rsidRPr="006B4D10">
        <w:rPr>
          <w:b/>
          <w:bCs/>
          <w:lang w:val="uk-UA"/>
        </w:rPr>
        <w:t>Порядок денний:</w:t>
      </w:r>
    </w:p>
    <w:p w:rsidR="00D30393" w:rsidRPr="006B4D10" w:rsidRDefault="00D30393" w:rsidP="0075077E">
      <w:pPr>
        <w:ind w:firstLine="900"/>
        <w:jc w:val="center"/>
        <w:rPr>
          <w:b/>
          <w:bCs/>
          <w:lang w:val="uk-UA"/>
        </w:rPr>
      </w:pPr>
    </w:p>
    <w:tbl>
      <w:tblPr>
        <w:tblW w:w="9396" w:type="dxa"/>
        <w:tblInd w:w="-106" w:type="dxa"/>
        <w:tblLook w:val="01E0"/>
      </w:tblPr>
      <w:tblGrid>
        <w:gridCol w:w="648"/>
        <w:gridCol w:w="8748"/>
      </w:tblGrid>
      <w:tr w:rsidR="00D30393" w:rsidRPr="006B4D10">
        <w:tc>
          <w:tcPr>
            <w:tcW w:w="648" w:type="dxa"/>
          </w:tcPr>
          <w:p w:rsidR="00D30393" w:rsidRPr="006B4D10" w:rsidRDefault="00D30393" w:rsidP="00C5503B">
            <w:pPr>
              <w:numPr>
                <w:ilvl w:val="0"/>
                <w:numId w:val="3"/>
              </w:numPr>
              <w:tabs>
                <w:tab w:val="num" w:pos="360"/>
              </w:tabs>
              <w:ind w:left="0" w:firstLine="0"/>
              <w:jc w:val="both"/>
              <w:rPr>
                <w:lang w:val="uk-UA"/>
              </w:rPr>
            </w:pPr>
          </w:p>
        </w:tc>
        <w:tc>
          <w:tcPr>
            <w:tcW w:w="8748" w:type="dxa"/>
          </w:tcPr>
          <w:p w:rsidR="00D30393" w:rsidRPr="006B4D10" w:rsidRDefault="00D30393" w:rsidP="00F67B46">
            <w:pPr>
              <w:jc w:val="both"/>
              <w:rPr>
                <w:lang w:val="uk-UA"/>
              </w:rPr>
            </w:pPr>
            <w:r w:rsidRPr="006B4D10">
              <w:rPr>
                <w:lang w:val="uk-UA"/>
              </w:rPr>
              <w:t>Про депутатський запит Вовкотруб</w:t>
            </w:r>
            <w:r>
              <w:rPr>
                <w:lang w:val="uk-UA"/>
              </w:rPr>
              <w:t>а</w:t>
            </w:r>
            <w:r w:rsidRPr="006B4D10">
              <w:rPr>
                <w:lang w:val="uk-UA"/>
              </w:rPr>
              <w:t xml:space="preserve"> В.Г.</w:t>
            </w:r>
          </w:p>
        </w:tc>
      </w:tr>
      <w:tr w:rsidR="00D30393" w:rsidRPr="00A553F6">
        <w:tc>
          <w:tcPr>
            <w:tcW w:w="648" w:type="dxa"/>
          </w:tcPr>
          <w:p w:rsidR="00D30393" w:rsidRPr="006B4D10" w:rsidRDefault="00D30393" w:rsidP="00C5503B">
            <w:pPr>
              <w:numPr>
                <w:ilvl w:val="0"/>
                <w:numId w:val="3"/>
              </w:numPr>
              <w:tabs>
                <w:tab w:val="num" w:pos="360"/>
              </w:tabs>
              <w:ind w:left="0" w:firstLine="0"/>
              <w:jc w:val="both"/>
              <w:rPr>
                <w:lang w:val="uk-UA"/>
              </w:rPr>
            </w:pPr>
          </w:p>
        </w:tc>
        <w:tc>
          <w:tcPr>
            <w:tcW w:w="8748" w:type="dxa"/>
          </w:tcPr>
          <w:p w:rsidR="00D30393" w:rsidRPr="006B4D10" w:rsidRDefault="00D30393" w:rsidP="00F67B46">
            <w:pPr>
              <w:jc w:val="both"/>
              <w:rPr>
                <w:lang w:val="uk-UA"/>
              </w:rPr>
            </w:pPr>
            <w:r w:rsidRPr="006B4D10">
              <w:rPr>
                <w:lang w:val="uk-UA"/>
              </w:rPr>
              <w:t>Про звернення Білоцерківської міської ради до Київської обласної ради та Київської обласної державної адміністрації щодо необхідності розроблення комплексної обласної програми підтримки пенсіонерів у рамках створення «Національної платформи захисту і збереження країни та її людей»</w:t>
            </w:r>
          </w:p>
        </w:tc>
      </w:tr>
      <w:tr w:rsidR="00D30393" w:rsidRPr="006B4D10">
        <w:tc>
          <w:tcPr>
            <w:tcW w:w="648" w:type="dxa"/>
          </w:tcPr>
          <w:p w:rsidR="00D30393" w:rsidRPr="006B4D10" w:rsidRDefault="00D30393" w:rsidP="00C5503B">
            <w:pPr>
              <w:numPr>
                <w:ilvl w:val="0"/>
                <w:numId w:val="3"/>
              </w:numPr>
              <w:tabs>
                <w:tab w:val="num" w:pos="360"/>
              </w:tabs>
              <w:ind w:left="0" w:firstLine="0"/>
              <w:jc w:val="both"/>
              <w:rPr>
                <w:lang w:val="uk-UA"/>
              </w:rPr>
            </w:pPr>
          </w:p>
        </w:tc>
        <w:tc>
          <w:tcPr>
            <w:tcW w:w="8748" w:type="dxa"/>
          </w:tcPr>
          <w:p w:rsidR="00D30393" w:rsidRPr="006B4D10" w:rsidRDefault="00D30393" w:rsidP="00F67B46">
            <w:pPr>
              <w:jc w:val="both"/>
              <w:rPr>
                <w:lang w:val="uk-UA"/>
              </w:rPr>
            </w:pPr>
            <w:r w:rsidRPr="006B4D10">
              <w:rPr>
                <w:lang w:val="uk-UA"/>
              </w:rPr>
              <w:t>Про затвердження звіту про виконання бюджету м. Біла Церква за І квартал 2018 року</w:t>
            </w:r>
          </w:p>
        </w:tc>
      </w:tr>
      <w:tr w:rsidR="00D30393" w:rsidRPr="006B4D10">
        <w:tc>
          <w:tcPr>
            <w:tcW w:w="648" w:type="dxa"/>
          </w:tcPr>
          <w:p w:rsidR="00D30393" w:rsidRPr="006B4D10" w:rsidRDefault="00D30393" w:rsidP="00C5503B">
            <w:pPr>
              <w:numPr>
                <w:ilvl w:val="0"/>
                <w:numId w:val="3"/>
              </w:numPr>
              <w:tabs>
                <w:tab w:val="num" w:pos="360"/>
              </w:tabs>
              <w:ind w:left="0" w:firstLine="0"/>
              <w:jc w:val="both"/>
              <w:rPr>
                <w:lang w:val="uk-UA"/>
              </w:rPr>
            </w:pPr>
          </w:p>
        </w:tc>
        <w:tc>
          <w:tcPr>
            <w:tcW w:w="8748" w:type="dxa"/>
          </w:tcPr>
          <w:p w:rsidR="00D30393" w:rsidRPr="006B4D10" w:rsidRDefault="00D30393" w:rsidP="00F67B46">
            <w:pPr>
              <w:jc w:val="both"/>
              <w:rPr>
                <w:lang w:val="uk-UA"/>
              </w:rPr>
            </w:pPr>
            <w:r w:rsidRPr="006B4D10">
              <w:rPr>
                <w:lang w:val="uk-UA"/>
              </w:rPr>
              <w:t>Про внесення змін та доповнень до рішення міської ради від 21 грудня 2017 року № 1880-43-VII «Про бюджет м. Біла Церква на 2018 рік»</w:t>
            </w:r>
          </w:p>
        </w:tc>
      </w:tr>
      <w:tr w:rsidR="00D30393" w:rsidRPr="006B4D10">
        <w:tc>
          <w:tcPr>
            <w:tcW w:w="648" w:type="dxa"/>
          </w:tcPr>
          <w:p w:rsidR="00D30393" w:rsidRPr="006B4D10" w:rsidRDefault="00D30393" w:rsidP="00C5503B">
            <w:pPr>
              <w:numPr>
                <w:ilvl w:val="0"/>
                <w:numId w:val="3"/>
              </w:numPr>
              <w:tabs>
                <w:tab w:val="num" w:pos="360"/>
              </w:tabs>
              <w:ind w:left="0" w:firstLine="0"/>
              <w:jc w:val="both"/>
              <w:rPr>
                <w:lang w:val="uk-UA"/>
              </w:rPr>
            </w:pPr>
          </w:p>
        </w:tc>
        <w:tc>
          <w:tcPr>
            <w:tcW w:w="8748" w:type="dxa"/>
          </w:tcPr>
          <w:p w:rsidR="00D30393" w:rsidRPr="006B4D10" w:rsidRDefault="00D30393" w:rsidP="00F67B46">
            <w:pPr>
              <w:jc w:val="both"/>
              <w:rPr>
                <w:lang w:val="uk-UA"/>
              </w:rPr>
            </w:pPr>
            <w:r w:rsidRPr="006B4D10">
              <w:rPr>
                <w:lang w:val="uk-UA"/>
              </w:rPr>
              <w:t>Про надання дозволу на фінансування робіт з розроблення детального плану території</w:t>
            </w:r>
          </w:p>
        </w:tc>
      </w:tr>
      <w:tr w:rsidR="00D30393" w:rsidRPr="006B4D10">
        <w:tc>
          <w:tcPr>
            <w:tcW w:w="648" w:type="dxa"/>
          </w:tcPr>
          <w:p w:rsidR="00D30393" w:rsidRPr="006B4D10" w:rsidRDefault="00D30393" w:rsidP="00C5503B">
            <w:pPr>
              <w:numPr>
                <w:ilvl w:val="0"/>
                <w:numId w:val="3"/>
              </w:numPr>
              <w:tabs>
                <w:tab w:val="num" w:pos="360"/>
              </w:tabs>
              <w:ind w:left="0" w:firstLine="0"/>
              <w:jc w:val="both"/>
              <w:rPr>
                <w:lang w:val="uk-UA"/>
              </w:rPr>
            </w:pPr>
          </w:p>
        </w:tc>
        <w:tc>
          <w:tcPr>
            <w:tcW w:w="8748" w:type="dxa"/>
          </w:tcPr>
          <w:p w:rsidR="00D30393" w:rsidRPr="006B4D10" w:rsidRDefault="00D30393" w:rsidP="00F67B46">
            <w:pPr>
              <w:pStyle w:val="NoSpacing"/>
              <w:ind w:right="67"/>
              <w:jc w:val="both"/>
              <w:rPr>
                <w:rFonts w:ascii="Times New Roman" w:hAnsi="Times New Roman" w:cs="Times New Roman"/>
                <w:i/>
                <w:iCs/>
                <w:sz w:val="24"/>
                <w:szCs w:val="24"/>
              </w:rPr>
            </w:pPr>
            <w:r w:rsidRPr="006B4D10">
              <w:rPr>
                <w:rFonts w:ascii="Times New Roman" w:hAnsi="Times New Roman" w:cs="Times New Roman"/>
                <w:sz w:val="24"/>
                <w:szCs w:val="24"/>
              </w:rPr>
              <w:t>Про звернення до Верховної Ради України щодо ухвалення Антиолігархічного пакету докорінних перетворень</w:t>
            </w:r>
          </w:p>
        </w:tc>
      </w:tr>
      <w:tr w:rsidR="00D30393" w:rsidRPr="00A553F6">
        <w:tc>
          <w:tcPr>
            <w:tcW w:w="648" w:type="dxa"/>
          </w:tcPr>
          <w:p w:rsidR="00D30393" w:rsidRPr="006B4D10" w:rsidRDefault="00D30393" w:rsidP="00C5503B">
            <w:pPr>
              <w:numPr>
                <w:ilvl w:val="0"/>
                <w:numId w:val="3"/>
              </w:numPr>
              <w:tabs>
                <w:tab w:val="num" w:pos="360"/>
              </w:tabs>
              <w:ind w:left="0" w:firstLine="0"/>
              <w:jc w:val="both"/>
              <w:rPr>
                <w:lang w:val="uk-UA"/>
              </w:rPr>
            </w:pPr>
          </w:p>
        </w:tc>
        <w:tc>
          <w:tcPr>
            <w:tcW w:w="8748" w:type="dxa"/>
          </w:tcPr>
          <w:p w:rsidR="00D30393" w:rsidRPr="006B4D10" w:rsidRDefault="00D30393" w:rsidP="00F67B46">
            <w:pPr>
              <w:pStyle w:val="NoSpacing"/>
              <w:ind w:right="67"/>
              <w:jc w:val="both"/>
              <w:rPr>
                <w:rFonts w:ascii="Times New Roman" w:hAnsi="Times New Roman" w:cs="Times New Roman"/>
                <w:sz w:val="24"/>
                <w:szCs w:val="24"/>
              </w:rPr>
            </w:pPr>
            <w:r w:rsidRPr="00ED3473">
              <w:rPr>
                <w:rFonts w:ascii="Times New Roman" w:hAnsi="Times New Roman" w:cs="Times New Roman"/>
                <w:sz w:val="24"/>
                <w:szCs w:val="24"/>
              </w:rPr>
              <w:t>Про внесення змін в підпункт 1.2 пункту 1 рішення міської ради від 22 грудня 2016 року № 434-22-VII «Про надання дозволів на розроблення проектів землеустрою щодо відведення земельних ділянок в оренду»</w:t>
            </w:r>
          </w:p>
        </w:tc>
      </w:tr>
      <w:tr w:rsidR="00D30393" w:rsidRPr="006B4D10">
        <w:trPr>
          <w:trHeight w:val="203"/>
        </w:trPr>
        <w:tc>
          <w:tcPr>
            <w:tcW w:w="9396" w:type="dxa"/>
            <w:gridSpan w:val="2"/>
          </w:tcPr>
          <w:p w:rsidR="00D30393" w:rsidRPr="006B4D10" w:rsidRDefault="00D30393" w:rsidP="00F67B46">
            <w:pPr>
              <w:pStyle w:val="a"/>
              <w:tabs>
                <w:tab w:val="num" w:pos="360"/>
              </w:tabs>
              <w:spacing w:before="0" w:beforeAutospacing="0" w:after="0" w:afterAutospacing="0"/>
              <w:jc w:val="both"/>
              <w:rPr>
                <w:lang w:val="uk-UA"/>
              </w:rPr>
            </w:pPr>
            <w:r w:rsidRPr="006B4D10">
              <w:rPr>
                <w:lang w:val="uk-UA"/>
              </w:rPr>
              <w:t>Різне</w:t>
            </w:r>
          </w:p>
        </w:tc>
      </w:tr>
    </w:tbl>
    <w:p w:rsidR="00D30393" w:rsidRPr="006B4D10" w:rsidRDefault="00D30393" w:rsidP="0075077E">
      <w:pPr>
        <w:jc w:val="both"/>
        <w:rPr>
          <w:lang w:val="uk-UA"/>
        </w:rPr>
      </w:pPr>
    </w:p>
    <w:p w:rsidR="00D30393" w:rsidRPr="006B4D10" w:rsidRDefault="00D30393" w:rsidP="0075077E">
      <w:pPr>
        <w:jc w:val="both"/>
        <w:rPr>
          <w:lang w:val="uk-UA"/>
        </w:rPr>
      </w:pPr>
    </w:p>
    <w:p w:rsidR="00D30393" w:rsidRPr="006B4D10" w:rsidRDefault="00D30393" w:rsidP="00AB1691">
      <w:pPr>
        <w:ind w:left="1260" w:hanging="1260"/>
        <w:jc w:val="both"/>
        <w:rPr>
          <w:lang w:val="uk-UA"/>
        </w:rPr>
      </w:pPr>
      <w:r w:rsidRPr="006B4D10">
        <w:rPr>
          <w:u w:val="single"/>
          <w:lang w:val="uk-UA"/>
        </w:rPr>
        <w:t>СЛУХАЛИ</w:t>
      </w:r>
      <w:r w:rsidRPr="006B4D10">
        <w:rPr>
          <w:lang w:val="uk-UA"/>
        </w:rPr>
        <w:t>: 1. Про депутатський запит Вовкотруб</w:t>
      </w:r>
      <w:r>
        <w:rPr>
          <w:lang w:val="uk-UA"/>
        </w:rPr>
        <w:t>а</w:t>
      </w:r>
      <w:r w:rsidRPr="006B4D10">
        <w:rPr>
          <w:lang w:val="uk-UA"/>
        </w:rPr>
        <w:t xml:space="preserve"> В.Г.</w:t>
      </w:r>
    </w:p>
    <w:p w:rsidR="00D30393" w:rsidRPr="006B4D10" w:rsidRDefault="00D30393" w:rsidP="0075077E">
      <w:pPr>
        <w:jc w:val="both"/>
        <w:rPr>
          <w:lang w:val="uk-UA"/>
        </w:rPr>
      </w:pPr>
    </w:p>
    <w:p w:rsidR="00D30393" w:rsidRPr="006B4D10" w:rsidRDefault="00D30393" w:rsidP="00270DC2">
      <w:pPr>
        <w:jc w:val="both"/>
        <w:rPr>
          <w:lang w:val="uk-UA"/>
        </w:rPr>
      </w:pPr>
      <w:r w:rsidRPr="006B4D10">
        <w:rPr>
          <w:u w:val="single"/>
          <w:lang w:val="uk-UA"/>
        </w:rPr>
        <w:t>Доповідав</w:t>
      </w:r>
      <w:r w:rsidRPr="006B4D10">
        <w:rPr>
          <w:lang w:val="uk-UA"/>
        </w:rPr>
        <w:t>: ВОВКОТРУБ Володимир Григорович – депутат міської ради</w:t>
      </w:r>
    </w:p>
    <w:p w:rsidR="00D30393" w:rsidRPr="006B4D10" w:rsidRDefault="00D30393" w:rsidP="00270DC2">
      <w:pPr>
        <w:jc w:val="both"/>
        <w:rPr>
          <w:lang w:val="uk-UA"/>
        </w:rPr>
      </w:pPr>
    </w:p>
    <w:p w:rsidR="00D30393" w:rsidRPr="006B4D10" w:rsidRDefault="00D30393" w:rsidP="00C5503B">
      <w:pPr>
        <w:ind w:firstLine="900"/>
        <w:jc w:val="both"/>
        <w:rPr>
          <w:lang w:val="uk-UA"/>
        </w:rPr>
      </w:pPr>
      <w:r w:rsidRPr="006B4D10">
        <w:rPr>
          <w:lang w:val="uk-UA"/>
        </w:rPr>
        <w:t>Міський голова Дикий Г.А. запропонував у запиті звернутися також до депутатів Київської обласної ради.</w:t>
      </w:r>
    </w:p>
    <w:p w:rsidR="00D30393" w:rsidRPr="006B4D10" w:rsidRDefault="00D30393" w:rsidP="00C5503B">
      <w:pPr>
        <w:ind w:firstLine="900"/>
        <w:jc w:val="both"/>
        <w:rPr>
          <w:lang w:val="uk-UA"/>
        </w:rPr>
      </w:pPr>
    </w:p>
    <w:p w:rsidR="00D30393" w:rsidRPr="006B4D10" w:rsidRDefault="00D30393" w:rsidP="00C5503B">
      <w:pPr>
        <w:ind w:firstLine="900"/>
        <w:jc w:val="both"/>
        <w:rPr>
          <w:lang w:val="uk-UA"/>
        </w:rPr>
      </w:pPr>
      <w:r w:rsidRPr="006B4D10">
        <w:rPr>
          <w:lang w:val="uk-UA"/>
        </w:rPr>
        <w:t>Депутат Вовкотруб В.Г. запропонував провести круглий стіл та запросити фахівців.</w:t>
      </w:r>
    </w:p>
    <w:p w:rsidR="00D30393" w:rsidRPr="006B4D10" w:rsidRDefault="00D30393" w:rsidP="00C5503B">
      <w:pPr>
        <w:ind w:firstLine="900"/>
        <w:jc w:val="both"/>
        <w:rPr>
          <w:lang w:val="uk-UA"/>
        </w:rPr>
      </w:pPr>
    </w:p>
    <w:p w:rsidR="00D30393" w:rsidRPr="006B4D10" w:rsidRDefault="00D30393" w:rsidP="00C5503B">
      <w:pPr>
        <w:ind w:firstLine="900"/>
        <w:jc w:val="both"/>
        <w:rPr>
          <w:lang w:val="uk-UA"/>
        </w:rPr>
      </w:pPr>
      <w:r w:rsidRPr="006B4D10">
        <w:rPr>
          <w:lang w:val="uk-UA"/>
        </w:rPr>
        <w:t>Депутат Король А.П. звернув увагу на рівень захворювання в місті онкологічними хворобами та звернувся до депутатів Київської обласної ради з проханням розподілу медичної субвенції для міста.</w:t>
      </w:r>
    </w:p>
    <w:p w:rsidR="00D30393" w:rsidRPr="006B4D10" w:rsidRDefault="00D30393" w:rsidP="00C5503B">
      <w:pPr>
        <w:ind w:firstLine="900"/>
        <w:jc w:val="both"/>
        <w:rPr>
          <w:lang w:val="uk-UA"/>
        </w:rPr>
      </w:pPr>
    </w:p>
    <w:p w:rsidR="00D30393" w:rsidRPr="006B4D10" w:rsidRDefault="00D30393" w:rsidP="00C5503B">
      <w:pPr>
        <w:ind w:firstLine="900"/>
        <w:jc w:val="both"/>
        <w:rPr>
          <w:lang w:val="uk-UA"/>
        </w:rPr>
      </w:pPr>
      <w:r w:rsidRPr="006B4D10">
        <w:rPr>
          <w:lang w:val="uk-UA"/>
        </w:rPr>
        <w:t>Депутат Джегур Г.В. зауважив, що необхідно звернути увагу на придба</w:t>
      </w:r>
      <w:r>
        <w:rPr>
          <w:lang w:val="uk-UA"/>
        </w:rPr>
        <w:t xml:space="preserve">ння нового </w:t>
      </w:r>
      <w:r w:rsidRPr="006B4D10">
        <w:rPr>
          <w:lang w:val="uk-UA"/>
        </w:rPr>
        <w:t>обладнання</w:t>
      </w:r>
      <w:r>
        <w:rPr>
          <w:lang w:val="uk-UA"/>
        </w:rPr>
        <w:t xml:space="preserve"> для всіх медичних закладів, </w:t>
      </w:r>
      <w:r w:rsidRPr="006B4D10">
        <w:rPr>
          <w:lang w:val="uk-UA"/>
        </w:rPr>
        <w:t>необхідно забезпечити всі медичні заклади, щоб вони стали конкурентноздатними, і необхідно виділяти мінімум 10 % з бюджету розвитку для придбання медичного обладнання.</w:t>
      </w:r>
    </w:p>
    <w:p w:rsidR="00D30393" w:rsidRPr="006B4D10" w:rsidRDefault="00D30393" w:rsidP="00C5503B">
      <w:pPr>
        <w:ind w:firstLine="900"/>
        <w:jc w:val="both"/>
        <w:rPr>
          <w:lang w:val="uk-UA"/>
        </w:rPr>
      </w:pPr>
    </w:p>
    <w:p w:rsidR="00D30393" w:rsidRPr="006B4D10" w:rsidRDefault="00D30393" w:rsidP="00C5503B">
      <w:pPr>
        <w:ind w:firstLine="900"/>
        <w:jc w:val="both"/>
        <w:rPr>
          <w:lang w:val="uk-UA"/>
        </w:rPr>
      </w:pPr>
      <w:r w:rsidRPr="006B4D10">
        <w:rPr>
          <w:lang w:val="uk-UA"/>
        </w:rPr>
        <w:t xml:space="preserve">Депутат Київської обласної ради Бабій О.А. звернулася до депутатів міської ради з проханням не мовчати про те, що з міського бюджету на делеговані державою повноваження вимивають кошти, робити відповідні звернення до Верховної </w:t>
      </w:r>
      <w:r>
        <w:rPr>
          <w:lang w:val="uk-UA"/>
        </w:rPr>
        <w:t>Р</w:t>
      </w:r>
      <w:r w:rsidRPr="006B4D10">
        <w:rPr>
          <w:lang w:val="uk-UA"/>
        </w:rPr>
        <w:t>ади України, Міністерства фінансів України з проханням 100-відсотково компенсувати ці кошти.</w:t>
      </w:r>
    </w:p>
    <w:p w:rsidR="00D30393" w:rsidRPr="006B4D10" w:rsidRDefault="00D30393" w:rsidP="00C5503B">
      <w:pPr>
        <w:ind w:firstLine="900"/>
        <w:jc w:val="both"/>
        <w:rPr>
          <w:lang w:val="uk-UA"/>
        </w:rPr>
      </w:pPr>
      <w:r w:rsidRPr="006B4D10">
        <w:rPr>
          <w:lang w:val="uk-UA"/>
        </w:rPr>
        <w:t>Депутат Бабенко В.М. підтримує депутат</w:t>
      </w:r>
      <w:r>
        <w:rPr>
          <w:lang w:val="uk-UA"/>
        </w:rPr>
        <w:t>а</w:t>
      </w:r>
      <w:r w:rsidRPr="006B4D10">
        <w:rPr>
          <w:lang w:val="uk-UA"/>
        </w:rPr>
        <w:t xml:space="preserve"> Вовкотруба В.Г. та депутата Київської обласної ради Бабій О.А. і зауважив, що наразі є кадрова проблема, оскільки молоді спеціалісти стикаються із житловим питанням, адже вони здебі</w:t>
      </w:r>
      <w:r>
        <w:rPr>
          <w:lang w:val="uk-UA"/>
        </w:rPr>
        <w:t>льшого приїжджають з інших міст, а також забезпечення оргтехнікою медичних закладів.</w:t>
      </w:r>
    </w:p>
    <w:p w:rsidR="00D30393" w:rsidRPr="006B4D10" w:rsidRDefault="00D30393" w:rsidP="00C5503B">
      <w:pPr>
        <w:ind w:firstLine="900"/>
        <w:jc w:val="both"/>
        <w:rPr>
          <w:lang w:val="uk-UA"/>
        </w:rPr>
      </w:pPr>
    </w:p>
    <w:p w:rsidR="00D30393" w:rsidRPr="006B4D10" w:rsidRDefault="00D30393" w:rsidP="00C5503B">
      <w:pPr>
        <w:ind w:firstLine="900"/>
        <w:jc w:val="both"/>
        <w:rPr>
          <w:lang w:val="uk-UA"/>
        </w:rPr>
      </w:pPr>
      <w:r w:rsidRPr="006B4D10">
        <w:rPr>
          <w:lang w:val="uk-UA"/>
        </w:rPr>
        <w:t>Депутат Мартинюк С.І.  запропонував підготувати звернення як проект рішення, щоб звернутися не тільки до депутатів К</w:t>
      </w:r>
      <w:r>
        <w:rPr>
          <w:lang w:val="uk-UA"/>
        </w:rPr>
        <w:t>иївської обласної ради про спів</w:t>
      </w:r>
      <w:r w:rsidRPr="006B4D10">
        <w:rPr>
          <w:lang w:val="uk-UA"/>
        </w:rPr>
        <w:t>фінансування, а й до депутатів Верховної ради України.</w:t>
      </w:r>
    </w:p>
    <w:p w:rsidR="00D30393" w:rsidRPr="006B4D10" w:rsidRDefault="00D30393" w:rsidP="00C5503B">
      <w:pPr>
        <w:ind w:firstLine="900"/>
        <w:jc w:val="both"/>
        <w:rPr>
          <w:lang w:val="uk-UA"/>
        </w:rPr>
      </w:pPr>
    </w:p>
    <w:p w:rsidR="00D30393" w:rsidRPr="006B4D10" w:rsidRDefault="00D30393" w:rsidP="00C5503B">
      <w:pPr>
        <w:ind w:firstLine="900"/>
        <w:jc w:val="both"/>
        <w:rPr>
          <w:lang w:val="uk-UA"/>
        </w:rPr>
      </w:pPr>
      <w:r w:rsidRPr="006B4D10">
        <w:rPr>
          <w:lang w:val="uk-UA"/>
        </w:rPr>
        <w:t>Депутат Дашкевич М.В. зауважив, що роботу потрібно спланувати так, щоб звернутися від міської ради до спонсорів з-за кордону, які зможуть прийти на допомогу місту.</w:t>
      </w:r>
    </w:p>
    <w:p w:rsidR="00D30393" w:rsidRPr="006B4D10" w:rsidRDefault="00D30393" w:rsidP="00C5503B">
      <w:pPr>
        <w:ind w:firstLine="900"/>
        <w:jc w:val="both"/>
        <w:rPr>
          <w:lang w:val="uk-UA"/>
        </w:rPr>
      </w:pPr>
    </w:p>
    <w:p w:rsidR="00D30393" w:rsidRPr="006B4D10" w:rsidRDefault="00D30393" w:rsidP="00C5503B">
      <w:pPr>
        <w:ind w:firstLine="900"/>
        <w:jc w:val="both"/>
        <w:rPr>
          <w:lang w:val="uk-UA"/>
        </w:rPr>
      </w:pPr>
      <w:r w:rsidRPr="006B4D10">
        <w:rPr>
          <w:lang w:val="uk-UA"/>
        </w:rPr>
        <w:t>Депутат Вовкотруб В.Г. зазначив, що підтримує всі пропозиції, які прозвучали і що необхідно зробити все можливе і навіть неможливе.</w:t>
      </w:r>
    </w:p>
    <w:p w:rsidR="00D30393" w:rsidRPr="006B4D10" w:rsidRDefault="00D30393" w:rsidP="00C5503B">
      <w:pPr>
        <w:ind w:firstLine="900"/>
        <w:jc w:val="both"/>
        <w:rPr>
          <w:lang w:val="uk-UA"/>
        </w:rPr>
      </w:pPr>
    </w:p>
    <w:p w:rsidR="00D30393" w:rsidRPr="006B4D10" w:rsidRDefault="00D30393" w:rsidP="00C5503B">
      <w:pPr>
        <w:ind w:firstLine="900"/>
        <w:jc w:val="both"/>
        <w:rPr>
          <w:lang w:val="uk-UA"/>
        </w:rPr>
      </w:pPr>
      <w:r w:rsidRPr="006B4D10">
        <w:rPr>
          <w:lang w:val="uk-UA"/>
        </w:rPr>
        <w:t>Депутат Панасов В.О. запропонував ство</w:t>
      </w:r>
      <w:r>
        <w:rPr>
          <w:lang w:val="uk-UA"/>
        </w:rPr>
        <w:t>рити групу, яка б могла вести ці</w:t>
      </w:r>
      <w:r w:rsidRPr="006B4D10">
        <w:rPr>
          <w:lang w:val="uk-UA"/>
        </w:rPr>
        <w:t xml:space="preserve"> питання.</w:t>
      </w:r>
    </w:p>
    <w:p w:rsidR="00D30393" w:rsidRPr="006B4D10" w:rsidRDefault="00D30393" w:rsidP="00C5503B">
      <w:pPr>
        <w:ind w:firstLine="900"/>
        <w:jc w:val="both"/>
        <w:rPr>
          <w:lang w:val="uk-UA"/>
        </w:rPr>
      </w:pPr>
    </w:p>
    <w:p w:rsidR="00D30393" w:rsidRPr="006B4D10" w:rsidRDefault="00D30393" w:rsidP="00C5503B">
      <w:pPr>
        <w:ind w:firstLine="900"/>
        <w:jc w:val="both"/>
        <w:rPr>
          <w:lang w:val="uk-UA"/>
        </w:rPr>
      </w:pPr>
      <w:r w:rsidRPr="006B4D10">
        <w:rPr>
          <w:lang w:val="uk-UA"/>
        </w:rPr>
        <w:t>Начальник управління охорони здоров’я міської ради Яблонський Д.І. повідомив, що ко</w:t>
      </w:r>
      <w:r>
        <w:rPr>
          <w:lang w:val="uk-UA"/>
        </w:rPr>
        <w:t>ш</w:t>
      </w:r>
      <w:r w:rsidRPr="006B4D10">
        <w:rPr>
          <w:lang w:val="uk-UA"/>
        </w:rPr>
        <w:t>ти виділені, тендери проведені, договори підписані і протягом двох тижнів всі медичні заклади будуть забезпечені технікою.</w:t>
      </w:r>
    </w:p>
    <w:p w:rsidR="00D30393" w:rsidRPr="006B4D10" w:rsidRDefault="00D30393" w:rsidP="00C5503B">
      <w:pPr>
        <w:ind w:firstLine="900"/>
        <w:jc w:val="both"/>
        <w:rPr>
          <w:lang w:val="uk-UA"/>
        </w:rPr>
      </w:pPr>
    </w:p>
    <w:p w:rsidR="00D30393" w:rsidRPr="006B4D10" w:rsidRDefault="00D30393" w:rsidP="00FE5DA5">
      <w:pPr>
        <w:ind w:firstLine="900"/>
        <w:jc w:val="both"/>
        <w:rPr>
          <w:lang w:val="uk-UA"/>
        </w:rPr>
      </w:pPr>
      <w:r w:rsidRPr="006B4D10">
        <w:rPr>
          <w:lang w:val="uk-UA"/>
        </w:rPr>
        <w:t xml:space="preserve">Депутат Київської обласної ради Хмельницький В.В. запропонував звернутися до </w:t>
      </w:r>
      <w:r>
        <w:rPr>
          <w:lang w:val="uk-UA"/>
        </w:rPr>
        <w:t xml:space="preserve">голови </w:t>
      </w:r>
      <w:r w:rsidRPr="006B4D10">
        <w:rPr>
          <w:lang w:val="uk-UA"/>
        </w:rPr>
        <w:t xml:space="preserve">Київської обласної </w:t>
      </w:r>
      <w:r>
        <w:rPr>
          <w:lang w:val="uk-UA"/>
        </w:rPr>
        <w:t>державної адміністрації</w:t>
      </w:r>
      <w:r w:rsidRPr="006B4D10">
        <w:rPr>
          <w:lang w:val="uk-UA"/>
        </w:rPr>
        <w:t xml:space="preserve"> Горгана О.Л., щоб спрямували 40 % бюджету розвитку з обласного бюджету на міста.</w:t>
      </w:r>
    </w:p>
    <w:p w:rsidR="00D30393" w:rsidRPr="006B4D10" w:rsidRDefault="00D30393" w:rsidP="002B2D59">
      <w:pPr>
        <w:ind w:firstLine="900"/>
        <w:jc w:val="both"/>
        <w:rPr>
          <w:lang w:val="uk-UA"/>
        </w:rPr>
      </w:pPr>
    </w:p>
    <w:p w:rsidR="00D30393" w:rsidRPr="006B4D10" w:rsidRDefault="00D30393" w:rsidP="002B2D59">
      <w:pPr>
        <w:ind w:firstLine="900"/>
        <w:jc w:val="both"/>
        <w:rPr>
          <w:lang w:val="uk-UA"/>
        </w:rPr>
      </w:pPr>
      <w:r w:rsidRPr="006B4D10">
        <w:rPr>
          <w:lang w:val="uk-UA"/>
        </w:rPr>
        <w:t>Міський голова Дикий Г.А. поставив на голосування депутатський запит Вовкотруб</w:t>
      </w:r>
      <w:r>
        <w:rPr>
          <w:lang w:val="uk-UA"/>
        </w:rPr>
        <w:t>а</w:t>
      </w:r>
      <w:r w:rsidRPr="006B4D10">
        <w:rPr>
          <w:lang w:val="uk-UA"/>
        </w:rPr>
        <w:t xml:space="preserve"> В.Г.</w:t>
      </w:r>
    </w:p>
    <w:p w:rsidR="00D30393" w:rsidRPr="006B4D10" w:rsidRDefault="00D30393" w:rsidP="002B2D59">
      <w:pPr>
        <w:ind w:firstLine="900"/>
        <w:jc w:val="both"/>
        <w:rPr>
          <w:lang w:val="uk-UA"/>
        </w:rPr>
      </w:pPr>
    </w:p>
    <w:p w:rsidR="00D30393" w:rsidRPr="006B4D10" w:rsidRDefault="00D30393" w:rsidP="00E67F7F">
      <w:pPr>
        <w:jc w:val="both"/>
        <w:rPr>
          <w:lang w:val="uk-UA"/>
        </w:rPr>
      </w:pPr>
      <w:r w:rsidRPr="006B4D10">
        <w:rPr>
          <w:lang w:val="uk-UA"/>
        </w:rPr>
        <w:t>За результатами поіменного голосування:</w:t>
      </w:r>
    </w:p>
    <w:p w:rsidR="00D30393" w:rsidRPr="006B4D10" w:rsidRDefault="00D30393" w:rsidP="00E67F7F">
      <w:pPr>
        <w:jc w:val="both"/>
        <w:rPr>
          <w:lang w:val="uk-UA"/>
        </w:rPr>
      </w:pPr>
      <w:r w:rsidRPr="006B4D10">
        <w:rPr>
          <w:lang w:val="uk-UA"/>
        </w:rPr>
        <w:t xml:space="preserve">                      за    – 33</w:t>
      </w:r>
    </w:p>
    <w:p w:rsidR="00D30393" w:rsidRPr="006B4D10" w:rsidRDefault="00D30393" w:rsidP="00E67F7F">
      <w:pPr>
        <w:jc w:val="both"/>
        <w:rPr>
          <w:lang w:val="uk-UA"/>
        </w:rPr>
      </w:pPr>
      <w:r w:rsidRPr="006B4D10">
        <w:rPr>
          <w:lang w:val="uk-UA"/>
        </w:rPr>
        <w:t xml:space="preserve">                 проти  – 0</w:t>
      </w:r>
    </w:p>
    <w:p w:rsidR="00D30393" w:rsidRPr="006B4D10" w:rsidRDefault="00D30393" w:rsidP="00E67F7F">
      <w:pPr>
        <w:jc w:val="both"/>
        <w:rPr>
          <w:lang w:val="uk-UA"/>
        </w:rPr>
      </w:pPr>
      <w:r w:rsidRPr="006B4D10">
        <w:rPr>
          <w:lang w:val="uk-UA"/>
        </w:rPr>
        <w:t xml:space="preserve">        утримались  – 0</w:t>
      </w:r>
    </w:p>
    <w:p w:rsidR="00D30393" w:rsidRPr="006B4D10" w:rsidRDefault="00D30393" w:rsidP="00E67F7F">
      <w:pPr>
        <w:jc w:val="both"/>
        <w:rPr>
          <w:lang w:val="uk-UA"/>
        </w:rPr>
      </w:pPr>
      <w:r w:rsidRPr="006B4D10">
        <w:rPr>
          <w:lang w:val="uk-UA"/>
        </w:rPr>
        <w:t>рішення прийнято</w:t>
      </w:r>
    </w:p>
    <w:p w:rsidR="00D30393" w:rsidRPr="006B4D10" w:rsidRDefault="00D30393" w:rsidP="0075077E">
      <w:pPr>
        <w:ind w:firstLine="900"/>
        <w:jc w:val="both"/>
        <w:rPr>
          <w:lang w:val="uk-UA"/>
        </w:rPr>
      </w:pPr>
    </w:p>
    <w:p w:rsidR="00D30393" w:rsidRPr="006B4D10" w:rsidRDefault="00D30393" w:rsidP="0075077E">
      <w:pPr>
        <w:ind w:firstLine="900"/>
        <w:jc w:val="both"/>
        <w:rPr>
          <w:lang w:val="uk-UA"/>
        </w:rPr>
      </w:pPr>
    </w:p>
    <w:p w:rsidR="00D30393" w:rsidRPr="006B4D10" w:rsidRDefault="00D30393" w:rsidP="00AB1691">
      <w:pPr>
        <w:ind w:left="1440" w:hanging="1440"/>
        <w:jc w:val="both"/>
        <w:rPr>
          <w:lang w:val="uk-UA"/>
        </w:rPr>
      </w:pPr>
      <w:r w:rsidRPr="006B4D10">
        <w:rPr>
          <w:u w:val="single"/>
          <w:lang w:val="uk-UA"/>
        </w:rPr>
        <w:t>СЛУХАЛИ:</w:t>
      </w:r>
      <w:r w:rsidRPr="006B4D10">
        <w:rPr>
          <w:lang w:val="uk-UA"/>
        </w:rPr>
        <w:t xml:space="preserve"> 2. Про звернення Білоцерківської міської ради до Київської обласної ради та Київської обласної державної адміністрації щодо необхідності розроблення комплексної обласної програми підтримки пенсіонерів у рамках створення «Національної платформи захисту і збереження країни та її людей»</w:t>
      </w:r>
    </w:p>
    <w:p w:rsidR="00D30393" w:rsidRPr="006B4D10" w:rsidRDefault="00D30393" w:rsidP="00AB1691">
      <w:pPr>
        <w:jc w:val="both"/>
        <w:rPr>
          <w:lang w:val="uk-UA"/>
        </w:rPr>
      </w:pPr>
    </w:p>
    <w:p w:rsidR="00D30393" w:rsidRPr="006B4D10" w:rsidRDefault="00D30393" w:rsidP="00AB1691">
      <w:pPr>
        <w:jc w:val="both"/>
        <w:rPr>
          <w:lang w:val="uk-UA"/>
        </w:rPr>
      </w:pPr>
      <w:r w:rsidRPr="006B4D10">
        <w:rPr>
          <w:u w:val="single"/>
          <w:lang w:val="uk-UA"/>
        </w:rPr>
        <w:t>Доповідав</w:t>
      </w:r>
      <w:r w:rsidRPr="006B4D10">
        <w:rPr>
          <w:lang w:val="uk-UA"/>
        </w:rPr>
        <w:t>: БЕРКУТ Сергій Григорович – депутат міської ради</w:t>
      </w:r>
    </w:p>
    <w:p w:rsidR="00D30393" w:rsidRPr="006B4D10" w:rsidRDefault="00D30393" w:rsidP="00AB1691">
      <w:pPr>
        <w:jc w:val="both"/>
        <w:rPr>
          <w:lang w:val="uk-UA"/>
        </w:rPr>
      </w:pPr>
    </w:p>
    <w:p w:rsidR="00D30393" w:rsidRPr="006B4D10" w:rsidRDefault="00D30393" w:rsidP="00AB1691">
      <w:pPr>
        <w:ind w:firstLine="900"/>
        <w:jc w:val="both"/>
        <w:rPr>
          <w:lang w:val="uk-UA"/>
        </w:rPr>
      </w:pPr>
      <w:r w:rsidRPr="006B4D10">
        <w:rPr>
          <w:lang w:val="uk-UA"/>
        </w:rPr>
        <w:t>Депутат Савчук В.П. запропонував після слів «одна тисяча» доповнити словами «з обласного бюджету».</w:t>
      </w:r>
    </w:p>
    <w:p w:rsidR="00D30393" w:rsidRPr="006B4D10" w:rsidRDefault="00D30393" w:rsidP="00AB1691">
      <w:pPr>
        <w:ind w:firstLine="900"/>
        <w:jc w:val="both"/>
        <w:rPr>
          <w:lang w:val="uk-UA"/>
        </w:rPr>
      </w:pPr>
    </w:p>
    <w:p w:rsidR="00D30393" w:rsidRPr="006B4D10" w:rsidRDefault="00D30393" w:rsidP="00AB1691">
      <w:pPr>
        <w:ind w:firstLine="900"/>
        <w:jc w:val="both"/>
        <w:rPr>
          <w:lang w:val="uk-UA"/>
        </w:rPr>
      </w:pPr>
      <w:r w:rsidRPr="006B4D10">
        <w:rPr>
          <w:lang w:val="uk-UA"/>
        </w:rPr>
        <w:t xml:space="preserve">В обговоренні питання взяли участь депутати Джегур Г.В., Наконечний С.П., Гейло І.В., Бабенко В.М., Мартинюк С.І., Панасов В.О., </w:t>
      </w:r>
    </w:p>
    <w:p w:rsidR="00D30393" w:rsidRPr="006B4D10" w:rsidRDefault="00D30393" w:rsidP="00AB1691">
      <w:pPr>
        <w:ind w:firstLine="900"/>
        <w:jc w:val="both"/>
        <w:rPr>
          <w:lang w:val="uk-UA"/>
        </w:rPr>
      </w:pPr>
      <w:r w:rsidRPr="006B4D10">
        <w:rPr>
          <w:lang w:val="uk-UA"/>
        </w:rPr>
        <w:t>депутат Київської обласної ради Бабій О.А.</w:t>
      </w:r>
    </w:p>
    <w:p w:rsidR="00D30393" w:rsidRPr="006B4D10" w:rsidRDefault="00D30393" w:rsidP="00AB1691">
      <w:pPr>
        <w:ind w:firstLine="900"/>
        <w:jc w:val="both"/>
        <w:rPr>
          <w:lang w:val="uk-UA"/>
        </w:rPr>
      </w:pPr>
    </w:p>
    <w:p w:rsidR="00D30393" w:rsidRPr="006B4D10" w:rsidRDefault="00D30393" w:rsidP="00AB1691">
      <w:pPr>
        <w:ind w:firstLine="900"/>
        <w:jc w:val="both"/>
        <w:rPr>
          <w:lang w:val="uk-UA"/>
        </w:rPr>
      </w:pPr>
      <w:r w:rsidRPr="006B4D10">
        <w:rPr>
          <w:lang w:val="uk-UA"/>
        </w:rPr>
        <w:t>Міський голова Дикий Г.А. поставив на голосування проект рішення з пропозицією.</w:t>
      </w:r>
    </w:p>
    <w:p w:rsidR="00D30393" w:rsidRPr="006B4D10" w:rsidRDefault="00D30393" w:rsidP="00AB1691">
      <w:pPr>
        <w:ind w:firstLine="900"/>
        <w:jc w:val="both"/>
        <w:rPr>
          <w:lang w:val="uk-UA"/>
        </w:rPr>
      </w:pPr>
    </w:p>
    <w:p w:rsidR="00D30393" w:rsidRPr="006B4D10" w:rsidRDefault="00D30393" w:rsidP="00AB1691">
      <w:pPr>
        <w:jc w:val="both"/>
        <w:rPr>
          <w:lang w:val="uk-UA"/>
        </w:rPr>
      </w:pPr>
      <w:r w:rsidRPr="006B4D10">
        <w:rPr>
          <w:lang w:val="uk-UA"/>
        </w:rPr>
        <w:t>За результатами поіменного голосування:</w:t>
      </w:r>
    </w:p>
    <w:p w:rsidR="00D30393" w:rsidRPr="006B4D10" w:rsidRDefault="00D30393" w:rsidP="00AB1691">
      <w:pPr>
        <w:jc w:val="both"/>
        <w:rPr>
          <w:lang w:val="uk-UA"/>
        </w:rPr>
      </w:pPr>
      <w:r w:rsidRPr="006B4D10">
        <w:rPr>
          <w:lang w:val="uk-UA"/>
        </w:rPr>
        <w:t xml:space="preserve">                      за    – 18</w:t>
      </w:r>
    </w:p>
    <w:p w:rsidR="00D30393" w:rsidRPr="006B4D10" w:rsidRDefault="00D30393" w:rsidP="00AB1691">
      <w:pPr>
        <w:jc w:val="both"/>
        <w:rPr>
          <w:lang w:val="uk-UA"/>
        </w:rPr>
      </w:pPr>
      <w:r w:rsidRPr="006B4D10">
        <w:rPr>
          <w:lang w:val="uk-UA"/>
        </w:rPr>
        <w:t xml:space="preserve">                 проти  – 0</w:t>
      </w:r>
    </w:p>
    <w:p w:rsidR="00D30393" w:rsidRPr="006B4D10" w:rsidRDefault="00D30393" w:rsidP="00AB1691">
      <w:pPr>
        <w:jc w:val="both"/>
        <w:rPr>
          <w:lang w:val="uk-UA"/>
        </w:rPr>
      </w:pPr>
      <w:r w:rsidRPr="006B4D10">
        <w:rPr>
          <w:lang w:val="uk-UA"/>
        </w:rPr>
        <w:t xml:space="preserve">        утримались  – 3</w:t>
      </w:r>
    </w:p>
    <w:p w:rsidR="00D30393" w:rsidRPr="006B4D10" w:rsidRDefault="00D30393" w:rsidP="00AB1691">
      <w:pPr>
        <w:jc w:val="both"/>
        <w:rPr>
          <w:lang w:val="uk-UA"/>
        </w:rPr>
      </w:pPr>
      <w:r w:rsidRPr="006B4D10">
        <w:rPr>
          <w:lang w:val="uk-UA"/>
        </w:rPr>
        <w:t>рішення не прийнято</w:t>
      </w:r>
    </w:p>
    <w:p w:rsidR="00D30393" w:rsidRPr="006B4D10" w:rsidRDefault="00D30393" w:rsidP="0075077E">
      <w:pPr>
        <w:ind w:firstLine="900"/>
        <w:jc w:val="both"/>
        <w:rPr>
          <w:lang w:val="uk-UA"/>
        </w:rPr>
      </w:pPr>
    </w:p>
    <w:p w:rsidR="00D30393" w:rsidRPr="006B4D10" w:rsidRDefault="00D30393" w:rsidP="0075077E">
      <w:pPr>
        <w:ind w:firstLine="900"/>
        <w:jc w:val="both"/>
        <w:rPr>
          <w:lang w:val="uk-UA"/>
        </w:rPr>
      </w:pPr>
      <w:r w:rsidRPr="006B4D10">
        <w:rPr>
          <w:lang w:val="uk-UA"/>
        </w:rPr>
        <w:t xml:space="preserve">Міський голова </w:t>
      </w:r>
      <w:r>
        <w:rPr>
          <w:lang w:val="uk-UA"/>
        </w:rPr>
        <w:t xml:space="preserve">Дикий Г.А. </w:t>
      </w:r>
      <w:r w:rsidRPr="006B4D10">
        <w:rPr>
          <w:lang w:val="uk-UA"/>
        </w:rPr>
        <w:t>оголосив перерву на 1 годину.</w:t>
      </w:r>
    </w:p>
    <w:p w:rsidR="00D30393" w:rsidRPr="006B4D10" w:rsidRDefault="00D30393" w:rsidP="0075077E">
      <w:pPr>
        <w:ind w:firstLine="900"/>
        <w:jc w:val="both"/>
        <w:rPr>
          <w:lang w:val="uk-UA"/>
        </w:rPr>
      </w:pPr>
    </w:p>
    <w:p w:rsidR="00D30393" w:rsidRPr="006B4D10" w:rsidRDefault="00D30393" w:rsidP="007746E2">
      <w:pPr>
        <w:ind w:firstLine="900"/>
        <w:jc w:val="right"/>
        <w:rPr>
          <w:lang w:val="uk-UA"/>
        </w:rPr>
      </w:pPr>
      <w:r w:rsidRPr="006B4D10">
        <w:rPr>
          <w:lang w:val="uk-UA"/>
        </w:rPr>
        <w:t>Після перерви 12.35</w:t>
      </w:r>
    </w:p>
    <w:p w:rsidR="00D30393" w:rsidRPr="006B4D10" w:rsidRDefault="00D30393" w:rsidP="007746E2">
      <w:pPr>
        <w:ind w:firstLine="900"/>
        <w:jc w:val="right"/>
        <w:rPr>
          <w:lang w:val="uk-UA"/>
        </w:rPr>
      </w:pPr>
      <w:r w:rsidRPr="006B4D10">
        <w:rPr>
          <w:lang w:val="uk-UA"/>
        </w:rPr>
        <w:t>Зареєстровано – 2</w:t>
      </w:r>
      <w:r>
        <w:rPr>
          <w:lang w:val="uk-UA"/>
        </w:rPr>
        <w:t>7</w:t>
      </w:r>
      <w:r w:rsidRPr="006B4D10">
        <w:rPr>
          <w:lang w:val="uk-UA"/>
        </w:rPr>
        <w:t xml:space="preserve"> депутатів</w:t>
      </w:r>
    </w:p>
    <w:p w:rsidR="00D30393" w:rsidRPr="006B4D10" w:rsidRDefault="00D30393" w:rsidP="007746E2">
      <w:pPr>
        <w:ind w:firstLine="900"/>
        <w:jc w:val="right"/>
        <w:rPr>
          <w:lang w:val="uk-UA"/>
        </w:rPr>
      </w:pPr>
      <w:r w:rsidRPr="006B4D10">
        <w:rPr>
          <w:lang w:val="uk-UA"/>
        </w:rPr>
        <w:t>Міський голова Дикий Г.А.</w:t>
      </w:r>
    </w:p>
    <w:p w:rsidR="00D30393" w:rsidRPr="006B4D10" w:rsidRDefault="00D30393" w:rsidP="0075077E">
      <w:pPr>
        <w:ind w:firstLine="900"/>
        <w:jc w:val="both"/>
        <w:rPr>
          <w:lang w:val="uk-UA"/>
        </w:rPr>
      </w:pPr>
    </w:p>
    <w:p w:rsidR="00D30393" w:rsidRPr="006B4D10" w:rsidRDefault="00D30393" w:rsidP="007746E2">
      <w:pPr>
        <w:ind w:left="1260" w:hanging="1260"/>
        <w:jc w:val="both"/>
        <w:rPr>
          <w:lang w:val="uk-UA"/>
        </w:rPr>
      </w:pPr>
      <w:r w:rsidRPr="006B4D10">
        <w:rPr>
          <w:u w:val="single"/>
          <w:lang w:val="uk-UA"/>
        </w:rPr>
        <w:t>СЛУХАЛИ:</w:t>
      </w:r>
      <w:r w:rsidRPr="006B4D10">
        <w:rPr>
          <w:lang w:val="uk-UA"/>
        </w:rPr>
        <w:t xml:space="preserve"> 3. Про затвердження звіту про виконання бюджету м. Біла Церква за І квартал 2018 року</w:t>
      </w:r>
    </w:p>
    <w:p w:rsidR="00D30393" w:rsidRPr="006B4D10" w:rsidRDefault="00D30393" w:rsidP="00AB1691">
      <w:pPr>
        <w:jc w:val="both"/>
        <w:rPr>
          <w:lang w:val="uk-UA"/>
        </w:rPr>
      </w:pPr>
    </w:p>
    <w:p w:rsidR="00D30393" w:rsidRPr="006B4D10" w:rsidRDefault="00D30393" w:rsidP="007746E2">
      <w:pPr>
        <w:ind w:left="4860" w:hanging="4860"/>
        <w:jc w:val="both"/>
        <w:rPr>
          <w:lang w:val="uk-UA"/>
        </w:rPr>
      </w:pPr>
      <w:r w:rsidRPr="006B4D10">
        <w:rPr>
          <w:u w:val="single"/>
          <w:lang w:val="uk-UA"/>
        </w:rPr>
        <w:t>Доповідала</w:t>
      </w:r>
      <w:r w:rsidRPr="006B4D10">
        <w:rPr>
          <w:lang w:val="uk-UA"/>
        </w:rPr>
        <w:t>: ТЕРЕЩУК Світлана Григорівна – начальник міського фінансового управління міської ради</w:t>
      </w:r>
    </w:p>
    <w:p w:rsidR="00D30393" w:rsidRPr="006B4D10" w:rsidRDefault="00D30393" w:rsidP="00AB1691">
      <w:pPr>
        <w:jc w:val="both"/>
        <w:rPr>
          <w:lang w:val="uk-UA"/>
        </w:rPr>
      </w:pPr>
    </w:p>
    <w:p w:rsidR="00D30393" w:rsidRPr="006B4D10" w:rsidRDefault="00D30393" w:rsidP="00AB1691">
      <w:pPr>
        <w:ind w:firstLine="900"/>
        <w:jc w:val="both"/>
        <w:rPr>
          <w:lang w:val="uk-UA"/>
        </w:rPr>
      </w:pPr>
    </w:p>
    <w:p w:rsidR="00D30393" w:rsidRPr="006B4D10" w:rsidRDefault="00D30393" w:rsidP="00AB1691">
      <w:pPr>
        <w:ind w:firstLine="900"/>
        <w:jc w:val="both"/>
        <w:rPr>
          <w:lang w:val="uk-UA"/>
        </w:rPr>
      </w:pPr>
      <w:r w:rsidRPr="006B4D10">
        <w:rPr>
          <w:lang w:val="uk-UA"/>
        </w:rPr>
        <w:t>Міський голова Дикий Г.А. поставив на голосування проект рішення.</w:t>
      </w:r>
    </w:p>
    <w:p w:rsidR="00D30393" w:rsidRPr="006B4D10" w:rsidRDefault="00D30393" w:rsidP="00AB1691">
      <w:pPr>
        <w:ind w:firstLine="900"/>
        <w:jc w:val="both"/>
        <w:rPr>
          <w:lang w:val="uk-UA"/>
        </w:rPr>
      </w:pPr>
    </w:p>
    <w:p w:rsidR="00D30393" w:rsidRPr="006B4D10" w:rsidRDefault="00D30393" w:rsidP="00AB1691">
      <w:pPr>
        <w:jc w:val="both"/>
        <w:rPr>
          <w:lang w:val="uk-UA"/>
        </w:rPr>
      </w:pPr>
      <w:r w:rsidRPr="006B4D10">
        <w:rPr>
          <w:lang w:val="uk-UA"/>
        </w:rPr>
        <w:t>За результатами поіменного голосування:</w:t>
      </w:r>
    </w:p>
    <w:p w:rsidR="00D30393" w:rsidRPr="006B4D10" w:rsidRDefault="00D30393" w:rsidP="00AB1691">
      <w:pPr>
        <w:jc w:val="both"/>
        <w:rPr>
          <w:lang w:val="uk-UA"/>
        </w:rPr>
      </w:pPr>
      <w:r w:rsidRPr="006B4D10">
        <w:rPr>
          <w:lang w:val="uk-UA"/>
        </w:rPr>
        <w:t xml:space="preserve">                      за    – 25</w:t>
      </w:r>
    </w:p>
    <w:p w:rsidR="00D30393" w:rsidRPr="006B4D10" w:rsidRDefault="00D30393" w:rsidP="00AB1691">
      <w:pPr>
        <w:jc w:val="both"/>
        <w:rPr>
          <w:lang w:val="uk-UA"/>
        </w:rPr>
      </w:pPr>
      <w:r w:rsidRPr="006B4D10">
        <w:rPr>
          <w:lang w:val="uk-UA"/>
        </w:rPr>
        <w:t xml:space="preserve">                 проти  – 0</w:t>
      </w:r>
    </w:p>
    <w:p w:rsidR="00D30393" w:rsidRPr="006B4D10" w:rsidRDefault="00D30393" w:rsidP="00AB1691">
      <w:pPr>
        <w:jc w:val="both"/>
        <w:rPr>
          <w:lang w:val="uk-UA"/>
        </w:rPr>
      </w:pPr>
      <w:r w:rsidRPr="006B4D10">
        <w:rPr>
          <w:lang w:val="uk-UA"/>
        </w:rPr>
        <w:t xml:space="preserve">        утримались  – 0</w:t>
      </w:r>
    </w:p>
    <w:p w:rsidR="00D30393" w:rsidRPr="006B4D10" w:rsidRDefault="00D30393" w:rsidP="00AB1691">
      <w:pPr>
        <w:jc w:val="both"/>
        <w:rPr>
          <w:lang w:val="uk-UA"/>
        </w:rPr>
      </w:pPr>
      <w:r w:rsidRPr="006B4D10">
        <w:rPr>
          <w:lang w:val="uk-UA"/>
        </w:rPr>
        <w:t>рішення прийнято</w:t>
      </w:r>
    </w:p>
    <w:p w:rsidR="00D30393" w:rsidRPr="006B4D10" w:rsidRDefault="00D30393" w:rsidP="0075077E">
      <w:pPr>
        <w:ind w:firstLine="900"/>
        <w:jc w:val="both"/>
        <w:rPr>
          <w:lang w:val="uk-UA"/>
        </w:rPr>
      </w:pPr>
    </w:p>
    <w:p w:rsidR="00D30393" w:rsidRPr="006B4D10" w:rsidRDefault="00D30393" w:rsidP="0075077E">
      <w:pPr>
        <w:ind w:firstLine="900"/>
        <w:jc w:val="both"/>
        <w:rPr>
          <w:lang w:val="uk-UA"/>
        </w:rPr>
      </w:pPr>
    </w:p>
    <w:p w:rsidR="00D30393" w:rsidRPr="006B4D10" w:rsidRDefault="00D30393" w:rsidP="007746E2">
      <w:pPr>
        <w:ind w:left="1260" w:hanging="1260"/>
        <w:jc w:val="both"/>
        <w:rPr>
          <w:lang w:val="uk-UA"/>
        </w:rPr>
      </w:pPr>
      <w:r w:rsidRPr="006B4D10">
        <w:rPr>
          <w:u w:val="single"/>
          <w:lang w:val="uk-UA"/>
        </w:rPr>
        <w:t>СЛУХАЛИ:</w:t>
      </w:r>
      <w:r w:rsidRPr="006B4D10">
        <w:rPr>
          <w:lang w:val="uk-UA"/>
        </w:rPr>
        <w:t xml:space="preserve"> 4. Про внесення змін та доповнень до рішення міської ради від 21 грудня 2017 року № 1880-43-VII «Про бюджет м. Біла Церква на 2018 рік»</w:t>
      </w:r>
    </w:p>
    <w:p w:rsidR="00D30393" w:rsidRPr="006B4D10" w:rsidRDefault="00D30393" w:rsidP="00AB1691">
      <w:pPr>
        <w:jc w:val="both"/>
        <w:rPr>
          <w:lang w:val="uk-UA"/>
        </w:rPr>
      </w:pPr>
    </w:p>
    <w:p w:rsidR="00D30393" w:rsidRPr="006B4D10" w:rsidRDefault="00D30393" w:rsidP="004A3E3A">
      <w:pPr>
        <w:ind w:left="4860" w:hanging="4860"/>
        <w:jc w:val="both"/>
        <w:rPr>
          <w:lang w:val="uk-UA"/>
        </w:rPr>
      </w:pPr>
      <w:r w:rsidRPr="006B4D10">
        <w:rPr>
          <w:u w:val="single"/>
          <w:lang w:val="uk-UA"/>
        </w:rPr>
        <w:t>Доповідала</w:t>
      </w:r>
      <w:r w:rsidRPr="006B4D10">
        <w:rPr>
          <w:lang w:val="uk-UA"/>
        </w:rPr>
        <w:t>: ТЕРЕЩУК Світлана Григорівна – начальник міського фінансового управління міської ради</w:t>
      </w:r>
    </w:p>
    <w:p w:rsidR="00D30393" w:rsidRPr="006B4D10" w:rsidRDefault="00D30393" w:rsidP="00AB1691">
      <w:pPr>
        <w:jc w:val="both"/>
        <w:rPr>
          <w:lang w:val="uk-UA"/>
        </w:rPr>
      </w:pPr>
    </w:p>
    <w:p w:rsidR="00D30393" w:rsidRPr="006B4D10" w:rsidRDefault="00D30393" w:rsidP="00AB1691">
      <w:pPr>
        <w:ind w:firstLine="900"/>
        <w:jc w:val="both"/>
        <w:rPr>
          <w:lang w:val="uk-UA"/>
        </w:rPr>
      </w:pPr>
      <w:r w:rsidRPr="006B4D10">
        <w:rPr>
          <w:lang w:val="uk-UA"/>
        </w:rPr>
        <w:t xml:space="preserve">В обговоренні питання взяли участь депутати Гламазда В.М., Оселедько Ю.П., Король А.П., Петрик Ю.Ф., Гейло І.В., Балас Ю.М., Шевченко О.О., Ореховський О.П., Бабенко В.М., </w:t>
      </w:r>
    </w:p>
    <w:p w:rsidR="00D30393" w:rsidRPr="006B4D10" w:rsidRDefault="00D30393" w:rsidP="00AB1691">
      <w:pPr>
        <w:ind w:firstLine="900"/>
        <w:jc w:val="both"/>
        <w:rPr>
          <w:lang w:val="uk-UA"/>
        </w:rPr>
      </w:pPr>
      <w:r w:rsidRPr="006B4D10">
        <w:rPr>
          <w:lang w:val="uk-UA"/>
        </w:rPr>
        <w:t xml:space="preserve">міський голова Дикий Г.А., </w:t>
      </w:r>
    </w:p>
    <w:p w:rsidR="00D30393" w:rsidRPr="006B4D10" w:rsidRDefault="00D30393" w:rsidP="00AB1691">
      <w:pPr>
        <w:ind w:firstLine="900"/>
        <w:jc w:val="both"/>
        <w:rPr>
          <w:lang w:val="uk-UA"/>
        </w:rPr>
      </w:pPr>
      <w:r w:rsidRPr="006B4D10">
        <w:rPr>
          <w:lang w:val="uk-UA"/>
        </w:rPr>
        <w:t xml:space="preserve">секретар міської ради Кошель В.О., </w:t>
      </w:r>
    </w:p>
    <w:p w:rsidR="00D30393" w:rsidRPr="006B4D10" w:rsidRDefault="00D30393" w:rsidP="00AB1691">
      <w:pPr>
        <w:ind w:firstLine="900"/>
        <w:jc w:val="both"/>
        <w:rPr>
          <w:lang w:val="uk-UA"/>
        </w:rPr>
      </w:pPr>
      <w:r w:rsidRPr="006B4D10">
        <w:rPr>
          <w:lang w:val="uk-UA"/>
        </w:rPr>
        <w:t>заступник міського голови Поляруш О.О.</w:t>
      </w:r>
    </w:p>
    <w:p w:rsidR="00D30393" w:rsidRPr="006B4D10" w:rsidRDefault="00D30393" w:rsidP="00AB1691">
      <w:pPr>
        <w:ind w:firstLine="900"/>
        <w:jc w:val="both"/>
        <w:rPr>
          <w:lang w:val="uk-UA"/>
        </w:rPr>
      </w:pPr>
    </w:p>
    <w:p w:rsidR="00D30393" w:rsidRPr="006B4D10" w:rsidRDefault="00D30393" w:rsidP="00AB1691">
      <w:pPr>
        <w:ind w:firstLine="900"/>
        <w:jc w:val="both"/>
        <w:rPr>
          <w:lang w:val="uk-UA"/>
        </w:rPr>
      </w:pPr>
      <w:r w:rsidRPr="006B4D10">
        <w:rPr>
          <w:lang w:val="uk-UA"/>
        </w:rPr>
        <w:t>Депутат Петрик Ю.Ф. попросив вжити додаткових заходів для фінансування галузі освіти, а саме спрямувати кошти на виплату заробітних плат, оскільки фонд заробітної плати на 4 місяці поточного року вичерпаний; щодо виділення коштів для забезпечення роботи «Інклюзивно-ресурсного центру»; щодо обладнання шкіл комп’ютерними комплексами.</w:t>
      </w:r>
    </w:p>
    <w:p w:rsidR="00D30393" w:rsidRPr="006B4D10" w:rsidRDefault="00D30393" w:rsidP="00AB1691">
      <w:pPr>
        <w:ind w:firstLine="900"/>
        <w:jc w:val="both"/>
        <w:rPr>
          <w:lang w:val="uk-UA"/>
        </w:rPr>
      </w:pPr>
    </w:p>
    <w:p w:rsidR="00D30393" w:rsidRPr="006B4D10" w:rsidRDefault="00D30393" w:rsidP="006B4D10">
      <w:pPr>
        <w:ind w:firstLine="900"/>
        <w:jc w:val="right"/>
        <w:rPr>
          <w:lang w:val="uk-UA"/>
        </w:rPr>
      </w:pPr>
      <w:r w:rsidRPr="006B4D10">
        <w:rPr>
          <w:lang w:val="uk-UA"/>
        </w:rPr>
        <w:t>Перереєстрація</w:t>
      </w:r>
    </w:p>
    <w:p w:rsidR="00D30393" w:rsidRPr="006B4D10" w:rsidRDefault="00D30393" w:rsidP="006B4D10">
      <w:pPr>
        <w:ind w:firstLine="900"/>
        <w:jc w:val="right"/>
        <w:rPr>
          <w:lang w:val="uk-UA"/>
        </w:rPr>
      </w:pPr>
      <w:r w:rsidRPr="006B4D10">
        <w:rPr>
          <w:lang w:val="uk-UA"/>
        </w:rPr>
        <w:t>Зареєстровано – 3</w:t>
      </w:r>
      <w:r>
        <w:rPr>
          <w:lang w:val="uk-UA"/>
        </w:rPr>
        <w:t>1</w:t>
      </w:r>
      <w:r w:rsidRPr="006B4D10">
        <w:rPr>
          <w:lang w:val="uk-UA"/>
        </w:rPr>
        <w:t xml:space="preserve"> депутат</w:t>
      </w:r>
    </w:p>
    <w:p w:rsidR="00D30393" w:rsidRPr="006B4D10" w:rsidRDefault="00D30393" w:rsidP="006B4D10">
      <w:pPr>
        <w:ind w:firstLine="900"/>
        <w:jc w:val="right"/>
        <w:rPr>
          <w:lang w:val="uk-UA"/>
        </w:rPr>
      </w:pPr>
      <w:r w:rsidRPr="006B4D10">
        <w:rPr>
          <w:lang w:val="uk-UA"/>
        </w:rPr>
        <w:t xml:space="preserve">Міський голова Дикий Г.А. </w:t>
      </w:r>
    </w:p>
    <w:p w:rsidR="00D30393" w:rsidRPr="006B4D10" w:rsidRDefault="00D30393" w:rsidP="00AB1691">
      <w:pPr>
        <w:ind w:firstLine="900"/>
        <w:jc w:val="both"/>
        <w:rPr>
          <w:lang w:val="uk-UA"/>
        </w:rPr>
      </w:pPr>
    </w:p>
    <w:p w:rsidR="00D30393" w:rsidRPr="006B4D10" w:rsidRDefault="00D30393" w:rsidP="00AB1691">
      <w:pPr>
        <w:ind w:firstLine="900"/>
        <w:jc w:val="both"/>
        <w:rPr>
          <w:lang w:val="uk-UA"/>
        </w:rPr>
      </w:pPr>
      <w:r w:rsidRPr="006B4D10">
        <w:rPr>
          <w:lang w:val="uk-UA"/>
        </w:rPr>
        <w:t>Міський голова Дикий Г.А. поставив на голосування проект рішення.</w:t>
      </w:r>
    </w:p>
    <w:p w:rsidR="00D30393" w:rsidRPr="006B4D10" w:rsidRDefault="00D30393" w:rsidP="00AB1691">
      <w:pPr>
        <w:ind w:firstLine="900"/>
        <w:jc w:val="both"/>
        <w:rPr>
          <w:lang w:val="uk-UA"/>
        </w:rPr>
      </w:pPr>
    </w:p>
    <w:p w:rsidR="00D30393" w:rsidRPr="006B4D10" w:rsidRDefault="00D30393" w:rsidP="00AB1691">
      <w:pPr>
        <w:jc w:val="both"/>
        <w:rPr>
          <w:lang w:val="uk-UA"/>
        </w:rPr>
      </w:pPr>
      <w:r w:rsidRPr="006B4D10">
        <w:rPr>
          <w:lang w:val="uk-UA"/>
        </w:rPr>
        <w:t>За результатами поіменного голосування:</w:t>
      </w:r>
    </w:p>
    <w:p w:rsidR="00D30393" w:rsidRPr="006B4D10" w:rsidRDefault="00D30393" w:rsidP="00AB1691">
      <w:pPr>
        <w:jc w:val="both"/>
        <w:rPr>
          <w:lang w:val="uk-UA"/>
        </w:rPr>
      </w:pPr>
      <w:r w:rsidRPr="006B4D10">
        <w:rPr>
          <w:lang w:val="uk-UA"/>
        </w:rPr>
        <w:t xml:space="preserve">                      за    – 31</w:t>
      </w:r>
    </w:p>
    <w:p w:rsidR="00D30393" w:rsidRPr="006B4D10" w:rsidRDefault="00D30393" w:rsidP="00AB1691">
      <w:pPr>
        <w:jc w:val="both"/>
        <w:rPr>
          <w:lang w:val="uk-UA"/>
        </w:rPr>
      </w:pPr>
      <w:r w:rsidRPr="006B4D10">
        <w:rPr>
          <w:lang w:val="uk-UA"/>
        </w:rPr>
        <w:t xml:space="preserve">                 проти  – 0</w:t>
      </w:r>
    </w:p>
    <w:p w:rsidR="00D30393" w:rsidRPr="006B4D10" w:rsidRDefault="00D30393" w:rsidP="00AB1691">
      <w:pPr>
        <w:jc w:val="both"/>
        <w:rPr>
          <w:lang w:val="uk-UA"/>
        </w:rPr>
      </w:pPr>
      <w:r w:rsidRPr="006B4D10">
        <w:rPr>
          <w:lang w:val="uk-UA"/>
        </w:rPr>
        <w:t xml:space="preserve">        утримались  – 0</w:t>
      </w:r>
    </w:p>
    <w:p w:rsidR="00D30393" w:rsidRPr="006B4D10" w:rsidRDefault="00D30393" w:rsidP="00AB1691">
      <w:pPr>
        <w:jc w:val="both"/>
        <w:rPr>
          <w:lang w:val="uk-UA"/>
        </w:rPr>
      </w:pPr>
      <w:r w:rsidRPr="006B4D10">
        <w:rPr>
          <w:lang w:val="uk-UA"/>
        </w:rPr>
        <w:t>рішення прийнято</w:t>
      </w:r>
    </w:p>
    <w:p w:rsidR="00D30393" w:rsidRPr="006B4D10" w:rsidRDefault="00D30393" w:rsidP="0075077E">
      <w:pPr>
        <w:ind w:firstLine="900"/>
        <w:jc w:val="both"/>
        <w:rPr>
          <w:lang w:val="uk-UA"/>
        </w:rPr>
      </w:pPr>
    </w:p>
    <w:p w:rsidR="00D30393" w:rsidRPr="006B4D10" w:rsidRDefault="00D30393" w:rsidP="0075077E">
      <w:pPr>
        <w:ind w:firstLine="900"/>
        <w:jc w:val="both"/>
        <w:rPr>
          <w:lang w:val="uk-UA"/>
        </w:rPr>
      </w:pPr>
    </w:p>
    <w:p w:rsidR="00D30393" w:rsidRPr="006B4D10" w:rsidRDefault="00D30393" w:rsidP="007746E2">
      <w:pPr>
        <w:ind w:left="1260" w:hanging="1260"/>
        <w:jc w:val="both"/>
        <w:rPr>
          <w:lang w:val="uk-UA"/>
        </w:rPr>
      </w:pPr>
      <w:r w:rsidRPr="006B4D10">
        <w:rPr>
          <w:u w:val="single"/>
          <w:lang w:val="uk-UA"/>
        </w:rPr>
        <w:t>СЛУХАЛИ:</w:t>
      </w:r>
      <w:r w:rsidRPr="006B4D10">
        <w:rPr>
          <w:lang w:val="uk-UA"/>
        </w:rPr>
        <w:t xml:space="preserve"> 5. Про надання дозволу на фінансування робіт з розроблення детального плану території</w:t>
      </w:r>
    </w:p>
    <w:p w:rsidR="00D30393" w:rsidRPr="006B4D10" w:rsidRDefault="00D30393" w:rsidP="00AB1691">
      <w:pPr>
        <w:jc w:val="both"/>
        <w:rPr>
          <w:lang w:val="uk-UA"/>
        </w:rPr>
      </w:pPr>
    </w:p>
    <w:p w:rsidR="00D30393" w:rsidRPr="006B4D10" w:rsidRDefault="00D30393" w:rsidP="00AB1691">
      <w:pPr>
        <w:jc w:val="both"/>
        <w:rPr>
          <w:lang w:val="uk-UA"/>
        </w:rPr>
      </w:pPr>
      <w:r w:rsidRPr="006B4D10">
        <w:rPr>
          <w:u w:val="single"/>
          <w:lang w:val="uk-UA"/>
        </w:rPr>
        <w:t>Доповідала:</w:t>
      </w:r>
      <w:r w:rsidRPr="006B4D10">
        <w:rPr>
          <w:lang w:val="uk-UA"/>
        </w:rPr>
        <w:t xml:space="preserve"> БАКУН Ольга Миколаївна – заступник міського голови</w:t>
      </w:r>
    </w:p>
    <w:p w:rsidR="00D30393" w:rsidRPr="006B4D10" w:rsidRDefault="00D30393" w:rsidP="00AB1691">
      <w:pPr>
        <w:ind w:firstLine="900"/>
        <w:jc w:val="both"/>
        <w:rPr>
          <w:lang w:val="uk-UA"/>
        </w:rPr>
      </w:pPr>
    </w:p>
    <w:p w:rsidR="00D30393" w:rsidRPr="006B4D10" w:rsidRDefault="00D30393" w:rsidP="00AB1691">
      <w:pPr>
        <w:ind w:firstLine="900"/>
        <w:jc w:val="both"/>
        <w:rPr>
          <w:lang w:val="uk-UA"/>
        </w:rPr>
      </w:pPr>
      <w:r w:rsidRPr="006B4D10">
        <w:rPr>
          <w:lang w:val="uk-UA"/>
        </w:rPr>
        <w:t xml:space="preserve">В обговоренні питання взяв участь депутат Вовкотруб В.Г. </w:t>
      </w:r>
    </w:p>
    <w:p w:rsidR="00D30393" w:rsidRPr="006B4D10" w:rsidRDefault="00D30393" w:rsidP="00AB1691">
      <w:pPr>
        <w:ind w:firstLine="900"/>
        <w:jc w:val="both"/>
        <w:rPr>
          <w:lang w:val="uk-UA"/>
        </w:rPr>
      </w:pPr>
    </w:p>
    <w:p w:rsidR="00D30393" w:rsidRPr="006B4D10" w:rsidRDefault="00D30393" w:rsidP="00AB1691">
      <w:pPr>
        <w:ind w:firstLine="900"/>
        <w:jc w:val="both"/>
        <w:rPr>
          <w:lang w:val="uk-UA"/>
        </w:rPr>
      </w:pPr>
      <w:r w:rsidRPr="006B4D10">
        <w:rPr>
          <w:lang w:val="uk-UA"/>
        </w:rPr>
        <w:t>Міський голова Дикий Г.А. поставив на голосування проект рішення з технічною правкою.</w:t>
      </w:r>
    </w:p>
    <w:p w:rsidR="00D30393" w:rsidRPr="006B4D10" w:rsidRDefault="00D30393" w:rsidP="00AB1691">
      <w:pPr>
        <w:ind w:firstLine="900"/>
        <w:jc w:val="both"/>
        <w:rPr>
          <w:lang w:val="uk-UA"/>
        </w:rPr>
      </w:pPr>
    </w:p>
    <w:p w:rsidR="00D30393" w:rsidRPr="006B4D10" w:rsidRDefault="00D30393" w:rsidP="00AB1691">
      <w:pPr>
        <w:jc w:val="both"/>
        <w:rPr>
          <w:lang w:val="uk-UA"/>
        </w:rPr>
      </w:pPr>
      <w:r w:rsidRPr="006B4D10">
        <w:rPr>
          <w:lang w:val="uk-UA"/>
        </w:rPr>
        <w:t>За результатами поіменного голосування:</w:t>
      </w:r>
    </w:p>
    <w:p w:rsidR="00D30393" w:rsidRPr="006B4D10" w:rsidRDefault="00D30393" w:rsidP="00AB1691">
      <w:pPr>
        <w:jc w:val="both"/>
        <w:rPr>
          <w:lang w:val="uk-UA"/>
        </w:rPr>
      </w:pPr>
      <w:r w:rsidRPr="006B4D10">
        <w:rPr>
          <w:lang w:val="uk-UA"/>
        </w:rPr>
        <w:t xml:space="preserve">                      за    – 30</w:t>
      </w:r>
    </w:p>
    <w:p w:rsidR="00D30393" w:rsidRPr="006B4D10" w:rsidRDefault="00D30393" w:rsidP="00AB1691">
      <w:pPr>
        <w:jc w:val="both"/>
        <w:rPr>
          <w:lang w:val="uk-UA"/>
        </w:rPr>
      </w:pPr>
      <w:r w:rsidRPr="006B4D10">
        <w:rPr>
          <w:lang w:val="uk-UA"/>
        </w:rPr>
        <w:t xml:space="preserve">                 проти  – 0</w:t>
      </w:r>
    </w:p>
    <w:p w:rsidR="00D30393" w:rsidRPr="006B4D10" w:rsidRDefault="00D30393" w:rsidP="00AB1691">
      <w:pPr>
        <w:jc w:val="both"/>
        <w:rPr>
          <w:lang w:val="uk-UA"/>
        </w:rPr>
      </w:pPr>
      <w:r w:rsidRPr="006B4D10">
        <w:rPr>
          <w:lang w:val="uk-UA"/>
        </w:rPr>
        <w:t xml:space="preserve">        утримались  – 0</w:t>
      </w:r>
    </w:p>
    <w:p w:rsidR="00D30393" w:rsidRPr="006B4D10" w:rsidRDefault="00D30393" w:rsidP="00AB1691">
      <w:pPr>
        <w:jc w:val="both"/>
        <w:rPr>
          <w:lang w:val="uk-UA"/>
        </w:rPr>
      </w:pPr>
      <w:r w:rsidRPr="006B4D10">
        <w:rPr>
          <w:lang w:val="uk-UA"/>
        </w:rPr>
        <w:t>рішення прийнято</w:t>
      </w:r>
    </w:p>
    <w:p w:rsidR="00D30393" w:rsidRPr="006B4D10" w:rsidRDefault="00D30393" w:rsidP="0075077E">
      <w:pPr>
        <w:ind w:firstLine="900"/>
        <w:jc w:val="both"/>
        <w:rPr>
          <w:lang w:val="uk-UA"/>
        </w:rPr>
      </w:pPr>
    </w:p>
    <w:p w:rsidR="00D30393" w:rsidRPr="006B4D10" w:rsidRDefault="00D30393" w:rsidP="0075077E">
      <w:pPr>
        <w:ind w:firstLine="900"/>
        <w:jc w:val="both"/>
        <w:rPr>
          <w:lang w:val="uk-UA"/>
        </w:rPr>
      </w:pPr>
    </w:p>
    <w:p w:rsidR="00D30393" w:rsidRPr="006B4D10" w:rsidRDefault="00D30393" w:rsidP="00AB1691">
      <w:pPr>
        <w:ind w:left="1260" w:hanging="1260"/>
        <w:jc w:val="both"/>
        <w:rPr>
          <w:lang w:val="uk-UA"/>
        </w:rPr>
      </w:pPr>
      <w:r w:rsidRPr="006B4D10">
        <w:rPr>
          <w:u w:val="single"/>
          <w:lang w:val="uk-UA"/>
        </w:rPr>
        <w:t>СЛУХАЛИ:</w:t>
      </w:r>
      <w:r w:rsidRPr="006B4D10">
        <w:rPr>
          <w:lang w:val="uk-UA"/>
        </w:rPr>
        <w:t xml:space="preserve"> 6. Про звернення до Верховної Ради України щодо ухвалення Антиолігархічного пакету докорінних перетворень</w:t>
      </w:r>
    </w:p>
    <w:p w:rsidR="00D30393" w:rsidRPr="006B4D10" w:rsidRDefault="00D30393" w:rsidP="00AB1691">
      <w:pPr>
        <w:jc w:val="both"/>
        <w:rPr>
          <w:lang w:val="uk-UA"/>
        </w:rPr>
      </w:pPr>
    </w:p>
    <w:p w:rsidR="00D30393" w:rsidRPr="006B4D10" w:rsidRDefault="00D30393" w:rsidP="00AB1691">
      <w:pPr>
        <w:jc w:val="both"/>
        <w:rPr>
          <w:lang w:val="uk-UA"/>
        </w:rPr>
      </w:pPr>
      <w:r w:rsidRPr="006B4D10">
        <w:rPr>
          <w:u w:val="single"/>
          <w:lang w:val="uk-UA"/>
        </w:rPr>
        <w:t>Доповідав</w:t>
      </w:r>
      <w:r w:rsidRPr="006B4D10">
        <w:rPr>
          <w:lang w:val="uk-UA"/>
        </w:rPr>
        <w:t>: ПАНАСОВ Володимир Олексійович – депутат міської ради</w:t>
      </w:r>
    </w:p>
    <w:p w:rsidR="00D30393" w:rsidRPr="006B4D10" w:rsidRDefault="00D30393" w:rsidP="00AB1691">
      <w:pPr>
        <w:ind w:firstLine="900"/>
        <w:jc w:val="both"/>
        <w:rPr>
          <w:lang w:val="uk-UA"/>
        </w:rPr>
      </w:pPr>
    </w:p>
    <w:p w:rsidR="00D30393" w:rsidRDefault="00D30393" w:rsidP="00AB1691">
      <w:pPr>
        <w:ind w:firstLine="900"/>
        <w:jc w:val="both"/>
        <w:rPr>
          <w:lang w:val="uk-UA"/>
        </w:rPr>
      </w:pPr>
      <w:r>
        <w:rPr>
          <w:lang w:val="uk-UA"/>
        </w:rPr>
        <w:t xml:space="preserve">В обговоренні питання взяли участь депутати Шевченко О.О., Бабенко В.М., Король А.П., </w:t>
      </w:r>
    </w:p>
    <w:p w:rsidR="00D30393" w:rsidRDefault="00D30393" w:rsidP="00AB1691">
      <w:pPr>
        <w:ind w:firstLine="900"/>
        <w:jc w:val="both"/>
        <w:rPr>
          <w:lang w:val="uk-UA"/>
        </w:rPr>
      </w:pPr>
      <w:r>
        <w:rPr>
          <w:lang w:val="uk-UA"/>
        </w:rPr>
        <w:t xml:space="preserve">міський голова Дикий Г.А. </w:t>
      </w:r>
    </w:p>
    <w:p w:rsidR="00D30393" w:rsidRDefault="00D30393" w:rsidP="00AB1691">
      <w:pPr>
        <w:ind w:firstLine="900"/>
        <w:jc w:val="both"/>
        <w:rPr>
          <w:lang w:val="uk-UA"/>
        </w:rPr>
      </w:pPr>
    </w:p>
    <w:p w:rsidR="00D30393" w:rsidRPr="006B4D10" w:rsidRDefault="00D30393" w:rsidP="00AB1691">
      <w:pPr>
        <w:ind w:firstLine="900"/>
        <w:jc w:val="both"/>
        <w:rPr>
          <w:lang w:val="uk-UA"/>
        </w:rPr>
      </w:pPr>
      <w:r w:rsidRPr="006B4D10">
        <w:rPr>
          <w:lang w:val="uk-UA"/>
        </w:rPr>
        <w:t>Міський голова Дикий Г.А. поставив на голосування проект рішення</w:t>
      </w:r>
      <w:r>
        <w:rPr>
          <w:lang w:val="uk-UA"/>
        </w:rPr>
        <w:t xml:space="preserve"> з юридичними правками</w:t>
      </w:r>
      <w:r w:rsidRPr="006B4D10">
        <w:rPr>
          <w:lang w:val="uk-UA"/>
        </w:rPr>
        <w:t>.</w:t>
      </w:r>
    </w:p>
    <w:p w:rsidR="00D30393" w:rsidRPr="006B4D10" w:rsidRDefault="00D30393" w:rsidP="00AB1691">
      <w:pPr>
        <w:ind w:firstLine="900"/>
        <w:jc w:val="both"/>
        <w:rPr>
          <w:lang w:val="uk-UA"/>
        </w:rPr>
      </w:pPr>
    </w:p>
    <w:p w:rsidR="00D30393" w:rsidRPr="006B4D10" w:rsidRDefault="00D30393" w:rsidP="00AB1691">
      <w:pPr>
        <w:jc w:val="both"/>
        <w:rPr>
          <w:lang w:val="uk-UA"/>
        </w:rPr>
      </w:pPr>
      <w:r w:rsidRPr="006B4D10">
        <w:rPr>
          <w:lang w:val="uk-UA"/>
        </w:rPr>
        <w:t>За результатами поіменного голосування:</w:t>
      </w:r>
    </w:p>
    <w:p w:rsidR="00D30393" w:rsidRPr="006B4D10" w:rsidRDefault="00D30393" w:rsidP="00AB1691">
      <w:pPr>
        <w:jc w:val="both"/>
        <w:rPr>
          <w:lang w:val="uk-UA"/>
        </w:rPr>
      </w:pPr>
      <w:r w:rsidRPr="006B4D10">
        <w:rPr>
          <w:lang w:val="uk-UA"/>
        </w:rPr>
        <w:t xml:space="preserve">                      за    – </w:t>
      </w:r>
      <w:r>
        <w:rPr>
          <w:lang w:val="uk-UA"/>
        </w:rPr>
        <w:t>28</w:t>
      </w:r>
    </w:p>
    <w:p w:rsidR="00D30393" w:rsidRPr="006B4D10" w:rsidRDefault="00D30393" w:rsidP="00AB1691">
      <w:pPr>
        <w:jc w:val="both"/>
        <w:rPr>
          <w:lang w:val="uk-UA"/>
        </w:rPr>
      </w:pPr>
      <w:r w:rsidRPr="006B4D10">
        <w:rPr>
          <w:lang w:val="uk-UA"/>
        </w:rPr>
        <w:t xml:space="preserve">                 проти  – </w:t>
      </w:r>
      <w:r>
        <w:rPr>
          <w:lang w:val="uk-UA"/>
        </w:rPr>
        <w:t>0</w:t>
      </w:r>
    </w:p>
    <w:p w:rsidR="00D30393" w:rsidRPr="006B4D10" w:rsidRDefault="00D30393" w:rsidP="00AB1691">
      <w:pPr>
        <w:jc w:val="both"/>
        <w:rPr>
          <w:lang w:val="uk-UA"/>
        </w:rPr>
      </w:pPr>
      <w:r w:rsidRPr="006B4D10">
        <w:rPr>
          <w:lang w:val="uk-UA"/>
        </w:rPr>
        <w:t xml:space="preserve">        утримались  – </w:t>
      </w:r>
      <w:r>
        <w:rPr>
          <w:lang w:val="uk-UA"/>
        </w:rPr>
        <w:t>0</w:t>
      </w:r>
    </w:p>
    <w:p w:rsidR="00D30393" w:rsidRPr="006B4D10" w:rsidRDefault="00D30393" w:rsidP="00AB1691">
      <w:pPr>
        <w:jc w:val="both"/>
        <w:rPr>
          <w:lang w:val="uk-UA"/>
        </w:rPr>
      </w:pPr>
      <w:r w:rsidRPr="006B4D10">
        <w:rPr>
          <w:lang w:val="uk-UA"/>
        </w:rPr>
        <w:t>рішення прийнято</w:t>
      </w:r>
    </w:p>
    <w:p w:rsidR="00D30393" w:rsidRPr="006B4D10" w:rsidRDefault="00D30393" w:rsidP="0075077E">
      <w:pPr>
        <w:ind w:firstLine="900"/>
        <w:jc w:val="both"/>
        <w:rPr>
          <w:lang w:val="uk-UA"/>
        </w:rPr>
      </w:pPr>
    </w:p>
    <w:p w:rsidR="00D30393" w:rsidRPr="006B4D10" w:rsidRDefault="00D30393" w:rsidP="0075077E">
      <w:pPr>
        <w:ind w:firstLine="900"/>
        <w:jc w:val="both"/>
        <w:rPr>
          <w:lang w:val="uk-UA"/>
        </w:rPr>
      </w:pPr>
    </w:p>
    <w:p w:rsidR="00D30393" w:rsidRPr="006B4D10" w:rsidRDefault="00D30393" w:rsidP="007746E2">
      <w:pPr>
        <w:ind w:left="1260" w:hanging="1260"/>
        <w:jc w:val="both"/>
        <w:rPr>
          <w:lang w:val="uk-UA"/>
        </w:rPr>
      </w:pPr>
      <w:r w:rsidRPr="006B4D10">
        <w:rPr>
          <w:u w:val="single"/>
          <w:lang w:val="uk-UA"/>
        </w:rPr>
        <w:t>СЛУХАЛИ:</w:t>
      </w:r>
      <w:r w:rsidRPr="006B4D10">
        <w:rPr>
          <w:lang w:val="uk-UA"/>
        </w:rPr>
        <w:t xml:space="preserve"> </w:t>
      </w:r>
      <w:r>
        <w:rPr>
          <w:lang w:val="uk-UA"/>
        </w:rPr>
        <w:t xml:space="preserve">7. </w:t>
      </w:r>
      <w:r w:rsidRPr="00ED3473">
        <w:rPr>
          <w:lang w:val="uk-UA"/>
        </w:rPr>
        <w:t>Про внесення змін в підпункт 1.2 пункту 1 рішення міської ради від 22 грудня 2016 року № 434-22-VII «Про надання дозволів на розроблення проектів землеустрою щодо відведення земельних ділянок в оренду»</w:t>
      </w:r>
    </w:p>
    <w:p w:rsidR="00D30393" w:rsidRPr="006B4D10" w:rsidRDefault="00D30393" w:rsidP="007746E2">
      <w:pPr>
        <w:jc w:val="both"/>
        <w:rPr>
          <w:lang w:val="uk-UA"/>
        </w:rPr>
      </w:pPr>
    </w:p>
    <w:p w:rsidR="00D30393" w:rsidRPr="006B4D10" w:rsidRDefault="00D30393" w:rsidP="007746E2">
      <w:pPr>
        <w:jc w:val="both"/>
        <w:rPr>
          <w:lang w:val="uk-UA"/>
        </w:rPr>
      </w:pPr>
      <w:r w:rsidRPr="006B4D10">
        <w:rPr>
          <w:u w:val="single"/>
          <w:lang w:val="uk-UA"/>
        </w:rPr>
        <w:t>Доповідав</w:t>
      </w:r>
      <w:r w:rsidRPr="006B4D10">
        <w:rPr>
          <w:lang w:val="uk-UA"/>
        </w:rPr>
        <w:t xml:space="preserve">: </w:t>
      </w:r>
      <w:r>
        <w:rPr>
          <w:lang w:val="uk-UA"/>
        </w:rPr>
        <w:t>ВОВКОТРУБ Володимир Григорович – депутат міської ради</w:t>
      </w:r>
    </w:p>
    <w:p w:rsidR="00D30393" w:rsidRPr="006B4D10" w:rsidRDefault="00D30393" w:rsidP="007746E2">
      <w:pPr>
        <w:jc w:val="both"/>
        <w:rPr>
          <w:lang w:val="uk-UA"/>
        </w:rPr>
      </w:pPr>
    </w:p>
    <w:p w:rsidR="00D30393" w:rsidRPr="006B4D10" w:rsidRDefault="00D30393" w:rsidP="007746E2">
      <w:pPr>
        <w:ind w:firstLine="900"/>
        <w:jc w:val="both"/>
        <w:rPr>
          <w:lang w:val="uk-UA"/>
        </w:rPr>
      </w:pPr>
      <w:r w:rsidRPr="006B4D10">
        <w:rPr>
          <w:lang w:val="uk-UA"/>
        </w:rPr>
        <w:t>Міський голова Дикий Г.А. поставив на голосування проект рішення.</w:t>
      </w:r>
    </w:p>
    <w:p w:rsidR="00D30393" w:rsidRPr="006B4D10" w:rsidRDefault="00D30393" w:rsidP="007746E2">
      <w:pPr>
        <w:ind w:firstLine="900"/>
        <w:jc w:val="both"/>
        <w:rPr>
          <w:lang w:val="uk-UA"/>
        </w:rPr>
      </w:pPr>
    </w:p>
    <w:p w:rsidR="00D30393" w:rsidRDefault="00D30393" w:rsidP="007746E2">
      <w:pPr>
        <w:jc w:val="both"/>
        <w:rPr>
          <w:lang w:val="uk-UA"/>
        </w:rPr>
      </w:pPr>
    </w:p>
    <w:p w:rsidR="00D30393" w:rsidRDefault="00D30393" w:rsidP="007746E2">
      <w:pPr>
        <w:jc w:val="both"/>
        <w:rPr>
          <w:lang w:val="uk-UA"/>
        </w:rPr>
      </w:pPr>
    </w:p>
    <w:p w:rsidR="00D30393" w:rsidRPr="006B4D10" w:rsidRDefault="00D30393" w:rsidP="007746E2">
      <w:pPr>
        <w:jc w:val="both"/>
        <w:rPr>
          <w:lang w:val="uk-UA"/>
        </w:rPr>
      </w:pPr>
      <w:r w:rsidRPr="006B4D10">
        <w:rPr>
          <w:lang w:val="uk-UA"/>
        </w:rPr>
        <w:t>За результатами поіменного голосування:</w:t>
      </w:r>
    </w:p>
    <w:p w:rsidR="00D30393" w:rsidRPr="006B4D10" w:rsidRDefault="00D30393" w:rsidP="007746E2">
      <w:pPr>
        <w:jc w:val="both"/>
        <w:rPr>
          <w:lang w:val="uk-UA"/>
        </w:rPr>
      </w:pPr>
      <w:r w:rsidRPr="006B4D10">
        <w:rPr>
          <w:lang w:val="uk-UA"/>
        </w:rPr>
        <w:t xml:space="preserve">                      за    – </w:t>
      </w:r>
      <w:r>
        <w:rPr>
          <w:lang w:val="uk-UA"/>
        </w:rPr>
        <w:t>30</w:t>
      </w:r>
    </w:p>
    <w:p w:rsidR="00D30393" w:rsidRPr="006B4D10" w:rsidRDefault="00D30393" w:rsidP="007746E2">
      <w:pPr>
        <w:jc w:val="both"/>
        <w:rPr>
          <w:lang w:val="uk-UA"/>
        </w:rPr>
      </w:pPr>
      <w:r w:rsidRPr="006B4D10">
        <w:rPr>
          <w:lang w:val="uk-UA"/>
        </w:rPr>
        <w:t xml:space="preserve">                 проти  – </w:t>
      </w:r>
      <w:r>
        <w:rPr>
          <w:lang w:val="uk-UA"/>
        </w:rPr>
        <w:t>0</w:t>
      </w:r>
    </w:p>
    <w:p w:rsidR="00D30393" w:rsidRPr="006B4D10" w:rsidRDefault="00D30393" w:rsidP="007746E2">
      <w:pPr>
        <w:jc w:val="both"/>
        <w:rPr>
          <w:lang w:val="uk-UA"/>
        </w:rPr>
      </w:pPr>
      <w:r w:rsidRPr="006B4D10">
        <w:rPr>
          <w:lang w:val="uk-UA"/>
        </w:rPr>
        <w:t xml:space="preserve">        утримались  – </w:t>
      </w:r>
      <w:r>
        <w:rPr>
          <w:lang w:val="uk-UA"/>
        </w:rPr>
        <w:t>0</w:t>
      </w:r>
    </w:p>
    <w:p w:rsidR="00D30393" w:rsidRPr="006B4D10" w:rsidRDefault="00D30393" w:rsidP="007746E2">
      <w:pPr>
        <w:jc w:val="both"/>
        <w:rPr>
          <w:lang w:val="uk-UA"/>
        </w:rPr>
      </w:pPr>
      <w:r w:rsidRPr="006B4D10">
        <w:rPr>
          <w:lang w:val="uk-UA"/>
        </w:rPr>
        <w:t>рішення прийнято</w:t>
      </w:r>
    </w:p>
    <w:p w:rsidR="00D30393" w:rsidRDefault="00D30393" w:rsidP="0075077E">
      <w:pPr>
        <w:ind w:firstLine="900"/>
        <w:jc w:val="both"/>
        <w:rPr>
          <w:lang w:val="uk-UA"/>
        </w:rPr>
      </w:pPr>
    </w:p>
    <w:p w:rsidR="00D30393" w:rsidRDefault="00D30393" w:rsidP="00D1497F">
      <w:pPr>
        <w:ind w:firstLine="900"/>
        <w:jc w:val="both"/>
        <w:rPr>
          <w:lang w:val="uk-UA"/>
        </w:rPr>
      </w:pPr>
    </w:p>
    <w:p w:rsidR="00D30393" w:rsidRDefault="00D30393" w:rsidP="00D1497F">
      <w:pPr>
        <w:ind w:firstLine="900"/>
        <w:jc w:val="both"/>
        <w:rPr>
          <w:lang w:val="uk-UA"/>
        </w:rPr>
      </w:pPr>
      <w:r>
        <w:rPr>
          <w:lang w:val="uk-UA"/>
        </w:rPr>
        <w:t>Різне</w:t>
      </w:r>
    </w:p>
    <w:p w:rsidR="00D30393" w:rsidRDefault="00D30393" w:rsidP="0075077E">
      <w:pPr>
        <w:ind w:firstLine="900"/>
        <w:jc w:val="both"/>
        <w:rPr>
          <w:lang w:val="uk-UA"/>
        </w:rPr>
      </w:pPr>
    </w:p>
    <w:p w:rsidR="00D30393" w:rsidRDefault="00D30393" w:rsidP="0075077E">
      <w:pPr>
        <w:ind w:firstLine="900"/>
        <w:jc w:val="both"/>
        <w:rPr>
          <w:lang w:val="uk-UA"/>
        </w:rPr>
      </w:pPr>
    </w:p>
    <w:p w:rsidR="00D30393" w:rsidRDefault="00D30393" w:rsidP="0075077E">
      <w:pPr>
        <w:ind w:firstLine="900"/>
        <w:jc w:val="both"/>
        <w:rPr>
          <w:lang w:val="uk-UA"/>
        </w:rPr>
      </w:pPr>
      <w:r>
        <w:rPr>
          <w:lang w:val="uk-UA"/>
        </w:rPr>
        <w:t>Депутат Шевченко О.О. звернулася до міського голови, депутатів та, зокрема, до депутатів фракції ВО «Батьківщина» в подальшому не пускати на засідання міської ради Бондаренка М.В. за некоректну поведінку з депутатами міської ради.</w:t>
      </w:r>
    </w:p>
    <w:p w:rsidR="00D30393" w:rsidRDefault="00D30393" w:rsidP="0075077E">
      <w:pPr>
        <w:ind w:firstLine="900"/>
        <w:jc w:val="both"/>
        <w:rPr>
          <w:lang w:val="uk-UA"/>
        </w:rPr>
      </w:pPr>
    </w:p>
    <w:p w:rsidR="00D30393" w:rsidRDefault="00D30393" w:rsidP="0075077E">
      <w:pPr>
        <w:ind w:firstLine="900"/>
        <w:jc w:val="both"/>
        <w:rPr>
          <w:lang w:val="uk-UA"/>
        </w:rPr>
      </w:pPr>
      <w:r>
        <w:rPr>
          <w:lang w:val="uk-UA"/>
        </w:rPr>
        <w:t xml:space="preserve">В обговоренні взяли участь міський голова Дикий Г.А., </w:t>
      </w:r>
    </w:p>
    <w:p w:rsidR="00D30393" w:rsidRDefault="00D30393" w:rsidP="0075077E">
      <w:pPr>
        <w:ind w:firstLine="900"/>
        <w:jc w:val="both"/>
        <w:rPr>
          <w:lang w:val="uk-UA"/>
        </w:rPr>
      </w:pPr>
      <w:r>
        <w:rPr>
          <w:lang w:val="uk-UA"/>
        </w:rPr>
        <w:t>депутат міської ради Смуток Б.М.,</w:t>
      </w:r>
    </w:p>
    <w:p w:rsidR="00D30393" w:rsidRDefault="00D30393" w:rsidP="0075077E">
      <w:pPr>
        <w:ind w:firstLine="900"/>
        <w:jc w:val="both"/>
        <w:rPr>
          <w:lang w:val="uk-UA"/>
        </w:rPr>
      </w:pPr>
      <w:r>
        <w:rPr>
          <w:lang w:val="uk-UA"/>
        </w:rPr>
        <w:t>депутат Київської обласної ради Хмельницький В.В.</w:t>
      </w:r>
    </w:p>
    <w:p w:rsidR="00D30393" w:rsidRDefault="00D30393" w:rsidP="0075077E">
      <w:pPr>
        <w:ind w:firstLine="900"/>
        <w:jc w:val="both"/>
        <w:rPr>
          <w:lang w:val="uk-UA"/>
        </w:rPr>
      </w:pPr>
    </w:p>
    <w:p w:rsidR="00D30393" w:rsidRDefault="00D30393" w:rsidP="0075077E">
      <w:pPr>
        <w:ind w:firstLine="900"/>
        <w:jc w:val="both"/>
        <w:rPr>
          <w:lang w:val="uk-UA"/>
        </w:rPr>
      </w:pPr>
    </w:p>
    <w:p w:rsidR="00D30393" w:rsidRPr="002268AD" w:rsidRDefault="00D30393" w:rsidP="00FE26B7">
      <w:pPr>
        <w:ind w:firstLine="900"/>
        <w:jc w:val="center"/>
        <w:rPr>
          <w:lang w:val="uk-UA"/>
        </w:rPr>
      </w:pPr>
      <w:r w:rsidRPr="002268AD">
        <w:rPr>
          <w:lang w:val="uk-UA"/>
        </w:rPr>
        <w:t>Сесія закрита</w:t>
      </w:r>
    </w:p>
    <w:p w:rsidR="00D30393" w:rsidRPr="002268AD" w:rsidRDefault="00D30393" w:rsidP="00FE26B7">
      <w:pPr>
        <w:ind w:firstLine="900"/>
        <w:jc w:val="center"/>
        <w:rPr>
          <w:lang w:val="uk-UA"/>
        </w:rPr>
      </w:pPr>
    </w:p>
    <w:p w:rsidR="00D30393" w:rsidRPr="002268AD" w:rsidRDefault="00D30393" w:rsidP="00FE26B7">
      <w:pPr>
        <w:ind w:firstLine="900"/>
        <w:jc w:val="center"/>
        <w:rPr>
          <w:lang w:val="uk-UA"/>
        </w:rPr>
      </w:pPr>
      <w:r w:rsidRPr="002268AD">
        <w:rPr>
          <w:lang w:val="uk-UA"/>
        </w:rPr>
        <w:t>Державний Гімн України</w:t>
      </w:r>
    </w:p>
    <w:p w:rsidR="00D30393" w:rsidRPr="002268AD" w:rsidRDefault="00D30393" w:rsidP="00FE26B7">
      <w:pPr>
        <w:ind w:firstLine="900"/>
        <w:jc w:val="center"/>
        <w:rPr>
          <w:lang w:val="uk-UA"/>
        </w:rPr>
      </w:pPr>
    </w:p>
    <w:p w:rsidR="00D30393" w:rsidRPr="002268AD" w:rsidRDefault="00D30393" w:rsidP="00FE26B7">
      <w:pPr>
        <w:ind w:firstLine="900"/>
        <w:jc w:val="center"/>
        <w:rPr>
          <w:lang w:val="uk-UA"/>
        </w:rPr>
      </w:pPr>
    </w:p>
    <w:p w:rsidR="00D30393" w:rsidRPr="002268AD" w:rsidRDefault="00D30393" w:rsidP="00FE26B7">
      <w:pPr>
        <w:ind w:firstLine="900"/>
        <w:jc w:val="right"/>
        <w:rPr>
          <w:lang w:val="uk-UA"/>
        </w:rPr>
      </w:pPr>
      <w:r w:rsidRPr="002268AD">
        <w:rPr>
          <w:lang w:val="uk-UA"/>
        </w:rPr>
        <w:t xml:space="preserve">Пленарне засідання </w:t>
      </w:r>
    </w:p>
    <w:p w:rsidR="00D30393" w:rsidRPr="002268AD" w:rsidRDefault="00D30393" w:rsidP="00FE26B7">
      <w:pPr>
        <w:ind w:firstLine="900"/>
        <w:rPr>
          <w:lang w:val="uk-UA"/>
        </w:rPr>
      </w:pPr>
      <w:r w:rsidRPr="002268AD">
        <w:rPr>
          <w:lang w:val="uk-UA"/>
        </w:rPr>
        <w:t xml:space="preserve">   </w:t>
      </w:r>
      <w:r w:rsidRPr="002268AD">
        <w:rPr>
          <w:lang w:val="uk-UA"/>
        </w:rPr>
        <w:tab/>
      </w:r>
      <w:r w:rsidRPr="002268AD">
        <w:rPr>
          <w:lang w:val="uk-UA"/>
        </w:rPr>
        <w:tab/>
      </w:r>
      <w:r w:rsidRPr="002268AD">
        <w:rPr>
          <w:lang w:val="uk-UA"/>
        </w:rPr>
        <w:tab/>
      </w:r>
      <w:r w:rsidRPr="002268AD">
        <w:rPr>
          <w:lang w:val="uk-UA"/>
        </w:rPr>
        <w:tab/>
      </w:r>
      <w:r w:rsidRPr="002268AD">
        <w:rPr>
          <w:lang w:val="uk-UA"/>
        </w:rPr>
        <w:tab/>
      </w:r>
      <w:r w:rsidRPr="002268AD">
        <w:rPr>
          <w:lang w:val="uk-UA"/>
        </w:rPr>
        <w:tab/>
      </w:r>
      <w:r w:rsidRPr="002268AD">
        <w:rPr>
          <w:lang w:val="uk-UA"/>
        </w:rPr>
        <w:tab/>
      </w:r>
      <w:r w:rsidRPr="002268AD">
        <w:rPr>
          <w:lang w:val="uk-UA"/>
        </w:rPr>
        <w:tab/>
      </w:r>
      <w:r w:rsidRPr="002268AD">
        <w:rPr>
          <w:lang w:val="uk-UA"/>
        </w:rPr>
        <w:tab/>
        <w:t xml:space="preserve">     закінчене о </w:t>
      </w:r>
      <w:r>
        <w:rPr>
          <w:lang w:val="uk-UA"/>
        </w:rPr>
        <w:t>13.35</w:t>
      </w:r>
    </w:p>
    <w:p w:rsidR="00D30393" w:rsidRPr="006B4D10" w:rsidRDefault="00D30393" w:rsidP="0075077E">
      <w:pPr>
        <w:ind w:firstLine="900"/>
        <w:jc w:val="both"/>
        <w:rPr>
          <w:lang w:val="uk-UA"/>
        </w:rPr>
      </w:pPr>
    </w:p>
    <w:p w:rsidR="00D30393" w:rsidRPr="006B4D10" w:rsidRDefault="00D30393" w:rsidP="00AB1691">
      <w:pPr>
        <w:ind w:firstLine="900"/>
        <w:jc w:val="both"/>
        <w:rPr>
          <w:lang w:val="uk-UA"/>
        </w:rPr>
      </w:pPr>
    </w:p>
    <w:p w:rsidR="00D30393" w:rsidRPr="006B4D10" w:rsidRDefault="00D30393" w:rsidP="0075077E">
      <w:pPr>
        <w:ind w:firstLine="900"/>
        <w:jc w:val="both"/>
        <w:rPr>
          <w:lang w:val="uk-UA"/>
        </w:rPr>
      </w:pPr>
    </w:p>
    <w:p w:rsidR="00D30393" w:rsidRPr="006B4D10" w:rsidRDefault="00D30393" w:rsidP="0075077E">
      <w:pPr>
        <w:rPr>
          <w:lang w:val="uk-UA"/>
        </w:rPr>
      </w:pPr>
      <w:r w:rsidRPr="006B4D10">
        <w:rPr>
          <w:lang w:val="uk-UA"/>
        </w:rPr>
        <w:t>Головуючий на засіданні</w:t>
      </w:r>
    </w:p>
    <w:p w:rsidR="00D30393" w:rsidRPr="006B4D10" w:rsidRDefault="00D30393" w:rsidP="0075077E">
      <w:pPr>
        <w:rPr>
          <w:lang w:val="uk-UA"/>
        </w:rPr>
      </w:pPr>
    </w:p>
    <w:p w:rsidR="00D30393" w:rsidRPr="006B4D10" w:rsidRDefault="00D30393" w:rsidP="0075077E">
      <w:pPr>
        <w:rPr>
          <w:lang w:val="uk-UA"/>
        </w:rPr>
      </w:pPr>
      <w:r w:rsidRPr="006B4D10">
        <w:rPr>
          <w:lang w:val="uk-UA"/>
        </w:rPr>
        <w:t>Міський голова                                                                                            Г. Дикий</w:t>
      </w:r>
    </w:p>
    <w:p w:rsidR="00D30393" w:rsidRPr="006B4D10" w:rsidRDefault="00D30393" w:rsidP="0075077E">
      <w:pPr>
        <w:rPr>
          <w:lang w:val="uk-UA"/>
        </w:rPr>
      </w:pPr>
    </w:p>
    <w:p w:rsidR="00D30393" w:rsidRPr="006B4D10" w:rsidRDefault="00D30393" w:rsidP="0075077E">
      <w:pPr>
        <w:rPr>
          <w:lang w:val="uk-UA"/>
        </w:rPr>
      </w:pPr>
    </w:p>
    <w:p w:rsidR="00D30393" w:rsidRPr="006B4D10" w:rsidRDefault="00D30393" w:rsidP="0075077E">
      <w:pPr>
        <w:pStyle w:val="1"/>
        <w:spacing w:after="0"/>
        <w:ind w:left="0"/>
        <w:jc w:val="both"/>
        <w:rPr>
          <w:rFonts w:ascii="Times New Roman" w:hAnsi="Times New Roman" w:cs="Times New Roman"/>
          <w:sz w:val="24"/>
          <w:szCs w:val="24"/>
        </w:rPr>
      </w:pPr>
      <w:r w:rsidRPr="006B4D10">
        <w:rPr>
          <w:rFonts w:ascii="Times New Roman" w:hAnsi="Times New Roman" w:cs="Times New Roman"/>
          <w:sz w:val="24"/>
          <w:szCs w:val="24"/>
        </w:rPr>
        <w:t>Секретар</w:t>
      </w:r>
    </w:p>
    <w:p w:rsidR="00D30393" w:rsidRPr="006B4D10" w:rsidRDefault="00D30393" w:rsidP="0075077E">
      <w:pPr>
        <w:pStyle w:val="1"/>
        <w:spacing w:after="0"/>
        <w:ind w:left="0"/>
        <w:jc w:val="both"/>
        <w:rPr>
          <w:rFonts w:ascii="Times New Roman" w:hAnsi="Times New Roman" w:cs="Times New Roman"/>
          <w:sz w:val="24"/>
          <w:szCs w:val="24"/>
        </w:rPr>
      </w:pPr>
    </w:p>
    <w:p w:rsidR="00D30393" w:rsidRPr="006B4D10" w:rsidRDefault="00D30393" w:rsidP="0075077E">
      <w:pPr>
        <w:pStyle w:val="1"/>
        <w:spacing w:after="0"/>
        <w:ind w:left="0"/>
        <w:jc w:val="both"/>
        <w:rPr>
          <w:rFonts w:ascii="Times New Roman" w:hAnsi="Times New Roman" w:cs="Times New Roman"/>
          <w:sz w:val="24"/>
          <w:szCs w:val="24"/>
        </w:rPr>
      </w:pPr>
      <w:r w:rsidRPr="006B4D10">
        <w:rPr>
          <w:rFonts w:ascii="Times New Roman" w:hAnsi="Times New Roman" w:cs="Times New Roman"/>
          <w:sz w:val="24"/>
          <w:szCs w:val="24"/>
        </w:rPr>
        <w:t xml:space="preserve">Секретар міської ради </w:t>
      </w:r>
      <w:r w:rsidRPr="006B4D10">
        <w:rPr>
          <w:rFonts w:ascii="Times New Roman" w:hAnsi="Times New Roman" w:cs="Times New Roman"/>
          <w:sz w:val="24"/>
          <w:szCs w:val="24"/>
        </w:rPr>
        <w:tab/>
      </w:r>
      <w:r w:rsidRPr="006B4D10">
        <w:rPr>
          <w:rFonts w:ascii="Times New Roman" w:hAnsi="Times New Roman" w:cs="Times New Roman"/>
          <w:sz w:val="24"/>
          <w:szCs w:val="24"/>
        </w:rPr>
        <w:tab/>
      </w:r>
      <w:r w:rsidRPr="006B4D10">
        <w:rPr>
          <w:rFonts w:ascii="Times New Roman" w:hAnsi="Times New Roman" w:cs="Times New Roman"/>
          <w:sz w:val="24"/>
          <w:szCs w:val="24"/>
        </w:rPr>
        <w:tab/>
      </w:r>
      <w:r w:rsidRPr="006B4D10">
        <w:rPr>
          <w:rFonts w:ascii="Times New Roman" w:hAnsi="Times New Roman" w:cs="Times New Roman"/>
          <w:sz w:val="24"/>
          <w:szCs w:val="24"/>
        </w:rPr>
        <w:tab/>
      </w:r>
      <w:r w:rsidRPr="006B4D10">
        <w:rPr>
          <w:rFonts w:ascii="Times New Roman" w:hAnsi="Times New Roman" w:cs="Times New Roman"/>
          <w:sz w:val="24"/>
          <w:szCs w:val="24"/>
        </w:rPr>
        <w:tab/>
      </w:r>
      <w:r w:rsidRPr="006B4D10">
        <w:rPr>
          <w:rFonts w:ascii="Times New Roman" w:hAnsi="Times New Roman" w:cs="Times New Roman"/>
          <w:sz w:val="24"/>
          <w:szCs w:val="24"/>
        </w:rPr>
        <w:tab/>
      </w:r>
      <w:r w:rsidRPr="006B4D10">
        <w:rPr>
          <w:rFonts w:ascii="Times New Roman" w:hAnsi="Times New Roman" w:cs="Times New Roman"/>
          <w:sz w:val="24"/>
          <w:szCs w:val="24"/>
        </w:rPr>
        <w:tab/>
        <w:t xml:space="preserve"> В. Кошель</w:t>
      </w:r>
    </w:p>
    <w:p w:rsidR="00D30393" w:rsidRPr="006B4D10" w:rsidRDefault="00D30393" w:rsidP="0075077E">
      <w:pPr>
        <w:rPr>
          <w:lang w:val="uk-UA"/>
        </w:rPr>
      </w:pPr>
    </w:p>
    <w:p w:rsidR="00D30393" w:rsidRPr="006B4D10" w:rsidRDefault="00D30393" w:rsidP="0075077E">
      <w:pPr>
        <w:rPr>
          <w:lang w:val="uk-UA"/>
        </w:rPr>
      </w:pPr>
    </w:p>
    <w:p w:rsidR="00D30393" w:rsidRPr="006B4D10" w:rsidRDefault="00D30393" w:rsidP="0075077E">
      <w:pPr>
        <w:rPr>
          <w:lang w:val="uk-UA"/>
        </w:rPr>
      </w:pPr>
    </w:p>
    <w:sectPr w:rsidR="00D30393" w:rsidRPr="006B4D10" w:rsidSect="00ED3473">
      <w:headerReference w:type="default" r:id="rId7"/>
      <w:pgSz w:w="11906" w:h="16838"/>
      <w:pgMar w:top="1134" w:right="850" w:bottom="899" w:left="162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0393" w:rsidRDefault="00D30393">
      <w:r>
        <w:separator/>
      </w:r>
    </w:p>
  </w:endnote>
  <w:endnote w:type="continuationSeparator" w:id="0">
    <w:p w:rsidR="00D30393" w:rsidRDefault="00D3039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0393" w:rsidRDefault="00D30393">
      <w:r>
        <w:separator/>
      </w:r>
    </w:p>
  </w:footnote>
  <w:footnote w:type="continuationSeparator" w:id="0">
    <w:p w:rsidR="00D30393" w:rsidRDefault="00D303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393" w:rsidRDefault="00D30393" w:rsidP="00545C3E">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D30393" w:rsidRDefault="00D3039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B6903"/>
    <w:multiLevelType w:val="hybridMultilevel"/>
    <w:tmpl w:val="BE182BA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1F9B2628"/>
    <w:multiLevelType w:val="hybridMultilevel"/>
    <w:tmpl w:val="9CFE574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29BD"/>
    <w:rsid w:val="0000059A"/>
    <w:rsid w:val="00000C04"/>
    <w:rsid w:val="00001E46"/>
    <w:rsid w:val="00002399"/>
    <w:rsid w:val="00002C5F"/>
    <w:rsid w:val="00003A09"/>
    <w:rsid w:val="00004B32"/>
    <w:rsid w:val="000054A4"/>
    <w:rsid w:val="0000577A"/>
    <w:rsid w:val="00006C4A"/>
    <w:rsid w:val="00007109"/>
    <w:rsid w:val="000073E5"/>
    <w:rsid w:val="000115EF"/>
    <w:rsid w:val="0001255C"/>
    <w:rsid w:val="00013239"/>
    <w:rsid w:val="00013DE8"/>
    <w:rsid w:val="00015116"/>
    <w:rsid w:val="00016C68"/>
    <w:rsid w:val="000208FD"/>
    <w:rsid w:val="00020DC2"/>
    <w:rsid w:val="00023D94"/>
    <w:rsid w:val="00025649"/>
    <w:rsid w:val="00030442"/>
    <w:rsid w:val="00035E60"/>
    <w:rsid w:val="00036E0A"/>
    <w:rsid w:val="00036F43"/>
    <w:rsid w:val="00037BCC"/>
    <w:rsid w:val="00041B5B"/>
    <w:rsid w:val="00042FCC"/>
    <w:rsid w:val="0004475A"/>
    <w:rsid w:val="00044BFB"/>
    <w:rsid w:val="00046B45"/>
    <w:rsid w:val="00046DF4"/>
    <w:rsid w:val="00055FD8"/>
    <w:rsid w:val="000572D0"/>
    <w:rsid w:val="0006003F"/>
    <w:rsid w:val="00060628"/>
    <w:rsid w:val="000635EA"/>
    <w:rsid w:val="0006374E"/>
    <w:rsid w:val="00064D5A"/>
    <w:rsid w:val="00071D96"/>
    <w:rsid w:val="00071DDB"/>
    <w:rsid w:val="0007443B"/>
    <w:rsid w:val="00076B2E"/>
    <w:rsid w:val="00077C3A"/>
    <w:rsid w:val="00082CCE"/>
    <w:rsid w:val="000844CD"/>
    <w:rsid w:val="00085358"/>
    <w:rsid w:val="00085552"/>
    <w:rsid w:val="00086A08"/>
    <w:rsid w:val="0009276A"/>
    <w:rsid w:val="00093443"/>
    <w:rsid w:val="00093CA3"/>
    <w:rsid w:val="0009426B"/>
    <w:rsid w:val="000A1111"/>
    <w:rsid w:val="000A191E"/>
    <w:rsid w:val="000A3457"/>
    <w:rsid w:val="000B0CFD"/>
    <w:rsid w:val="000B424B"/>
    <w:rsid w:val="000B43AE"/>
    <w:rsid w:val="000C1E10"/>
    <w:rsid w:val="000C3EDF"/>
    <w:rsid w:val="000C5BC6"/>
    <w:rsid w:val="000C69D9"/>
    <w:rsid w:val="000C7C04"/>
    <w:rsid w:val="000D0E4C"/>
    <w:rsid w:val="000D18D4"/>
    <w:rsid w:val="000D6317"/>
    <w:rsid w:val="000E3EB3"/>
    <w:rsid w:val="000E4AE6"/>
    <w:rsid w:val="000E5FDA"/>
    <w:rsid w:val="000E7ACA"/>
    <w:rsid w:val="000F003A"/>
    <w:rsid w:val="0010044C"/>
    <w:rsid w:val="001017EC"/>
    <w:rsid w:val="00105411"/>
    <w:rsid w:val="0010632D"/>
    <w:rsid w:val="00106E84"/>
    <w:rsid w:val="00107791"/>
    <w:rsid w:val="00113FA0"/>
    <w:rsid w:val="0011474D"/>
    <w:rsid w:val="0011574F"/>
    <w:rsid w:val="00120993"/>
    <w:rsid w:val="0012277A"/>
    <w:rsid w:val="00122EC9"/>
    <w:rsid w:val="00124F25"/>
    <w:rsid w:val="0012590F"/>
    <w:rsid w:val="00127349"/>
    <w:rsid w:val="00132A29"/>
    <w:rsid w:val="001358DC"/>
    <w:rsid w:val="0014194A"/>
    <w:rsid w:val="00142BE1"/>
    <w:rsid w:val="001435EA"/>
    <w:rsid w:val="00144A0D"/>
    <w:rsid w:val="001475C7"/>
    <w:rsid w:val="00150A6F"/>
    <w:rsid w:val="00151D9C"/>
    <w:rsid w:val="00153846"/>
    <w:rsid w:val="001552B8"/>
    <w:rsid w:val="0015613C"/>
    <w:rsid w:val="00157552"/>
    <w:rsid w:val="00163F6A"/>
    <w:rsid w:val="00166E6A"/>
    <w:rsid w:val="001711A6"/>
    <w:rsid w:val="00175DC9"/>
    <w:rsid w:val="0017669A"/>
    <w:rsid w:val="00176FB8"/>
    <w:rsid w:val="00180FC0"/>
    <w:rsid w:val="001849D1"/>
    <w:rsid w:val="00184D9E"/>
    <w:rsid w:val="00185DC7"/>
    <w:rsid w:val="00185FBD"/>
    <w:rsid w:val="0019215C"/>
    <w:rsid w:val="00192DD3"/>
    <w:rsid w:val="00194FC1"/>
    <w:rsid w:val="00197FB1"/>
    <w:rsid w:val="001A10D3"/>
    <w:rsid w:val="001A261C"/>
    <w:rsid w:val="001B4846"/>
    <w:rsid w:val="001B4F39"/>
    <w:rsid w:val="001B651C"/>
    <w:rsid w:val="001C34DA"/>
    <w:rsid w:val="001C4DD4"/>
    <w:rsid w:val="001D395B"/>
    <w:rsid w:val="001D6307"/>
    <w:rsid w:val="001E20FD"/>
    <w:rsid w:val="001E2931"/>
    <w:rsid w:val="001E40AB"/>
    <w:rsid w:val="001E5BE2"/>
    <w:rsid w:val="001E6BBE"/>
    <w:rsid w:val="001E7695"/>
    <w:rsid w:val="001F0047"/>
    <w:rsid w:val="001F12B3"/>
    <w:rsid w:val="002002DB"/>
    <w:rsid w:val="00202411"/>
    <w:rsid w:val="00202E13"/>
    <w:rsid w:val="002032A4"/>
    <w:rsid w:val="00203FF1"/>
    <w:rsid w:val="002121A4"/>
    <w:rsid w:val="00215139"/>
    <w:rsid w:val="002164F5"/>
    <w:rsid w:val="002165D8"/>
    <w:rsid w:val="002176A5"/>
    <w:rsid w:val="00223B4B"/>
    <w:rsid w:val="002250C5"/>
    <w:rsid w:val="002268AD"/>
    <w:rsid w:val="0023071F"/>
    <w:rsid w:val="00230BDE"/>
    <w:rsid w:val="00231047"/>
    <w:rsid w:val="00232DE4"/>
    <w:rsid w:val="00233438"/>
    <w:rsid w:val="00234981"/>
    <w:rsid w:val="00240BCA"/>
    <w:rsid w:val="00242EF6"/>
    <w:rsid w:val="002439DA"/>
    <w:rsid w:val="00245F4B"/>
    <w:rsid w:val="00246746"/>
    <w:rsid w:val="002504A0"/>
    <w:rsid w:val="002535AC"/>
    <w:rsid w:val="00253C32"/>
    <w:rsid w:val="00255FDC"/>
    <w:rsid w:val="002563AC"/>
    <w:rsid w:val="00256CC7"/>
    <w:rsid w:val="00260CE6"/>
    <w:rsid w:val="002634A4"/>
    <w:rsid w:val="00265118"/>
    <w:rsid w:val="002657D9"/>
    <w:rsid w:val="00265BB1"/>
    <w:rsid w:val="002678D8"/>
    <w:rsid w:val="00270103"/>
    <w:rsid w:val="0027036C"/>
    <w:rsid w:val="00270D6F"/>
    <w:rsid w:val="00270DC2"/>
    <w:rsid w:val="002733C7"/>
    <w:rsid w:val="002765DE"/>
    <w:rsid w:val="00280DB3"/>
    <w:rsid w:val="00283B2E"/>
    <w:rsid w:val="002859A0"/>
    <w:rsid w:val="00285B2E"/>
    <w:rsid w:val="00291642"/>
    <w:rsid w:val="00293059"/>
    <w:rsid w:val="00294988"/>
    <w:rsid w:val="0029730F"/>
    <w:rsid w:val="002A3876"/>
    <w:rsid w:val="002A3D4B"/>
    <w:rsid w:val="002A49E5"/>
    <w:rsid w:val="002A4F9E"/>
    <w:rsid w:val="002A75CF"/>
    <w:rsid w:val="002B2D59"/>
    <w:rsid w:val="002B4E57"/>
    <w:rsid w:val="002C0FF3"/>
    <w:rsid w:val="002C1CBE"/>
    <w:rsid w:val="002C4C5F"/>
    <w:rsid w:val="002C65A4"/>
    <w:rsid w:val="002C6FB2"/>
    <w:rsid w:val="002D1037"/>
    <w:rsid w:val="002D48E5"/>
    <w:rsid w:val="002D6A63"/>
    <w:rsid w:val="002D784A"/>
    <w:rsid w:val="002E0973"/>
    <w:rsid w:val="002E1284"/>
    <w:rsid w:val="002E30BE"/>
    <w:rsid w:val="002E60EA"/>
    <w:rsid w:val="002E645D"/>
    <w:rsid w:val="002F0718"/>
    <w:rsid w:val="002F2E5A"/>
    <w:rsid w:val="002F4CCF"/>
    <w:rsid w:val="002F5F0B"/>
    <w:rsid w:val="002F6E9C"/>
    <w:rsid w:val="002F7A8E"/>
    <w:rsid w:val="002F7DBD"/>
    <w:rsid w:val="003005D6"/>
    <w:rsid w:val="00300EC5"/>
    <w:rsid w:val="003028D9"/>
    <w:rsid w:val="003051D2"/>
    <w:rsid w:val="003058D7"/>
    <w:rsid w:val="00305A2D"/>
    <w:rsid w:val="0030709E"/>
    <w:rsid w:val="003116C3"/>
    <w:rsid w:val="00313D3D"/>
    <w:rsid w:val="00325AF3"/>
    <w:rsid w:val="00325DFB"/>
    <w:rsid w:val="00332294"/>
    <w:rsid w:val="00332D9C"/>
    <w:rsid w:val="00341E90"/>
    <w:rsid w:val="003425C3"/>
    <w:rsid w:val="0034326E"/>
    <w:rsid w:val="00344233"/>
    <w:rsid w:val="003449EA"/>
    <w:rsid w:val="00344A5F"/>
    <w:rsid w:val="00351479"/>
    <w:rsid w:val="00355A6A"/>
    <w:rsid w:val="00366F58"/>
    <w:rsid w:val="00367806"/>
    <w:rsid w:val="00370E99"/>
    <w:rsid w:val="003723E1"/>
    <w:rsid w:val="003736B3"/>
    <w:rsid w:val="003768EF"/>
    <w:rsid w:val="00376AEA"/>
    <w:rsid w:val="003837AC"/>
    <w:rsid w:val="00387F77"/>
    <w:rsid w:val="00392A60"/>
    <w:rsid w:val="003970F0"/>
    <w:rsid w:val="003A1CDA"/>
    <w:rsid w:val="003A2ADB"/>
    <w:rsid w:val="003A4225"/>
    <w:rsid w:val="003A4313"/>
    <w:rsid w:val="003A7CC5"/>
    <w:rsid w:val="003B0E72"/>
    <w:rsid w:val="003B2C04"/>
    <w:rsid w:val="003B49E4"/>
    <w:rsid w:val="003B728E"/>
    <w:rsid w:val="003C1EE4"/>
    <w:rsid w:val="003C2522"/>
    <w:rsid w:val="003C570C"/>
    <w:rsid w:val="003D059F"/>
    <w:rsid w:val="003D3BB8"/>
    <w:rsid w:val="003D6212"/>
    <w:rsid w:val="003D65DD"/>
    <w:rsid w:val="003D6D96"/>
    <w:rsid w:val="003E0102"/>
    <w:rsid w:val="003E2D98"/>
    <w:rsid w:val="003E3BC1"/>
    <w:rsid w:val="003E3FE7"/>
    <w:rsid w:val="003E43FD"/>
    <w:rsid w:val="003E5ADA"/>
    <w:rsid w:val="003E6390"/>
    <w:rsid w:val="003E6610"/>
    <w:rsid w:val="003E67DD"/>
    <w:rsid w:val="003E6C52"/>
    <w:rsid w:val="003F14D9"/>
    <w:rsid w:val="003F379C"/>
    <w:rsid w:val="003F4D62"/>
    <w:rsid w:val="003F618B"/>
    <w:rsid w:val="00401CB5"/>
    <w:rsid w:val="0040469E"/>
    <w:rsid w:val="00407A9A"/>
    <w:rsid w:val="00411775"/>
    <w:rsid w:val="0041376D"/>
    <w:rsid w:val="004137B0"/>
    <w:rsid w:val="00415C08"/>
    <w:rsid w:val="00415CE5"/>
    <w:rsid w:val="00416174"/>
    <w:rsid w:val="00424269"/>
    <w:rsid w:val="00425BA7"/>
    <w:rsid w:val="004275B3"/>
    <w:rsid w:val="0043046B"/>
    <w:rsid w:val="004322EA"/>
    <w:rsid w:val="004405C0"/>
    <w:rsid w:val="00445B85"/>
    <w:rsid w:val="00445E4A"/>
    <w:rsid w:val="0044691B"/>
    <w:rsid w:val="00452A9B"/>
    <w:rsid w:val="00452B86"/>
    <w:rsid w:val="00453882"/>
    <w:rsid w:val="00453EF1"/>
    <w:rsid w:val="00461860"/>
    <w:rsid w:val="004631D4"/>
    <w:rsid w:val="00463C08"/>
    <w:rsid w:val="00464D7D"/>
    <w:rsid w:val="00465969"/>
    <w:rsid w:val="0046763B"/>
    <w:rsid w:val="00470CE2"/>
    <w:rsid w:val="0047122C"/>
    <w:rsid w:val="00471E71"/>
    <w:rsid w:val="00473950"/>
    <w:rsid w:val="0047462F"/>
    <w:rsid w:val="00474BBF"/>
    <w:rsid w:val="004751D4"/>
    <w:rsid w:val="0047626B"/>
    <w:rsid w:val="00483028"/>
    <w:rsid w:val="00485969"/>
    <w:rsid w:val="00487495"/>
    <w:rsid w:val="00491AB0"/>
    <w:rsid w:val="00493F7D"/>
    <w:rsid w:val="00497CDA"/>
    <w:rsid w:val="004A1033"/>
    <w:rsid w:val="004A16FD"/>
    <w:rsid w:val="004A2DDD"/>
    <w:rsid w:val="004A3E3A"/>
    <w:rsid w:val="004A42B6"/>
    <w:rsid w:val="004A72AC"/>
    <w:rsid w:val="004B1CFD"/>
    <w:rsid w:val="004B4A7D"/>
    <w:rsid w:val="004B4F3A"/>
    <w:rsid w:val="004B632D"/>
    <w:rsid w:val="004B68BA"/>
    <w:rsid w:val="004B7AF7"/>
    <w:rsid w:val="004C0017"/>
    <w:rsid w:val="004C3AA0"/>
    <w:rsid w:val="004C465E"/>
    <w:rsid w:val="004C4D79"/>
    <w:rsid w:val="004C664F"/>
    <w:rsid w:val="004C7EC3"/>
    <w:rsid w:val="004D00CA"/>
    <w:rsid w:val="004E08C2"/>
    <w:rsid w:val="004E0B1A"/>
    <w:rsid w:val="004E1D67"/>
    <w:rsid w:val="004E22F0"/>
    <w:rsid w:val="004E3664"/>
    <w:rsid w:val="004E54F3"/>
    <w:rsid w:val="004F21F3"/>
    <w:rsid w:val="004F21F8"/>
    <w:rsid w:val="004F33BB"/>
    <w:rsid w:val="004F3848"/>
    <w:rsid w:val="004F55DC"/>
    <w:rsid w:val="004F63DA"/>
    <w:rsid w:val="00504CCC"/>
    <w:rsid w:val="0050756D"/>
    <w:rsid w:val="00511792"/>
    <w:rsid w:val="0052014C"/>
    <w:rsid w:val="00520255"/>
    <w:rsid w:val="005253A5"/>
    <w:rsid w:val="00525B6D"/>
    <w:rsid w:val="00530225"/>
    <w:rsid w:val="005316B2"/>
    <w:rsid w:val="005358D3"/>
    <w:rsid w:val="0053632E"/>
    <w:rsid w:val="005375CF"/>
    <w:rsid w:val="005405FF"/>
    <w:rsid w:val="00541D04"/>
    <w:rsid w:val="00542C96"/>
    <w:rsid w:val="00543484"/>
    <w:rsid w:val="00544A6D"/>
    <w:rsid w:val="00544D8A"/>
    <w:rsid w:val="00545C3E"/>
    <w:rsid w:val="005478DF"/>
    <w:rsid w:val="005503D0"/>
    <w:rsid w:val="00551518"/>
    <w:rsid w:val="00552AA2"/>
    <w:rsid w:val="00556842"/>
    <w:rsid w:val="00556914"/>
    <w:rsid w:val="00557305"/>
    <w:rsid w:val="005607F0"/>
    <w:rsid w:val="0056300F"/>
    <w:rsid w:val="00563BA1"/>
    <w:rsid w:val="005644E0"/>
    <w:rsid w:val="00567D21"/>
    <w:rsid w:val="00571481"/>
    <w:rsid w:val="00571EFF"/>
    <w:rsid w:val="00572A66"/>
    <w:rsid w:val="00573765"/>
    <w:rsid w:val="005738B5"/>
    <w:rsid w:val="00573C5D"/>
    <w:rsid w:val="005758C1"/>
    <w:rsid w:val="0057654E"/>
    <w:rsid w:val="00577DA4"/>
    <w:rsid w:val="00581AE8"/>
    <w:rsid w:val="00582200"/>
    <w:rsid w:val="00582A24"/>
    <w:rsid w:val="00583531"/>
    <w:rsid w:val="00584EE2"/>
    <w:rsid w:val="005869CB"/>
    <w:rsid w:val="00587349"/>
    <w:rsid w:val="00587C85"/>
    <w:rsid w:val="00591410"/>
    <w:rsid w:val="00591623"/>
    <w:rsid w:val="0059184A"/>
    <w:rsid w:val="00591E24"/>
    <w:rsid w:val="005921AF"/>
    <w:rsid w:val="005930D6"/>
    <w:rsid w:val="005A2CCB"/>
    <w:rsid w:val="005A5744"/>
    <w:rsid w:val="005A5A24"/>
    <w:rsid w:val="005A76E1"/>
    <w:rsid w:val="005B38FC"/>
    <w:rsid w:val="005B4614"/>
    <w:rsid w:val="005B54CD"/>
    <w:rsid w:val="005C077C"/>
    <w:rsid w:val="005C0F3E"/>
    <w:rsid w:val="005C1812"/>
    <w:rsid w:val="005C4406"/>
    <w:rsid w:val="005C44BD"/>
    <w:rsid w:val="005C5AEB"/>
    <w:rsid w:val="005D24F0"/>
    <w:rsid w:val="005D297B"/>
    <w:rsid w:val="005D327E"/>
    <w:rsid w:val="005E55B7"/>
    <w:rsid w:val="005E56EA"/>
    <w:rsid w:val="005F03FE"/>
    <w:rsid w:val="005F05CB"/>
    <w:rsid w:val="005F1534"/>
    <w:rsid w:val="005F4A5A"/>
    <w:rsid w:val="005F753D"/>
    <w:rsid w:val="0060066B"/>
    <w:rsid w:val="00600E0C"/>
    <w:rsid w:val="00601AC2"/>
    <w:rsid w:val="00605F7E"/>
    <w:rsid w:val="006066D4"/>
    <w:rsid w:val="006073E5"/>
    <w:rsid w:val="00607446"/>
    <w:rsid w:val="00611090"/>
    <w:rsid w:val="00613235"/>
    <w:rsid w:val="0061454F"/>
    <w:rsid w:val="006215F1"/>
    <w:rsid w:val="00622C8B"/>
    <w:rsid w:val="0062403B"/>
    <w:rsid w:val="006248E4"/>
    <w:rsid w:val="00625BE6"/>
    <w:rsid w:val="006261D4"/>
    <w:rsid w:val="006270B3"/>
    <w:rsid w:val="00627ACD"/>
    <w:rsid w:val="00627CC7"/>
    <w:rsid w:val="006304C2"/>
    <w:rsid w:val="00630B20"/>
    <w:rsid w:val="006310D8"/>
    <w:rsid w:val="00632130"/>
    <w:rsid w:val="00633403"/>
    <w:rsid w:val="00634DC2"/>
    <w:rsid w:val="00636B16"/>
    <w:rsid w:val="00640BA5"/>
    <w:rsid w:val="00640CCD"/>
    <w:rsid w:val="00641C4B"/>
    <w:rsid w:val="00642066"/>
    <w:rsid w:val="00643CEE"/>
    <w:rsid w:val="0064484A"/>
    <w:rsid w:val="006453E0"/>
    <w:rsid w:val="00650E93"/>
    <w:rsid w:val="00651CC8"/>
    <w:rsid w:val="006554BB"/>
    <w:rsid w:val="0065796D"/>
    <w:rsid w:val="006610CC"/>
    <w:rsid w:val="006611A1"/>
    <w:rsid w:val="006626CD"/>
    <w:rsid w:val="0066346F"/>
    <w:rsid w:val="00663CBB"/>
    <w:rsid w:val="006645CD"/>
    <w:rsid w:val="00664C61"/>
    <w:rsid w:val="0066712C"/>
    <w:rsid w:val="006729BD"/>
    <w:rsid w:val="0067309F"/>
    <w:rsid w:val="006731C2"/>
    <w:rsid w:val="00681DAB"/>
    <w:rsid w:val="00682F98"/>
    <w:rsid w:val="0068449C"/>
    <w:rsid w:val="00687576"/>
    <w:rsid w:val="00691B5B"/>
    <w:rsid w:val="00692380"/>
    <w:rsid w:val="0069374C"/>
    <w:rsid w:val="00694BF5"/>
    <w:rsid w:val="006968E3"/>
    <w:rsid w:val="00697685"/>
    <w:rsid w:val="006A0367"/>
    <w:rsid w:val="006A07AB"/>
    <w:rsid w:val="006A2C28"/>
    <w:rsid w:val="006A32AE"/>
    <w:rsid w:val="006A33AF"/>
    <w:rsid w:val="006A43DE"/>
    <w:rsid w:val="006A4BEB"/>
    <w:rsid w:val="006A5A82"/>
    <w:rsid w:val="006A6078"/>
    <w:rsid w:val="006A7B05"/>
    <w:rsid w:val="006B1365"/>
    <w:rsid w:val="006B4D10"/>
    <w:rsid w:val="006C0987"/>
    <w:rsid w:val="006C455A"/>
    <w:rsid w:val="006C52C0"/>
    <w:rsid w:val="006C530F"/>
    <w:rsid w:val="006C53DD"/>
    <w:rsid w:val="006C6C98"/>
    <w:rsid w:val="006C738E"/>
    <w:rsid w:val="006D05A4"/>
    <w:rsid w:val="006D3F30"/>
    <w:rsid w:val="006D6721"/>
    <w:rsid w:val="006D6944"/>
    <w:rsid w:val="006D7C02"/>
    <w:rsid w:val="006E0F8A"/>
    <w:rsid w:val="006F055C"/>
    <w:rsid w:val="006F4C41"/>
    <w:rsid w:val="006F5F06"/>
    <w:rsid w:val="00700955"/>
    <w:rsid w:val="00701E33"/>
    <w:rsid w:val="00702091"/>
    <w:rsid w:val="007046F2"/>
    <w:rsid w:val="00705677"/>
    <w:rsid w:val="00706C9F"/>
    <w:rsid w:val="00706F0E"/>
    <w:rsid w:val="0070720B"/>
    <w:rsid w:val="00711096"/>
    <w:rsid w:val="00714519"/>
    <w:rsid w:val="00716278"/>
    <w:rsid w:val="00716E0A"/>
    <w:rsid w:val="00717B68"/>
    <w:rsid w:val="00723524"/>
    <w:rsid w:val="007255F5"/>
    <w:rsid w:val="00730F14"/>
    <w:rsid w:val="00732062"/>
    <w:rsid w:val="007330FB"/>
    <w:rsid w:val="007350A8"/>
    <w:rsid w:val="00736507"/>
    <w:rsid w:val="00736DFE"/>
    <w:rsid w:val="007372B1"/>
    <w:rsid w:val="00740F79"/>
    <w:rsid w:val="00741C54"/>
    <w:rsid w:val="00745F9E"/>
    <w:rsid w:val="00746567"/>
    <w:rsid w:val="0075077E"/>
    <w:rsid w:val="00752103"/>
    <w:rsid w:val="00757B45"/>
    <w:rsid w:val="00761DA6"/>
    <w:rsid w:val="00766335"/>
    <w:rsid w:val="00766F35"/>
    <w:rsid w:val="007718F4"/>
    <w:rsid w:val="007719A4"/>
    <w:rsid w:val="00771DFD"/>
    <w:rsid w:val="00772DCF"/>
    <w:rsid w:val="007746E2"/>
    <w:rsid w:val="00776DC4"/>
    <w:rsid w:val="00783220"/>
    <w:rsid w:val="00783DCB"/>
    <w:rsid w:val="00784575"/>
    <w:rsid w:val="00784588"/>
    <w:rsid w:val="00785F53"/>
    <w:rsid w:val="0078699A"/>
    <w:rsid w:val="0078764E"/>
    <w:rsid w:val="007974E1"/>
    <w:rsid w:val="007A05CF"/>
    <w:rsid w:val="007A0AD6"/>
    <w:rsid w:val="007A4699"/>
    <w:rsid w:val="007A6CE4"/>
    <w:rsid w:val="007A6DCC"/>
    <w:rsid w:val="007A78C0"/>
    <w:rsid w:val="007B029F"/>
    <w:rsid w:val="007B27AC"/>
    <w:rsid w:val="007B2D74"/>
    <w:rsid w:val="007B31AE"/>
    <w:rsid w:val="007B4706"/>
    <w:rsid w:val="007B4EF4"/>
    <w:rsid w:val="007B51E5"/>
    <w:rsid w:val="007B5BF8"/>
    <w:rsid w:val="007B6881"/>
    <w:rsid w:val="007B6F77"/>
    <w:rsid w:val="007B79B1"/>
    <w:rsid w:val="007C1047"/>
    <w:rsid w:val="007C1074"/>
    <w:rsid w:val="007C56BC"/>
    <w:rsid w:val="007C600D"/>
    <w:rsid w:val="007D0478"/>
    <w:rsid w:val="007D1229"/>
    <w:rsid w:val="007D64E1"/>
    <w:rsid w:val="007D7FB2"/>
    <w:rsid w:val="007E0B9E"/>
    <w:rsid w:val="007E0F4C"/>
    <w:rsid w:val="007E1834"/>
    <w:rsid w:val="007E41BA"/>
    <w:rsid w:val="007E4396"/>
    <w:rsid w:val="007E4DF6"/>
    <w:rsid w:val="007F0358"/>
    <w:rsid w:val="007F3F52"/>
    <w:rsid w:val="007F40A4"/>
    <w:rsid w:val="007F4129"/>
    <w:rsid w:val="007F52D8"/>
    <w:rsid w:val="007F698D"/>
    <w:rsid w:val="007F6F8B"/>
    <w:rsid w:val="00800EBC"/>
    <w:rsid w:val="00805F90"/>
    <w:rsid w:val="008105BD"/>
    <w:rsid w:val="008111DF"/>
    <w:rsid w:val="0081309A"/>
    <w:rsid w:val="00813A8C"/>
    <w:rsid w:val="00814686"/>
    <w:rsid w:val="00814B66"/>
    <w:rsid w:val="008152A9"/>
    <w:rsid w:val="00816983"/>
    <w:rsid w:val="00817EAA"/>
    <w:rsid w:val="00820F3B"/>
    <w:rsid w:val="00822121"/>
    <w:rsid w:val="008241C4"/>
    <w:rsid w:val="00825B72"/>
    <w:rsid w:val="008268A5"/>
    <w:rsid w:val="0082697A"/>
    <w:rsid w:val="00832ECF"/>
    <w:rsid w:val="00833E51"/>
    <w:rsid w:val="008360FD"/>
    <w:rsid w:val="00843AF3"/>
    <w:rsid w:val="00845F71"/>
    <w:rsid w:val="0085361F"/>
    <w:rsid w:val="00854EEF"/>
    <w:rsid w:val="00855EC6"/>
    <w:rsid w:val="00856D69"/>
    <w:rsid w:val="00861CEC"/>
    <w:rsid w:val="0086246F"/>
    <w:rsid w:val="00866724"/>
    <w:rsid w:val="0087300F"/>
    <w:rsid w:val="008750F8"/>
    <w:rsid w:val="00875CFD"/>
    <w:rsid w:val="00876274"/>
    <w:rsid w:val="008806E8"/>
    <w:rsid w:val="008811D9"/>
    <w:rsid w:val="0088374E"/>
    <w:rsid w:val="0088531D"/>
    <w:rsid w:val="0088571B"/>
    <w:rsid w:val="0088727B"/>
    <w:rsid w:val="00887E9D"/>
    <w:rsid w:val="00892289"/>
    <w:rsid w:val="008925CF"/>
    <w:rsid w:val="00892817"/>
    <w:rsid w:val="00892F9A"/>
    <w:rsid w:val="00896C52"/>
    <w:rsid w:val="00897250"/>
    <w:rsid w:val="008973A5"/>
    <w:rsid w:val="008A1935"/>
    <w:rsid w:val="008A1B33"/>
    <w:rsid w:val="008A1B65"/>
    <w:rsid w:val="008A45F4"/>
    <w:rsid w:val="008A67DC"/>
    <w:rsid w:val="008A726F"/>
    <w:rsid w:val="008B163F"/>
    <w:rsid w:val="008B18C4"/>
    <w:rsid w:val="008B216A"/>
    <w:rsid w:val="008B687E"/>
    <w:rsid w:val="008B6E22"/>
    <w:rsid w:val="008B793F"/>
    <w:rsid w:val="008B7CF0"/>
    <w:rsid w:val="008C0BF3"/>
    <w:rsid w:val="008C305A"/>
    <w:rsid w:val="008C3E66"/>
    <w:rsid w:val="008C5BE5"/>
    <w:rsid w:val="008C6BC7"/>
    <w:rsid w:val="008C6E2D"/>
    <w:rsid w:val="008D1E8F"/>
    <w:rsid w:val="008D45DF"/>
    <w:rsid w:val="008D7059"/>
    <w:rsid w:val="008D770B"/>
    <w:rsid w:val="008E01A0"/>
    <w:rsid w:val="008E53CB"/>
    <w:rsid w:val="008E6FC8"/>
    <w:rsid w:val="008E762C"/>
    <w:rsid w:val="008E7856"/>
    <w:rsid w:val="008E7D10"/>
    <w:rsid w:val="008E7F42"/>
    <w:rsid w:val="00904698"/>
    <w:rsid w:val="009053E1"/>
    <w:rsid w:val="00910025"/>
    <w:rsid w:val="00910A5A"/>
    <w:rsid w:val="009113B0"/>
    <w:rsid w:val="00913514"/>
    <w:rsid w:val="00914577"/>
    <w:rsid w:val="009219D8"/>
    <w:rsid w:val="00922A63"/>
    <w:rsid w:val="00922F86"/>
    <w:rsid w:val="009252E0"/>
    <w:rsid w:val="0092786B"/>
    <w:rsid w:val="009278DB"/>
    <w:rsid w:val="009324E2"/>
    <w:rsid w:val="009328C6"/>
    <w:rsid w:val="009334B0"/>
    <w:rsid w:val="00933C58"/>
    <w:rsid w:val="009343A8"/>
    <w:rsid w:val="0093518B"/>
    <w:rsid w:val="00945837"/>
    <w:rsid w:val="00946510"/>
    <w:rsid w:val="00953132"/>
    <w:rsid w:val="00953EE3"/>
    <w:rsid w:val="00954786"/>
    <w:rsid w:val="00954AC2"/>
    <w:rsid w:val="00955103"/>
    <w:rsid w:val="00957B43"/>
    <w:rsid w:val="00960B00"/>
    <w:rsid w:val="00960B9B"/>
    <w:rsid w:val="00961AE4"/>
    <w:rsid w:val="00964085"/>
    <w:rsid w:val="0096576E"/>
    <w:rsid w:val="00965A8F"/>
    <w:rsid w:val="00967927"/>
    <w:rsid w:val="00970A3A"/>
    <w:rsid w:val="00971C6B"/>
    <w:rsid w:val="0097608C"/>
    <w:rsid w:val="00977E21"/>
    <w:rsid w:val="00981C3B"/>
    <w:rsid w:val="0098370E"/>
    <w:rsid w:val="00984771"/>
    <w:rsid w:val="00984790"/>
    <w:rsid w:val="0098575C"/>
    <w:rsid w:val="00985A26"/>
    <w:rsid w:val="0099011C"/>
    <w:rsid w:val="009908D7"/>
    <w:rsid w:val="009911BF"/>
    <w:rsid w:val="009917C4"/>
    <w:rsid w:val="009918EC"/>
    <w:rsid w:val="009920D7"/>
    <w:rsid w:val="00992692"/>
    <w:rsid w:val="00992CCD"/>
    <w:rsid w:val="009932FE"/>
    <w:rsid w:val="00996C34"/>
    <w:rsid w:val="0099761C"/>
    <w:rsid w:val="00997C43"/>
    <w:rsid w:val="009A2195"/>
    <w:rsid w:val="009A2C10"/>
    <w:rsid w:val="009B4054"/>
    <w:rsid w:val="009B5EE2"/>
    <w:rsid w:val="009C134A"/>
    <w:rsid w:val="009C3431"/>
    <w:rsid w:val="009C674E"/>
    <w:rsid w:val="009D09E3"/>
    <w:rsid w:val="009D2E58"/>
    <w:rsid w:val="009D7272"/>
    <w:rsid w:val="009E134A"/>
    <w:rsid w:val="009E265C"/>
    <w:rsid w:val="009E34E7"/>
    <w:rsid w:val="009E36E8"/>
    <w:rsid w:val="009E3990"/>
    <w:rsid w:val="009E4124"/>
    <w:rsid w:val="009E64CD"/>
    <w:rsid w:val="009E7F3F"/>
    <w:rsid w:val="009F4694"/>
    <w:rsid w:val="009F47AA"/>
    <w:rsid w:val="009F7AA0"/>
    <w:rsid w:val="00A019D7"/>
    <w:rsid w:val="00A070A0"/>
    <w:rsid w:val="00A13F07"/>
    <w:rsid w:val="00A15FB9"/>
    <w:rsid w:val="00A1602C"/>
    <w:rsid w:val="00A22A08"/>
    <w:rsid w:val="00A22E9F"/>
    <w:rsid w:val="00A23791"/>
    <w:rsid w:val="00A27318"/>
    <w:rsid w:val="00A30751"/>
    <w:rsid w:val="00A31813"/>
    <w:rsid w:val="00A32482"/>
    <w:rsid w:val="00A33654"/>
    <w:rsid w:val="00A34FB3"/>
    <w:rsid w:val="00A40B46"/>
    <w:rsid w:val="00A40E95"/>
    <w:rsid w:val="00A42468"/>
    <w:rsid w:val="00A424CD"/>
    <w:rsid w:val="00A4498B"/>
    <w:rsid w:val="00A547D5"/>
    <w:rsid w:val="00A553F6"/>
    <w:rsid w:val="00A5638B"/>
    <w:rsid w:val="00A63A11"/>
    <w:rsid w:val="00A63B1D"/>
    <w:rsid w:val="00A63F49"/>
    <w:rsid w:val="00A66060"/>
    <w:rsid w:val="00A66618"/>
    <w:rsid w:val="00A73FBB"/>
    <w:rsid w:val="00A7422D"/>
    <w:rsid w:val="00A7686A"/>
    <w:rsid w:val="00A8079F"/>
    <w:rsid w:val="00A80C9D"/>
    <w:rsid w:val="00A82C29"/>
    <w:rsid w:val="00A82E34"/>
    <w:rsid w:val="00A835E5"/>
    <w:rsid w:val="00A846CE"/>
    <w:rsid w:val="00A86CFB"/>
    <w:rsid w:val="00A90B57"/>
    <w:rsid w:val="00A914DA"/>
    <w:rsid w:val="00A920F9"/>
    <w:rsid w:val="00A92550"/>
    <w:rsid w:val="00A96133"/>
    <w:rsid w:val="00A963BE"/>
    <w:rsid w:val="00A97784"/>
    <w:rsid w:val="00AA0841"/>
    <w:rsid w:val="00AA69A1"/>
    <w:rsid w:val="00AB1691"/>
    <w:rsid w:val="00AB7DCE"/>
    <w:rsid w:val="00AC051E"/>
    <w:rsid w:val="00AC2C20"/>
    <w:rsid w:val="00AC3E59"/>
    <w:rsid w:val="00AC408B"/>
    <w:rsid w:val="00AC4C68"/>
    <w:rsid w:val="00AD0DEC"/>
    <w:rsid w:val="00AE17BA"/>
    <w:rsid w:val="00AE3629"/>
    <w:rsid w:val="00AE5472"/>
    <w:rsid w:val="00AE6208"/>
    <w:rsid w:val="00AF2F3C"/>
    <w:rsid w:val="00AF5BF3"/>
    <w:rsid w:val="00B0040C"/>
    <w:rsid w:val="00B006ED"/>
    <w:rsid w:val="00B01107"/>
    <w:rsid w:val="00B01EE5"/>
    <w:rsid w:val="00B03CD6"/>
    <w:rsid w:val="00B0429D"/>
    <w:rsid w:val="00B06FAF"/>
    <w:rsid w:val="00B070CE"/>
    <w:rsid w:val="00B07EE7"/>
    <w:rsid w:val="00B112CF"/>
    <w:rsid w:val="00B12C13"/>
    <w:rsid w:val="00B1326B"/>
    <w:rsid w:val="00B20915"/>
    <w:rsid w:val="00B264AC"/>
    <w:rsid w:val="00B27143"/>
    <w:rsid w:val="00B27158"/>
    <w:rsid w:val="00B30C60"/>
    <w:rsid w:val="00B328BA"/>
    <w:rsid w:val="00B35AF1"/>
    <w:rsid w:val="00B425A7"/>
    <w:rsid w:val="00B45250"/>
    <w:rsid w:val="00B461E1"/>
    <w:rsid w:val="00B50267"/>
    <w:rsid w:val="00B50626"/>
    <w:rsid w:val="00B50F3B"/>
    <w:rsid w:val="00B5257C"/>
    <w:rsid w:val="00B5276C"/>
    <w:rsid w:val="00B5303E"/>
    <w:rsid w:val="00B532C9"/>
    <w:rsid w:val="00B55179"/>
    <w:rsid w:val="00B61881"/>
    <w:rsid w:val="00B6530F"/>
    <w:rsid w:val="00B66D7E"/>
    <w:rsid w:val="00B71084"/>
    <w:rsid w:val="00B73E84"/>
    <w:rsid w:val="00B7470F"/>
    <w:rsid w:val="00B74D03"/>
    <w:rsid w:val="00B75DC4"/>
    <w:rsid w:val="00B77D03"/>
    <w:rsid w:val="00B81331"/>
    <w:rsid w:val="00B820D5"/>
    <w:rsid w:val="00B835D8"/>
    <w:rsid w:val="00B83ACF"/>
    <w:rsid w:val="00B840F0"/>
    <w:rsid w:val="00B8525A"/>
    <w:rsid w:val="00B90D5C"/>
    <w:rsid w:val="00B91294"/>
    <w:rsid w:val="00B91ACD"/>
    <w:rsid w:val="00B91BEF"/>
    <w:rsid w:val="00B9296E"/>
    <w:rsid w:val="00B94D7F"/>
    <w:rsid w:val="00B96C9E"/>
    <w:rsid w:val="00BA08EB"/>
    <w:rsid w:val="00BA1E42"/>
    <w:rsid w:val="00BA5AFF"/>
    <w:rsid w:val="00BA5FED"/>
    <w:rsid w:val="00BA69B8"/>
    <w:rsid w:val="00BB2CB3"/>
    <w:rsid w:val="00BB2E47"/>
    <w:rsid w:val="00BB47D3"/>
    <w:rsid w:val="00BC1380"/>
    <w:rsid w:val="00BC29F2"/>
    <w:rsid w:val="00BC3034"/>
    <w:rsid w:val="00BC4DE7"/>
    <w:rsid w:val="00BC5CA6"/>
    <w:rsid w:val="00BC788E"/>
    <w:rsid w:val="00BD4C9A"/>
    <w:rsid w:val="00BD4DAD"/>
    <w:rsid w:val="00BD6277"/>
    <w:rsid w:val="00BD65C3"/>
    <w:rsid w:val="00BE2F4A"/>
    <w:rsid w:val="00BE42FF"/>
    <w:rsid w:val="00BE4AD8"/>
    <w:rsid w:val="00BE5953"/>
    <w:rsid w:val="00BE77E8"/>
    <w:rsid w:val="00BF2C91"/>
    <w:rsid w:val="00BF385F"/>
    <w:rsid w:val="00BF5820"/>
    <w:rsid w:val="00BF6ECF"/>
    <w:rsid w:val="00C0000F"/>
    <w:rsid w:val="00C02595"/>
    <w:rsid w:val="00C02893"/>
    <w:rsid w:val="00C03BD6"/>
    <w:rsid w:val="00C0701B"/>
    <w:rsid w:val="00C1487A"/>
    <w:rsid w:val="00C149A7"/>
    <w:rsid w:val="00C163F3"/>
    <w:rsid w:val="00C21F96"/>
    <w:rsid w:val="00C256AC"/>
    <w:rsid w:val="00C27DC7"/>
    <w:rsid w:val="00C30030"/>
    <w:rsid w:val="00C30D02"/>
    <w:rsid w:val="00C31AE8"/>
    <w:rsid w:val="00C35C08"/>
    <w:rsid w:val="00C362A2"/>
    <w:rsid w:val="00C36625"/>
    <w:rsid w:val="00C404E1"/>
    <w:rsid w:val="00C40BF8"/>
    <w:rsid w:val="00C41485"/>
    <w:rsid w:val="00C4402B"/>
    <w:rsid w:val="00C45093"/>
    <w:rsid w:val="00C459DC"/>
    <w:rsid w:val="00C5245B"/>
    <w:rsid w:val="00C53380"/>
    <w:rsid w:val="00C54B86"/>
    <w:rsid w:val="00C5503B"/>
    <w:rsid w:val="00C644EC"/>
    <w:rsid w:val="00C650B2"/>
    <w:rsid w:val="00C66E30"/>
    <w:rsid w:val="00C704E2"/>
    <w:rsid w:val="00C72B16"/>
    <w:rsid w:val="00C72F8F"/>
    <w:rsid w:val="00C740BF"/>
    <w:rsid w:val="00C762AF"/>
    <w:rsid w:val="00C76E35"/>
    <w:rsid w:val="00C77B07"/>
    <w:rsid w:val="00C8021F"/>
    <w:rsid w:val="00C82818"/>
    <w:rsid w:val="00C846FC"/>
    <w:rsid w:val="00C860D0"/>
    <w:rsid w:val="00C86A3B"/>
    <w:rsid w:val="00C9136A"/>
    <w:rsid w:val="00C9293B"/>
    <w:rsid w:val="00C92D74"/>
    <w:rsid w:val="00CA05AA"/>
    <w:rsid w:val="00CA2921"/>
    <w:rsid w:val="00CA3D9E"/>
    <w:rsid w:val="00CA3F89"/>
    <w:rsid w:val="00CB1972"/>
    <w:rsid w:val="00CB5536"/>
    <w:rsid w:val="00CB6B49"/>
    <w:rsid w:val="00CB7235"/>
    <w:rsid w:val="00CC02A1"/>
    <w:rsid w:val="00CC2208"/>
    <w:rsid w:val="00CC3011"/>
    <w:rsid w:val="00CC4FE9"/>
    <w:rsid w:val="00CC5A41"/>
    <w:rsid w:val="00CC63F1"/>
    <w:rsid w:val="00CD2DC0"/>
    <w:rsid w:val="00CD4A75"/>
    <w:rsid w:val="00CD4ACB"/>
    <w:rsid w:val="00CD73FA"/>
    <w:rsid w:val="00CE0D0F"/>
    <w:rsid w:val="00CE5732"/>
    <w:rsid w:val="00CE63E2"/>
    <w:rsid w:val="00CF1DD6"/>
    <w:rsid w:val="00CF4938"/>
    <w:rsid w:val="00CF4E62"/>
    <w:rsid w:val="00CF4FB2"/>
    <w:rsid w:val="00CF7104"/>
    <w:rsid w:val="00D020D1"/>
    <w:rsid w:val="00D04014"/>
    <w:rsid w:val="00D0689D"/>
    <w:rsid w:val="00D06B30"/>
    <w:rsid w:val="00D132A0"/>
    <w:rsid w:val="00D13301"/>
    <w:rsid w:val="00D1497F"/>
    <w:rsid w:val="00D15200"/>
    <w:rsid w:val="00D15F7C"/>
    <w:rsid w:val="00D161AB"/>
    <w:rsid w:val="00D162F3"/>
    <w:rsid w:val="00D21295"/>
    <w:rsid w:val="00D30393"/>
    <w:rsid w:val="00D30A54"/>
    <w:rsid w:val="00D3130B"/>
    <w:rsid w:val="00D32CF5"/>
    <w:rsid w:val="00D341AD"/>
    <w:rsid w:val="00D455A6"/>
    <w:rsid w:val="00D471BB"/>
    <w:rsid w:val="00D4777A"/>
    <w:rsid w:val="00D4799E"/>
    <w:rsid w:val="00D47AB1"/>
    <w:rsid w:val="00D50CF7"/>
    <w:rsid w:val="00D51996"/>
    <w:rsid w:val="00D55ABB"/>
    <w:rsid w:val="00D60767"/>
    <w:rsid w:val="00D64209"/>
    <w:rsid w:val="00D64E07"/>
    <w:rsid w:val="00D66991"/>
    <w:rsid w:val="00D70AF9"/>
    <w:rsid w:val="00D71ADA"/>
    <w:rsid w:val="00D73579"/>
    <w:rsid w:val="00D75C29"/>
    <w:rsid w:val="00D8043F"/>
    <w:rsid w:val="00D8105A"/>
    <w:rsid w:val="00D8291C"/>
    <w:rsid w:val="00D82E32"/>
    <w:rsid w:val="00D83425"/>
    <w:rsid w:val="00D85BE1"/>
    <w:rsid w:val="00D873CD"/>
    <w:rsid w:val="00D9360E"/>
    <w:rsid w:val="00D93D4A"/>
    <w:rsid w:val="00D95224"/>
    <w:rsid w:val="00D9651E"/>
    <w:rsid w:val="00DA2F35"/>
    <w:rsid w:val="00DA6230"/>
    <w:rsid w:val="00DB132F"/>
    <w:rsid w:val="00DB3CD9"/>
    <w:rsid w:val="00DB43B7"/>
    <w:rsid w:val="00DB505C"/>
    <w:rsid w:val="00DB51AE"/>
    <w:rsid w:val="00DB5D9D"/>
    <w:rsid w:val="00DC2A29"/>
    <w:rsid w:val="00DC5B48"/>
    <w:rsid w:val="00DC6882"/>
    <w:rsid w:val="00DC714F"/>
    <w:rsid w:val="00DD1AB1"/>
    <w:rsid w:val="00DD42EA"/>
    <w:rsid w:val="00DD47AC"/>
    <w:rsid w:val="00DD63F6"/>
    <w:rsid w:val="00DD676C"/>
    <w:rsid w:val="00DD6C17"/>
    <w:rsid w:val="00DD723A"/>
    <w:rsid w:val="00DE0EB9"/>
    <w:rsid w:val="00DE2653"/>
    <w:rsid w:val="00DE4869"/>
    <w:rsid w:val="00DE4997"/>
    <w:rsid w:val="00DE57BF"/>
    <w:rsid w:val="00DF2A9F"/>
    <w:rsid w:val="00DF7899"/>
    <w:rsid w:val="00E02163"/>
    <w:rsid w:val="00E03963"/>
    <w:rsid w:val="00E03FE3"/>
    <w:rsid w:val="00E04C81"/>
    <w:rsid w:val="00E10E1F"/>
    <w:rsid w:val="00E12798"/>
    <w:rsid w:val="00E12C38"/>
    <w:rsid w:val="00E2002C"/>
    <w:rsid w:val="00E20660"/>
    <w:rsid w:val="00E23006"/>
    <w:rsid w:val="00E2335F"/>
    <w:rsid w:val="00E23D59"/>
    <w:rsid w:val="00E276A5"/>
    <w:rsid w:val="00E27E93"/>
    <w:rsid w:val="00E30DFA"/>
    <w:rsid w:val="00E32DA8"/>
    <w:rsid w:val="00E364E3"/>
    <w:rsid w:val="00E37B29"/>
    <w:rsid w:val="00E4271B"/>
    <w:rsid w:val="00E44982"/>
    <w:rsid w:val="00E44FAB"/>
    <w:rsid w:val="00E460DD"/>
    <w:rsid w:val="00E462E0"/>
    <w:rsid w:val="00E4632F"/>
    <w:rsid w:val="00E536CA"/>
    <w:rsid w:val="00E53C0A"/>
    <w:rsid w:val="00E5654F"/>
    <w:rsid w:val="00E639E4"/>
    <w:rsid w:val="00E63AAA"/>
    <w:rsid w:val="00E6481C"/>
    <w:rsid w:val="00E65D32"/>
    <w:rsid w:val="00E668CF"/>
    <w:rsid w:val="00E66A57"/>
    <w:rsid w:val="00E6730F"/>
    <w:rsid w:val="00E67F7F"/>
    <w:rsid w:val="00E72B83"/>
    <w:rsid w:val="00E761E2"/>
    <w:rsid w:val="00E800FE"/>
    <w:rsid w:val="00E80B2A"/>
    <w:rsid w:val="00E81081"/>
    <w:rsid w:val="00E83512"/>
    <w:rsid w:val="00E8553E"/>
    <w:rsid w:val="00E87210"/>
    <w:rsid w:val="00E932D0"/>
    <w:rsid w:val="00E95559"/>
    <w:rsid w:val="00E96CDE"/>
    <w:rsid w:val="00E96DDB"/>
    <w:rsid w:val="00EA06FE"/>
    <w:rsid w:val="00EB1082"/>
    <w:rsid w:val="00EB44CA"/>
    <w:rsid w:val="00EB49A6"/>
    <w:rsid w:val="00EB5640"/>
    <w:rsid w:val="00EB7BC0"/>
    <w:rsid w:val="00EC1C57"/>
    <w:rsid w:val="00EC209A"/>
    <w:rsid w:val="00EC304B"/>
    <w:rsid w:val="00EC3134"/>
    <w:rsid w:val="00EC4687"/>
    <w:rsid w:val="00EC509D"/>
    <w:rsid w:val="00EC66A4"/>
    <w:rsid w:val="00ED0FB1"/>
    <w:rsid w:val="00ED1B93"/>
    <w:rsid w:val="00ED2212"/>
    <w:rsid w:val="00ED2994"/>
    <w:rsid w:val="00ED3473"/>
    <w:rsid w:val="00ED35F2"/>
    <w:rsid w:val="00ED3781"/>
    <w:rsid w:val="00ED4026"/>
    <w:rsid w:val="00ED40FB"/>
    <w:rsid w:val="00ED6574"/>
    <w:rsid w:val="00ED709A"/>
    <w:rsid w:val="00ED79E8"/>
    <w:rsid w:val="00EE18E8"/>
    <w:rsid w:val="00EE269F"/>
    <w:rsid w:val="00EE2CF8"/>
    <w:rsid w:val="00EE30DC"/>
    <w:rsid w:val="00EE6C7A"/>
    <w:rsid w:val="00EF1B05"/>
    <w:rsid w:val="00EF2AED"/>
    <w:rsid w:val="00EF4579"/>
    <w:rsid w:val="00EF46A7"/>
    <w:rsid w:val="00EF524B"/>
    <w:rsid w:val="00EF73DE"/>
    <w:rsid w:val="00F01608"/>
    <w:rsid w:val="00F01B0A"/>
    <w:rsid w:val="00F026CF"/>
    <w:rsid w:val="00F03791"/>
    <w:rsid w:val="00F03BB3"/>
    <w:rsid w:val="00F042A1"/>
    <w:rsid w:val="00F04FD1"/>
    <w:rsid w:val="00F10E6A"/>
    <w:rsid w:val="00F11E2D"/>
    <w:rsid w:val="00F14526"/>
    <w:rsid w:val="00F14A21"/>
    <w:rsid w:val="00F14C6C"/>
    <w:rsid w:val="00F1749F"/>
    <w:rsid w:val="00F17708"/>
    <w:rsid w:val="00F2608C"/>
    <w:rsid w:val="00F261C3"/>
    <w:rsid w:val="00F31D01"/>
    <w:rsid w:val="00F349D2"/>
    <w:rsid w:val="00F369BA"/>
    <w:rsid w:val="00F40049"/>
    <w:rsid w:val="00F40D87"/>
    <w:rsid w:val="00F41A79"/>
    <w:rsid w:val="00F42026"/>
    <w:rsid w:val="00F5141B"/>
    <w:rsid w:val="00F561AA"/>
    <w:rsid w:val="00F56D61"/>
    <w:rsid w:val="00F61155"/>
    <w:rsid w:val="00F63DEC"/>
    <w:rsid w:val="00F64D60"/>
    <w:rsid w:val="00F657BB"/>
    <w:rsid w:val="00F65DDD"/>
    <w:rsid w:val="00F670CB"/>
    <w:rsid w:val="00F67929"/>
    <w:rsid w:val="00F67B46"/>
    <w:rsid w:val="00F71328"/>
    <w:rsid w:val="00F736DC"/>
    <w:rsid w:val="00F76700"/>
    <w:rsid w:val="00F77850"/>
    <w:rsid w:val="00F84EA5"/>
    <w:rsid w:val="00F8580B"/>
    <w:rsid w:val="00F9219D"/>
    <w:rsid w:val="00F94312"/>
    <w:rsid w:val="00F94DE0"/>
    <w:rsid w:val="00F95AB5"/>
    <w:rsid w:val="00F9600B"/>
    <w:rsid w:val="00F96509"/>
    <w:rsid w:val="00F976FF"/>
    <w:rsid w:val="00FA0E79"/>
    <w:rsid w:val="00FA2134"/>
    <w:rsid w:val="00FA3E86"/>
    <w:rsid w:val="00FA6782"/>
    <w:rsid w:val="00FB19C1"/>
    <w:rsid w:val="00FB2457"/>
    <w:rsid w:val="00FB378A"/>
    <w:rsid w:val="00FC0196"/>
    <w:rsid w:val="00FC2E7E"/>
    <w:rsid w:val="00FC44FE"/>
    <w:rsid w:val="00FC48AA"/>
    <w:rsid w:val="00FC5F43"/>
    <w:rsid w:val="00FD00B5"/>
    <w:rsid w:val="00FD05FB"/>
    <w:rsid w:val="00FD212E"/>
    <w:rsid w:val="00FD317B"/>
    <w:rsid w:val="00FD5774"/>
    <w:rsid w:val="00FD60CB"/>
    <w:rsid w:val="00FE1C21"/>
    <w:rsid w:val="00FE26B7"/>
    <w:rsid w:val="00FE2DB3"/>
    <w:rsid w:val="00FE3A9F"/>
    <w:rsid w:val="00FE4C70"/>
    <w:rsid w:val="00FE5DA5"/>
    <w:rsid w:val="00FE69F2"/>
    <w:rsid w:val="00FF15C3"/>
    <w:rsid w:val="00FF4834"/>
    <w:rsid w:val="00FF5C95"/>
    <w:rsid w:val="00FF730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9BD"/>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6729BD"/>
    <w:rPr>
      <w:b/>
      <w:bCs/>
    </w:rPr>
  </w:style>
  <w:style w:type="paragraph" w:styleId="ListParagraph">
    <w:name w:val="List Paragraph"/>
    <w:basedOn w:val="Normal"/>
    <w:uiPriority w:val="99"/>
    <w:qFormat/>
    <w:rsid w:val="006729BD"/>
    <w:pPr>
      <w:spacing w:after="200" w:line="276" w:lineRule="auto"/>
      <w:ind w:left="720"/>
    </w:pPr>
    <w:rPr>
      <w:rFonts w:ascii="Calibri" w:eastAsia="Calibri" w:hAnsi="Calibri" w:cs="Calibri"/>
      <w:sz w:val="22"/>
      <w:szCs w:val="22"/>
      <w:lang w:val="uk-UA" w:eastAsia="en-US"/>
    </w:rPr>
  </w:style>
  <w:style w:type="paragraph" w:customStyle="1" w:styleId="a">
    <w:name w:val="a"/>
    <w:basedOn w:val="Normal"/>
    <w:uiPriority w:val="99"/>
    <w:rsid w:val="006729BD"/>
    <w:pPr>
      <w:spacing w:before="100" w:beforeAutospacing="1" w:after="100" w:afterAutospacing="1"/>
    </w:pPr>
  </w:style>
  <w:style w:type="paragraph" w:styleId="Header">
    <w:name w:val="header"/>
    <w:basedOn w:val="Normal"/>
    <w:link w:val="HeaderChar"/>
    <w:uiPriority w:val="99"/>
    <w:rsid w:val="006729BD"/>
    <w:pPr>
      <w:tabs>
        <w:tab w:val="center" w:pos="4677"/>
        <w:tab w:val="right" w:pos="9355"/>
      </w:tabs>
    </w:pPr>
  </w:style>
  <w:style w:type="character" w:customStyle="1" w:styleId="HeaderChar">
    <w:name w:val="Header Char"/>
    <w:basedOn w:val="DefaultParagraphFont"/>
    <w:link w:val="Header"/>
    <w:uiPriority w:val="99"/>
    <w:locked/>
    <w:rsid w:val="006729BD"/>
    <w:rPr>
      <w:rFonts w:ascii="Times New Roman" w:hAnsi="Times New Roman" w:cs="Times New Roman"/>
      <w:sz w:val="24"/>
      <w:szCs w:val="24"/>
      <w:lang w:eastAsia="ru-RU"/>
    </w:rPr>
  </w:style>
  <w:style w:type="character" w:styleId="PageNumber">
    <w:name w:val="page number"/>
    <w:basedOn w:val="DefaultParagraphFont"/>
    <w:uiPriority w:val="99"/>
    <w:rsid w:val="006729BD"/>
  </w:style>
  <w:style w:type="paragraph" w:customStyle="1" w:styleId="1">
    <w:name w:val="Абзац списка1"/>
    <w:basedOn w:val="Normal"/>
    <w:uiPriority w:val="99"/>
    <w:rsid w:val="006729BD"/>
    <w:pPr>
      <w:spacing w:after="160" w:line="259" w:lineRule="auto"/>
      <w:ind w:left="720"/>
    </w:pPr>
    <w:rPr>
      <w:rFonts w:ascii="Calibri" w:hAnsi="Calibri" w:cs="Calibri"/>
      <w:sz w:val="22"/>
      <w:szCs w:val="22"/>
      <w:lang w:val="uk-UA" w:eastAsia="en-US"/>
    </w:rPr>
  </w:style>
  <w:style w:type="paragraph" w:customStyle="1" w:styleId="10">
    <w:name w:val="Знак Знак1 Знак Знак Знак Знак"/>
    <w:basedOn w:val="Normal"/>
    <w:uiPriority w:val="99"/>
    <w:rsid w:val="006729BD"/>
    <w:rPr>
      <w:rFonts w:ascii="Verdana" w:hAnsi="Verdana" w:cs="Verdana"/>
      <w:sz w:val="20"/>
      <w:szCs w:val="20"/>
      <w:lang w:val="en-US" w:eastAsia="en-US"/>
    </w:rPr>
  </w:style>
  <w:style w:type="character" w:styleId="Hyperlink">
    <w:name w:val="Hyperlink"/>
    <w:basedOn w:val="DefaultParagraphFont"/>
    <w:uiPriority w:val="99"/>
    <w:rsid w:val="0075077E"/>
    <w:rPr>
      <w:color w:val="0000FF"/>
      <w:u w:val="single"/>
    </w:rPr>
  </w:style>
  <w:style w:type="paragraph" w:styleId="NoSpacing">
    <w:name w:val="No Spacing"/>
    <w:uiPriority w:val="99"/>
    <w:qFormat/>
    <w:rsid w:val="00C5503B"/>
    <w:rPr>
      <w:rFonts w:cs="Calibri"/>
      <w:lang w:val="uk-UA"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1122</TotalTime>
  <Pages>7</Pages>
  <Words>1982</Words>
  <Characters>11298</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MIS_BCER2</cp:lastModifiedBy>
  <cp:revision>16</cp:revision>
  <cp:lastPrinted>2018-04-23T13:20:00Z</cp:lastPrinted>
  <dcterms:created xsi:type="dcterms:W3CDTF">2018-02-19T15:19:00Z</dcterms:created>
  <dcterms:modified xsi:type="dcterms:W3CDTF">2018-04-23T13:21:00Z</dcterms:modified>
</cp:coreProperties>
</file>