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9C" w:rsidRPr="0090702F" w:rsidRDefault="0091419C" w:rsidP="0075077E">
      <w:pPr>
        <w:jc w:val="center"/>
        <w:rPr>
          <w:lang w:val="uk-UA"/>
        </w:rPr>
      </w:pPr>
      <w:r w:rsidRPr="0090702F">
        <w:rPr>
          <w:lang w:val="uk-UA"/>
        </w:rPr>
        <w:t>П Р О Т О К О Л</w:t>
      </w:r>
    </w:p>
    <w:p w:rsidR="0091419C" w:rsidRPr="0090702F" w:rsidRDefault="0091419C" w:rsidP="0075077E">
      <w:pPr>
        <w:jc w:val="center"/>
        <w:rPr>
          <w:lang w:val="uk-UA"/>
        </w:rPr>
      </w:pPr>
      <w:r w:rsidRPr="0090702F">
        <w:rPr>
          <w:lang w:val="uk-UA"/>
        </w:rPr>
        <w:t>пленарного засідання</w:t>
      </w:r>
      <w:r>
        <w:rPr>
          <w:lang w:val="uk-UA"/>
        </w:rPr>
        <w:t xml:space="preserve"> позачергової </w:t>
      </w:r>
      <w:r w:rsidRPr="0090702F">
        <w:rPr>
          <w:lang w:val="uk-UA"/>
        </w:rPr>
        <w:t>п’ятдесят</w:t>
      </w:r>
      <w:r>
        <w:rPr>
          <w:lang w:val="uk-UA"/>
        </w:rPr>
        <w:t xml:space="preserve"> перш</w:t>
      </w:r>
      <w:r w:rsidRPr="0090702F">
        <w:rPr>
          <w:lang w:val="uk-UA"/>
        </w:rPr>
        <w:t>ої сесії Білоцерківської міської ради</w:t>
      </w:r>
    </w:p>
    <w:p w:rsidR="0091419C" w:rsidRPr="0090702F" w:rsidRDefault="0091419C" w:rsidP="0075077E">
      <w:pPr>
        <w:jc w:val="center"/>
        <w:rPr>
          <w:lang w:val="uk-UA"/>
        </w:rPr>
      </w:pPr>
      <w:r w:rsidRPr="0090702F">
        <w:rPr>
          <w:lang w:val="uk-UA"/>
        </w:rPr>
        <w:t>VII скликання</w:t>
      </w:r>
    </w:p>
    <w:p w:rsidR="0091419C" w:rsidRPr="0090702F" w:rsidRDefault="0091419C" w:rsidP="0075077E">
      <w:pPr>
        <w:jc w:val="both"/>
        <w:rPr>
          <w:lang w:val="uk-UA"/>
        </w:rPr>
      </w:pPr>
    </w:p>
    <w:p w:rsidR="0091419C" w:rsidRPr="0090702F" w:rsidRDefault="0091419C" w:rsidP="0075077E">
      <w:pPr>
        <w:tabs>
          <w:tab w:val="left" w:pos="6521"/>
        </w:tabs>
        <w:jc w:val="both"/>
        <w:rPr>
          <w:lang w:val="uk-UA"/>
        </w:rPr>
      </w:pPr>
      <w:r w:rsidRPr="0090702F">
        <w:rPr>
          <w:lang w:val="uk-UA"/>
        </w:rPr>
        <w:t xml:space="preserve">м. Біла Церква                                                                                      </w:t>
      </w:r>
      <w:r>
        <w:rPr>
          <w:lang w:val="uk-UA"/>
        </w:rPr>
        <w:t>15 травня</w:t>
      </w:r>
      <w:r w:rsidRPr="0090702F">
        <w:rPr>
          <w:lang w:val="uk-UA"/>
        </w:rPr>
        <w:t xml:space="preserve">  2018 року</w:t>
      </w: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>вул. Ярослава Мудрого, 15                                                                 Початок засідання о 10.</w:t>
      </w:r>
      <w:r>
        <w:rPr>
          <w:lang w:val="uk-UA"/>
        </w:rPr>
        <w:t>20</w:t>
      </w: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 xml:space="preserve">велика зала                                                                                                                   </w:t>
      </w: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 xml:space="preserve">                                                                                 </w:t>
      </w:r>
    </w:p>
    <w:p w:rsidR="0091419C" w:rsidRPr="0090702F" w:rsidRDefault="0091419C" w:rsidP="0075077E">
      <w:pPr>
        <w:ind w:left="-426" w:firstLine="426"/>
        <w:jc w:val="both"/>
        <w:rPr>
          <w:lang w:val="uk-UA"/>
        </w:rPr>
      </w:pPr>
      <w:r w:rsidRPr="0090702F">
        <w:rPr>
          <w:lang w:val="uk-UA"/>
        </w:rPr>
        <w:t xml:space="preserve">                                                                              Загальний склад ради – 42 депутати</w:t>
      </w:r>
    </w:p>
    <w:p w:rsidR="0091419C" w:rsidRPr="0090702F" w:rsidRDefault="0091419C" w:rsidP="0075077E">
      <w:pPr>
        <w:ind w:left="-426" w:firstLine="426"/>
        <w:jc w:val="both"/>
        <w:rPr>
          <w:lang w:val="uk-UA"/>
        </w:rPr>
      </w:pPr>
      <w:r w:rsidRPr="0090702F">
        <w:rPr>
          <w:lang w:val="uk-UA"/>
        </w:rPr>
        <w:t xml:space="preserve">                                                                              Присутні на засіданні  </w:t>
      </w:r>
    </w:p>
    <w:p w:rsidR="0091419C" w:rsidRPr="0090702F" w:rsidRDefault="0091419C" w:rsidP="0075077E">
      <w:pPr>
        <w:ind w:left="-426" w:firstLine="426"/>
        <w:jc w:val="both"/>
        <w:rPr>
          <w:lang w:val="uk-UA"/>
        </w:rPr>
      </w:pPr>
      <w:r w:rsidRPr="0090702F">
        <w:rPr>
          <w:lang w:val="uk-UA"/>
        </w:rPr>
        <w:t xml:space="preserve">                                                                              (станом на 10.</w:t>
      </w:r>
      <w:r>
        <w:rPr>
          <w:lang w:val="uk-UA"/>
        </w:rPr>
        <w:t>2</w:t>
      </w:r>
      <w:r w:rsidRPr="0090702F">
        <w:rPr>
          <w:lang w:val="uk-UA"/>
        </w:rPr>
        <w:t>0)  - 3</w:t>
      </w:r>
      <w:r>
        <w:rPr>
          <w:lang w:val="uk-UA"/>
        </w:rPr>
        <w:t>3</w:t>
      </w:r>
      <w:r w:rsidRPr="0090702F">
        <w:rPr>
          <w:lang w:val="uk-UA"/>
        </w:rPr>
        <w:t xml:space="preserve"> депутат</w:t>
      </w:r>
      <w:r>
        <w:rPr>
          <w:lang w:val="uk-UA"/>
        </w:rPr>
        <w:t>и</w:t>
      </w:r>
    </w:p>
    <w:p w:rsidR="0091419C" w:rsidRPr="0090702F" w:rsidRDefault="0091419C" w:rsidP="0075077E">
      <w:pPr>
        <w:ind w:left="-426" w:firstLine="426"/>
        <w:rPr>
          <w:lang w:val="uk-UA"/>
        </w:rPr>
      </w:pPr>
      <w:r w:rsidRPr="0090702F">
        <w:rPr>
          <w:lang w:val="uk-UA"/>
        </w:rPr>
        <w:t xml:space="preserve">                                                                              (Список зареєстрованих депутатів додається)  </w:t>
      </w:r>
    </w:p>
    <w:p w:rsidR="0091419C" w:rsidRPr="0090702F" w:rsidRDefault="0091419C" w:rsidP="0075077E">
      <w:pPr>
        <w:ind w:left="-426" w:firstLine="426"/>
        <w:jc w:val="both"/>
        <w:rPr>
          <w:b/>
          <w:bCs/>
          <w:lang w:val="uk-UA"/>
        </w:rPr>
      </w:pPr>
      <w:r w:rsidRPr="0090702F">
        <w:rPr>
          <w:lang w:val="uk-UA"/>
        </w:rPr>
        <w:t xml:space="preserve">                                                                              Міський голова   Дикий Г.А.</w:t>
      </w:r>
    </w:p>
    <w:p w:rsidR="0091419C" w:rsidRPr="0090702F" w:rsidRDefault="0091419C" w:rsidP="0075077E">
      <w:pPr>
        <w:rPr>
          <w:lang w:val="uk-UA"/>
        </w:rPr>
      </w:pPr>
    </w:p>
    <w:p w:rsidR="0091419C" w:rsidRPr="0090702F" w:rsidRDefault="0091419C" w:rsidP="0075077E">
      <w:pPr>
        <w:ind w:firstLine="900"/>
        <w:jc w:val="both"/>
        <w:rPr>
          <w:lang w:val="uk-UA"/>
        </w:rPr>
      </w:pPr>
      <w:r w:rsidRPr="0090702F">
        <w:rPr>
          <w:lang w:val="uk-UA"/>
        </w:rPr>
        <w:t>Відсутні депутати (станом на 10.</w:t>
      </w:r>
      <w:r>
        <w:rPr>
          <w:lang w:val="uk-UA"/>
        </w:rPr>
        <w:t>2</w:t>
      </w:r>
      <w:r w:rsidRPr="0090702F">
        <w:rPr>
          <w:lang w:val="uk-UA"/>
        </w:rPr>
        <w:t xml:space="preserve">0): </w:t>
      </w:r>
      <w:r>
        <w:rPr>
          <w:lang w:val="uk-UA"/>
        </w:rPr>
        <w:t>Вовкотруб В.Г., Гончар А.А., Джегур Г.В., Король А.П., Кошляк Ю.М., Панасов В.О. (відрядження), Підпалий С.М., Савчук В.П., Сербин Т.С.</w:t>
      </w:r>
    </w:p>
    <w:p w:rsidR="0091419C" w:rsidRPr="0090702F" w:rsidRDefault="0091419C" w:rsidP="0075077E">
      <w:pPr>
        <w:ind w:firstLine="900"/>
        <w:jc w:val="both"/>
        <w:rPr>
          <w:lang w:val="uk-UA"/>
        </w:rPr>
      </w:pPr>
    </w:p>
    <w:p w:rsidR="0091419C" w:rsidRPr="0090702F" w:rsidRDefault="0091419C" w:rsidP="0075077E">
      <w:pPr>
        <w:ind w:firstLine="900"/>
        <w:jc w:val="both"/>
        <w:rPr>
          <w:lang w:val="uk-UA"/>
        </w:rPr>
      </w:pPr>
      <w:r w:rsidRPr="0090702F">
        <w:rPr>
          <w:lang w:val="uk-UA"/>
        </w:rPr>
        <w:t>Відповідно до ст. 46  Закону України „Про місцеве самоврядування в Україні” сесія ради є повноважною, якщо в її пленарному засіданні бере участь більше половини депутатів від загального складу ради.</w:t>
      </w:r>
    </w:p>
    <w:p w:rsidR="0091419C" w:rsidRPr="0090702F" w:rsidRDefault="0091419C" w:rsidP="0075077E">
      <w:pPr>
        <w:rPr>
          <w:lang w:val="uk-UA"/>
        </w:rPr>
      </w:pPr>
    </w:p>
    <w:p w:rsidR="0091419C" w:rsidRPr="0090702F" w:rsidRDefault="0091419C" w:rsidP="0075077E">
      <w:pPr>
        <w:ind w:firstLine="900"/>
        <w:jc w:val="both"/>
        <w:rPr>
          <w:lang w:val="uk-UA"/>
        </w:rPr>
      </w:pPr>
      <w:r w:rsidRPr="0090702F">
        <w:rPr>
          <w:lang w:val="uk-UA"/>
        </w:rPr>
        <w:t>Присутні: заступники міського голови Гнатюк В.В.,</w:t>
      </w:r>
      <w:r>
        <w:rPr>
          <w:lang w:val="uk-UA"/>
        </w:rPr>
        <w:t xml:space="preserve"> Поляруш О.О.,</w:t>
      </w:r>
      <w:r w:rsidRPr="0090702F">
        <w:rPr>
          <w:lang w:val="uk-UA"/>
        </w:rPr>
        <w:t xml:space="preserve"> </w:t>
      </w:r>
      <w:r>
        <w:rPr>
          <w:lang w:val="uk-UA"/>
        </w:rPr>
        <w:t xml:space="preserve">радник міського голови Антонюк М.А., </w:t>
      </w:r>
      <w:r w:rsidRPr="0090702F">
        <w:rPr>
          <w:lang w:val="uk-UA"/>
        </w:rPr>
        <w:t xml:space="preserve">керуючий справами виконавчого комітету міської ради Постівий С.О., </w:t>
      </w:r>
      <w:r>
        <w:rPr>
          <w:lang w:val="uk-UA"/>
        </w:rPr>
        <w:t xml:space="preserve">депутати Київської обласної ради Бігарі Н.В., Поляруш О.О., Хмельницький В.В., заступник керівника Білоцерківської місцевої прокуратури Маційчук О.А., </w:t>
      </w:r>
      <w:r w:rsidRPr="0090702F">
        <w:rPr>
          <w:lang w:val="uk-UA"/>
        </w:rPr>
        <w:t xml:space="preserve">начальники та заступники начальників відділів, управлінь міської ради та виконавчого комітету Гребенюк Р.І., Кравець А.В., Коробенко Л.С., Терещук С.Г., </w:t>
      </w:r>
      <w:r>
        <w:rPr>
          <w:lang w:val="uk-UA"/>
        </w:rPr>
        <w:t xml:space="preserve">Коросько В.М., Швець С.С., Литвиненко К.С., Турій О.В., </w:t>
      </w:r>
      <w:r w:rsidRPr="0090702F">
        <w:rPr>
          <w:lang w:val="uk-UA"/>
        </w:rPr>
        <w:t xml:space="preserve">керівник </w:t>
      </w:r>
      <w:r>
        <w:rPr>
          <w:lang w:val="uk-UA"/>
        </w:rPr>
        <w:t>КП БМР «Муніципальна варта»</w:t>
      </w:r>
      <w:r w:rsidRPr="0090702F">
        <w:rPr>
          <w:lang w:val="uk-UA"/>
        </w:rPr>
        <w:t xml:space="preserve"> Возненко С.Г.</w:t>
      </w:r>
      <w:r>
        <w:rPr>
          <w:lang w:val="uk-UA"/>
        </w:rPr>
        <w:t>, керівник ТОВ «БІЛОЦЕРКІВВОДА» Бойко Т.Ю.</w:t>
      </w:r>
      <w:r w:rsidRPr="0090702F">
        <w:rPr>
          <w:lang w:val="uk-UA"/>
        </w:rPr>
        <w:t xml:space="preserve">, </w:t>
      </w:r>
      <w:r>
        <w:rPr>
          <w:lang w:val="uk-UA"/>
        </w:rPr>
        <w:t xml:space="preserve">начальник юридичного відділу ТОВ «БІЛОЦЕРКІВВОДА» Декало Л.І., представники ТОВ «Новація – 1» Шумаєв А.М., Отій Ю.Л., </w:t>
      </w:r>
      <w:r w:rsidRPr="0090702F">
        <w:rPr>
          <w:lang w:val="uk-UA"/>
        </w:rPr>
        <w:t>представники громадських та профспілкових організацій міста</w:t>
      </w:r>
      <w:r>
        <w:rPr>
          <w:lang w:val="uk-UA"/>
        </w:rPr>
        <w:t xml:space="preserve"> Саливон М.І., Павлик О.В.</w:t>
      </w:r>
      <w:r w:rsidRPr="0090702F">
        <w:rPr>
          <w:lang w:val="uk-UA"/>
        </w:rPr>
        <w:t xml:space="preserve">, </w:t>
      </w:r>
      <w:r>
        <w:rPr>
          <w:lang w:val="uk-UA"/>
        </w:rPr>
        <w:t xml:space="preserve">Лаврусь П.А., Левицький В.І., </w:t>
      </w:r>
      <w:r w:rsidRPr="0090702F">
        <w:rPr>
          <w:lang w:val="uk-UA"/>
        </w:rPr>
        <w:t xml:space="preserve">помічники-консультанти депутатів міської ради Поліщук Ю.О., </w:t>
      </w:r>
      <w:r>
        <w:rPr>
          <w:lang w:val="uk-UA"/>
        </w:rPr>
        <w:t xml:space="preserve">Булгаченко Н., Винниченко С.О., </w:t>
      </w:r>
      <w:r w:rsidRPr="0090702F">
        <w:rPr>
          <w:lang w:val="uk-UA"/>
        </w:rPr>
        <w:t>представники засобів масової</w:t>
      </w:r>
      <w:r>
        <w:rPr>
          <w:lang w:val="uk-UA"/>
        </w:rPr>
        <w:t xml:space="preserve"> інформації (список додається).</w:t>
      </w:r>
    </w:p>
    <w:p w:rsidR="0091419C" w:rsidRPr="0090702F" w:rsidRDefault="0091419C" w:rsidP="0075077E">
      <w:pPr>
        <w:ind w:firstLine="900"/>
        <w:rPr>
          <w:lang w:val="uk-UA"/>
        </w:rPr>
      </w:pPr>
    </w:p>
    <w:p w:rsidR="0091419C" w:rsidRPr="0090702F" w:rsidRDefault="0091419C" w:rsidP="0075077E">
      <w:pPr>
        <w:ind w:firstLine="900"/>
        <w:jc w:val="both"/>
        <w:rPr>
          <w:b/>
          <w:bCs/>
          <w:lang w:val="uk-UA"/>
        </w:rPr>
      </w:pPr>
      <w:r w:rsidRPr="0090702F">
        <w:rPr>
          <w:lang w:val="uk-UA"/>
        </w:rPr>
        <w:t>Головуючий на пленарному  засіданні  міський голова Дикий Геннадій Анатолійович.</w:t>
      </w:r>
    </w:p>
    <w:p w:rsidR="0091419C" w:rsidRPr="0090702F" w:rsidRDefault="0091419C" w:rsidP="0075077E">
      <w:pPr>
        <w:rPr>
          <w:lang w:val="uk-UA"/>
        </w:rPr>
      </w:pPr>
    </w:p>
    <w:p w:rsidR="0091419C" w:rsidRPr="0090702F" w:rsidRDefault="0091419C" w:rsidP="0075077E">
      <w:pPr>
        <w:ind w:firstLine="900"/>
        <w:jc w:val="both"/>
        <w:rPr>
          <w:lang w:val="uk-UA"/>
        </w:rPr>
      </w:pPr>
      <w:r w:rsidRPr="0090702F">
        <w:rPr>
          <w:lang w:val="uk-UA"/>
        </w:rPr>
        <w:t>Міський голова Дикий Г.А. поставив на голосування пропозицію про відкриття пленарного засідання.</w:t>
      </w:r>
    </w:p>
    <w:p w:rsidR="0091419C" w:rsidRPr="0090702F" w:rsidRDefault="0091419C" w:rsidP="0075077E">
      <w:pPr>
        <w:jc w:val="both"/>
        <w:rPr>
          <w:lang w:val="uk-UA"/>
        </w:rPr>
      </w:pP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>За результатами поіменного голосування:</w:t>
      </w: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 xml:space="preserve"> </w:t>
      </w:r>
      <w:r>
        <w:rPr>
          <w:lang w:val="uk-UA"/>
        </w:rPr>
        <w:t xml:space="preserve">                     за    –  34</w:t>
      </w: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 xml:space="preserve">                 проти  – 0</w:t>
      </w: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 xml:space="preserve">        утримались  – 0</w:t>
      </w:r>
    </w:p>
    <w:p w:rsidR="0091419C" w:rsidRPr="0090702F" w:rsidRDefault="0091419C" w:rsidP="0075077E">
      <w:pPr>
        <w:jc w:val="both"/>
        <w:rPr>
          <w:lang w:val="uk-UA"/>
        </w:rPr>
      </w:pPr>
      <w:r>
        <w:rPr>
          <w:lang w:val="uk-UA"/>
        </w:rPr>
        <w:t>р</w:t>
      </w:r>
      <w:r w:rsidRPr="0090702F">
        <w:rPr>
          <w:lang w:val="uk-UA"/>
        </w:rPr>
        <w:t>ішення прийнято</w:t>
      </w:r>
    </w:p>
    <w:p w:rsidR="0091419C" w:rsidRPr="0090702F" w:rsidRDefault="0091419C" w:rsidP="0075077E">
      <w:pPr>
        <w:jc w:val="both"/>
        <w:rPr>
          <w:lang w:val="uk-UA"/>
        </w:rPr>
      </w:pP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 xml:space="preserve">Пленарне засідання вважається відкритим.                                        </w:t>
      </w:r>
    </w:p>
    <w:p w:rsidR="0091419C" w:rsidRPr="0090702F" w:rsidRDefault="0091419C" w:rsidP="0075077E">
      <w:pPr>
        <w:rPr>
          <w:lang w:val="uk-UA"/>
        </w:rPr>
      </w:pPr>
    </w:p>
    <w:p w:rsidR="0091419C" w:rsidRPr="0090702F" w:rsidRDefault="0091419C" w:rsidP="0075077E">
      <w:pPr>
        <w:jc w:val="center"/>
        <w:rPr>
          <w:lang w:val="uk-UA"/>
        </w:rPr>
      </w:pPr>
      <w:r w:rsidRPr="0090702F">
        <w:rPr>
          <w:lang w:val="uk-UA"/>
        </w:rPr>
        <w:t>Державний Гімн України</w:t>
      </w:r>
    </w:p>
    <w:p w:rsidR="0091419C" w:rsidRDefault="0091419C" w:rsidP="0075077E">
      <w:pPr>
        <w:ind w:firstLine="708"/>
        <w:jc w:val="both"/>
        <w:rPr>
          <w:lang w:val="uk-UA"/>
        </w:rPr>
      </w:pPr>
    </w:p>
    <w:p w:rsidR="0091419C" w:rsidRDefault="0091419C" w:rsidP="0075077E">
      <w:pPr>
        <w:ind w:firstLine="708"/>
        <w:jc w:val="both"/>
        <w:rPr>
          <w:lang w:val="uk-UA"/>
        </w:rPr>
      </w:pPr>
      <w:r>
        <w:rPr>
          <w:lang w:val="uk-UA"/>
        </w:rPr>
        <w:t>Секретар міської ради Кошель В.О. повідомив про звернення.</w:t>
      </w:r>
    </w:p>
    <w:p w:rsidR="0091419C" w:rsidRDefault="0091419C" w:rsidP="0075077E">
      <w:pPr>
        <w:ind w:firstLine="708"/>
        <w:jc w:val="both"/>
        <w:rPr>
          <w:lang w:val="uk-UA"/>
        </w:rPr>
      </w:pPr>
    </w:p>
    <w:p w:rsidR="0091419C" w:rsidRPr="0090702F" w:rsidRDefault="0091419C" w:rsidP="0075077E">
      <w:pPr>
        <w:ind w:firstLine="708"/>
        <w:jc w:val="both"/>
        <w:rPr>
          <w:lang w:val="uk-UA"/>
        </w:rPr>
      </w:pPr>
      <w:r w:rsidRPr="0090702F">
        <w:rPr>
          <w:lang w:val="uk-UA"/>
        </w:rPr>
        <w:t>Міський голова Дикий Г.А. поставив на голосування пропозицію про затвердження порядку денного 5</w:t>
      </w:r>
      <w:r>
        <w:rPr>
          <w:lang w:val="uk-UA"/>
        </w:rPr>
        <w:t>1</w:t>
      </w:r>
      <w:r w:rsidRPr="0090702F">
        <w:rPr>
          <w:lang w:val="uk-UA"/>
        </w:rPr>
        <w:t xml:space="preserve"> сесії міської ради.</w:t>
      </w:r>
    </w:p>
    <w:p w:rsidR="0091419C" w:rsidRPr="0090702F" w:rsidRDefault="0091419C" w:rsidP="0075077E">
      <w:pPr>
        <w:ind w:firstLine="708"/>
        <w:jc w:val="both"/>
        <w:rPr>
          <w:lang w:val="uk-UA"/>
        </w:rPr>
      </w:pP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>За результатами поіменного голосування:</w:t>
      </w: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 xml:space="preserve">                      за    – </w:t>
      </w:r>
      <w:r>
        <w:rPr>
          <w:lang w:val="uk-UA"/>
        </w:rPr>
        <w:t>34</w:t>
      </w: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91419C" w:rsidRPr="0090702F" w:rsidRDefault="0091419C" w:rsidP="0075077E">
      <w:pPr>
        <w:jc w:val="both"/>
        <w:rPr>
          <w:lang w:val="uk-UA"/>
        </w:rPr>
      </w:pPr>
      <w:r w:rsidRPr="0090702F">
        <w:rPr>
          <w:lang w:val="uk-UA"/>
        </w:rPr>
        <w:t>порядок денний 5</w:t>
      </w:r>
      <w:r>
        <w:rPr>
          <w:lang w:val="uk-UA"/>
        </w:rPr>
        <w:t>1</w:t>
      </w:r>
      <w:r w:rsidRPr="0090702F">
        <w:rPr>
          <w:lang w:val="uk-UA"/>
        </w:rPr>
        <w:t xml:space="preserve"> сесії </w:t>
      </w:r>
      <w:r>
        <w:rPr>
          <w:lang w:val="uk-UA"/>
        </w:rPr>
        <w:t xml:space="preserve">міської ради </w:t>
      </w:r>
      <w:r w:rsidRPr="0090702F">
        <w:rPr>
          <w:lang w:val="uk-UA"/>
        </w:rPr>
        <w:t>затверджено</w:t>
      </w:r>
    </w:p>
    <w:p w:rsidR="0091419C" w:rsidRPr="0090702F" w:rsidRDefault="0091419C" w:rsidP="0075077E">
      <w:pPr>
        <w:jc w:val="both"/>
        <w:rPr>
          <w:lang w:val="uk-UA"/>
        </w:rPr>
      </w:pPr>
    </w:p>
    <w:p w:rsidR="0091419C" w:rsidRPr="0090702F" w:rsidRDefault="0091419C" w:rsidP="0075077E">
      <w:pPr>
        <w:ind w:firstLine="900"/>
        <w:jc w:val="center"/>
        <w:rPr>
          <w:b/>
          <w:bCs/>
          <w:lang w:val="uk-UA"/>
        </w:rPr>
      </w:pPr>
      <w:r w:rsidRPr="0090702F">
        <w:rPr>
          <w:b/>
          <w:bCs/>
          <w:lang w:val="uk-UA"/>
        </w:rPr>
        <w:t>Порядок денний:</w:t>
      </w:r>
    </w:p>
    <w:p w:rsidR="0091419C" w:rsidRPr="0090702F" w:rsidRDefault="0091419C" w:rsidP="0075077E">
      <w:pPr>
        <w:ind w:firstLine="900"/>
        <w:jc w:val="center"/>
        <w:rPr>
          <w:b/>
          <w:bCs/>
          <w:lang w:val="uk-UA"/>
        </w:rPr>
      </w:pPr>
    </w:p>
    <w:tbl>
      <w:tblPr>
        <w:tblW w:w="9396" w:type="dxa"/>
        <w:tblInd w:w="-106" w:type="dxa"/>
        <w:tblLook w:val="01E0"/>
      </w:tblPr>
      <w:tblGrid>
        <w:gridCol w:w="648"/>
        <w:gridCol w:w="8748"/>
      </w:tblGrid>
      <w:tr w:rsidR="0091419C" w:rsidRPr="0072045A">
        <w:tc>
          <w:tcPr>
            <w:tcW w:w="648" w:type="dxa"/>
          </w:tcPr>
          <w:p w:rsidR="0091419C" w:rsidRPr="0072045A" w:rsidRDefault="0091419C" w:rsidP="003330EA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748" w:type="dxa"/>
          </w:tcPr>
          <w:p w:rsidR="0091419C" w:rsidRPr="0072045A" w:rsidRDefault="0091419C" w:rsidP="007553EA">
            <w:pPr>
              <w:jc w:val="both"/>
            </w:pPr>
            <w:r w:rsidRPr="0072045A">
              <w:t>Про звернення до Президента України щодо захисту майнових прав територіальної громади міста Біла Церква на водовід річкової води – В3</w:t>
            </w:r>
          </w:p>
        </w:tc>
      </w:tr>
      <w:tr w:rsidR="0091419C" w:rsidRPr="0072045A">
        <w:tc>
          <w:tcPr>
            <w:tcW w:w="648" w:type="dxa"/>
          </w:tcPr>
          <w:p w:rsidR="0091419C" w:rsidRPr="0072045A" w:rsidRDefault="0091419C" w:rsidP="003330EA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748" w:type="dxa"/>
          </w:tcPr>
          <w:p w:rsidR="0091419C" w:rsidRPr="00646D9F" w:rsidRDefault="0091419C" w:rsidP="007553EA">
            <w:pPr>
              <w:jc w:val="both"/>
            </w:pPr>
            <w:r>
              <w:t>Про виведення (виключення) майна зі складу об</w:t>
            </w:r>
            <w:r w:rsidRPr="00646D9F">
              <w:t>’</w:t>
            </w:r>
            <w:r>
              <w:t>єкта концесії та укладення додаткової угоди до концесійного договору</w:t>
            </w:r>
          </w:p>
        </w:tc>
      </w:tr>
      <w:tr w:rsidR="0091419C" w:rsidRPr="0072045A">
        <w:tc>
          <w:tcPr>
            <w:tcW w:w="648" w:type="dxa"/>
          </w:tcPr>
          <w:p w:rsidR="0091419C" w:rsidRPr="0072045A" w:rsidRDefault="0091419C" w:rsidP="003330EA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748" w:type="dxa"/>
          </w:tcPr>
          <w:p w:rsidR="0091419C" w:rsidRPr="0072045A" w:rsidRDefault="0091419C" w:rsidP="007553EA">
            <w:pPr>
              <w:jc w:val="both"/>
            </w:pPr>
            <w:r w:rsidRPr="0072045A">
              <w:t>Про внесення змін та доповнень до рішення міської ради від 21 грудня 2017 р. № 1880-42-VII «Про бюджет м. Біла Церква на 2018 рік»</w:t>
            </w:r>
          </w:p>
        </w:tc>
      </w:tr>
      <w:tr w:rsidR="0091419C" w:rsidRPr="0072045A">
        <w:tc>
          <w:tcPr>
            <w:tcW w:w="648" w:type="dxa"/>
          </w:tcPr>
          <w:p w:rsidR="0091419C" w:rsidRPr="0072045A" w:rsidRDefault="0091419C" w:rsidP="003330EA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748" w:type="dxa"/>
          </w:tcPr>
          <w:p w:rsidR="0091419C" w:rsidRPr="0072045A" w:rsidRDefault="0091419C" w:rsidP="007553EA">
            <w:r w:rsidRPr="0072045A">
              <w:t>Про затвердження на посаді заступника міського голови</w:t>
            </w:r>
          </w:p>
        </w:tc>
      </w:tr>
      <w:tr w:rsidR="0091419C" w:rsidRPr="0072045A">
        <w:tc>
          <w:tcPr>
            <w:tcW w:w="648" w:type="dxa"/>
          </w:tcPr>
          <w:p w:rsidR="0091419C" w:rsidRPr="0072045A" w:rsidRDefault="0091419C" w:rsidP="003330EA">
            <w:pPr>
              <w:numPr>
                <w:ilvl w:val="0"/>
                <w:numId w:val="3"/>
              </w:numPr>
              <w:tabs>
                <w:tab w:val="num" w:pos="360"/>
              </w:tabs>
              <w:ind w:left="0" w:firstLine="0"/>
              <w:jc w:val="both"/>
            </w:pPr>
          </w:p>
        </w:tc>
        <w:tc>
          <w:tcPr>
            <w:tcW w:w="8748" w:type="dxa"/>
          </w:tcPr>
          <w:p w:rsidR="0091419C" w:rsidRPr="0072045A" w:rsidRDefault="0091419C" w:rsidP="007553EA">
            <w:r w:rsidRPr="0072045A">
              <w:t>Про внесення змін та доповнень до рішення міської ради від 11 грудня 2015 року № 04-02-VII «Про утворення виконавчого комітету Білоцерківської міської ради, визначення його чисельності, затвердження персонального складу» (зі змінами)</w:t>
            </w:r>
          </w:p>
        </w:tc>
      </w:tr>
      <w:tr w:rsidR="0091419C" w:rsidRPr="0072045A">
        <w:trPr>
          <w:trHeight w:val="203"/>
        </w:trPr>
        <w:tc>
          <w:tcPr>
            <w:tcW w:w="9396" w:type="dxa"/>
            <w:gridSpan w:val="2"/>
          </w:tcPr>
          <w:p w:rsidR="0091419C" w:rsidRPr="0072045A" w:rsidRDefault="0091419C" w:rsidP="007553EA">
            <w:pPr>
              <w:pStyle w:val="a"/>
              <w:tabs>
                <w:tab w:val="num" w:pos="36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2045A">
              <w:rPr>
                <w:lang w:val="uk-UA"/>
              </w:rPr>
              <w:t>Різне</w:t>
            </w:r>
          </w:p>
        </w:tc>
      </w:tr>
    </w:tbl>
    <w:p w:rsidR="0091419C" w:rsidRDefault="0091419C"/>
    <w:p w:rsidR="0091419C" w:rsidRDefault="0091419C" w:rsidP="00A152AE">
      <w:pPr>
        <w:pStyle w:val="21"/>
        <w:shd w:val="clear" w:color="auto" w:fill="auto"/>
        <w:spacing w:line="322" w:lineRule="exact"/>
        <w:ind w:firstLine="900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Секретар міської ради Кошель В.О. озвучив звернення до депутатів міської ради щодо патронатажу малозахищених дітей-випускників шкіл. Закликав депутатів по можливості допомогти таким дітям.</w:t>
      </w:r>
    </w:p>
    <w:p w:rsidR="0091419C" w:rsidRDefault="0091419C" w:rsidP="00A152AE">
      <w:pPr>
        <w:pStyle w:val="21"/>
        <w:shd w:val="clear" w:color="auto" w:fill="auto"/>
        <w:spacing w:line="322" w:lineRule="exact"/>
        <w:ind w:firstLine="900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>В обговренні взяли участь депутати Дашкевич М.В., Ореховський О.П.</w:t>
      </w:r>
    </w:p>
    <w:p w:rsidR="0091419C" w:rsidRDefault="0091419C" w:rsidP="00A152AE">
      <w:pPr>
        <w:pStyle w:val="21"/>
        <w:shd w:val="clear" w:color="auto" w:fill="auto"/>
        <w:spacing w:line="322" w:lineRule="exact"/>
        <w:ind w:firstLine="900"/>
        <w:jc w:val="both"/>
        <w:rPr>
          <w:b w:val="0"/>
          <w:bCs w:val="0"/>
          <w:sz w:val="24"/>
          <w:szCs w:val="24"/>
          <w:lang w:val="uk-UA"/>
        </w:rPr>
      </w:pPr>
    </w:p>
    <w:p w:rsidR="0091419C" w:rsidRDefault="0091419C" w:rsidP="006D7FB9">
      <w:pPr>
        <w:ind w:left="1260" w:hanging="1260"/>
        <w:jc w:val="both"/>
        <w:rPr>
          <w:u w:val="single"/>
          <w:lang w:val="uk-UA"/>
        </w:rPr>
      </w:pPr>
    </w:p>
    <w:p w:rsidR="0091419C" w:rsidRPr="0090702F" w:rsidRDefault="0091419C" w:rsidP="006D7FB9">
      <w:pPr>
        <w:ind w:left="1260" w:hanging="1260"/>
        <w:jc w:val="both"/>
        <w:rPr>
          <w:lang w:val="uk-UA"/>
        </w:rPr>
      </w:pPr>
      <w:r w:rsidRPr="0090702F">
        <w:rPr>
          <w:u w:val="single"/>
          <w:lang w:val="uk-UA"/>
        </w:rPr>
        <w:t>СЛУХАЛИ</w:t>
      </w:r>
      <w:r w:rsidRPr="0090702F">
        <w:rPr>
          <w:lang w:val="uk-UA"/>
        </w:rPr>
        <w:t xml:space="preserve">: </w:t>
      </w:r>
      <w:r>
        <w:rPr>
          <w:lang w:val="uk-UA"/>
        </w:rPr>
        <w:t xml:space="preserve">1. </w:t>
      </w:r>
      <w:r w:rsidRPr="0072045A">
        <w:t>Про звернення до Президента України щодо захисту майнових прав територіальної громади міста Біла Церква на водовід річкової води – В3</w:t>
      </w:r>
    </w:p>
    <w:p w:rsidR="0091419C" w:rsidRPr="0090702F" w:rsidRDefault="0091419C" w:rsidP="006D7FB9">
      <w:pPr>
        <w:jc w:val="both"/>
        <w:rPr>
          <w:lang w:val="uk-UA"/>
        </w:rPr>
      </w:pP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u w:val="single"/>
          <w:lang w:val="uk-UA"/>
        </w:rPr>
        <w:t>Доповідав</w:t>
      </w:r>
      <w:r w:rsidRPr="0090702F">
        <w:rPr>
          <w:lang w:val="uk-UA"/>
        </w:rPr>
        <w:t xml:space="preserve">: </w:t>
      </w:r>
      <w:r>
        <w:rPr>
          <w:lang w:val="uk-UA"/>
        </w:rPr>
        <w:t>ДИКИЙ Геннадій Анатолійович – міський голова</w:t>
      </w:r>
    </w:p>
    <w:p w:rsidR="0091419C" w:rsidRPr="0090702F" w:rsidRDefault="0091419C" w:rsidP="006D7FB9">
      <w:pPr>
        <w:ind w:firstLine="900"/>
        <w:jc w:val="both"/>
        <w:rPr>
          <w:lang w:val="uk-UA"/>
        </w:rPr>
      </w:pPr>
    </w:p>
    <w:p w:rsidR="0091419C" w:rsidRDefault="0091419C" w:rsidP="006D7FB9">
      <w:pPr>
        <w:ind w:firstLine="900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Гейло І.В., Бабенко В.М.,</w:t>
      </w:r>
    </w:p>
    <w:p w:rsidR="0091419C" w:rsidRDefault="0091419C" w:rsidP="006D7FB9">
      <w:pPr>
        <w:ind w:firstLine="900"/>
        <w:jc w:val="both"/>
        <w:rPr>
          <w:lang w:val="uk-UA"/>
        </w:rPr>
      </w:pPr>
      <w:r>
        <w:rPr>
          <w:lang w:val="uk-UA"/>
        </w:rPr>
        <w:t>начальник управління комунальної власності та концесії міської ради Гребенюк Р.І.</w:t>
      </w:r>
    </w:p>
    <w:p w:rsidR="0091419C" w:rsidRDefault="0091419C" w:rsidP="006D7FB9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ind w:firstLine="900"/>
        <w:jc w:val="both"/>
        <w:rPr>
          <w:lang w:val="uk-UA"/>
        </w:rPr>
      </w:pPr>
      <w:r w:rsidRPr="0090702F">
        <w:rPr>
          <w:lang w:val="uk-UA"/>
        </w:rPr>
        <w:t>Міський голова Дикий Г.А. поставив на голосування проект рішення.</w:t>
      </w:r>
    </w:p>
    <w:p w:rsidR="0091419C" w:rsidRPr="0090702F" w:rsidRDefault="0091419C" w:rsidP="006D7FB9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>За результатами поіменного голосування: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              за    – </w:t>
      </w:r>
      <w:r>
        <w:rPr>
          <w:lang w:val="uk-UA"/>
        </w:rPr>
        <w:t>32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утримались  – </w:t>
      </w:r>
      <w:r>
        <w:rPr>
          <w:lang w:val="uk-UA"/>
        </w:rPr>
        <w:t>2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>рішення прийнято</w:t>
      </w:r>
    </w:p>
    <w:p w:rsidR="0091419C" w:rsidRPr="0090702F" w:rsidRDefault="0091419C" w:rsidP="0075077E">
      <w:pPr>
        <w:ind w:firstLine="900"/>
        <w:jc w:val="both"/>
        <w:rPr>
          <w:lang w:val="uk-UA"/>
        </w:rPr>
      </w:pPr>
    </w:p>
    <w:p w:rsidR="0091419C" w:rsidRPr="0090702F" w:rsidRDefault="0091419C" w:rsidP="0075077E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ind w:left="1260" w:hanging="1260"/>
        <w:jc w:val="both"/>
        <w:rPr>
          <w:lang w:val="uk-UA"/>
        </w:rPr>
      </w:pPr>
      <w:r w:rsidRPr="0090702F">
        <w:rPr>
          <w:u w:val="single"/>
          <w:lang w:val="uk-UA"/>
        </w:rPr>
        <w:t>СЛУХАЛИ</w:t>
      </w:r>
      <w:r w:rsidRPr="0090702F">
        <w:rPr>
          <w:lang w:val="uk-UA"/>
        </w:rPr>
        <w:t xml:space="preserve">: </w:t>
      </w:r>
      <w:r>
        <w:rPr>
          <w:lang w:val="uk-UA"/>
        </w:rPr>
        <w:t xml:space="preserve">2. </w:t>
      </w:r>
      <w:r>
        <w:t>Про виведення (виключення) майна зі складу об</w:t>
      </w:r>
      <w:r w:rsidRPr="00646D9F">
        <w:t>’</w:t>
      </w:r>
      <w:r>
        <w:t>єкта концесії та укладення додаткової угоди до концесійного договору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u w:val="single"/>
          <w:lang w:val="uk-UA"/>
        </w:rPr>
        <w:t>Доповідав</w:t>
      </w:r>
      <w:r w:rsidRPr="0090702F">
        <w:rPr>
          <w:lang w:val="uk-UA"/>
        </w:rPr>
        <w:t xml:space="preserve">: </w:t>
      </w:r>
      <w:r>
        <w:rPr>
          <w:lang w:val="uk-UA"/>
        </w:rPr>
        <w:t>ДИКИЙ Геннадій Анатолійович – міський голова</w:t>
      </w:r>
    </w:p>
    <w:p w:rsidR="0091419C" w:rsidRPr="0090702F" w:rsidRDefault="0091419C" w:rsidP="006D7FB9">
      <w:pPr>
        <w:ind w:firstLine="900"/>
        <w:jc w:val="both"/>
        <w:rPr>
          <w:lang w:val="uk-UA"/>
        </w:rPr>
      </w:pPr>
    </w:p>
    <w:p w:rsidR="0091419C" w:rsidRDefault="0091419C" w:rsidP="00E258BA">
      <w:pPr>
        <w:ind w:firstLine="900"/>
        <w:jc w:val="both"/>
        <w:rPr>
          <w:lang w:val="uk-UA"/>
        </w:rPr>
      </w:pPr>
      <w:r>
        <w:rPr>
          <w:lang w:val="uk-UA"/>
        </w:rPr>
        <w:t>В обговоренні питання взяли участь депутати Ореховський О.П., Бабенко В.М., Іщенко П.Д., Музальов О.О., Дашкевич М.В., Шевченко О.О.</w:t>
      </w:r>
    </w:p>
    <w:p w:rsidR="0091419C" w:rsidRDefault="0091419C" w:rsidP="006D7FB9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ind w:firstLine="900"/>
        <w:jc w:val="both"/>
        <w:rPr>
          <w:lang w:val="uk-UA"/>
        </w:rPr>
      </w:pPr>
      <w:r w:rsidRPr="0090702F">
        <w:rPr>
          <w:lang w:val="uk-UA"/>
        </w:rPr>
        <w:t>Міський голова Дикий Г.А. поставив на голосування проект рішення.</w:t>
      </w:r>
    </w:p>
    <w:p w:rsidR="0091419C" w:rsidRPr="0090702F" w:rsidRDefault="0091419C" w:rsidP="006D7FB9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>За результатами поіменного голосування: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              за    – </w:t>
      </w:r>
      <w:r>
        <w:rPr>
          <w:lang w:val="uk-UA"/>
        </w:rPr>
        <w:t>34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>рішення прийнято</w:t>
      </w:r>
    </w:p>
    <w:p w:rsidR="0091419C" w:rsidRPr="0090702F" w:rsidRDefault="0091419C" w:rsidP="0075077E">
      <w:pPr>
        <w:ind w:firstLine="900"/>
        <w:jc w:val="both"/>
        <w:rPr>
          <w:lang w:val="uk-UA"/>
        </w:rPr>
      </w:pPr>
    </w:p>
    <w:p w:rsidR="0091419C" w:rsidRPr="0090702F" w:rsidRDefault="0091419C" w:rsidP="0075077E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ind w:left="1260" w:hanging="1260"/>
        <w:jc w:val="both"/>
        <w:rPr>
          <w:lang w:val="uk-UA"/>
        </w:rPr>
      </w:pPr>
      <w:r w:rsidRPr="0090702F">
        <w:rPr>
          <w:u w:val="single"/>
          <w:lang w:val="uk-UA"/>
        </w:rPr>
        <w:t>СЛУХАЛИ</w:t>
      </w:r>
      <w:r w:rsidRPr="0090702F">
        <w:rPr>
          <w:lang w:val="uk-UA"/>
        </w:rPr>
        <w:t xml:space="preserve">: </w:t>
      </w:r>
      <w:r>
        <w:rPr>
          <w:lang w:val="uk-UA"/>
        </w:rPr>
        <w:t>3.</w:t>
      </w:r>
      <w:r w:rsidRPr="003330EA">
        <w:t xml:space="preserve"> </w:t>
      </w:r>
      <w:r w:rsidRPr="0072045A">
        <w:t>Про внесення змін та доповнень до рішення міської ради від 21 грудня 2017 р. № 1880-42-VII «Про бюджет м. Біла Церква на 2018 рік»</w:t>
      </w:r>
    </w:p>
    <w:p w:rsidR="0091419C" w:rsidRPr="0090702F" w:rsidRDefault="0091419C" w:rsidP="006D7FB9">
      <w:pPr>
        <w:jc w:val="both"/>
        <w:rPr>
          <w:lang w:val="uk-UA"/>
        </w:rPr>
      </w:pPr>
    </w:p>
    <w:p w:rsidR="0091419C" w:rsidRPr="0090702F" w:rsidRDefault="0091419C" w:rsidP="00E258BA">
      <w:pPr>
        <w:ind w:left="4860" w:hanging="4860"/>
        <w:jc w:val="both"/>
        <w:rPr>
          <w:lang w:val="uk-UA"/>
        </w:rPr>
      </w:pPr>
      <w:r w:rsidRPr="0090702F">
        <w:rPr>
          <w:u w:val="single"/>
          <w:lang w:val="uk-UA"/>
        </w:rPr>
        <w:t>Доповіда</w:t>
      </w:r>
      <w:r>
        <w:rPr>
          <w:u w:val="single"/>
          <w:lang w:val="uk-UA"/>
        </w:rPr>
        <w:t>ла</w:t>
      </w:r>
      <w:r w:rsidRPr="0090702F">
        <w:rPr>
          <w:lang w:val="uk-UA"/>
        </w:rPr>
        <w:t xml:space="preserve">: </w:t>
      </w:r>
      <w:r>
        <w:rPr>
          <w:lang w:val="uk-UA"/>
        </w:rPr>
        <w:t>ТЕРЕЩУК Світлана Григорівна – начальник міського фінансового управління міської ради</w:t>
      </w:r>
    </w:p>
    <w:p w:rsidR="0091419C" w:rsidRPr="0090702F" w:rsidRDefault="0091419C" w:rsidP="006D7FB9">
      <w:pPr>
        <w:jc w:val="both"/>
        <w:rPr>
          <w:lang w:val="uk-UA"/>
        </w:rPr>
      </w:pPr>
    </w:p>
    <w:p w:rsidR="0091419C" w:rsidRDefault="0091419C" w:rsidP="006D7FB9">
      <w:pPr>
        <w:ind w:firstLine="900"/>
        <w:jc w:val="both"/>
        <w:rPr>
          <w:lang w:val="uk-UA"/>
        </w:rPr>
      </w:pPr>
      <w:r>
        <w:rPr>
          <w:lang w:val="uk-UA"/>
        </w:rPr>
        <w:t xml:space="preserve">В обговоренні питання взяли участь депутати Петрик Ю.Ф., Оселедько Ю.П., </w:t>
      </w:r>
    </w:p>
    <w:p w:rsidR="0091419C" w:rsidRDefault="0091419C" w:rsidP="006D7FB9">
      <w:pPr>
        <w:ind w:firstLine="900"/>
        <w:jc w:val="both"/>
        <w:rPr>
          <w:lang w:val="uk-UA"/>
        </w:rPr>
      </w:pPr>
      <w:r>
        <w:rPr>
          <w:lang w:val="uk-UA"/>
        </w:rPr>
        <w:t>заступник міського голови Поляруш О.О.</w:t>
      </w:r>
    </w:p>
    <w:p w:rsidR="0091419C" w:rsidRDefault="0091419C" w:rsidP="006D7FB9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ind w:firstLine="900"/>
        <w:jc w:val="both"/>
        <w:rPr>
          <w:lang w:val="uk-UA"/>
        </w:rPr>
      </w:pPr>
      <w:r w:rsidRPr="0090702F">
        <w:rPr>
          <w:lang w:val="uk-UA"/>
        </w:rPr>
        <w:t>Міський голова Дикий Г.А. поставив на голосування проект рішення</w:t>
      </w:r>
      <w:r>
        <w:rPr>
          <w:lang w:val="uk-UA"/>
        </w:rPr>
        <w:t>.</w:t>
      </w:r>
    </w:p>
    <w:p w:rsidR="0091419C" w:rsidRPr="0090702F" w:rsidRDefault="0091419C" w:rsidP="006D7FB9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>За результатами поіменного голосування: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              за    – </w:t>
      </w:r>
      <w:r>
        <w:rPr>
          <w:lang w:val="uk-UA"/>
        </w:rPr>
        <w:t>34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утримались  – </w:t>
      </w:r>
      <w:r>
        <w:rPr>
          <w:lang w:val="uk-UA"/>
        </w:rPr>
        <w:t>0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>рішення прийнято</w:t>
      </w:r>
    </w:p>
    <w:p w:rsidR="0091419C" w:rsidRDefault="0091419C" w:rsidP="0075077E">
      <w:pPr>
        <w:ind w:firstLine="900"/>
        <w:jc w:val="both"/>
        <w:rPr>
          <w:lang w:val="uk-UA"/>
        </w:rPr>
      </w:pPr>
    </w:p>
    <w:p w:rsidR="0091419C" w:rsidRPr="0090702F" w:rsidRDefault="0091419C" w:rsidP="0075077E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ind w:left="1260" w:hanging="1260"/>
        <w:jc w:val="both"/>
        <w:rPr>
          <w:lang w:val="uk-UA"/>
        </w:rPr>
      </w:pPr>
      <w:r w:rsidRPr="0090702F">
        <w:rPr>
          <w:u w:val="single"/>
          <w:lang w:val="uk-UA"/>
        </w:rPr>
        <w:t>СЛУХАЛИ</w:t>
      </w:r>
      <w:r w:rsidRPr="0090702F">
        <w:rPr>
          <w:lang w:val="uk-UA"/>
        </w:rPr>
        <w:t xml:space="preserve">: </w:t>
      </w:r>
      <w:r>
        <w:rPr>
          <w:lang w:val="uk-UA"/>
        </w:rPr>
        <w:t xml:space="preserve">4. </w:t>
      </w:r>
      <w:r w:rsidRPr="0072045A">
        <w:t>Про затвердження на посаді заступника міського голови</w:t>
      </w:r>
    </w:p>
    <w:p w:rsidR="0091419C" w:rsidRPr="0090702F" w:rsidRDefault="0091419C" w:rsidP="006D7FB9">
      <w:pPr>
        <w:jc w:val="both"/>
        <w:rPr>
          <w:lang w:val="uk-UA"/>
        </w:rPr>
      </w:pPr>
    </w:p>
    <w:p w:rsidR="0091419C" w:rsidRPr="0090702F" w:rsidRDefault="0091419C" w:rsidP="00563A0A">
      <w:pPr>
        <w:ind w:left="5040" w:hanging="5040"/>
        <w:jc w:val="both"/>
        <w:rPr>
          <w:lang w:val="uk-UA"/>
        </w:rPr>
      </w:pPr>
      <w:r w:rsidRPr="0090702F">
        <w:rPr>
          <w:u w:val="single"/>
          <w:lang w:val="uk-UA"/>
        </w:rPr>
        <w:t>Доповідав</w:t>
      </w:r>
      <w:r w:rsidRPr="0090702F">
        <w:rPr>
          <w:lang w:val="uk-UA"/>
        </w:rPr>
        <w:t xml:space="preserve">: </w:t>
      </w:r>
      <w:r>
        <w:rPr>
          <w:lang w:val="uk-UA"/>
        </w:rPr>
        <w:t>ДИКИЙ Геннадій Анатолійович – міський голова</w:t>
      </w:r>
    </w:p>
    <w:p w:rsidR="0091419C" w:rsidRPr="0090702F" w:rsidRDefault="0091419C" w:rsidP="006D7FB9">
      <w:pPr>
        <w:jc w:val="both"/>
        <w:rPr>
          <w:lang w:val="uk-UA"/>
        </w:rPr>
      </w:pPr>
    </w:p>
    <w:p w:rsidR="0091419C" w:rsidRDefault="0091419C" w:rsidP="006D7FB9">
      <w:pPr>
        <w:ind w:firstLine="900"/>
        <w:jc w:val="both"/>
        <w:rPr>
          <w:lang w:val="uk-UA"/>
        </w:rPr>
      </w:pPr>
      <w:r>
        <w:rPr>
          <w:lang w:val="uk-UA"/>
        </w:rPr>
        <w:t>Депутат Наконечний С.П. повідомив про можливий потенційний конфлікт інтересів, тому голосувати не буде і попросив контроль за виконанням рішення покласти на іншу особу.</w:t>
      </w:r>
    </w:p>
    <w:p w:rsidR="0091419C" w:rsidRDefault="0091419C" w:rsidP="006D7FB9">
      <w:pPr>
        <w:ind w:firstLine="900"/>
        <w:jc w:val="both"/>
        <w:rPr>
          <w:lang w:val="uk-UA"/>
        </w:rPr>
      </w:pPr>
    </w:p>
    <w:p w:rsidR="0091419C" w:rsidRDefault="0091419C" w:rsidP="006D7FB9">
      <w:pPr>
        <w:ind w:firstLine="900"/>
        <w:jc w:val="both"/>
        <w:rPr>
          <w:lang w:val="uk-UA"/>
        </w:rPr>
      </w:pPr>
      <w:r>
        <w:rPr>
          <w:lang w:val="uk-UA"/>
        </w:rPr>
        <w:t>Міський голова Дикий Г.А. запропонував контроль покласти на нього.</w:t>
      </w:r>
    </w:p>
    <w:p w:rsidR="0091419C" w:rsidRDefault="0091419C" w:rsidP="006D7FB9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ind w:firstLine="900"/>
        <w:jc w:val="both"/>
        <w:rPr>
          <w:lang w:val="uk-UA"/>
        </w:rPr>
      </w:pPr>
      <w:r w:rsidRPr="0090702F">
        <w:rPr>
          <w:lang w:val="uk-UA"/>
        </w:rPr>
        <w:t>Міський голова Дикий Г.А. поставив на голосування проект рішення</w:t>
      </w:r>
      <w:r>
        <w:rPr>
          <w:lang w:val="uk-UA"/>
        </w:rPr>
        <w:t>.</w:t>
      </w:r>
    </w:p>
    <w:p w:rsidR="0091419C" w:rsidRPr="0090702F" w:rsidRDefault="0091419C" w:rsidP="006D7FB9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>За результатами поіменного голосування: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              за    – </w:t>
      </w:r>
      <w:r>
        <w:rPr>
          <w:lang w:val="uk-UA"/>
        </w:rPr>
        <w:t>21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         проти  – </w:t>
      </w:r>
      <w:r>
        <w:rPr>
          <w:lang w:val="uk-UA"/>
        </w:rPr>
        <w:t>0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утримались  – </w:t>
      </w:r>
      <w:r>
        <w:rPr>
          <w:lang w:val="uk-UA"/>
        </w:rPr>
        <w:t>7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рішення </w:t>
      </w:r>
      <w:r>
        <w:rPr>
          <w:lang w:val="uk-UA"/>
        </w:rPr>
        <w:t xml:space="preserve">не </w:t>
      </w:r>
      <w:r w:rsidRPr="0090702F">
        <w:rPr>
          <w:lang w:val="uk-UA"/>
        </w:rPr>
        <w:t>прийнято</w:t>
      </w:r>
    </w:p>
    <w:p w:rsidR="0091419C" w:rsidRPr="0090702F" w:rsidRDefault="0091419C" w:rsidP="0075077E">
      <w:pPr>
        <w:ind w:firstLine="900"/>
        <w:jc w:val="both"/>
        <w:rPr>
          <w:lang w:val="uk-UA"/>
        </w:rPr>
      </w:pPr>
    </w:p>
    <w:p w:rsidR="0091419C" w:rsidRPr="0090702F" w:rsidRDefault="0091419C" w:rsidP="0075077E">
      <w:pPr>
        <w:ind w:firstLine="900"/>
        <w:jc w:val="both"/>
        <w:rPr>
          <w:lang w:val="uk-UA"/>
        </w:rPr>
      </w:pPr>
    </w:p>
    <w:p w:rsidR="0091419C" w:rsidRPr="003330EA" w:rsidRDefault="0091419C" w:rsidP="006D7FB9">
      <w:pPr>
        <w:ind w:left="1260" w:hanging="1260"/>
        <w:jc w:val="both"/>
        <w:rPr>
          <w:lang w:val="uk-UA"/>
        </w:rPr>
      </w:pPr>
      <w:r w:rsidRPr="0090702F">
        <w:rPr>
          <w:u w:val="single"/>
          <w:lang w:val="uk-UA"/>
        </w:rPr>
        <w:t>СЛУХАЛИ</w:t>
      </w:r>
      <w:r w:rsidRPr="0090702F">
        <w:rPr>
          <w:lang w:val="uk-UA"/>
        </w:rPr>
        <w:t xml:space="preserve">: </w:t>
      </w:r>
      <w:r>
        <w:rPr>
          <w:lang w:val="uk-UA"/>
        </w:rPr>
        <w:t xml:space="preserve">5. </w:t>
      </w:r>
      <w:r w:rsidRPr="003330EA">
        <w:rPr>
          <w:lang w:val="uk-UA"/>
        </w:rPr>
        <w:t>Про внесення змін та доповнень до рішення міської ради від 11 грудня 2015 року № 04-02-</w:t>
      </w:r>
      <w:r w:rsidRPr="0072045A">
        <w:t>VII</w:t>
      </w:r>
      <w:r w:rsidRPr="003330EA">
        <w:rPr>
          <w:lang w:val="uk-UA"/>
        </w:rPr>
        <w:t xml:space="preserve"> «Про утворення виконавчого комітету Білоцерківської міської ради, визначення його чисельності, затвердження персонального складу» (зі змінами)</w:t>
      </w:r>
    </w:p>
    <w:p w:rsidR="0091419C" w:rsidRPr="0090702F" w:rsidRDefault="0091419C" w:rsidP="006D7FB9">
      <w:pPr>
        <w:jc w:val="both"/>
        <w:rPr>
          <w:lang w:val="uk-UA"/>
        </w:rPr>
      </w:pPr>
    </w:p>
    <w:p w:rsidR="0091419C" w:rsidRDefault="0091419C" w:rsidP="00563A0A">
      <w:pPr>
        <w:ind w:left="5040" w:hanging="5040"/>
        <w:jc w:val="both"/>
        <w:rPr>
          <w:lang w:val="uk-UA"/>
        </w:rPr>
      </w:pPr>
      <w:r w:rsidRPr="0090702F">
        <w:rPr>
          <w:u w:val="single"/>
          <w:lang w:val="uk-UA"/>
        </w:rPr>
        <w:t>Доповідав</w:t>
      </w:r>
      <w:r w:rsidRPr="0090702F">
        <w:rPr>
          <w:lang w:val="uk-UA"/>
        </w:rPr>
        <w:t xml:space="preserve">: </w:t>
      </w:r>
      <w:r>
        <w:rPr>
          <w:lang w:val="uk-UA"/>
        </w:rPr>
        <w:t>ДИКИЙ Геннадій Анатолійович – міський голова</w:t>
      </w:r>
    </w:p>
    <w:p w:rsidR="0091419C" w:rsidRPr="0090702F" w:rsidRDefault="0091419C" w:rsidP="00563A0A">
      <w:pPr>
        <w:ind w:left="5040" w:hanging="5040"/>
        <w:jc w:val="both"/>
        <w:rPr>
          <w:lang w:val="uk-UA"/>
        </w:rPr>
      </w:pPr>
    </w:p>
    <w:p w:rsidR="0091419C" w:rsidRDefault="0091419C" w:rsidP="006D7FB9">
      <w:pPr>
        <w:ind w:firstLine="900"/>
        <w:jc w:val="both"/>
        <w:rPr>
          <w:lang w:val="uk-UA"/>
        </w:rPr>
      </w:pPr>
      <w:r>
        <w:rPr>
          <w:lang w:val="uk-UA"/>
        </w:rPr>
        <w:t>Депутат Кошель В.О. повідомив про можливий потенційний конфлікт інтересів, тому голосувати не буде.</w:t>
      </w:r>
    </w:p>
    <w:p w:rsidR="0091419C" w:rsidRDefault="0091419C" w:rsidP="006D7FB9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ind w:firstLine="900"/>
        <w:jc w:val="both"/>
        <w:rPr>
          <w:lang w:val="uk-UA"/>
        </w:rPr>
      </w:pPr>
      <w:r w:rsidRPr="0090702F">
        <w:rPr>
          <w:lang w:val="uk-UA"/>
        </w:rPr>
        <w:t>Міський голова Дикий Г.А. поставив на голосування проект рішення.</w:t>
      </w:r>
    </w:p>
    <w:p w:rsidR="0091419C" w:rsidRPr="0090702F" w:rsidRDefault="0091419C" w:rsidP="006D7FB9">
      <w:pPr>
        <w:ind w:firstLine="900"/>
        <w:jc w:val="both"/>
        <w:rPr>
          <w:lang w:val="uk-UA"/>
        </w:rPr>
      </w:pP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>За результатами поіменного голосування: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              за    – </w:t>
      </w:r>
      <w:r>
        <w:rPr>
          <w:lang w:val="uk-UA"/>
        </w:rPr>
        <w:t>10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         проти  – </w:t>
      </w:r>
      <w:r>
        <w:rPr>
          <w:lang w:val="uk-UA"/>
        </w:rPr>
        <w:t>3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        утримались  – </w:t>
      </w:r>
      <w:r>
        <w:rPr>
          <w:lang w:val="uk-UA"/>
        </w:rPr>
        <w:t>5</w:t>
      </w:r>
    </w:p>
    <w:p w:rsidR="0091419C" w:rsidRPr="0090702F" w:rsidRDefault="0091419C" w:rsidP="006D7FB9">
      <w:pPr>
        <w:jc w:val="both"/>
        <w:rPr>
          <w:lang w:val="uk-UA"/>
        </w:rPr>
      </w:pPr>
      <w:r w:rsidRPr="0090702F">
        <w:rPr>
          <w:lang w:val="uk-UA"/>
        </w:rPr>
        <w:t xml:space="preserve">рішення </w:t>
      </w:r>
      <w:r>
        <w:rPr>
          <w:lang w:val="uk-UA"/>
        </w:rPr>
        <w:t xml:space="preserve">не </w:t>
      </w:r>
      <w:r w:rsidRPr="0090702F">
        <w:rPr>
          <w:lang w:val="uk-UA"/>
        </w:rPr>
        <w:t>прийнято</w:t>
      </w:r>
    </w:p>
    <w:p w:rsidR="0091419C" w:rsidRDefault="0091419C" w:rsidP="0075077E">
      <w:pPr>
        <w:ind w:firstLine="900"/>
        <w:jc w:val="both"/>
        <w:rPr>
          <w:lang w:val="uk-UA"/>
        </w:rPr>
      </w:pPr>
    </w:p>
    <w:p w:rsidR="0091419C" w:rsidRDefault="0091419C" w:rsidP="0075077E">
      <w:pPr>
        <w:ind w:firstLine="900"/>
        <w:jc w:val="both"/>
        <w:rPr>
          <w:lang w:val="uk-UA"/>
        </w:rPr>
      </w:pPr>
      <w:r>
        <w:rPr>
          <w:lang w:val="uk-UA"/>
        </w:rPr>
        <w:t>Міський голова Дикий Г.А. поставив на голосування пропозицію про повернення до голосування.</w:t>
      </w:r>
    </w:p>
    <w:p w:rsidR="0091419C" w:rsidRDefault="0091419C" w:rsidP="0075077E">
      <w:pPr>
        <w:ind w:firstLine="900"/>
        <w:jc w:val="both"/>
        <w:rPr>
          <w:lang w:val="uk-UA"/>
        </w:rPr>
      </w:pPr>
    </w:p>
    <w:p w:rsidR="0091419C" w:rsidRPr="0090702F" w:rsidRDefault="0091419C" w:rsidP="00E258BA">
      <w:pPr>
        <w:jc w:val="both"/>
        <w:rPr>
          <w:lang w:val="uk-UA"/>
        </w:rPr>
      </w:pPr>
      <w:r w:rsidRPr="0090702F">
        <w:rPr>
          <w:lang w:val="uk-UA"/>
        </w:rPr>
        <w:t>За результатами поіменного голосування:</w:t>
      </w:r>
    </w:p>
    <w:p w:rsidR="0091419C" w:rsidRPr="0090702F" w:rsidRDefault="0091419C" w:rsidP="00E258BA">
      <w:pPr>
        <w:jc w:val="both"/>
        <w:rPr>
          <w:lang w:val="uk-UA"/>
        </w:rPr>
      </w:pPr>
      <w:r w:rsidRPr="0090702F">
        <w:rPr>
          <w:lang w:val="uk-UA"/>
        </w:rPr>
        <w:t xml:space="preserve">                      за    – </w:t>
      </w:r>
      <w:r>
        <w:rPr>
          <w:lang w:val="uk-UA"/>
        </w:rPr>
        <w:t>20</w:t>
      </w:r>
    </w:p>
    <w:p w:rsidR="0091419C" w:rsidRPr="0090702F" w:rsidRDefault="0091419C" w:rsidP="00E258BA">
      <w:pPr>
        <w:jc w:val="both"/>
        <w:rPr>
          <w:lang w:val="uk-UA"/>
        </w:rPr>
      </w:pPr>
      <w:r w:rsidRPr="0090702F">
        <w:rPr>
          <w:lang w:val="uk-UA"/>
        </w:rPr>
        <w:t xml:space="preserve">                 проти  – </w:t>
      </w:r>
      <w:r>
        <w:rPr>
          <w:lang w:val="uk-UA"/>
        </w:rPr>
        <w:t>2</w:t>
      </w:r>
    </w:p>
    <w:p w:rsidR="0091419C" w:rsidRPr="0090702F" w:rsidRDefault="0091419C" w:rsidP="00E258BA">
      <w:pPr>
        <w:jc w:val="both"/>
        <w:rPr>
          <w:lang w:val="uk-UA"/>
        </w:rPr>
      </w:pPr>
      <w:r w:rsidRPr="0090702F">
        <w:rPr>
          <w:lang w:val="uk-UA"/>
        </w:rPr>
        <w:t xml:space="preserve">        утримались  – </w:t>
      </w:r>
      <w:r>
        <w:rPr>
          <w:lang w:val="uk-UA"/>
        </w:rPr>
        <w:t>3</w:t>
      </w:r>
    </w:p>
    <w:p w:rsidR="0091419C" w:rsidRPr="0090702F" w:rsidRDefault="0091419C" w:rsidP="00E258BA">
      <w:pPr>
        <w:jc w:val="both"/>
        <w:rPr>
          <w:lang w:val="uk-UA"/>
        </w:rPr>
      </w:pPr>
      <w:r w:rsidRPr="0090702F">
        <w:rPr>
          <w:lang w:val="uk-UA"/>
        </w:rPr>
        <w:t xml:space="preserve">рішення </w:t>
      </w:r>
      <w:r>
        <w:rPr>
          <w:lang w:val="uk-UA"/>
        </w:rPr>
        <w:t xml:space="preserve">не </w:t>
      </w:r>
      <w:r w:rsidRPr="0090702F">
        <w:rPr>
          <w:lang w:val="uk-UA"/>
        </w:rPr>
        <w:t>прийнято</w:t>
      </w:r>
    </w:p>
    <w:p w:rsidR="0091419C" w:rsidRPr="0090702F" w:rsidRDefault="0091419C" w:rsidP="0075077E">
      <w:pPr>
        <w:ind w:firstLine="900"/>
        <w:jc w:val="both"/>
        <w:rPr>
          <w:lang w:val="uk-UA"/>
        </w:rPr>
      </w:pPr>
    </w:p>
    <w:p w:rsidR="0091419C" w:rsidRDefault="0091419C" w:rsidP="006D7FB9">
      <w:pPr>
        <w:ind w:firstLine="900"/>
        <w:jc w:val="both"/>
        <w:rPr>
          <w:lang w:val="uk-UA"/>
        </w:rPr>
      </w:pPr>
    </w:p>
    <w:p w:rsidR="0091419C" w:rsidRDefault="0091419C" w:rsidP="006D7FB9">
      <w:pPr>
        <w:ind w:firstLine="900"/>
        <w:jc w:val="both"/>
        <w:rPr>
          <w:lang w:val="uk-UA"/>
        </w:rPr>
      </w:pPr>
      <w:r>
        <w:rPr>
          <w:lang w:val="uk-UA"/>
        </w:rPr>
        <w:t>Міський голова Дикий Г.А. повідомив, що Статут територіальної громади міста Біла Церква</w:t>
      </w:r>
      <w:r w:rsidRPr="00322C62">
        <w:rPr>
          <w:lang w:val="uk-UA"/>
        </w:rPr>
        <w:t xml:space="preserve"> </w:t>
      </w:r>
      <w:r>
        <w:rPr>
          <w:lang w:val="uk-UA"/>
        </w:rPr>
        <w:t>зареєстровано, і подякував депутатам міської ради за участь у розробленні і його затвердження.</w:t>
      </w:r>
    </w:p>
    <w:p w:rsidR="0091419C" w:rsidRPr="0090702F" w:rsidRDefault="0091419C" w:rsidP="006D7FB9">
      <w:pPr>
        <w:ind w:firstLine="900"/>
        <w:jc w:val="both"/>
        <w:rPr>
          <w:lang w:val="uk-UA"/>
        </w:rPr>
      </w:pPr>
    </w:p>
    <w:p w:rsidR="0091419C" w:rsidRPr="00DE7805" w:rsidRDefault="0091419C" w:rsidP="00092F13">
      <w:pPr>
        <w:ind w:firstLine="900"/>
        <w:jc w:val="center"/>
        <w:rPr>
          <w:lang w:val="uk-UA"/>
        </w:rPr>
      </w:pPr>
      <w:r w:rsidRPr="00DE7805">
        <w:rPr>
          <w:lang w:val="uk-UA"/>
        </w:rPr>
        <w:t>Сесія закрита</w:t>
      </w:r>
    </w:p>
    <w:p w:rsidR="0091419C" w:rsidRDefault="0091419C" w:rsidP="00092F13">
      <w:pPr>
        <w:ind w:firstLine="900"/>
        <w:jc w:val="center"/>
        <w:rPr>
          <w:lang w:val="uk-UA"/>
        </w:rPr>
      </w:pPr>
    </w:p>
    <w:p w:rsidR="0091419C" w:rsidRPr="00DE7805" w:rsidRDefault="0091419C" w:rsidP="00092F13">
      <w:pPr>
        <w:ind w:firstLine="900"/>
        <w:jc w:val="center"/>
        <w:rPr>
          <w:lang w:val="uk-UA"/>
        </w:rPr>
      </w:pPr>
      <w:r>
        <w:rPr>
          <w:lang w:val="uk-UA"/>
        </w:rPr>
        <w:t>Звучить Державний Гімн України</w:t>
      </w:r>
    </w:p>
    <w:p w:rsidR="0091419C" w:rsidRPr="00DE7805" w:rsidRDefault="0091419C" w:rsidP="00092F13">
      <w:pPr>
        <w:ind w:firstLine="900"/>
        <w:jc w:val="center"/>
        <w:rPr>
          <w:lang w:val="uk-UA"/>
        </w:rPr>
      </w:pPr>
    </w:p>
    <w:p w:rsidR="0091419C" w:rsidRPr="00DE7805" w:rsidRDefault="0091419C" w:rsidP="00092F13">
      <w:pPr>
        <w:ind w:firstLine="900"/>
        <w:jc w:val="right"/>
        <w:rPr>
          <w:lang w:val="uk-UA"/>
        </w:rPr>
      </w:pPr>
      <w:r w:rsidRPr="00DE7805">
        <w:rPr>
          <w:lang w:val="uk-UA"/>
        </w:rPr>
        <w:t xml:space="preserve">Пленарне засідання </w:t>
      </w:r>
    </w:p>
    <w:p w:rsidR="0091419C" w:rsidRPr="0090702F" w:rsidRDefault="0091419C" w:rsidP="00092F13">
      <w:pPr>
        <w:ind w:firstLine="900"/>
        <w:jc w:val="right"/>
        <w:rPr>
          <w:lang w:val="uk-UA"/>
        </w:rPr>
      </w:pPr>
      <w:r w:rsidRPr="00DE7805">
        <w:rPr>
          <w:lang w:val="uk-UA"/>
        </w:rPr>
        <w:t>закінчене о</w:t>
      </w:r>
      <w:r>
        <w:rPr>
          <w:lang w:val="uk-UA"/>
        </w:rPr>
        <w:t>б 11.00</w:t>
      </w:r>
    </w:p>
    <w:p w:rsidR="0091419C" w:rsidRPr="0090702F" w:rsidRDefault="0091419C" w:rsidP="0075077E">
      <w:pPr>
        <w:ind w:firstLine="900"/>
        <w:jc w:val="both"/>
        <w:rPr>
          <w:lang w:val="uk-UA"/>
        </w:rPr>
      </w:pPr>
    </w:p>
    <w:p w:rsidR="0091419C" w:rsidRPr="0090702F" w:rsidRDefault="0091419C" w:rsidP="0075077E">
      <w:pPr>
        <w:ind w:firstLine="900"/>
        <w:jc w:val="both"/>
        <w:rPr>
          <w:lang w:val="uk-UA"/>
        </w:rPr>
      </w:pPr>
    </w:p>
    <w:p w:rsidR="0091419C" w:rsidRPr="0090702F" w:rsidRDefault="0091419C" w:rsidP="0075077E">
      <w:pPr>
        <w:rPr>
          <w:lang w:val="uk-UA"/>
        </w:rPr>
      </w:pPr>
      <w:r w:rsidRPr="0090702F">
        <w:rPr>
          <w:lang w:val="uk-UA"/>
        </w:rPr>
        <w:t>Головуючий на засіданні</w:t>
      </w:r>
    </w:p>
    <w:p w:rsidR="0091419C" w:rsidRPr="0090702F" w:rsidRDefault="0091419C" w:rsidP="0075077E">
      <w:pPr>
        <w:rPr>
          <w:lang w:val="uk-UA"/>
        </w:rPr>
      </w:pPr>
    </w:p>
    <w:p w:rsidR="0091419C" w:rsidRPr="0090702F" w:rsidRDefault="0091419C" w:rsidP="0075077E">
      <w:pPr>
        <w:rPr>
          <w:lang w:val="uk-UA"/>
        </w:rPr>
      </w:pPr>
      <w:r w:rsidRPr="0090702F">
        <w:rPr>
          <w:lang w:val="uk-UA"/>
        </w:rPr>
        <w:t>Міський голова                                                                                            Г. Дикий</w:t>
      </w:r>
    </w:p>
    <w:p w:rsidR="0091419C" w:rsidRPr="0090702F" w:rsidRDefault="0091419C" w:rsidP="0075077E">
      <w:pPr>
        <w:rPr>
          <w:lang w:val="uk-UA"/>
        </w:rPr>
      </w:pPr>
    </w:p>
    <w:p w:rsidR="0091419C" w:rsidRPr="0090702F" w:rsidRDefault="0091419C" w:rsidP="0075077E">
      <w:pPr>
        <w:rPr>
          <w:lang w:val="uk-UA"/>
        </w:rPr>
      </w:pPr>
    </w:p>
    <w:p w:rsidR="0091419C" w:rsidRPr="0090702F" w:rsidRDefault="0091419C" w:rsidP="0075077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02F">
        <w:rPr>
          <w:rFonts w:ascii="Times New Roman" w:hAnsi="Times New Roman" w:cs="Times New Roman"/>
          <w:sz w:val="24"/>
          <w:szCs w:val="24"/>
        </w:rPr>
        <w:t>Секретар</w:t>
      </w:r>
    </w:p>
    <w:p w:rsidR="0091419C" w:rsidRPr="0090702F" w:rsidRDefault="0091419C" w:rsidP="0075077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419C" w:rsidRPr="0090702F" w:rsidRDefault="0091419C" w:rsidP="0075077E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02F">
        <w:rPr>
          <w:rFonts w:ascii="Times New Roman" w:hAnsi="Times New Roman" w:cs="Times New Roman"/>
          <w:sz w:val="24"/>
          <w:szCs w:val="24"/>
        </w:rPr>
        <w:t xml:space="preserve">Секретар міської ради </w:t>
      </w:r>
      <w:r w:rsidRPr="0090702F">
        <w:rPr>
          <w:rFonts w:ascii="Times New Roman" w:hAnsi="Times New Roman" w:cs="Times New Roman"/>
          <w:sz w:val="24"/>
          <w:szCs w:val="24"/>
        </w:rPr>
        <w:tab/>
      </w:r>
      <w:r w:rsidRPr="0090702F">
        <w:rPr>
          <w:rFonts w:ascii="Times New Roman" w:hAnsi="Times New Roman" w:cs="Times New Roman"/>
          <w:sz w:val="24"/>
          <w:szCs w:val="24"/>
        </w:rPr>
        <w:tab/>
      </w:r>
      <w:r w:rsidRPr="0090702F">
        <w:rPr>
          <w:rFonts w:ascii="Times New Roman" w:hAnsi="Times New Roman" w:cs="Times New Roman"/>
          <w:sz w:val="24"/>
          <w:szCs w:val="24"/>
        </w:rPr>
        <w:tab/>
      </w:r>
      <w:r w:rsidRPr="0090702F">
        <w:rPr>
          <w:rFonts w:ascii="Times New Roman" w:hAnsi="Times New Roman" w:cs="Times New Roman"/>
          <w:sz w:val="24"/>
          <w:szCs w:val="24"/>
        </w:rPr>
        <w:tab/>
      </w:r>
      <w:r w:rsidRPr="0090702F">
        <w:rPr>
          <w:rFonts w:ascii="Times New Roman" w:hAnsi="Times New Roman" w:cs="Times New Roman"/>
          <w:sz w:val="24"/>
          <w:szCs w:val="24"/>
        </w:rPr>
        <w:tab/>
      </w:r>
      <w:r w:rsidRPr="0090702F">
        <w:rPr>
          <w:rFonts w:ascii="Times New Roman" w:hAnsi="Times New Roman" w:cs="Times New Roman"/>
          <w:sz w:val="24"/>
          <w:szCs w:val="24"/>
        </w:rPr>
        <w:tab/>
      </w:r>
      <w:r w:rsidRPr="0090702F">
        <w:rPr>
          <w:rFonts w:ascii="Times New Roman" w:hAnsi="Times New Roman" w:cs="Times New Roman"/>
          <w:sz w:val="24"/>
          <w:szCs w:val="24"/>
        </w:rPr>
        <w:tab/>
        <w:t xml:space="preserve"> В. Кошель</w:t>
      </w:r>
    </w:p>
    <w:p w:rsidR="0091419C" w:rsidRPr="0090702F" w:rsidRDefault="0091419C" w:rsidP="0075077E">
      <w:pPr>
        <w:rPr>
          <w:lang w:val="uk-UA"/>
        </w:rPr>
      </w:pPr>
    </w:p>
    <w:p w:rsidR="0091419C" w:rsidRPr="0090702F" w:rsidRDefault="0091419C" w:rsidP="0075077E">
      <w:pPr>
        <w:rPr>
          <w:lang w:val="uk-UA"/>
        </w:rPr>
      </w:pPr>
    </w:p>
    <w:p w:rsidR="0091419C" w:rsidRPr="0090702F" w:rsidRDefault="0091419C" w:rsidP="0075077E">
      <w:pPr>
        <w:rPr>
          <w:lang w:val="uk-UA"/>
        </w:rPr>
      </w:pPr>
    </w:p>
    <w:sectPr w:rsidR="0091419C" w:rsidRPr="0090702F" w:rsidSect="008E7D10">
      <w:headerReference w:type="default" r:id="rId7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9C" w:rsidRDefault="0091419C">
      <w:r>
        <w:separator/>
      </w:r>
    </w:p>
  </w:endnote>
  <w:endnote w:type="continuationSeparator" w:id="0">
    <w:p w:rsidR="0091419C" w:rsidRDefault="00914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9C" w:rsidRDefault="0091419C">
      <w:r>
        <w:separator/>
      </w:r>
    </w:p>
  </w:footnote>
  <w:footnote w:type="continuationSeparator" w:id="0">
    <w:p w:rsidR="0091419C" w:rsidRDefault="00914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9C" w:rsidRDefault="0091419C" w:rsidP="00545C3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1419C" w:rsidRDefault="009141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903"/>
    <w:multiLevelType w:val="hybridMultilevel"/>
    <w:tmpl w:val="BE182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9B2628"/>
    <w:multiLevelType w:val="hybridMultilevel"/>
    <w:tmpl w:val="9CFE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9BD"/>
    <w:rsid w:val="00000C04"/>
    <w:rsid w:val="00001E46"/>
    <w:rsid w:val="00002399"/>
    <w:rsid w:val="00002C5F"/>
    <w:rsid w:val="00003A09"/>
    <w:rsid w:val="00004B32"/>
    <w:rsid w:val="000054A4"/>
    <w:rsid w:val="0000577A"/>
    <w:rsid w:val="00006C4A"/>
    <w:rsid w:val="00007109"/>
    <w:rsid w:val="000073E5"/>
    <w:rsid w:val="000115EF"/>
    <w:rsid w:val="0001255C"/>
    <w:rsid w:val="00013239"/>
    <w:rsid w:val="0001366A"/>
    <w:rsid w:val="00013DE8"/>
    <w:rsid w:val="00015116"/>
    <w:rsid w:val="00016C68"/>
    <w:rsid w:val="000208FD"/>
    <w:rsid w:val="00020DC2"/>
    <w:rsid w:val="00023327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44CD"/>
    <w:rsid w:val="00085358"/>
    <w:rsid w:val="00085552"/>
    <w:rsid w:val="00086A08"/>
    <w:rsid w:val="0009276A"/>
    <w:rsid w:val="00092F13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0F3AAF"/>
    <w:rsid w:val="0010044C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3BEC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669A"/>
    <w:rsid w:val="00176FB8"/>
    <w:rsid w:val="00180FC0"/>
    <w:rsid w:val="001849D1"/>
    <w:rsid w:val="00184D9E"/>
    <w:rsid w:val="00185DC7"/>
    <w:rsid w:val="00185FBD"/>
    <w:rsid w:val="0019215C"/>
    <w:rsid w:val="00192DD3"/>
    <w:rsid w:val="00194FC1"/>
    <w:rsid w:val="00197FB1"/>
    <w:rsid w:val="001A10D3"/>
    <w:rsid w:val="001A261C"/>
    <w:rsid w:val="001B4846"/>
    <w:rsid w:val="001B4F39"/>
    <w:rsid w:val="001B651C"/>
    <w:rsid w:val="001C34DA"/>
    <w:rsid w:val="001C4DD4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8BB"/>
    <w:rsid w:val="00203FF1"/>
    <w:rsid w:val="002121A4"/>
    <w:rsid w:val="00215139"/>
    <w:rsid w:val="002164F5"/>
    <w:rsid w:val="002165D8"/>
    <w:rsid w:val="002176A5"/>
    <w:rsid w:val="0022126C"/>
    <w:rsid w:val="00223B4B"/>
    <w:rsid w:val="002250C5"/>
    <w:rsid w:val="002268AD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118"/>
    <w:rsid w:val="002657D9"/>
    <w:rsid w:val="00265BB1"/>
    <w:rsid w:val="002678D8"/>
    <w:rsid w:val="00270103"/>
    <w:rsid w:val="00270D6F"/>
    <w:rsid w:val="00270DC2"/>
    <w:rsid w:val="002733C7"/>
    <w:rsid w:val="002765DE"/>
    <w:rsid w:val="00280DB3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2D59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46F7"/>
    <w:rsid w:val="002E60EA"/>
    <w:rsid w:val="002E645D"/>
    <w:rsid w:val="002F0718"/>
    <w:rsid w:val="002F2E5A"/>
    <w:rsid w:val="002F4CCF"/>
    <w:rsid w:val="002F5F0B"/>
    <w:rsid w:val="002F6E9C"/>
    <w:rsid w:val="002F7A8E"/>
    <w:rsid w:val="002F7DBD"/>
    <w:rsid w:val="003005D6"/>
    <w:rsid w:val="00300EC5"/>
    <w:rsid w:val="003028D9"/>
    <w:rsid w:val="003051D2"/>
    <w:rsid w:val="003058D7"/>
    <w:rsid w:val="00305A2D"/>
    <w:rsid w:val="0030709E"/>
    <w:rsid w:val="003116C3"/>
    <w:rsid w:val="00313D3D"/>
    <w:rsid w:val="00322C62"/>
    <w:rsid w:val="00325AF3"/>
    <w:rsid w:val="00325DFB"/>
    <w:rsid w:val="00332294"/>
    <w:rsid w:val="00332D9C"/>
    <w:rsid w:val="003330EA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8EF"/>
    <w:rsid w:val="00376AEA"/>
    <w:rsid w:val="00376DC2"/>
    <w:rsid w:val="003837AC"/>
    <w:rsid w:val="00387F77"/>
    <w:rsid w:val="00390F73"/>
    <w:rsid w:val="003923FC"/>
    <w:rsid w:val="00392A60"/>
    <w:rsid w:val="003970F0"/>
    <w:rsid w:val="003A1CDA"/>
    <w:rsid w:val="003A2ADB"/>
    <w:rsid w:val="003A4225"/>
    <w:rsid w:val="003A4313"/>
    <w:rsid w:val="003A7CC5"/>
    <w:rsid w:val="003B0E72"/>
    <w:rsid w:val="003B2C04"/>
    <w:rsid w:val="003B49E4"/>
    <w:rsid w:val="003B728E"/>
    <w:rsid w:val="003C1EE4"/>
    <w:rsid w:val="003C2522"/>
    <w:rsid w:val="003C570C"/>
    <w:rsid w:val="003D059F"/>
    <w:rsid w:val="003D3BB8"/>
    <w:rsid w:val="003D6212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79C"/>
    <w:rsid w:val="003F4D62"/>
    <w:rsid w:val="003F618B"/>
    <w:rsid w:val="00401CB5"/>
    <w:rsid w:val="00402C77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1CF"/>
    <w:rsid w:val="004275B3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3C08"/>
    <w:rsid w:val="00464D7D"/>
    <w:rsid w:val="00465969"/>
    <w:rsid w:val="0046763B"/>
    <w:rsid w:val="00470CE2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42B6"/>
    <w:rsid w:val="004A6CB4"/>
    <w:rsid w:val="004A72AC"/>
    <w:rsid w:val="004B1CFD"/>
    <w:rsid w:val="004B4A7D"/>
    <w:rsid w:val="004B4F3A"/>
    <w:rsid w:val="004B632D"/>
    <w:rsid w:val="004B68BA"/>
    <w:rsid w:val="004B7AF7"/>
    <w:rsid w:val="004C0017"/>
    <w:rsid w:val="004C3AA0"/>
    <w:rsid w:val="004C41B9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2D83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E8"/>
    <w:rsid w:val="005405FF"/>
    <w:rsid w:val="00541D04"/>
    <w:rsid w:val="00542C96"/>
    <w:rsid w:val="00543484"/>
    <w:rsid w:val="00544A6D"/>
    <w:rsid w:val="00544D8A"/>
    <w:rsid w:val="00545C3E"/>
    <w:rsid w:val="005478DF"/>
    <w:rsid w:val="005503D0"/>
    <w:rsid w:val="00551518"/>
    <w:rsid w:val="00552AA2"/>
    <w:rsid w:val="00556842"/>
    <w:rsid w:val="00556914"/>
    <w:rsid w:val="00557305"/>
    <w:rsid w:val="005607F0"/>
    <w:rsid w:val="0056300F"/>
    <w:rsid w:val="00563A0A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06"/>
    <w:rsid w:val="005C44BD"/>
    <w:rsid w:val="005C5AEB"/>
    <w:rsid w:val="005D24F0"/>
    <w:rsid w:val="005D297B"/>
    <w:rsid w:val="005D327E"/>
    <w:rsid w:val="005E55B7"/>
    <w:rsid w:val="005E56EA"/>
    <w:rsid w:val="005F03FE"/>
    <w:rsid w:val="005F05CB"/>
    <w:rsid w:val="005F1534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3235"/>
    <w:rsid w:val="0061454F"/>
    <w:rsid w:val="006215F1"/>
    <w:rsid w:val="00622F82"/>
    <w:rsid w:val="0062403B"/>
    <w:rsid w:val="006248E4"/>
    <w:rsid w:val="00625BE6"/>
    <w:rsid w:val="006261D4"/>
    <w:rsid w:val="006270B3"/>
    <w:rsid w:val="00627ACD"/>
    <w:rsid w:val="00627CC7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46D9F"/>
    <w:rsid w:val="00650E93"/>
    <w:rsid w:val="00651CC8"/>
    <w:rsid w:val="006554BB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08AE"/>
    <w:rsid w:val="006729BD"/>
    <w:rsid w:val="0067309F"/>
    <w:rsid w:val="006731C2"/>
    <w:rsid w:val="006751DE"/>
    <w:rsid w:val="00681DAB"/>
    <w:rsid w:val="00682F98"/>
    <w:rsid w:val="0068449C"/>
    <w:rsid w:val="00687576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05A4"/>
    <w:rsid w:val="006D1CD3"/>
    <w:rsid w:val="006D3F30"/>
    <w:rsid w:val="006D6721"/>
    <w:rsid w:val="006D6944"/>
    <w:rsid w:val="006D7C02"/>
    <w:rsid w:val="006D7FB9"/>
    <w:rsid w:val="006E0F8A"/>
    <w:rsid w:val="006E11B7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07D94"/>
    <w:rsid w:val="00711096"/>
    <w:rsid w:val="00714519"/>
    <w:rsid w:val="00716278"/>
    <w:rsid w:val="00716E0A"/>
    <w:rsid w:val="0072045A"/>
    <w:rsid w:val="00721E2D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32EF"/>
    <w:rsid w:val="00745F9E"/>
    <w:rsid w:val="00746567"/>
    <w:rsid w:val="0075077E"/>
    <w:rsid w:val="00752103"/>
    <w:rsid w:val="007553EA"/>
    <w:rsid w:val="00757B45"/>
    <w:rsid w:val="00761DA6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699A"/>
    <w:rsid w:val="00787466"/>
    <w:rsid w:val="0078764E"/>
    <w:rsid w:val="007964EF"/>
    <w:rsid w:val="007974E1"/>
    <w:rsid w:val="007A05CF"/>
    <w:rsid w:val="007A0AD6"/>
    <w:rsid w:val="007A3E35"/>
    <w:rsid w:val="007A6CE4"/>
    <w:rsid w:val="007A6DCC"/>
    <w:rsid w:val="007A78C0"/>
    <w:rsid w:val="007B029F"/>
    <w:rsid w:val="007B05F3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B79B1"/>
    <w:rsid w:val="007C1047"/>
    <w:rsid w:val="007C1074"/>
    <w:rsid w:val="007C56BC"/>
    <w:rsid w:val="007C600D"/>
    <w:rsid w:val="007D0478"/>
    <w:rsid w:val="007D1229"/>
    <w:rsid w:val="007D7FB2"/>
    <w:rsid w:val="007E0B9E"/>
    <w:rsid w:val="007E0F4C"/>
    <w:rsid w:val="007E1834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686"/>
    <w:rsid w:val="00814B66"/>
    <w:rsid w:val="008152A9"/>
    <w:rsid w:val="00816983"/>
    <w:rsid w:val="00817EAA"/>
    <w:rsid w:val="00820F3B"/>
    <w:rsid w:val="00822121"/>
    <w:rsid w:val="008241C4"/>
    <w:rsid w:val="00825B72"/>
    <w:rsid w:val="008268A5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E9D"/>
    <w:rsid w:val="008900CE"/>
    <w:rsid w:val="00892289"/>
    <w:rsid w:val="008925CF"/>
    <w:rsid w:val="00892F9A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2FDC"/>
    <w:rsid w:val="008D45DF"/>
    <w:rsid w:val="008D7059"/>
    <w:rsid w:val="008D770B"/>
    <w:rsid w:val="008E01A0"/>
    <w:rsid w:val="008E160A"/>
    <w:rsid w:val="008E53CB"/>
    <w:rsid w:val="008E6FC8"/>
    <w:rsid w:val="008E762C"/>
    <w:rsid w:val="008E7856"/>
    <w:rsid w:val="008E7D10"/>
    <w:rsid w:val="008E7F42"/>
    <w:rsid w:val="00904698"/>
    <w:rsid w:val="009053E1"/>
    <w:rsid w:val="0090702F"/>
    <w:rsid w:val="00910025"/>
    <w:rsid w:val="00910A5A"/>
    <w:rsid w:val="009113B0"/>
    <w:rsid w:val="00913514"/>
    <w:rsid w:val="0091419C"/>
    <w:rsid w:val="00914577"/>
    <w:rsid w:val="009168DE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43A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07F5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0D7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2AE"/>
    <w:rsid w:val="00A15FB9"/>
    <w:rsid w:val="00A1602C"/>
    <w:rsid w:val="00A22A08"/>
    <w:rsid w:val="00A22E9F"/>
    <w:rsid w:val="00A23791"/>
    <w:rsid w:val="00A27318"/>
    <w:rsid w:val="00A30751"/>
    <w:rsid w:val="00A31813"/>
    <w:rsid w:val="00A32482"/>
    <w:rsid w:val="00A33654"/>
    <w:rsid w:val="00A34FB3"/>
    <w:rsid w:val="00A40B46"/>
    <w:rsid w:val="00A40E95"/>
    <w:rsid w:val="00A42468"/>
    <w:rsid w:val="00A424CD"/>
    <w:rsid w:val="00A4498B"/>
    <w:rsid w:val="00A463DF"/>
    <w:rsid w:val="00A547D5"/>
    <w:rsid w:val="00A5638B"/>
    <w:rsid w:val="00A63A11"/>
    <w:rsid w:val="00A63B1D"/>
    <w:rsid w:val="00A63F49"/>
    <w:rsid w:val="00A66060"/>
    <w:rsid w:val="00A66618"/>
    <w:rsid w:val="00A71542"/>
    <w:rsid w:val="00A73FBB"/>
    <w:rsid w:val="00A7422D"/>
    <w:rsid w:val="00A7686A"/>
    <w:rsid w:val="00A8079F"/>
    <w:rsid w:val="00A80C9D"/>
    <w:rsid w:val="00A82C29"/>
    <w:rsid w:val="00A82E34"/>
    <w:rsid w:val="00A835E5"/>
    <w:rsid w:val="00A846CE"/>
    <w:rsid w:val="00A86CFB"/>
    <w:rsid w:val="00A90B57"/>
    <w:rsid w:val="00A914DA"/>
    <w:rsid w:val="00A920F9"/>
    <w:rsid w:val="00A92550"/>
    <w:rsid w:val="00A96133"/>
    <w:rsid w:val="00A963BE"/>
    <w:rsid w:val="00A97784"/>
    <w:rsid w:val="00AA0841"/>
    <w:rsid w:val="00AA69A1"/>
    <w:rsid w:val="00AB1691"/>
    <w:rsid w:val="00AB3519"/>
    <w:rsid w:val="00AB7DCE"/>
    <w:rsid w:val="00AC051E"/>
    <w:rsid w:val="00AC2C20"/>
    <w:rsid w:val="00AC3E59"/>
    <w:rsid w:val="00AC408B"/>
    <w:rsid w:val="00AC4C68"/>
    <w:rsid w:val="00AD0DEC"/>
    <w:rsid w:val="00AE17BA"/>
    <w:rsid w:val="00AE191A"/>
    <w:rsid w:val="00AE3629"/>
    <w:rsid w:val="00AE5472"/>
    <w:rsid w:val="00AE6208"/>
    <w:rsid w:val="00AF2F3C"/>
    <w:rsid w:val="00AF5BF3"/>
    <w:rsid w:val="00B0040C"/>
    <w:rsid w:val="00B006ED"/>
    <w:rsid w:val="00B01107"/>
    <w:rsid w:val="00B01EE5"/>
    <w:rsid w:val="00B03CD6"/>
    <w:rsid w:val="00B0429D"/>
    <w:rsid w:val="00B06FAF"/>
    <w:rsid w:val="00B070CE"/>
    <w:rsid w:val="00B07EE7"/>
    <w:rsid w:val="00B112CF"/>
    <w:rsid w:val="00B12C13"/>
    <w:rsid w:val="00B1326B"/>
    <w:rsid w:val="00B16216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0626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90D5C"/>
    <w:rsid w:val="00B91294"/>
    <w:rsid w:val="00B91ACD"/>
    <w:rsid w:val="00B91BEF"/>
    <w:rsid w:val="00B9296E"/>
    <w:rsid w:val="00B94D7F"/>
    <w:rsid w:val="00B96C9E"/>
    <w:rsid w:val="00BA08EB"/>
    <w:rsid w:val="00BA1E42"/>
    <w:rsid w:val="00BA5AFF"/>
    <w:rsid w:val="00BA5FED"/>
    <w:rsid w:val="00BA69B8"/>
    <w:rsid w:val="00BB2CB3"/>
    <w:rsid w:val="00BB2E47"/>
    <w:rsid w:val="00BB47D3"/>
    <w:rsid w:val="00BB73F4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041E"/>
    <w:rsid w:val="00BE1EE4"/>
    <w:rsid w:val="00BE2F4A"/>
    <w:rsid w:val="00BE42FF"/>
    <w:rsid w:val="00BE4AD8"/>
    <w:rsid w:val="00BE5953"/>
    <w:rsid w:val="00BE77E8"/>
    <w:rsid w:val="00BF1F79"/>
    <w:rsid w:val="00BF2C91"/>
    <w:rsid w:val="00BF385F"/>
    <w:rsid w:val="00BF5820"/>
    <w:rsid w:val="00BF6ECF"/>
    <w:rsid w:val="00BF7825"/>
    <w:rsid w:val="00C0000F"/>
    <w:rsid w:val="00C02595"/>
    <w:rsid w:val="00C02893"/>
    <w:rsid w:val="00C03BD6"/>
    <w:rsid w:val="00C0617B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1ABC"/>
    <w:rsid w:val="00C72B16"/>
    <w:rsid w:val="00C72F8F"/>
    <w:rsid w:val="00C740BF"/>
    <w:rsid w:val="00C762AF"/>
    <w:rsid w:val="00C76E35"/>
    <w:rsid w:val="00C77B07"/>
    <w:rsid w:val="00C8021F"/>
    <w:rsid w:val="00C82818"/>
    <w:rsid w:val="00C846FC"/>
    <w:rsid w:val="00C860D0"/>
    <w:rsid w:val="00C86A3B"/>
    <w:rsid w:val="00C9136A"/>
    <w:rsid w:val="00C9293B"/>
    <w:rsid w:val="00C92D74"/>
    <w:rsid w:val="00CA05AA"/>
    <w:rsid w:val="00CA2921"/>
    <w:rsid w:val="00CA3D9E"/>
    <w:rsid w:val="00CA3F89"/>
    <w:rsid w:val="00CA5AC2"/>
    <w:rsid w:val="00CB1972"/>
    <w:rsid w:val="00CB5536"/>
    <w:rsid w:val="00CB6B49"/>
    <w:rsid w:val="00CB7235"/>
    <w:rsid w:val="00CC02A1"/>
    <w:rsid w:val="00CC2208"/>
    <w:rsid w:val="00CC4FE9"/>
    <w:rsid w:val="00CC5325"/>
    <w:rsid w:val="00CC5A41"/>
    <w:rsid w:val="00CC63F1"/>
    <w:rsid w:val="00CD2DC0"/>
    <w:rsid w:val="00CD4A75"/>
    <w:rsid w:val="00CD73FA"/>
    <w:rsid w:val="00CD7B2F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89D"/>
    <w:rsid w:val="00D06B30"/>
    <w:rsid w:val="00D132A0"/>
    <w:rsid w:val="00D13301"/>
    <w:rsid w:val="00D15200"/>
    <w:rsid w:val="00D15F7C"/>
    <w:rsid w:val="00D161AB"/>
    <w:rsid w:val="00D162F3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28B"/>
    <w:rsid w:val="00D66991"/>
    <w:rsid w:val="00D70AF9"/>
    <w:rsid w:val="00D71ADA"/>
    <w:rsid w:val="00D73579"/>
    <w:rsid w:val="00D75C2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B5E79"/>
    <w:rsid w:val="00DC2A29"/>
    <w:rsid w:val="00DC5B48"/>
    <w:rsid w:val="00DC6882"/>
    <w:rsid w:val="00DC714F"/>
    <w:rsid w:val="00DD1765"/>
    <w:rsid w:val="00DD1AB1"/>
    <w:rsid w:val="00DD42EA"/>
    <w:rsid w:val="00DD47AC"/>
    <w:rsid w:val="00DD63F6"/>
    <w:rsid w:val="00DD676C"/>
    <w:rsid w:val="00DD6C17"/>
    <w:rsid w:val="00DD723A"/>
    <w:rsid w:val="00DE0EB9"/>
    <w:rsid w:val="00DE2653"/>
    <w:rsid w:val="00DE4869"/>
    <w:rsid w:val="00DE4997"/>
    <w:rsid w:val="00DE57BF"/>
    <w:rsid w:val="00DE7805"/>
    <w:rsid w:val="00DF2A9F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418C"/>
    <w:rsid w:val="00E258BA"/>
    <w:rsid w:val="00E276A5"/>
    <w:rsid w:val="00E27E93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57744"/>
    <w:rsid w:val="00E639E4"/>
    <w:rsid w:val="00E63AAA"/>
    <w:rsid w:val="00E6481C"/>
    <w:rsid w:val="00E65D32"/>
    <w:rsid w:val="00E668CF"/>
    <w:rsid w:val="00E66A57"/>
    <w:rsid w:val="00E6730F"/>
    <w:rsid w:val="00E67F7F"/>
    <w:rsid w:val="00E72B83"/>
    <w:rsid w:val="00E761E2"/>
    <w:rsid w:val="00E800FE"/>
    <w:rsid w:val="00E80B2A"/>
    <w:rsid w:val="00E81081"/>
    <w:rsid w:val="00E83512"/>
    <w:rsid w:val="00E8553E"/>
    <w:rsid w:val="00E87210"/>
    <w:rsid w:val="00E932D0"/>
    <w:rsid w:val="00E95559"/>
    <w:rsid w:val="00E96CDE"/>
    <w:rsid w:val="00E96DDB"/>
    <w:rsid w:val="00EA06FE"/>
    <w:rsid w:val="00EB1082"/>
    <w:rsid w:val="00EB44CA"/>
    <w:rsid w:val="00EB49A6"/>
    <w:rsid w:val="00EB5640"/>
    <w:rsid w:val="00EB7BC0"/>
    <w:rsid w:val="00EC1C57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6574"/>
    <w:rsid w:val="00ED709A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3E86"/>
    <w:rsid w:val="00FA6782"/>
    <w:rsid w:val="00FB19C1"/>
    <w:rsid w:val="00FB2029"/>
    <w:rsid w:val="00FB2457"/>
    <w:rsid w:val="00FB378A"/>
    <w:rsid w:val="00FB751E"/>
    <w:rsid w:val="00FC0196"/>
    <w:rsid w:val="00FC2E7E"/>
    <w:rsid w:val="00FC44FE"/>
    <w:rsid w:val="00FC48AA"/>
    <w:rsid w:val="00FC5F43"/>
    <w:rsid w:val="00FD00B5"/>
    <w:rsid w:val="00FD05FB"/>
    <w:rsid w:val="00FD212E"/>
    <w:rsid w:val="00FD317B"/>
    <w:rsid w:val="00FD5774"/>
    <w:rsid w:val="00FD60CB"/>
    <w:rsid w:val="00FE22E4"/>
    <w:rsid w:val="00FE2DB3"/>
    <w:rsid w:val="00FE3A9F"/>
    <w:rsid w:val="00FE4C70"/>
    <w:rsid w:val="00FE69F2"/>
    <w:rsid w:val="00FF15C3"/>
    <w:rsid w:val="00FF343C"/>
    <w:rsid w:val="00FF4834"/>
    <w:rsid w:val="00FF5C95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B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729B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729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customStyle="1" w:styleId="a">
    <w:name w:val="a"/>
    <w:basedOn w:val="Normal"/>
    <w:uiPriority w:val="99"/>
    <w:rsid w:val="006729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729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29B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729BD"/>
    <w:rPr>
      <w:rFonts w:cs="Times New Roman"/>
    </w:rPr>
  </w:style>
  <w:style w:type="paragraph" w:customStyle="1" w:styleId="1">
    <w:name w:val="Абзац списка1"/>
    <w:basedOn w:val="Normal"/>
    <w:uiPriority w:val="99"/>
    <w:rsid w:val="006729BD"/>
    <w:pPr>
      <w:spacing w:after="160" w:line="259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0">
    <w:name w:val="Знак Знак1 Знак Знак Знак Знак"/>
    <w:basedOn w:val="Normal"/>
    <w:uiPriority w:val="99"/>
    <w:rsid w:val="006729BD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5077E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A152AE"/>
    <w:rPr>
      <w:rFonts w:cs="Times New Roman"/>
      <w:b/>
      <w:bCs/>
      <w:sz w:val="26"/>
      <w:szCs w:val="26"/>
    </w:rPr>
  </w:style>
  <w:style w:type="paragraph" w:customStyle="1" w:styleId="21">
    <w:name w:val="Основной текст (2)1"/>
    <w:basedOn w:val="Normal"/>
    <w:link w:val="2"/>
    <w:uiPriority w:val="99"/>
    <w:rsid w:val="00A152AE"/>
    <w:pPr>
      <w:widowControl w:val="0"/>
      <w:shd w:val="clear" w:color="auto" w:fill="FFFFFF"/>
      <w:spacing w:line="240" w:lineRule="atLeast"/>
    </w:pPr>
    <w:rPr>
      <w:rFonts w:eastAsia="Calibri"/>
      <w:b/>
      <w:bCs/>
      <w:noProof/>
      <w:sz w:val="26"/>
      <w:szCs w:val="26"/>
    </w:rPr>
  </w:style>
  <w:style w:type="character" w:customStyle="1" w:styleId="4">
    <w:name w:val="Основной текст (4)"/>
    <w:basedOn w:val="DefaultParagraphFont"/>
    <w:uiPriority w:val="99"/>
    <w:rsid w:val="00A152AE"/>
    <w:rPr>
      <w:rFonts w:ascii="Times New Roman" w:hAnsi="Times New Roman" w:cs="Times New Roman"/>
      <w:i/>
      <w:iCs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992</TotalTime>
  <Pages>4</Pages>
  <Words>1166</Words>
  <Characters>6647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22</cp:revision>
  <cp:lastPrinted>2018-05-18T07:18:00Z</cp:lastPrinted>
  <dcterms:created xsi:type="dcterms:W3CDTF">2018-02-19T15:19:00Z</dcterms:created>
  <dcterms:modified xsi:type="dcterms:W3CDTF">2018-05-18T07:19:00Z</dcterms:modified>
</cp:coreProperties>
</file>