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3A" w:rsidRDefault="00007B3A" w:rsidP="00825234"/>
    <w:p w:rsidR="00007B3A" w:rsidRDefault="00007B3A" w:rsidP="00825234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5490664" r:id="rId6"/>
        </w:pict>
      </w:r>
    </w:p>
    <w:p w:rsidR="00007B3A" w:rsidRDefault="00007B3A" w:rsidP="00825234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07B3A" w:rsidRDefault="00007B3A" w:rsidP="00825234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007B3A" w:rsidRDefault="00007B3A" w:rsidP="00825234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007B3A" w:rsidRDefault="00007B3A" w:rsidP="0082523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007B3A" w:rsidRDefault="00007B3A" w:rsidP="00825234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007B3A" w:rsidRPr="00825234" w:rsidRDefault="00007B3A" w:rsidP="00825234">
      <w:pPr>
        <w:rPr>
          <w:rFonts w:ascii="Times New Roman" w:hAnsi="Times New Roman" w:cs="Times New Roman"/>
          <w:sz w:val="24"/>
          <w:szCs w:val="24"/>
        </w:rPr>
      </w:pPr>
      <w:r w:rsidRPr="00825234">
        <w:rPr>
          <w:rFonts w:ascii="Times New Roman" w:hAnsi="Times New Roman" w:cs="Times New Roman"/>
          <w:sz w:val="24"/>
          <w:szCs w:val="24"/>
        </w:rPr>
        <w:t xml:space="preserve">від 27 квітня  2017 року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664</w:t>
      </w:r>
      <w:r w:rsidRPr="00825234">
        <w:rPr>
          <w:rFonts w:ascii="Times New Roman" w:hAnsi="Times New Roman" w:cs="Times New Roman"/>
          <w:sz w:val="24"/>
          <w:szCs w:val="24"/>
        </w:rPr>
        <w:t>-30-VII</w:t>
      </w:r>
    </w:p>
    <w:p w:rsidR="00007B3A" w:rsidRDefault="00007B3A" w:rsidP="00825234"/>
    <w:p w:rsidR="00007B3A" w:rsidRDefault="00007B3A" w:rsidP="00C5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</w:p>
    <w:p w:rsidR="00007B3A" w:rsidRDefault="00007B3A" w:rsidP="00C5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детального плану частини території </w:t>
      </w:r>
    </w:p>
    <w:p w:rsidR="00007B3A" w:rsidRPr="00F13C74" w:rsidRDefault="00007B3A" w:rsidP="00C52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«Залізничне селище» в місті Біла Церква</w:t>
      </w:r>
    </w:p>
    <w:p w:rsidR="00007B3A" w:rsidRDefault="00007B3A" w:rsidP="00905290">
      <w:pPr>
        <w:spacing w:after="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B3A" w:rsidRDefault="00007B3A" w:rsidP="00905290">
      <w:pPr>
        <w:spacing w:after="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звернення постійної комісії міської ради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2-17-168, </w:t>
      </w:r>
      <w:r w:rsidRPr="0076104E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>
        <w:rPr>
          <w:rFonts w:ascii="Times New Roman" w:hAnsi="Times New Roman" w:cs="Times New Roman"/>
          <w:sz w:val="24"/>
          <w:szCs w:val="24"/>
        </w:rPr>
        <w:t xml:space="preserve">статей 16, 19 </w:t>
      </w:r>
      <w:r w:rsidRPr="0076104E">
        <w:rPr>
          <w:rFonts w:ascii="Times New Roman" w:hAnsi="Times New Roman" w:cs="Times New Roman"/>
          <w:sz w:val="24"/>
          <w:szCs w:val="24"/>
        </w:rPr>
        <w:t>Закону України «</w:t>
      </w:r>
      <w:r>
        <w:rPr>
          <w:rFonts w:ascii="Times New Roman" w:hAnsi="Times New Roman" w:cs="Times New Roman"/>
          <w:sz w:val="24"/>
          <w:szCs w:val="24"/>
        </w:rPr>
        <w:t>Про регулювання містобудівної діяльності</w:t>
      </w:r>
      <w:r w:rsidRPr="0076104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керуючись статтями 26, 59</w:t>
      </w:r>
      <w:r w:rsidRPr="0076104E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міська рада вирішила:</w:t>
      </w:r>
    </w:p>
    <w:p w:rsidR="00007B3A" w:rsidRDefault="00007B3A" w:rsidP="009052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Надати дозвіл на розроблення детального плану частини території «Залізничне селище» в місті Біла Церква.</w:t>
      </w:r>
    </w:p>
    <w:p w:rsidR="00007B3A" w:rsidRDefault="00007B3A" w:rsidP="009052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Виконавчим органам Білоцерківської міської ради забезпечити участь представників громадськості при проведенні громадських слухань з розробки та затвердження містобудівної документації, згідно порядку визначеному статтею 21 Закону України «Про регулювання містобудівної діяльності». </w:t>
      </w:r>
    </w:p>
    <w:p w:rsidR="00007B3A" w:rsidRDefault="00007B3A" w:rsidP="009052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Детальний план частини території «Залізничне селище» у місті Біла Церква у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2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кварталі 2017 року.</w:t>
      </w:r>
    </w:p>
    <w:p w:rsidR="00007B3A" w:rsidRPr="007A72E7" w:rsidRDefault="00007B3A" w:rsidP="0090529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DA9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E7">
        <w:rPr>
          <w:rFonts w:ascii="Times New Roman" w:hAnsi="Times New Roman" w:cs="Times New Roman"/>
          <w:sz w:val="24"/>
          <w:szCs w:val="24"/>
        </w:rPr>
        <w:t>міської ради з питань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2E7">
        <w:rPr>
          <w:rFonts w:ascii="Times New Roman" w:hAnsi="Times New Roman" w:cs="Times New Roman"/>
          <w:sz w:val="24"/>
          <w:szCs w:val="24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 та благоустрою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7B3A" w:rsidRPr="00F13C74" w:rsidRDefault="00007B3A" w:rsidP="00905290">
      <w:pPr>
        <w:ind w:left="360"/>
        <w:jc w:val="both"/>
        <w:rPr>
          <w:sz w:val="28"/>
          <w:szCs w:val="28"/>
        </w:rPr>
      </w:pPr>
    </w:p>
    <w:p w:rsidR="00007B3A" w:rsidRPr="0076104E" w:rsidRDefault="00007B3A" w:rsidP="00905290">
      <w:pPr>
        <w:ind w:left="720"/>
        <w:rPr>
          <w:rFonts w:ascii="Times New Roman" w:hAnsi="Times New Roman" w:cs="Times New Roman"/>
          <w:sz w:val="24"/>
          <w:szCs w:val="24"/>
        </w:rPr>
      </w:pPr>
      <w:r w:rsidRPr="0076104E">
        <w:rPr>
          <w:rFonts w:ascii="Times New Roman" w:hAnsi="Times New Roman" w:cs="Times New Roman"/>
          <w:sz w:val="24"/>
          <w:szCs w:val="24"/>
        </w:rPr>
        <w:t>Міський голова                                             Г.А. Дикий</w:t>
      </w:r>
    </w:p>
    <w:p w:rsidR="00007B3A" w:rsidRDefault="00007B3A" w:rsidP="00905290">
      <w:pPr>
        <w:rPr>
          <w:rFonts w:ascii="Times New Roman" w:hAnsi="Times New Roman" w:cs="Times New Roman"/>
          <w:sz w:val="28"/>
          <w:szCs w:val="28"/>
        </w:rPr>
      </w:pPr>
    </w:p>
    <w:p w:rsidR="00007B3A" w:rsidRDefault="00007B3A"/>
    <w:sectPr w:rsidR="00007B3A" w:rsidSect="00825234">
      <w:pgSz w:w="12240" w:h="15840"/>
      <w:pgMar w:top="10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89D"/>
    <w:multiLevelType w:val="hybridMultilevel"/>
    <w:tmpl w:val="1A72E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290"/>
    <w:rsid w:val="00007B3A"/>
    <w:rsid w:val="00045ACD"/>
    <w:rsid w:val="0004636C"/>
    <w:rsid w:val="0009294C"/>
    <w:rsid w:val="00105DA9"/>
    <w:rsid w:val="00132B27"/>
    <w:rsid w:val="001464FD"/>
    <w:rsid w:val="0018756D"/>
    <w:rsid w:val="001A0A18"/>
    <w:rsid w:val="001A6EF7"/>
    <w:rsid w:val="002427B8"/>
    <w:rsid w:val="0027748A"/>
    <w:rsid w:val="002F5764"/>
    <w:rsid w:val="00354FC7"/>
    <w:rsid w:val="003E001E"/>
    <w:rsid w:val="00402B71"/>
    <w:rsid w:val="00411940"/>
    <w:rsid w:val="004237BF"/>
    <w:rsid w:val="00572596"/>
    <w:rsid w:val="0065751F"/>
    <w:rsid w:val="006B3EF0"/>
    <w:rsid w:val="006C15C7"/>
    <w:rsid w:val="0076104E"/>
    <w:rsid w:val="007A72E7"/>
    <w:rsid w:val="007F4D5D"/>
    <w:rsid w:val="00825234"/>
    <w:rsid w:val="00825DED"/>
    <w:rsid w:val="00905290"/>
    <w:rsid w:val="00924A2E"/>
    <w:rsid w:val="009628B2"/>
    <w:rsid w:val="00980A25"/>
    <w:rsid w:val="009C0F60"/>
    <w:rsid w:val="009D6CC4"/>
    <w:rsid w:val="00A30F48"/>
    <w:rsid w:val="00AB58BA"/>
    <w:rsid w:val="00B84A28"/>
    <w:rsid w:val="00C32FCD"/>
    <w:rsid w:val="00C426CB"/>
    <w:rsid w:val="00C52267"/>
    <w:rsid w:val="00CD2211"/>
    <w:rsid w:val="00CE1F1D"/>
    <w:rsid w:val="00D06762"/>
    <w:rsid w:val="00D662CA"/>
    <w:rsid w:val="00E14EC4"/>
    <w:rsid w:val="00E55CD1"/>
    <w:rsid w:val="00E83A94"/>
    <w:rsid w:val="00F13C74"/>
    <w:rsid w:val="00F7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"/>
    <w:basedOn w:val="Normal"/>
    <w:link w:val="DefaultParagraphFont"/>
    <w:uiPriority w:val="99"/>
    <w:rsid w:val="008252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PlainTextChar1">
    <w:name w:val="Plain Text Char1"/>
    <w:link w:val="PlainText"/>
    <w:uiPriority w:val="99"/>
    <w:locked/>
    <w:rsid w:val="00825234"/>
    <w:rPr>
      <w:rFonts w:ascii="Courier New" w:eastAsia="Times New Roman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8252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E37"/>
    <w:rPr>
      <w:rFonts w:ascii="Courier New" w:hAnsi="Courier New" w:cs="Courier New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228</Words>
  <Characters>1303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MIS_BCER2</cp:lastModifiedBy>
  <cp:revision>17</cp:revision>
  <cp:lastPrinted>2017-05-03T07:03:00Z</cp:lastPrinted>
  <dcterms:created xsi:type="dcterms:W3CDTF">2017-02-14T09:11:00Z</dcterms:created>
  <dcterms:modified xsi:type="dcterms:W3CDTF">2017-05-05T08:58:00Z</dcterms:modified>
</cp:coreProperties>
</file>