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7" w:rsidRDefault="006511F7" w:rsidP="000268B8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5186535" r:id="rId5"/>
        </w:pict>
      </w:r>
    </w:p>
    <w:p w:rsidR="006511F7" w:rsidRDefault="006511F7" w:rsidP="000268B8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6511F7" w:rsidRDefault="006511F7" w:rsidP="000268B8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6511F7" w:rsidRDefault="006511F7" w:rsidP="000268B8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11F7" w:rsidRDefault="006511F7" w:rsidP="000268B8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11F7" w:rsidRDefault="006511F7" w:rsidP="000268B8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511F7" w:rsidRPr="00263986" w:rsidRDefault="006511F7" w:rsidP="000268B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25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  <w:r w:rsidRPr="00FB043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98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511F7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</w:t>
      </w:r>
    </w:p>
    <w:p w:rsidR="006511F7" w:rsidRPr="000F1112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та </w:t>
      </w:r>
      <w:r w:rsidRPr="000F1112">
        <w:rPr>
          <w:rFonts w:ascii="Times New Roman" w:hAnsi="Times New Roman"/>
          <w:sz w:val="24"/>
          <w:szCs w:val="24"/>
        </w:rPr>
        <w:t>передачу земельної ділянки комунальної власності в постійне користування</w:t>
      </w:r>
    </w:p>
    <w:p w:rsidR="006511F7" w:rsidRPr="000F1112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112"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 МІСЬКОЇ РАДИ </w:t>
      </w:r>
    </w:p>
    <w:p w:rsidR="006511F7" w:rsidRPr="000F1112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112">
        <w:rPr>
          <w:rFonts w:ascii="Times New Roman" w:hAnsi="Times New Roman"/>
          <w:sz w:val="24"/>
          <w:szCs w:val="24"/>
        </w:rPr>
        <w:t>«АГЕНЦІЯ  СТРАТЕГІЧНОГО РОЗВИТКУ БІЛОЇ ЦЕРКВИ»</w:t>
      </w:r>
    </w:p>
    <w:p w:rsidR="006511F7" w:rsidRPr="00E167EC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11F7" w:rsidRDefault="006511F7" w:rsidP="000268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167EC">
        <w:rPr>
          <w:rFonts w:ascii="Times New Roman" w:hAnsi="Times New Roman"/>
          <w:sz w:val="24"/>
          <w:szCs w:val="24"/>
        </w:rPr>
        <w:t xml:space="preserve">комісії </w:t>
      </w:r>
      <w:r w:rsidRPr="00E167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27 травня 2020 року №127/02-17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</w:t>
      </w:r>
      <w:r w:rsidRPr="000F1112">
        <w:rPr>
          <w:rFonts w:ascii="Times New Roman" w:hAnsi="Times New Roman"/>
          <w:bCs/>
          <w:sz w:val="24"/>
          <w:szCs w:val="24"/>
          <w:lang w:eastAsia="zh-CN"/>
        </w:rPr>
        <w:t>планування території, будівництва, архітектури, охорони пам’яток, історичного середовища та благоустрою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26 травня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F1112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sz w:val="24"/>
          <w:szCs w:val="24"/>
          <w:lang w:eastAsia="zh-CN"/>
        </w:rPr>
        <w:t>212</w:t>
      </w:r>
      <w:r w:rsidRPr="000F111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F1112">
        <w:rPr>
          <w:rFonts w:ascii="Times New Roman" w:hAnsi="Times New Roman"/>
          <w:sz w:val="24"/>
          <w:szCs w:val="24"/>
        </w:rPr>
        <w:t>заяву КОМУНАЛЬНОГО ПІДПРИЄМСТВА БІЛОЦЕРКІВСЬКОЇ МІСЬКОЇ РАДИ «АГЕНЦІЯ СТРАТЕГІЧНОГО РОЗВИТКУ БІЛОЇ ЦЕРКВИ» від 22 травня 2020 року 15.1-07\2093, проект землеустрою щодо відведення земельної ділянки, відповідно до ст. ст. 12, 79-1, 92, 122, 125, 126, 186, 186-1 Земельного кодексу України, ст. 24 Закону України «Про регулювання містобудівної діяльності», ч. 5 ст. 16 Закону України</w:t>
      </w:r>
      <w:r w:rsidRPr="00E167EC">
        <w:rPr>
          <w:rFonts w:ascii="Times New Roman" w:hAnsi="Times New Roman"/>
          <w:sz w:val="24"/>
          <w:szCs w:val="24"/>
        </w:rPr>
        <w:t xml:space="preserve">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511F7" w:rsidRPr="00E167EC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11F7" w:rsidRPr="00E167EC" w:rsidRDefault="006511F7" w:rsidP="000268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0F1112"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 МІСЬКОЇ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12">
        <w:rPr>
          <w:rFonts w:ascii="Times New Roman" w:hAnsi="Times New Roman"/>
          <w:sz w:val="24"/>
          <w:szCs w:val="24"/>
        </w:rPr>
        <w:t>«АГЕНЦІЯ  СТРАТЕГІЧНОГО РОЗВИТКУ БІЛОЇ ЦЕРКВИ»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B3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B0B33">
        <w:rPr>
          <w:rFonts w:ascii="Times New Roman" w:hAnsi="Times New Roman"/>
          <w:sz w:val="24"/>
          <w:szCs w:val="24"/>
          <w:shd w:val="clear" w:color="auto" w:fill="FFFFFF"/>
        </w:rPr>
        <w:t>03.1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FB0B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0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та обслуговування будівель ринкової інфраструктури (вид використання –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розміщення, </w:t>
      </w:r>
      <w:r w:rsidRPr="00FB0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багатофункціонального комплексу з громадською вбиральнею</w:t>
      </w:r>
      <w:r w:rsidRPr="00FB0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EC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площа Соборна</w:t>
      </w:r>
      <w:r w:rsidRPr="00E16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167EC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0307 га"/>
        </w:smartTagPr>
        <w:r w:rsidRPr="00E167EC">
          <w:rPr>
            <w:rFonts w:ascii="Times New Roman" w:hAnsi="Times New Roman"/>
            <w:sz w:val="24"/>
            <w:szCs w:val="24"/>
          </w:rPr>
          <w:t>0,0</w:t>
        </w:r>
        <w:r>
          <w:rPr>
            <w:rFonts w:ascii="Times New Roman" w:hAnsi="Times New Roman"/>
            <w:sz w:val="24"/>
            <w:szCs w:val="24"/>
          </w:rPr>
          <w:t>307</w:t>
        </w:r>
        <w:r w:rsidRPr="00E167EC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E167EC">
        <w:rPr>
          <w:rFonts w:ascii="Times New Roman" w:hAnsi="Times New Roman"/>
          <w:sz w:val="24"/>
          <w:szCs w:val="24"/>
        </w:rPr>
        <w:t>, що додається.</w:t>
      </w:r>
    </w:p>
    <w:p w:rsidR="006511F7" w:rsidRPr="00E167EC" w:rsidRDefault="006511F7" w:rsidP="000268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 xml:space="preserve">в постійне користування </w:t>
      </w:r>
      <w:r w:rsidRPr="000F1112"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 МІСЬКОЇ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112">
        <w:rPr>
          <w:rFonts w:ascii="Times New Roman" w:hAnsi="Times New Roman"/>
          <w:sz w:val="24"/>
          <w:szCs w:val="24"/>
        </w:rPr>
        <w:t>«АГЕНЦІЯ  СТРАТЕГІЧНОГО РОЗВИТКУ БІЛОЇ ЦЕРКВИ»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B3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B0B33">
        <w:rPr>
          <w:rFonts w:ascii="Times New Roman" w:hAnsi="Times New Roman"/>
          <w:sz w:val="24"/>
          <w:szCs w:val="24"/>
          <w:shd w:val="clear" w:color="auto" w:fill="FFFFFF"/>
        </w:rPr>
        <w:t>03.1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FB0B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0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та обслуговування будівель ринкової інфраструктури (вид використання –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розміщення, </w:t>
      </w:r>
      <w:r w:rsidRPr="00FB0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багатофункціонального комплексу з громадською вбиральнею</w:t>
      </w:r>
      <w:r w:rsidRPr="00FB0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EC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площа Соборна</w:t>
      </w:r>
      <w:r w:rsidRPr="00E16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167EC">
        <w:rPr>
          <w:rFonts w:ascii="Times New Roman" w:hAnsi="Times New Roman"/>
          <w:sz w:val="24"/>
          <w:szCs w:val="24"/>
        </w:rPr>
        <w:t xml:space="preserve">площею </w:t>
      </w:r>
      <w:smartTag w:uri="urn:schemas-microsoft-com:office:smarttags" w:element="metricconverter">
        <w:smartTagPr>
          <w:attr w:name="ProductID" w:val="0,0307 га"/>
        </w:smartTagPr>
        <w:r w:rsidRPr="00E167EC">
          <w:rPr>
            <w:rFonts w:ascii="Times New Roman" w:hAnsi="Times New Roman"/>
            <w:sz w:val="24"/>
            <w:szCs w:val="24"/>
          </w:rPr>
          <w:t>0,0</w:t>
        </w:r>
        <w:r>
          <w:rPr>
            <w:rFonts w:ascii="Times New Roman" w:hAnsi="Times New Roman"/>
            <w:sz w:val="24"/>
            <w:szCs w:val="24"/>
          </w:rPr>
          <w:t>307</w:t>
        </w:r>
        <w:r w:rsidRPr="00E167EC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E167EC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3210300000:04:019:0159.</w:t>
      </w:r>
    </w:p>
    <w:p w:rsidR="006511F7" w:rsidRPr="00E167EC" w:rsidRDefault="006511F7" w:rsidP="000268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Особі</w:t>
      </w:r>
      <w:r w:rsidRPr="00E167EC">
        <w:rPr>
          <w:rFonts w:ascii="Times New Roman" w:hAnsi="Times New Roman"/>
          <w:sz w:val="24"/>
          <w:szCs w:val="24"/>
        </w:rPr>
        <w:t xml:space="preserve">, зазначеній в цьому рішенні зареєструвати право </w:t>
      </w:r>
      <w:r>
        <w:rPr>
          <w:rFonts w:ascii="Times New Roman" w:hAnsi="Times New Roman"/>
          <w:sz w:val="24"/>
          <w:szCs w:val="24"/>
        </w:rPr>
        <w:t>постійного користування</w:t>
      </w:r>
      <w:r w:rsidRPr="00E167EC">
        <w:rPr>
          <w:rFonts w:ascii="Times New Roman" w:hAnsi="Times New Roman"/>
          <w:sz w:val="24"/>
          <w:szCs w:val="24"/>
        </w:rPr>
        <w:t xml:space="preserve"> на земельну ділянку в Державному реєстрі речових прав на нерухоме майно.</w:t>
      </w:r>
    </w:p>
    <w:p w:rsidR="006511F7" w:rsidRPr="00E167EC" w:rsidRDefault="006511F7" w:rsidP="000268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11F7" w:rsidRPr="00E167EC" w:rsidRDefault="006511F7" w:rsidP="000268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11F7" w:rsidRDefault="006511F7" w:rsidP="0005342C">
      <w:pPr>
        <w:spacing w:line="252" w:lineRule="auto"/>
      </w:pPr>
      <w:r w:rsidRPr="00E167EC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</w:t>
      </w:r>
      <w:r w:rsidRPr="00E167EC">
        <w:rPr>
          <w:rFonts w:ascii="Times New Roman" w:hAnsi="Times New Roman"/>
          <w:sz w:val="24"/>
          <w:szCs w:val="24"/>
          <w:lang w:val="ru-RU"/>
        </w:rPr>
        <w:t>Геннад</w:t>
      </w:r>
      <w:r w:rsidRPr="00E167EC">
        <w:rPr>
          <w:rFonts w:ascii="Times New Roman" w:hAnsi="Times New Roman"/>
          <w:sz w:val="24"/>
          <w:szCs w:val="24"/>
        </w:rPr>
        <w:t>ій ДИКИЙ</w:t>
      </w:r>
    </w:p>
    <w:sectPr w:rsidR="006511F7" w:rsidSect="000268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B8"/>
    <w:rsid w:val="000268B8"/>
    <w:rsid w:val="0005342C"/>
    <w:rsid w:val="000F1112"/>
    <w:rsid w:val="001F794A"/>
    <w:rsid w:val="00263986"/>
    <w:rsid w:val="004C1E09"/>
    <w:rsid w:val="006511F7"/>
    <w:rsid w:val="00667C6F"/>
    <w:rsid w:val="009968CB"/>
    <w:rsid w:val="00997D02"/>
    <w:rsid w:val="00A43E31"/>
    <w:rsid w:val="00C5493D"/>
    <w:rsid w:val="00E167EC"/>
    <w:rsid w:val="00FB0434"/>
    <w:rsid w:val="00F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B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locked/>
    <w:rsid w:val="000268B8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0268B8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70835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1">
    <w:name w:val="Текст Знак1"/>
    <w:basedOn w:val="DefaultParagraphFont"/>
    <w:uiPriority w:val="99"/>
    <w:semiHidden/>
    <w:rsid w:val="000268B8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2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437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2020-06-26T08:18:00Z</cp:lastPrinted>
  <dcterms:created xsi:type="dcterms:W3CDTF">2020-06-26T08:16:00Z</dcterms:created>
  <dcterms:modified xsi:type="dcterms:W3CDTF">2020-07-02T06:16:00Z</dcterms:modified>
</cp:coreProperties>
</file>