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Default="008C0FB3" w:rsidP="000070F2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1501534" r:id="rId5"/>
        </w:pict>
      </w:r>
    </w:p>
    <w:p w:rsidR="008C0FB3" w:rsidRDefault="008C0FB3" w:rsidP="000070F2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8C0FB3" w:rsidRDefault="008C0FB3" w:rsidP="000070F2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C0FB3" w:rsidRDefault="008C0FB3" w:rsidP="000070F2">
      <w:pPr>
        <w:pStyle w:val="PlainText"/>
        <w:jc w:val="center"/>
        <w:rPr>
          <w:rFonts w:ascii="Times New Roman" w:hAnsi="Times New Roman"/>
          <w:noProof w:val="0"/>
          <w:sz w:val="36"/>
          <w:szCs w:val="36"/>
          <w:lang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C0FB3" w:rsidRDefault="008C0FB3" w:rsidP="000070F2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C0FB3" w:rsidRDefault="008C0FB3" w:rsidP="000070F2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C0FB3" w:rsidRPr="00263986" w:rsidRDefault="008C0FB3" w:rsidP="000070F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342</w:t>
      </w:r>
      <w:r w:rsidRPr="00263986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6</w:t>
      </w:r>
      <w:r w:rsidRPr="00263986">
        <w:rPr>
          <w:rFonts w:ascii="Times New Roman" w:hAnsi="Times New Roman"/>
          <w:sz w:val="24"/>
          <w:szCs w:val="24"/>
        </w:rPr>
        <w:t>-</w:t>
      </w:r>
      <w:r w:rsidRPr="00263986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C0FB3" w:rsidRPr="00697638" w:rsidRDefault="008C0FB3" w:rsidP="009F1C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638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8C0FB3" w:rsidRPr="00697638" w:rsidRDefault="008C0FB3" w:rsidP="009F1C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638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FB3" w:rsidRPr="00697638" w:rsidRDefault="008C0FB3" w:rsidP="009F1C6D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громадянину Литвинському Олександру Володимировичу</w:t>
      </w:r>
    </w:p>
    <w:p w:rsidR="008C0FB3" w:rsidRPr="00697638" w:rsidRDefault="008C0FB3" w:rsidP="009F1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FB3" w:rsidRPr="00697638" w:rsidRDefault="008C0FB3" w:rsidP="009F1C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hAnsi="Times New Roman"/>
          <w:sz w:val="24"/>
          <w:szCs w:val="24"/>
        </w:rPr>
        <w:t xml:space="preserve">Розглянувши 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hAnsi="Times New Roman"/>
          <w:sz w:val="24"/>
          <w:szCs w:val="24"/>
        </w:rPr>
        <w:t xml:space="preserve">комісії </w:t>
      </w:r>
      <w:r w:rsidRPr="0069763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hAnsi="Times New Roman"/>
          <w:sz w:val="24"/>
          <w:szCs w:val="24"/>
          <w:lang w:eastAsia="ru-RU"/>
        </w:rPr>
        <w:t xml:space="preserve">заяву громадянина Литвинського Олександра Володимировича </w:t>
      </w:r>
      <w:r w:rsidRPr="00697638">
        <w:rPr>
          <w:rFonts w:ascii="Times New Roman" w:hAnsi="Times New Roman"/>
          <w:sz w:val="24"/>
          <w:szCs w:val="24"/>
        </w:rPr>
        <w:t>від 23 квітня 2020 року  №15.1-07/1685,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8C0FB3" w:rsidRPr="00697638" w:rsidRDefault="008C0FB3" w:rsidP="009F1C6D">
      <w:pPr>
        <w:spacing w:line="252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C0FB3" w:rsidRPr="00697638" w:rsidRDefault="008C0FB3" w:rsidP="009F1C6D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smartTag w:uri="urn:schemas-microsoft-com:office:smarttags" w:element="metricconverter">
        <w:smartTagPr>
          <w:attr w:name="ProductID" w:val="0,3946 га"/>
        </w:smartTagPr>
        <w:r w:rsidRPr="00697638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0,3946 га</w:t>
        </w:r>
      </w:smartTag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кадастровим номером: 3210300000:06:002:0019 за адресою: вулиця Глиняна, 13, на дві окремі земельні ділянки: ділянка площею </w:t>
      </w:r>
      <w:smartTag w:uri="urn:schemas-microsoft-com:office:smarttags" w:element="metricconverter">
        <w:smartTagPr>
          <w:attr w:name="ProductID" w:val="0,0997 га"/>
        </w:smartTagPr>
        <w:r w:rsidRPr="00697638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0,0997 га</w:t>
        </w:r>
      </w:smartTag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ділянка площею </w:t>
      </w:r>
      <w:smartTag w:uri="urn:schemas-microsoft-com:office:smarttags" w:element="metricconverter">
        <w:smartTagPr>
          <w:attr w:name="ProductID" w:val="0,2949 га"/>
        </w:smartTagPr>
        <w:r w:rsidRPr="00697638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0,2949 га</w:t>
        </w:r>
      </w:smartTag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без зміни їх цільового призначення для подальшої державної реєстрації земельних ділянок.</w:t>
      </w:r>
    </w:p>
    <w:p w:rsidR="008C0FB3" w:rsidRPr="00697638" w:rsidRDefault="008C0FB3" w:rsidP="009F1C6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</w:t>
      </w:r>
      <w:r w:rsidRPr="0069763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громадянину Литвинському Олександру Володимировичу.</w:t>
      </w:r>
    </w:p>
    <w:p w:rsidR="008C0FB3" w:rsidRPr="00697638" w:rsidRDefault="008C0FB3" w:rsidP="009F1C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7638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697638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hAnsi="Times New Roman"/>
          <w:sz w:val="24"/>
          <w:szCs w:val="24"/>
        </w:rPr>
        <w:t>.</w:t>
      </w:r>
    </w:p>
    <w:p w:rsidR="008C0FB3" w:rsidRPr="00697638" w:rsidRDefault="008C0FB3" w:rsidP="009F1C6D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76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0FB3" w:rsidRPr="00697638" w:rsidRDefault="008C0FB3" w:rsidP="009F1C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7638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C0FB3" w:rsidRDefault="008C0FB3"/>
    <w:sectPr w:rsidR="008C0FB3" w:rsidSect="009F1C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6D"/>
    <w:rsid w:val="000070F2"/>
    <w:rsid w:val="000F3BD3"/>
    <w:rsid w:val="001A7A1C"/>
    <w:rsid w:val="00214975"/>
    <w:rsid w:val="00263986"/>
    <w:rsid w:val="005347F7"/>
    <w:rsid w:val="00697638"/>
    <w:rsid w:val="006F5D49"/>
    <w:rsid w:val="007F4F85"/>
    <w:rsid w:val="008C0FB3"/>
    <w:rsid w:val="009F1C6D"/>
    <w:rsid w:val="00A066BB"/>
    <w:rsid w:val="00A24D90"/>
    <w:rsid w:val="00A66262"/>
    <w:rsid w:val="00E46A0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6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uiPriority w:val="99"/>
    <w:locked/>
    <w:rsid w:val="000070F2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0070F2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B225D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2020-05-19T11:13:00Z</cp:lastPrinted>
  <dcterms:created xsi:type="dcterms:W3CDTF">2020-05-19T11:12:00Z</dcterms:created>
  <dcterms:modified xsi:type="dcterms:W3CDTF">2020-05-20T14:39:00Z</dcterms:modified>
</cp:coreProperties>
</file>