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FB" w:rsidRDefault="002000FB" w:rsidP="00FB12CF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647178211" r:id="rId8"/>
        </w:pict>
      </w:r>
    </w:p>
    <w:p w:rsidR="002000FB" w:rsidRDefault="002000FB" w:rsidP="00FB12CF">
      <w:pPr>
        <w:pStyle w:val="PlainText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000FB" w:rsidRDefault="002000FB" w:rsidP="00FB12CF">
      <w:pPr>
        <w:pStyle w:val="PlainText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000FB" w:rsidRDefault="002000FB" w:rsidP="00FB12CF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000FB" w:rsidRDefault="002000FB" w:rsidP="00FB12CF">
      <w:pPr>
        <w:pStyle w:val="PlainText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000FB" w:rsidRDefault="002000FB" w:rsidP="00FB12CF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2000FB" w:rsidRPr="00C45229" w:rsidRDefault="002000FB" w:rsidP="00FB12CF">
      <w:pPr>
        <w:pStyle w:val="NoSpacing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</w:t>
      </w:r>
      <w:r w:rsidRPr="00FB12CF">
        <w:rPr>
          <w:rFonts w:ascii="Times New Roman" w:hAnsi="Times New Roman"/>
          <w:sz w:val="24"/>
          <w:szCs w:val="24"/>
          <w:lang w:val="ru-RU"/>
        </w:rPr>
        <w:t xml:space="preserve">6 </w:t>
      </w:r>
      <w:r>
        <w:rPr>
          <w:rFonts w:ascii="Times New Roman" w:hAnsi="Times New Roman"/>
          <w:sz w:val="24"/>
          <w:szCs w:val="24"/>
        </w:rPr>
        <w:t>березня</w:t>
      </w:r>
      <w:r w:rsidRPr="00C45229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</w:t>
      </w:r>
      <w:r w:rsidRPr="00103F0F"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C45229">
        <w:rPr>
          <w:rFonts w:ascii="Times New Roman" w:hAnsi="Times New Roman"/>
          <w:sz w:val="24"/>
          <w:szCs w:val="24"/>
        </w:rPr>
        <w:t>-9</w:t>
      </w:r>
      <w:r w:rsidRPr="00103F0F">
        <w:rPr>
          <w:rFonts w:ascii="Times New Roman" w:hAnsi="Times New Roman"/>
          <w:sz w:val="24"/>
          <w:szCs w:val="24"/>
          <w:lang w:val="ru-RU"/>
        </w:rPr>
        <w:t>3</w:t>
      </w:r>
      <w:r w:rsidRPr="00C45229">
        <w:rPr>
          <w:rFonts w:ascii="Times New Roman" w:hAnsi="Times New Roman"/>
          <w:sz w:val="24"/>
          <w:szCs w:val="24"/>
        </w:rPr>
        <w:t>-</w:t>
      </w:r>
      <w:r w:rsidRPr="00C45229">
        <w:rPr>
          <w:rFonts w:ascii="Times New Roman" w:hAnsi="Times New Roman"/>
          <w:sz w:val="24"/>
          <w:szCs w:val="24"/>
          <w:lang w:val="en-US"/>
        </w:rPr>
        <w:t>VII</w:t>
      </w:r>
      <w:r w:rsidRPr="00C45229">
        <w:rPr>
          <w:rFonts w:ascii="Times New Roman" w:hAnsi="Times New Roman"/>
          <w:sz w:val="24"/>
          <w:szCs w:val="24"/>
        </w:rPr>
        <w:br/>
      </w:r>
      <w:r w:rsidRPr="00C45229">
        <w:rPr>
          <w:rFonts w:ascii="Times New Roman" w:hAnsi="Times New Roman"/>
          <w:sz w:val="24"/>
          <w:szCs w:val="24"/>
        </w:rPr>
        <w:br/>
      </w:r>
    </w:p>
    <w:p w:rsidR="002000FB" w:rsidRDefault="002000FB" w:rsidP="00985B3E">
      <w:pPr>
        <w:jc w:val="both"/>
        <w:rPr>
          <w:lang w:val="uk-UA"/>
        </w:rPr>
      </w:pPr>
    </w:p>
    <w:p w:rsidR="002000FB" w:rsidRPr="00C36748" w:rsidRDefault="002000FB" w:rsidP="00985B3E">
      <w:pPr>
        <w:jc w:val="both"/>
        <w:rPr>
          <w:lang w:val="uk-UA"/>
        </w:rPr>
      </w:pPr>
      <w:r w:rsidRPr="00C36748">
        <w:rPr>
          <w:lang w:val="uk-UA"/>
        </w:rPr>
        <w:t xml:space="preserve">Про використання орендної плати </w:t>
      </w:r>
    </w:p>
    <w:p w:rsidR="002000FB" w:rsidRPr="00C36748" w:rsidRDefault="002000FB" w:rsidP="00985B3E">
      <w:pPr>
        <w:jc w:val="both"/>
        <w:rPr>
          <w:lang w:val="uk-UA"/>
        </w:rPr>
      </w:pPr>
      <w:r w:rsidRPr="00C36748">
        <w:rPr>
          <w:lang w:val="uk-UA"/>
        </w:rPr>
        <w:t xml:space="preserve">та плати за суборенду об’єктів </w:t>
      </w:r>
    </w:p>
    <w:p w:rsidR="002000FB" w:rsidRPr="00C36748" w:rsidRDefault="002000FB" w:rsidP="00985B3E">
      <w:pPr>
        <w:jc w:val="both"/>
        <w:rPr>
          <w:lang w:val="uk-UA"/>
        </w:rPr>
      </w:pPr>
      <w:r w:rsidRPr="00C36748">
        <w:rPr>
          <w:lang w:val="uk-UA"/>
        </w:rPr>
        <w:t xml:space="preserve">міської комунальної власності </w:t>
      </w:r>
    </w:p>
    <w:p w:rsidR="002000FB" w:rsidRPr="00C36748" w:rsidRDefault="002000FB" w:rsidP="00985B3E">
      <w:pPr>
        <w:jc w:val="both"/>
        <w:rPr>
          <w:lang w:val="uk-UA"/>
        </w:rPr>
      </w:pPr>
      <w:r w:rsidRPr="00C36748">
        <w:rPr>
          <w:lang w:val="uk-UA"/>
        </w:rPr>
        <w:t>у ІІ-IV кварталах 2020 року</w:t>
      </w:r>
    </w:p>
    <w:p w:rsidR="002000FB" w:rsidRPr="00C36748" w:rsidRDefault="002000FB" w:rsidP="00985B3E">
      <w:pPr>
        <w:jc w:val="both"/>
        <w:rPr>
          <w:lang w:val="uk-UA"/>
        </w:rPr>
      </w:pPr>
    </w:p>
    <w:p w:rsidR="002000FB" w:rsidRPr="00C36748" w:rsidRDefault="002000FB" w:rsidP="00985B3E">
      <w:pPr>
        <w:jc w:val="both"/>
        <w:rPr>
          <w:lang w:val="uk-UA"/>
        </w:rPr>
      </w:pPr>
    </w:p>
    <w:p w:rsidR="002000FB" w:rsidRPr="00C36748" w:rsidRDefault="002000FB" w:rsidP="00985B3E">
      <w:pPr>
        <w:jc w:val="both"/>
        <w:rPr>
          <w:lang w:val="uk-UA"/>
        </w:rPr>
      </w:pPr>
      <w:r w:rsidRPr="00C36748">
        <w:rPr>
          <w:lang w:val="uk-UA"/>
        </w:rPr>
        <w:tab/>
        <w:t>Враховуючи звернення постійної комісії з питань планування соціально-економічного розвитку, бюджету та фінансів  від 25 лютого 2020 року № 64/02-17 та лист – роз’яснення Державного казначейства України від 13 грудня 2019 року  № 16-08-08/22163, відповідно до ст. ст. 25, 63 Закону України «Про місцеве самоврядування в Україні» та ст. ст. 19, 22 Закону України «Про оренду державного та комунального майна», міська рада вирішила:</w:t>
      </w:r>
    </w:p>
    <w:p w:rsidR="002000FB" w:rsidRPr="00C36748" w:rsidRDefault="002000FB" w:rsidP="00985B3E">
      <w:pPr>
        <w:jc w:val="both"/>
        <w:rPr>
          <w:lang w:val="uk-UA"/>
        </w:rPr>
      </w:pPr>
    </w:p>
    <w:p w:rsidR="002000FB" w:rsidRPr="00C36748" w:rsidRDefault="002000FB" w:rsidP="00B26144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C36748">
        <w:rPr>
          <w:lang w:val="uk-UA"/>
        </w:rPr>
        <w:t>З 01 квітня 2020 року по 31 грудня 2020 року надходження від оренди за нежитлові приміщення та майно, балансоутримувачами яких є юридичні особи міської комунальної власності, а орендодавцем  - управління комунальної власності та концесії Білоцерківської міської ради акумулювати на рахунку, відкритому в Білоцерківському управлінні державного казначейства України, та перераховувати (за вирахуванням податку на додану вартість) у наступному порядку:</w:t>
      </w:r>
    </w:p>
    <w:p w:rsidR="002000FB" w:rsidRPr="00C36748" w:rsidRDefault="002000FB" w:rsidP="005A243C">
      <w:pPr>
        <w:ind w:left="780"/>
        <w:jc w:val="both"/>
        <w:rPr>
          <w:lang w:val="uk-UA"/>
        </w:rPr>
      </w:pPr>
    </w:p>
    <w:p w:rsidR="002000FB" w:rsidRPr="00C36748" w:rsidRDefault="002000FB" w:rsidP="005A243C">
      <w:pPr>
        <w:pStyle w:val="ListParagraph"/>
        <w:numPr>
          <w:ilvl w:val="1"/>
          <w:numId w:val="10"/>
        </w:numPr>
        <w:jc w:val="both"/>
        <w:rPr>
          <w:lang w:val="uk-UA"/>
        </w:rPr>
      </w:pPr>
      <w:r w:rsidRPr="00C36748">
        <w:rPr>
          <w:lang w:val="uk-UA"/>
        </w:rPr>
        <w:t>100% надходжень від оренди на рахунки балансоутримувачів для відновлення і утримання комунального майна та поповнення власних обігових коштів, якщо балансоутримувачами є бюджетні установи;</w:t>
      </w:r>
    </w:p>
    <w:p w:rsidR="002000FB" w:rsidRPr="00C36748" w:rsidRDefault="002000FB" w:rsidP="005A243C">
      <w:pPr>
        <w:pStyle w:val="ListParagraph"/>
        <w:ind w:left="495"/>
        <w:jc w:val="both"/>
        <w:rPr>
          <w:lang w:val="uk-UA"/>
        </w:rPr>
      </w:pPr>
    </w:p>
    <w:p w:rsidR="002000FB" w:rsidRDefault="002000FB" w:rsidP="006012B2">
      <w:pPr>
        <w:jc w:val="both"/>
        <w:rPr>
          <w:lang w:val="uk-UA"/>
        </w:rPr>
      </w:pPr>
      <w:r w:rsidRPr="00C36748">
        <w:rPr>
          <w:lang w:val="uk-UA"/>
        </w:rPr>
        <w:t>1.2 100% надходжень у вигляді безповоротної фінансової допомоги для відновлення і утримання нежитлових приміщень та поповнення власних обігових коштів на рахунки балансоутримувачів, якщо балансоутримувачами  є:</w:t>
      </w:r>
    </w:p>
    <w:p w:rsidR="002000FB" w:rsidRPr="00C36748" w:rsidRDefault="002000FB" w:rsidP="006012B2">
      <w:pPr>
        <w:jc w:val="both"/>
        <w:rPr>
          <w:lang w:val="uk-UA"/>
        </w:rPr>
      </w:pPr>
    </w:p>
    <w:p w:rsidR="002000FB" w:rsidRPr="00C36748" w:rsidRDefault="002000FB" w:rsidP="00EF0A18">
      <w:pPr>
        <w:pStyle w:val="ListParagraph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>комунальне підприємство Білоцерківської міської ради «Спецкомбінат з надання ритуальних послуг»;</w:t>
      </w:r>
    </w:p>
    <w:p w:rsidR="002000FB" w:rsidRPr="00C36748" w:rsidRDefault="002000FB" w:rsidP="00EF0A18">
      <w:pPr>
        <w:pStyle w:val="ListParagraph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>комунальне підприємство Білоцерківської міської ради «Підприємство готельного господарства»;</w:t>
      </w:r>
    </w:p>
    <w:p w:rsidR="002000FB" w:rsidRPr="00C36748" w:rsidRDefault="002000FB" w:rsidP="00FE3525">
      <w:pPr>
        <w:pStyle w:val="ListParagraph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>комунальна установа Білоцерківської міської ради «Інспекція з благоустрою міста Біла Церква»;</w:t>
      </w:r>
    </w:p>
    <w:p w:rsidR="002000FB" w:rsidRPr="00C36748" w:rsidRDefault="002000FB" w:rsidP="00EF0A18">
      <w:pPr>
        <w:pStyle w:val="ListParagraph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 xml:space="preserve">комунальне підприємство Білоцерківської міської ради </w:t>
      </w:r>
      <w:r>
        <w:rPr>
          <w:lang w:val="uk-UA"/>
        </w:rPr>
        <w:t>«</w:t>
      </w:r>
      <w:r w:rsidRPr="00C36748">
        <w:rPr>
          <w:lang w:val="uk-UA"/>
        </w:rPr>
        <w:t>Білоцерківтепломережа»;</w:t>
      </w:r>
    </w:p>
    <w:p w:rsidR="002000FB" w:rsidRPr="00C36748" w:rsidRDefault="002000FB" w:rsidP="00EF0A18">
      <w:pPr>
        <w:pStyle w:val="ListParagraph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>комунальне некомерційне підприємство Білоцерківської міської ради «Білоцерківське міське патологоанатомічне бюро»;</w:t>
      </w:r>
    </w:p>
    <w:p w:rsidR="002000FB" w:rsidRPr="00C36748" w:rsidRDefault="002000FB" w:rsidP="00EF0A18">
      <w:pPr>
        <w:pStyle w:val="ListParagraph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>комунальне некомерційне підприємство Білоцерківської міської ради «Білоцерківська міська лікарня №2»;</w:t>
      </w:r>
    </w:p>
    <w:p w:rsidR="002000FB" w:rsidRPr="00C36748" w:rsidRDefault="002000FB" w:rsidP="00EF0A18">
      <w:pPr>
        <w:pStyle w:val="ListParagraph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>комунальне некомерційне підприємство Білоцерківської міської ради «Міський центр первинної медико-санітарної допомоги №2»;</w:t>
      </w:r>
    </w:p>
    <w:p w:rsidR="002000FB" w:rsidRPr="00C36748" w:rsidRDefault="002000FB" w:rsidP="00EF0A18">
      <w:pPr>
        <w:pStyle w:val="ListParagraph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>комунальне некомерційне підприємство Білоцерківської міської ради «Білоцерківська міська лікарня №3»;</w:t>
      </w:r>
    </w:p>
    <w:p w:rsidR="002000FB" w:rsidRPr="00C36748" w:rsidRDefault="002000FB" w:rsidP="00EF0A18">
      <w:pPr>
        <w:pStyle w:val="ListParagraph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>комунальне некомерційне підприємство Білоцерківської міської ради «Міський центр первинної медико-санітарної допомоги №1»;</w:t>
      </w:r>
    </w:p>
    <w:p w:rsidR="002000FB" w:rsidRPr="00C36748" w:rsidRDefault="002000FB" w:rsidP="00EF0A18">
      <w:pPr>
        <w:pStyle w:val="ListParagraph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>комунальне некомерційне підприємство Білоцерківської міської ради «Білоцерківський пологовий будинок»;</w:t>
      </w:r>
    </w:p>
    <w:p w:rsidR="002000FB" w:rsidRPr="00C36748" w:rsidRDefault="002000FB" w:rsidP="00EF0A18">
      <w:pPr>
        <w:pStyle w:val="ListParagraph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>комунальне некомерційне підприємство Білоцерківської міської ради «Білоцерківська міська лікарня №1»;</w:t>
      </w:r>
    </w:p>
    <w:p w:rsidR="002000FB" w:rsidRPr="00C36748" w:rsidRDefault="002000FB" w:rsidP="00EF0A18">
      <w:pPr>
        <w:pStyle w:val="ListParagraph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>комунальне підприємство Білоцерківської міської ради «Міська служба замовника»</w:t>
      </w:r>
      <w:r>
        <w:rPr>
          <w:lang w:val="uk-UA"/>
        </w:rPr>
        <w:t>;</w:t>
      </w:r>
    </w:p>
    <w:p w:rsidR="002000FB" w:rsidRDefault="002000FB" w:rsidP="00EF0A18">
      <w:pPr>
        <w:pStyle w:val="ListParagraph"/>
        <w:numPr>
          <w:ilvl w:val="2"/>
          <w:numId w:val="9"/>
        </w:numPr>
        <w:rPr>
          <w:lang w:val="uk-UA"/>
        </w:rPr>
      </w:pPr>
      <w:r w:rsidRPr="00C36748">
        <w:rPr>
          <w:lang w:val="uk-UA"/>
        </w:rPr>
        <w:t>комунальне підприємство Білоцерківської міської ради «Білоцерківський міський парк культури та відпочинку ім. Т.Г. Шевченка»</w:t>
      </w:r>
      <w:r>
        <w:rPr>
          <w:lang w:val="uk-UA"/>
        </w:rPr>
        <w:t>;</w:t>
      </w:r>
    </w:p>
    <w:p w:rsidR="002000FB" w:rsidRPr="00C36748" w:rsidRDefault="002000FB" w:rsidP="00C36748">
      <w:pPr>
        <w:pStyle w:val="ListParagraph"/>
        <w:numPr>
          <w:ilvl w:val="2"/>
          <w:numId w:val="9"/>
        </w:numPr>
        <w:rPr>
          <w:lang w:val="uk-UA"/>
        </w:rPr>
      </w:pPr>
      <w:r>
        <w:rPr>
          <w:lang w:val="uk-UA"/>
        </w:rPr>
        <w:t>к</w:t>
      </w:r>
      <w:r w:rsidRPr="006E715C">
        <w:rPr>
          <w:lang w:val="uk-UA"/>
        </w:rPr>
        <w:t>омунальне підприємство Білоцерківської міської ради житлово-експлуатаційна контора № 1</w:t>
      </w:r>
      <w:r w:rsidRPr="00C36748">
        <w:rPr>
          <w:lang w:val="uk-UA"/>
        </w:rPr>
        <w:t>;</w:t>
      </w:r>
    </w:p>
    <w:p w:rsidR="002000FB" w:rsidRPr="00C36748" w:rsidRDefault="002000FB" w:rsidP="00C36748">
      <w:pPr>
        <w:pStyle w:val="ListParagraph"/>
        <w:numPr>
          <w:ilvl w:val="2"/>
          <w:numId w:val="9"/>
        </w:numPr>
        <w:rPr>
          <w:lang w:val="uk-UA"/>
        </w:rPr>
      </w:pPr>
      <w:r>
        <w:rPr>
          <w:lang w:val="uk-UA"/>
        </w:rPr>
        <w:t>к</w:t>
      </w:r>
      <w:r w:rsidRPr="006E715C">
        <w:rPr>
          <w:lang w:val="uk-UA"/>
        </w:rPr>
        <w:t xml:space="preserve">омунальне підприємство Білоцерківської міської ради житлово-експлуатаційна контора № </w:t>
      </w:r>
      <w:r>
        <w:rPr>
          <w:lang w:val="uk-UA"/>
        </w:rPr>
        <w:t>6</w:t>
      </w:r>
      <w:r w:rsidRPr="00C36748">
        <w:rPr>
          <w:lang w:val="uk-UA"/>
        </w:rPr>
        <w:t>;</w:t>
      </w:r>
    </w:p>
    <w:p w:rsidR="002000FB" w:rsidRPr="00C36748" w:rsidRDefault="002000FB" w:rsidP="00C36748">
      <w:pPr>
        <w:pStyle w:val="ListParagraph"/>
        <w:numPr>
          <w:ilvl w:val="2"/>
          <w:numId w:val="9"/>
        </w:numPr>
        <w:rPr>
          <w:lang w:val="uk-UA"/>
        </w:rPr>
      </w:pPr>
      <w:r>
        <w:rPr>
          <w:lang w:val="uk-UA"/>
        </w:rPr>
        <w:t>к</w:t>
      </w:r>
      <w:r w:rsidRPr="006E715C">
        <w:rPr>
          <w:lang w:val="uk-UA"/>
        </w:rPr>
        <w:t xml:space="preserve">омунальне підприємство Білоцерківської міської ради житлово-експлуатаційна контора № </w:t>
      </w:r>
      <w:r>
        <w:rPr>
          <w:lang w:val="uk-UA"/>
        </w:rPr>
        <w:t>7</w:t>
      </w:r>
      <w:r w:rsidRPr="00C36748">
        <w:rPr>
          <w:lang w:val="uk-UA"/>
        </w:rPr>
        <w:t>;</w:t>
      </w:r>
    </w:p>
    <w:p w:rsidR="002000FB" w:rsidRPr="00C36748" w:rsidRDefault="002000FB" w:rsidP="00C36748">
      <w:pPr>
        <w:jc w:val="both"/>
        <w:rPr>
          <w:lang w:val="uk-UA"/>
        </w:rPr>
      </w:pPr>
    </w:p>
    <w:p w:rsidR="002000FB" w:rsidRDefault="002000FB" w:rsidP="00B26144">
      <w:pPr>
        <w:jc w:val="both"/>
        <w:rPr>
          <w:lang w:val="uk-UA"/>
        </w:rPr>
      </w:pPr>
      <w:r>
        <w:rPr>
          <w:lang w:val="uk-UA"/>
        </w:rPr>
        <w:t>1.3</w:t>
      </w:r>
      <w:r>
        <w:rPr>
          <w:lang w:val="uk-UA"/>
        </w:rPr>
        <w:tab/>
        <w:t>З</w:t>
      </w:r>
      <w:r w:rsidRPr="00C36748">
        <w:rPr>
          <w:lang w:val="uk-UA"/>
        </w:rPr>
        <w:t xml:space="preserve"> 01 квітня 2020 року по 3</w:t>
      </w:r>
      <w:r>
        <w:rPr>
          <w:lang w:val="uk-UA"/>
        </w:rPr>
        <w:t>0</w:t>
      </w:r>
      <w:r w:rsidRPr="00C36748">
        <w:rPr>
          <w:lang w:val="uk-UA"/>
        </w:rPr>
        <w:t xml:space="preserve"> </w:t>
      </w:r>
      <w:r>
        <w:rPr>
          <w:lang w:val="uk-UA"/>
        </w:rPr>
        <w:t>червня</w:t>
      </w:r>
      <w:r w:rsidRPr="00C36748">
        <w:rPr>
          <w:lang w:val="uk-UA"/>
        </w:rPr>
        <w:t xml:space="preserve"> 2020 року 100% надходжень від оренди за нежитлові приміщення та майно, балансоутримувачем яких є комунальне підприємство Білоцерківської міської ради «</w:t>
      </w:r>
      <w:r>
        <w:rPr>
          <w:lang w:val="uk-UA"/>
        </w:rPr>
        <w:t>Агенція стратегічного розвитку Білої Церкви</w:t>
      </w:r>
      <w:r w:rsidRPr="00C36748">
        <w:rPr>
          <w:lang w:val="uk-UA"/>
        </w:rPr>
        <w:t>»</w:t>
      </w:r>
      <w:r>
        <w:rPr>
          <w:lang w:val="uk-UA"/>
        </w:rPr>
        <w:t xml:space="preserve"> спрямувати</w:t>
      </w:r>
      <w:r w:rsidRPr="00C36748">
        <w:rPr>
          <w:lang w:val="uk-UA"/>
        </w:rPr>
        <w:t xml:space="preserve"> на рахунки балансоутримувач</w:t>
      </w:r>
      <w:r>
        <w:rPr>
          <w:lang w:val="uk-UA"/>
        </w:rPr>
        <w:t>а</w:t>
      </w:r>
      <w:r w:rsidRPr="00C36748">
        <w:rPr>
          <w:lang w:val="uk-UA"/>
        </w:rPr>
        <w:t xml:space="preserve"> у вигляді безповоротної фінансової допомоги для відновлення та утримання нежитлових приміщень.</w:t>
      </w:r>
    </w:p>
    <w:p w:rsidR="002000FB" w:rsidRPr="00C36748" w:rsidRDefault="002000FB" w:rsidP="00B26144">
      <w:pPr>
        <w:jc w:val="both"/>
        <w:rPr>
          <w:lang w:val="uk-UA"/>
        </w:rPr>
      </w:pPr>
    </w:p>
    <w:p w:rsidR="002000FB" w:rsidRDefault="002000FB" w:rsidP="00B26144">
      <w:pPr>
        <w:jc w:val="both"/>
        <w:rPr>
          <w:lang w:val="uk-UA"/>
        </w:rPr>
      </w:pPr>
      <w:r w:rsidRPr="00C36748">
        <w:rPr>
          <w:lang w:val="uk-UA"/>
        </w:rPr>
        <w:t>1.</w:t>
      </w:r>
      <w:r>
        <w:rPr>
          <w:lang w:val="uk-UA"/>
        </w:rPr>
        <w:t>4</w:t>
      </w:r>
      <w:r>
        <w:rPr>
          <w:lang w:val="uk-UA"/>
        </w:rPr>
        <w:tab/>
        <w:t>Я</w:t>
      </w:r>
      <w:r w:rsidRPr="00C36748">
        <w:rPr>
          <w:lang w:val="uk-UA"/>
        </w:rPr>
        <w:t>кщо балансоутримувачами є всі інші юридичні особи комунальної власності, надходження від оренди спрямовувати до загального фонду міського бюджету.</w:t>
      </w:r>
    </w:p>
    <w:p w:rsidR="002000FB" w:rsidRPr="00C36748" w:rsidRDefault="002000FB" w:rsidP="005A243C">
      <w:pPr>
        <w:ind w:left="780"/>
        <w:jc w:val="both"/>
        <w:rPr>
          <w:lang w:val="uk-UA"/>
        </w:rPr>
      </w:pPr>
    </w:p>
    <w:p w:rsidR="002000FB" w:rsidRPr="00C36748" w:rsidRDefault="002000FB" w:rsidP="00B26144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C36748">
        <w:rPr>
          <w:lang w:val="uk-UA"/>
        </w:rPr>
        <w:t>З 01 квітня 2020 року по 31 грудня 2020 року 100% надходжень від оренди за нежитлові приміщення та майно, балансоутримувачем та орендодавцем яких є комунальне підприємство Білоцерківської міської ради «Білоцерківський вантажний авіаційний комплекс» спрямовувати на розрахунковий рахунок та залишати (за вирахуванням податку на додану вартість) у розпорядженні комунального підприємства Білоцерківської міської ради «Білоцерківський вантажний авіаційний комплекс» для відновлення комунального майна та поповнення власних обігових коштів.</w:t>
      </w:r>
    </w:p>
    <w:p w:rsidR="002000FB" w:rsidRPr="00C36748" w:rsidRDefault="002000FB" w:rsidP="005A243C">
      <w:pPr>
        <w:ind w:left="780"/>
        <w:jc w:val="both"/>
        <w:rPr>
          <w:lang w:val="uk-UA"/>
        </w:rPr>
      </w:pPr>
    </w:p>
    <w:p w:rsidR="002000FB" w:rsidRPr="00C36748" w:rsidRDefault="002000FB" w:rsidP="00B26144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Pr="00C36748">
        <w:rPr>
          <w:lang w:val="uk-UA"/>
        </w:rPr>
        <w:t>З 01 квітня 2020 року по 31 грудня 2020 року 100% надходжень від оренди за нежитлові приміщення та майно, балансоутримувачем та орендодавцем яких є комунальне підприємство Білоцерківської міської ради «Тролейбусне управління» спрямовувати на розрахунковий рахунок та залишати (за вирахуванням податку на додану вартість) у розпорядженні комунального підприємства Білоцерківської міської ради «Тролейбусне управління» для відновлення комунального майна та поповнення власних обігових коштів.</w:t>
      </w:r>
    </w:p>
    <w:p w:rsidR="002000FB" w:rsidRPr="00C36748" w:rsidRDefault="002000FB" w:rsidP="005A243C">
      <w:pPr>
        <w:ind w:left="780"/>
        <w:jc w:val="both"/>
        <w:rPr>
          <w:lang w:val="uk-UA"/>
        </w:rPr>
      </w:pPr>
    </w:p>
    <w:p w:rsidR="002000FB" w:rsidRPr="00C36748" w:rsidRDefault="002000FB" w:rsidP="00B26144">
      <w:pPr>
        <w:jc w:val="both"/>
        <w:rPr>
          <w:lang w:val="uk-UA"/>
        </w:rPr>
      </w:pPr>
      <w:r>
        <w:rPr>
          <w:lang w:val="uk-UA"/>
        </w:rPr>
        <w:t xml:space="preserve">4. </w:t>
      </w:r>
      <w:r w:rsidRPr="00C36748">
        <w:rPr>
          <w:lang w:val="uk-UA"/>
        </w:rPr>
        <w:t>Суб’єктам господарювання, вказаним в п.п. 1.1, 1.2, 1.3 пункту першого, та п.</w:t>
      </w:r>
      <w:r>
        <w:rPr>
          <w:lang w:val="uk-UA"/>
        </w:rPr>
        <w:t>2</w:t>
      </w:r>
      <w:r w:rsidRPr="00C36748">
        <w:rPr>
          <w:lang w:val="uk-UA"/>
        </w:rPr>
        <w:t xml:space="preserve"> і п.</w:t>
      </w:r>
      <w:r>
        <w:rPr>
          <w:lang w:val="uk-UA"/>
        </w:rPr>
        <w:t>3</w:t>
      </w:r>
      <w:r w:rsidRPr="00C36748">
        <w:rPr>
          <w:sz w:val="22"/>
          <w:szCs w:val="22"/>
          <w:lang w:val="uk-UA"/>
        </w:rPr>
        <w:t xml:space="preserve"> </w:t>
      </w:r>
      <w:r w:rsidRPr="00C36748">
        <w:rPr>
          <w:lang w:val="uk-UA"/>
        </w:rPr>
        <w:t>щоквартально звітувати про використання коштів від оренди до Управління комунальної власності та концесії Білоцерківської міської ради.</w:t>
      </w:r>
    </w:p>
    <w:p w:rsidR="002000FB" w:rsidRPr="00C36748" w:rsidRDefault="002000FB" w:rsidP="005A243C">
      <w:pPr>
        <w:ind w:left="780"/>
        <w:jc w:val="both"/>
        <w:rPr>
          <w:lang w:val="uk-UA"/>
        </w:rPr>
      </w:pPr>
    </w:p>
    <w:p w:rsidR="002000FB" w:rsidRPr="00C36748" w:rsidRDefault="002000FB" w:rsidP="00B26144">
      <w:pPr>
        <w:jc w:val="both"/>
        <w:rPr>
          <w:lang w:val="uk-UA"/>
        </w:rPr>
      </w:pPr>
      <w:r>
        <w:rPr>
          <w:lang w:val="uk-UA"/>
        </w:rPr>
        <w:t xml:space="preserve">5. </w:t>
      </w:r>
      <w:r w:rsidRPr="00C36748">
        <w:rPr>
          <w:lang w:val="uk-UA"/>
        </w:rPr>
        <w:t>Юридичним та фізичним особам, які здають у суборенду об’єкти комунальної власності в ІІ-IV кварталах 2020 року додатково (крім плати за оренду) 50% плати за суборенду перераховувати до загального фонду міського бюджету.</w:t>
      </w:r>
    </w:p>
    <w:p w:rsidR="002000FB" w:rsidRPr="00C36748" w:rsidRDefault="002000FB" w:rsidP="005A243C">
      <w:pPr>
        <w:ind w:left="780"/>
        <w:jc w:val="both"/>
        <w:rPr>
          <w:lang w:val="uk-UA"/>
        </w:rPr>
      </w:pPr>
    </w:p>
    <w:p w:rsidR="002000FB" w:rsidRPr="00B26144" w:rsidRDefault="002000FB" w:rsidP="00B26144">
      <w:pPr>
        <w:jc w:val="both"/>
        <w:rPr>
          <w:lang w:val="uk-UA"/>
        </w:rPr>
      </w:pPr>
      <w:r>
        <w:rPr>
          <w:lang w:val="uk-UA"/>
        </w:rPr>
        <w:t xml:space="preserve">6. </w:t>
      </w:r>
      <w:r w:rsidRPr="00B26144">
        <w:rPr>
          <w:lang w:val="uk-UA"/>
        </w:rPr>
        <w:t>Контроль за виконанням рішення покласти на постійну комісію міської ради з питань соціально-економічного розвитку, бюджету та фінансів.</w:t>
      </w:r>
    </w:p>
    <w:p w:rsidR="002000FB" w:rsidRPr="00C36748" w:rsidRDefault="002000FB" w:rsidP="00F847A8">
      <w:pPr>
        <w:jc w:val="both"/>
        <w:rPr>
          <w:lang w:val="uk-UA"/>
        </w:rPr>
      </w:pPr>
    </w:p>
    <w:p w:rsidR="002000FB" w:rsidRPr="00C36748" w:rsidRDefault="002000FB" w:rsidP="008477C5">
      <w:pPr>
        <w:ind w:left="780"/>
        <w:jc w:val="both"/>
        <w:rPr>
          <w:lang w:val="uk-UA"/>
        </w:rPr>
      </w:pPr>
    </w:p>
    <w:p w:rsidR="002000FB" w:rsidRPr="00C36748" w:rsidRDefault="002000FB" w:rsidP="008477C5">
      <w:pPr>
        <w:ind w:left="780"/>
        <w:jc w:val="both"/>
        <w:rPr>
          <w:lang w:val="uk-UA"/>
        </w:rPr>
      </w:pPr>
    </w:p>
    <w:p w:rsidR="002000FB" w:rsidRPr="00C36748" w:rsidRDefault="002000FB" w:rsidP="00664256">
      <w:pPr>
        <w:jc w:val="both"/>
        <w:rPr>
          <w:lang w:val="uk-UA"/>
        </w:rPr>
      </w:pPr>
      <w:r w:rsidRPr="00C36748">
        <w:rPr>
          <w:lang w:val="uk-UA"/>
        </w:rPr>
        <w:t>Міський голова</w:t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Pr="00C36748">
        <w:rPr>
          <w:lang w:val="uk-UA"/>
        </w:rPr>
        <w:tab/>
        <w:t>Геннадій ДИКИЙ</w:t>
      </w:r>
    </w:p>
    <w:sectPr w:rsidR="002000FB" w:rsidRPr="00C36748" w:rsidSect="00FB12C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FB" w:rsidRDefault="002000FB">
      <w:r>
        <w:separator/>
      </w:r>
    </w:p>
  </w:endnote>
  <w:endnote w:type="continuationSeparator" w:id="0">
    <w:p w:rsidR="002000FB" w:rsidRDefault="0020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FB" w:rsidRDefault="002000FB" w:rsidP="00FB40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0FB" w:rsidRDefault="002000FB" w:rsidP="00FB12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FB" w:rsidRDefault="002000FB" w:rsidP="00FB12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FB" w:rsidRDefault="002000FB">
      <w:r>
        <w:separator/>
      </w:r>
    </w:p>
  </w:footnote>
  <w:footnote w:type="continuationSeparator" w:id="0">
    <w:p w:rsidR="002000FB" w:rsidRDefault="00200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FB" w:rsidRDefault="002000FB" w:rsidP="00FB40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0FB" w:rsidRDefault="002000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FB" w:rsidRDefault="002000FB" w:rsidP="00FB40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000FB" w:rsidRDefault="002000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2B5"/>
    <w:multiLevelType w:val="hybridMultilevel"/>
    <w:tmpl w:val="0C2660F0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E0D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42B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2E0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D8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90F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863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D0676A"/>
    <w:multiLevelType w:val="hybridMultilevel"/>
    <w:tmpl w:val="0B14567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75BC3"/>
    <w:multiLevelType w:val="hybridMultilevel"/>
    <w:tmpl w:val="2820C7C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276E64EE"/>
    <w:multiLevelType w:val="hybridMultilevel"/>
    <w:tmpl w:val="0C2660F0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E0D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42B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2E0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D8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90F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863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D07A6D"/>
    <w:multiLevelType w:val="hybridMultilevel"/>
    <w:tmpl w:val="F9B88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C2BA5"/>
    <w:multiLevelType w:val="multilevel"/>
    <w:tmpl w:val="3692DED4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F4D09CE"/>
    <w:multiLevelType w:val="hybridMultilevel"/>
    <w:tmpl w:val="052E296C"/>
    <w:lvl w:ilvl="0" w:tplc="3CF01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22D76"/>
    <w:multiLevelType w:val="multilevel"/>
    <w:tmpl w:val="8F54FD9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cs="Times New Roman" w:hint="default"/>
      </w:rPr>
    </w:lvl>
  </w:abstractNum>
  <w:abstractNum w:abstractNumId="8">
    <w:nsid w:val="78F82304"/>
    <w:multiLevelType w:val="hybridMultilevel"/>
    <w:tmpl w:val="2F94AF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F495FDF"/>
    <w:multiLevelType w:val="hybridMultilevel"/>
    <w:tmpl w:val="624C94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B3E"/>
    <w:rsid w:val="0000749C"/>
    <w:rsid w:val="00012D8C"/>
    <w:rsid w:val="00017DB6"/>
    <w:rsid w:val="00066320"/>
    <w:rsid w:val="0007021C"/>
    <w:rsid w:val="00073317"/>
    <w:rsid w:val="000C2B35"/>
    <w:rsid w:val="000D3863"/>
    <w:rsid w:val="000F1D89"/>
    <w:rsid w:val="000F694E"/>
    <w:rsid w:val="00103F0F"/>
    <w:rsid w:val="00124647"/>
    <w:rsid w:val="0018080F"/>
    <w:rsid w:val="001A3BFF"/>
    <w:rsid w:val="001B5ACA"/>
    <w:rsid w:val="001F0173"/>
    <w:rsid w:val="001F31DB"/>
    <w:rsid w:val="002000FB"/>
    <w:rsid w:val="0022442A"/>
    <w:rsid w:val="00233F34"/>
    <w:rsid w:val="0025049B"/>
    <w:rsid w:val="00274114"/>
    <w:rsid w:val="002B5C78"/>
    <w:rsid w:val="002C74D1"/>
    <w:rsid w:val="002D5463"/>
    <w:rsid w:val="002E6F27"/>
    <w:rsid w:val="002E7B19"/>
    <w:rsid w:val="002F77A6"/>
    <w:rsid w:val="00324238"/>
    <w:rsid w:val="00337379"/>
    <w:rsid w:val="0035010D"/>
    <w:rsid w:val="00357E90"/>
    <w:rsid w:val="00361671"/>
    <w:rsid w:val="003A4892"/>
    <w:rsid w:val="003C198F"/>
    <w:rsid w:val="003C2D42"/>
    <w:rsid w:val="003D3A46"/>
    <w:rsid w:val="003E3266"/>
    <w:rsid w:val="0042040A"/>
    <w:rsid w:val="00423B23"/>
    <w:rsid w:val="00443795"/>
    <w:rsid w:val="0045180D"/>
    <w:rsid w:val="0048307E"/>
    <w:rsid w:val="004A6ED7"/>
    <w:rsid w:val="004B5A0A"/>
    <w:rsid w:val="004C4AF3"/>
    <w:rsid w:val="004F291F"/>
    <w:rsid w:val="004F315B"/>
    <w:rsid w:val="004F7014"/>
    <w:rsid w:val="00510F3C"/>
    <w:rsid w:val="00514D6C"/>
    <w:rsid w:val="0053272B"/>
    <w:rsid w:val="00533A71"/>
    <w:rsid w:val="00566503"/>
    <w:rsid w:val="00571DE5"/>
    <w:rsid w:val="00573F0D"/>
    <w:rsid w:val="00576944"/>
    <w:rsid w:val="00576A3C"/>
    <w:rsid w:val="00594209"/>
    <w:rsid w:val="005A243C"/>
    <w:rsid w:val="005E7C37"/>
    <w:rsid w:val="005F579F"/>
    <w:rsid w:val="006012B2"/>
    <w:rsid w:val="00604F1B"/>
    <w:rsid w:val="006145F4"/>
    <w:rsid w:val="00616FB5"/>
    <w:rsid w:val="0064508A"/>
    <w:rsid w:val="00654038"/>
    <w:rsid w:val="00664256"/>
    <w:rsid w:val="0068364B"/>
    <w:rsid w:val="006B4BFE"/>
    <w:rsid w:val="006C535A"/>
    <w:rsid w:val="006D2038"/>
    <w:rsid w:val="006E715C"/>
    <w:rsid w:val="006F60AA"/>
    <w:rsid w:val="007110A2"/>
    <w:rsid w:val="0074045D"/>
    <w:rsid w:val="00770A93"/>
    <w:rsid w:val="0079214E"/>
    <w:rsid w:val="008026E2"/>
    <w:rsid w:val="00824D2A"/>
    <w:rsid w:val="008477C5"/>
    <w:rsid w:val="008668DB"/>
    <w:rsid w:val="00866B12"/>
    <w:rsid w:val="00866C85"/>
    <w:rsid w:val="008727C1"/>
    <w:rsid w:val="008806CA"/>
    <w:rsid w:val="0088345C"/>
    <w:rsid w:val="00884875"/>
    <w:rsid w:val="00887C5C"/>
    <w:rsid w:val="008A7C71"/>
    <w:rsid w:val="008B2677"/>
    <w:rsid w:val="008C29F3"/>
    <w:rsid w:val="00906A3D"/>
    <w:rsid w:val="00941AFE"/>
    <w:rsid w:val="00947F15"/>
    <w:rsid w:val="00975D37"/>
    <w:rsid w:val="0098404E"/>
    <w:rsid w:val="00985B3E"/>
    <w:rsid w:val="009A6565"/>
    <w:rsid w:val="009A69FC"/>
    <w:rsid w:val="009C0C9A"/>
    <w:rsid w:val="009F2C88"/>
    <w:rsid w:val="00A24DC1"/>
    <w:rsid w:val="00A31701"/>
    <w:rsid w:val="00A4350B"/>
    <w:rsid w:val="00A4685D"/>
    <w:rsid w:val="00A66865"/>
    <w:rsid w:val="00A73C74"/>
    <w:rsid w:val="00AB5734"/>
    <w:rsid w:val="00B16242"/>
    <w:rsid w:val="00B26144"/>
    <w:rsid w:val="00B455C9"/>
    <w:rsid w:val="00B82998"/>
    <w:rsid w:val="00BA05B0"/>
    <w:rsid w:val="00BC42AC"/>
    <w:rsid w:val="00BE2985"/>
    <w:rsid w:val="00C14563"/>
    <w:rsid w:val="00C20DAD"/>
    <w:rsid w:val="00C33CB5"/>
    <w:rsid w:val="00C36748"/>
    <w:rsid w:val="00C45229"/>
    <w:rsid w:val="00C608BC"/>
    <w:rsid w:val="00C922FA"/>
    <w:rsid w:val="00CB0D0B"/>
    <w:rsid w:val="00CF16B4"/>
    <w:rsid w:val="00CF2032"/>
    <w:rsid w:val="00CF2C26"/>
    <w:rsid w:val="00D03C03"/>
    <w:rsid w:val="00D11646"/>
    <w:rsid w:val="00D24CB2"/>
    <w:rsid w:val="00D44B2B"/>
    <w:rsid w:val="00D51DDE"/>
    <w:rsid w:val="00D54ED0"/>
    <w:rsid w:val="00D6380B"/>
    <w:rsid w:val="00D81937"/>
    <w:rsid w:val="00DB4EFD"/>
    <w:rsid w:val="00E118CE"/>
    <w:rsid w:val="00E447BA"/>
    <w:rsid w:val="00E46A61"/>
    <w:rsid w:val="00E6118F"/>
    <w:rsid w:val="00E637BD"/>
    <w:rsid w:val="00E63DFB"/>
    <w:rsid w:val="00E83096"/>
    <w:rsid w:val="00ED739C"/>
    <w:rsid w:val="00EE0F58"/>
    <w:rsid w:val="00EE1CE7"/>
    <w:rsid w:val="00EF0A18"/>
    <w:rsid w:val="00F01414"/>
    <w:rsid w:val="00F04079"/>
    <w:rsid w:val="00F064E7"/>
    <w:rsid w:val="00F34AB0"/>
    <w:rsid w:val="00F40354"/>
    <w:rsid w:val="00F474AC"/>
    <w:rsid w:val="00F62094"/>
    <w:rsid w:val="00F847A8"/>
    <w:rsid w:val="00FB12CF"/>
    <w:rsid w:val="00FB40A0"/>
    <w:rsid w:val="00FE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6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47BA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614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45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B12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E7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12C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B12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E71"/>
    <w:rPr>
      <w:sz w:val="24"/>
      <w:szCs w:val="24"/>
    </w:rPr>
  </w:style>
  <w:style w:type="character" w:customStyle="1" w:styleId="PlainTextChar1">
    <w:name w:val="Plain Text Char1"/>
    <w:link w:val="PlainText"/>
    <w:uiPriority w:val="99"/>
    <w:locked/>
    <w:rsid w:val="00FB12CF"/>
    <w:rPr>
      <w:rFonts w:ascii="Courier New" w:hAnsi="Courier New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FB12C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E71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FB12CF"/>
    <w:rPr>
      <w:rFonts w:ascii="Calibri" w:hAnsi="Calibr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804</Words>
  <Characters>4584</Characters>
  <Application>Microsoft Office Outlook</Application>
  <DocSecurity>0</DocSecurity>
  <Lines>0</Lines>
  <Paragraphs>0</Paragraphs>
  <ScaleCrop>false</ScaleCrop>
  <Company>komvlasn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sekretar</dc:creator>
  <cp:keywords/>
  <dc:description/>
  <cp:lastModifiedBy>Admin</cp:lastModifiedBy>
  <cp:revision>6</cp:revision>
  <cp:lastPrinted>2020-03-26T10:25:00Z</cp:lastPrinted>
  <dcterms:created xsi:type="dcterms:W3CDTF">2020-03-26T09:04:00Z</dcterms:created>
  <dcterms:modified xsi:type="dcterms:W3CDTF">2020-03-31T13:44:00Z</dcterms:modified>
</cp:coreProperties>
</file>