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35" w:rsidRDefault="00810135" w:rsidP="00E83D17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99989504" r:id="rId6"/>
        </w:pict>
      </w:r>
    </w:p>
    <w:p w:rsidR="00810135" w:rsidRDefault="00810135" w:rsidP="00E83D17"/>
    <w:p w:rsidR="00810135" w:rsidRDefault="00810135" w:rsidP="00E83D17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</w:p>
    <w:p w:rsidR="00810135" w:rsidRDefault="00810135" w:rsidP="00E83D17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БІЛОЦЕРКІВСЬКА МІСЬКА РАДА</w:t>
      </w:r>
    </w:p>
    <w:p w:rsidR="00810135" w:rsidRDefault="00810135" w:rsidP="00E83D17">
      <w:pPr>
        <w:pStyle w:val="PlainText"/>
        <w:tabs>
          <w:tab w:val="center" w:pos="4819"/>
          <w:tab w:val="right" w:pos="963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810135" w:rsidRDefault="00810135" w:rsidP="00E83D17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 І Ш Е Н Н Я</w:t>
      </w:r>
    </w:p>
    <w:p w:rsidR="00810135" w:rsidRDefault="00810135" w:rsidP="00E83D17">
      <w:r>
        <w:br/>
        <w:t xml:space="preserve">від </w:t>
      </w:r>
      <w:r>
        <w:rPr>
          <w:lang w:val="uk-UA"/>
        </w:rPr>
        <w:t>27 вересня</w:t>
      </w:r>
      <w:r>
        <w:t xml:space="preserve">  2018 року                                                                        № 2</w:t>
      </w:r>
      <w:r>
        <w:rPr>
          <w:lang w:val="uk-UA"/>
        </w:rPr>
        <w:t>806</w:t>
      </w:r>
      <w:r>
        <w:t>-5</w:t>
      </w:r>
      <w:r>
        <w:rPr>
          <w:lang w:val="uk-UA"/>
        </w:rPr>
        <w:t>7</w:t>
      </w:r>
      <w:r>
        <w:t>-VII</w:t>
      </w:r>
    </w:p>
    <w:p w:rsidR="00810135" w:rsidRDefault="00810135" w:rsidP="00B26844">
      <w:pPr>
        <w:spacing w:after="0" w:line="240" w:lineRule="auto"/>
        <w:jc w:val="both"/>
        <w:rPr>
          <w:color w:val="000000"/>
          <w:lang w:val="uk-UA" w:eastAsia="ru-RU"/>
        </w:rPr>
      </w:pPr>
    </w:p>
    <w:p w:rsidR="00810135" w:rsidRDefault="00810135" w:rsidP="00B26844">
      <w:pPr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Про безоплатну передачу з балансу департаменту</w:t>
      </w:r>
    </w:p>
    <w:p w:rsidR="00810135" w:rsidRDefault="00810135" w:rsidP="00B26844">
      <w:pPr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житлово-комунального господарства Білоцерківської</w:t>
      </w:r>
    </w:p>
    <w:p w:rsidR="00810135" w:rsidRDefault="00810135" w:rsidP="00B26844">
      <w:pPr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міської ради на баланс комунальн</w:t>
      </w:r>
      <w:r>
        <w:rPr>
          <w:color w:val="000000"/>
          <w:lang w:val="uk-UA" w:eastAsia="ru-RU"/>
        </w:rPr>
        <w:t>ого</w:t>
      </w:r>
      <w:r>
        <w:rPr>
          <w:color w:val="000000"/>
          <w:lang w:eastAsia="ru-RU"/>
        </w:rPr>
        <w:t xml:space="preserve"> підприємств</w:t>
      </w:r>
      <w:r>
        <w:rPr>
          <w:color w:val="000000"/>
          <w:lang w:val="uk-UA" w:eastAsia="ru-RU"/>
        </w:rPr>
        <w:t>а</w:t>
      </w:r>
    </w:p>
    <w:p w:rsidR="00810135" w:rsidRDefault="00810135" w:rsidP="00B26844">
      <w:pPr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Білоцерківської міської ради</w:t>
      </w:r>
      <w:r>
        <w:rPr>
          <w:color w:val="000000"/>
          <w:lang w:val="uk-UA" w:eastAsia="ru-RU"/>
        </w:rPr>
        <w:t xml:space="preserve"> «Міська служба замовника» </w:t>
      </w:r>
      <w:r>
        <w:rPr>
          <w:color w:val="000000"/>
          <w:lang w:eastAsia="ru-RU"/>
        </w:rPr>
        <w:t>майна</w:t>
      </w:r>
    </w:p>
    <w:p w:rsidR="00810135" w:rsidRDefault="00810135" w:rsidP="00B26844">
      <w:pPr>
        <w:spacing w:after="0" w:line="240" w:lineRule="auto"/>
        <w:jc w:val="both"/>
        <w:rPr>
          <w:color w:val="000000"/>
          <w:lang w:eastAsia="ru-RU"/>
        </w:rPr>
      </w:pPr>
    </w:p>
    <w:p w:rsidR="00810135" w:rsidRPr="00610F98" w:rsidRDefault="00810135" w:rsidP="00B26844">
      <w:pPr>
        <w:tabs>
          <w:tab w:val="left" w:pos="0"/>
          <w:tab w:val="left" w:pos="3640"/>
          <w:tab w:val="center" w:pos="4677"/>
        </w:tabs>
        <w:ind w:firstLine="709"/>
        <w:jc w:val="both"/>
      </w:pPr>
      <w:r>
        <w:t xml:space="preserve">Розглянувши звернення постійної комісії міської ради з питань житлової політики, комунального господарства, транспорту і зв’язку, природокористування, охорони довкілля та енергозбереження від </w:t>
      </w:r>
      <w:r>
        <w:rPr>
          <w:lang w:val="uk-UA"/>
        </w:rPr>
        <w:t>18 вересня</w:t>
      </w:r>
      <w:r>
        <w:t xml:space="preserve"> 201</w:t>
      </w:r>
      <w:r>
        <w:rPr>
          <w:lang w:val="uk-UA"/>
        </w:rPr>
        <w:t>8</w:t>
      </w:r>
      <w:r>
        <w:t xml:space="preserve"> року №</w:t>
      </w:r>
      <w:r>
        <w:rPr>
          <w:lang w:val="uk-UA"/>
        </w:rPr>
        <w:t>388/2-17</w:t>
      </w:r>
      <w:r>
        <w:t xml:space="preserve">, </w:t>
      </w:r>
      <w:r>
        <w:rPr>
          <w:color w:val="000000"/>
          <w:lang w:eastAsia="ru-RU"/>
        </w:rPr>
        <w:t xml:space="preserve">відповідно </w:t>
      </w:r>
      <w:r>
        <w:rPr>
          <w:color w:val="000000"/>
          <w:lang w:val="uk-UA" w:eastAsia="ru-RU"/>
        </w:rPr>
        <w:t>до</w:t>
      </w:r>
      <w:r>
        <w:rPr>
          <w:color w:val="000000"/>
          <w:lang w:eastAsia="ru-RU"/>
        </w:rPr>
        <w:t xml:space="preserve"> пп.197.1.16 п.197.1 ст.197 Податкового кодексу України</w:t>
      </w:r>
      <w:r>
        <w:rPr>
          <w:color w:val="000000"/>
          <w:lang w:val="uk-UA" w:eastAsia="ru-RU"/>
        </w:rPr>
        <w:t xml:space="preserve"> ст. 25, ч</w:t>
      </w:r>
      <w:r>
        <w:rPr>
          <w:color w:val="000000"/>
          <w:lang w:eastAsia="ru-RU"/>
        </w:rPr>
        <w:t>.5 ст.</w:t>
      </w:r>
      <w:r>
        <w:rPr>
          <w:color w:val="000000"/>
          <w:lang w:val="uk-UA" w:eastAsia="ru-RU"/>
        </w:rPr>
        <w:t xml:space="preserve"> </w:t>
      </w:r>
      <w:r>
        <w:rPr>
          <w:color w:val="000000"/>
          <w:lang w:eastAsia="ru-RU"/>
        </w:rPr>
        <w:t>60 Закону України «Про місцеве самоврядування в Україні»</w:t>
      </w:r>
      <w:r>
        <w:rPr>
          <w:color w:val="000000"/>
          <w:lang w:val="uk-UA" w:eastAsia="ru-RU"/>
        </w:rPr>
        <w:t xml:space="preserve">, </w:t>
      </w:r>
      <w:r w:rsidRPr="005C6A88">
        <w:t>рішення міської</w:t>
      </w:r>
      <w:r>
        <w:rPr>
          <w:lang w:val="uk-UA"/>
        </w:rPr>
        <w:t xml:space="preserve">  </w:t>
      </w:r>
      <w:r w:rsidRPr="005C6A88">
        <w:t xml:space="preserve">ради від </w:t>
      </w:r>
      <w:r>
        <w:t xml:space="preserve">22 </w:t>
      </w:r>
      <w:r w:rsidRPr="00DD1038">
        <w:t>лютого</w:t>
      </w:r>
      <w:r w:rsidRPr="00A5503A">
        <w:t xml:space="preserve"> 201</w:t>
      </w:r>
      <w:r w:rsidRPr="00DD1038">
        <w:t>8</w:t>
      </w:r>
      <w:r w:rsidRPr="00A5503A">
        <w:t xml:space="preserve"> року № </w:t>
      </w:r>
      <w:r>
        <w:t>1992</w:t>
      </w:r>
      <w:r w:rsidRPr="00A5503A">
        <w:t>-4</w:t>
      </w:r>
      <w:r>
        <w:t>7</w:t>
      </w:r>
      <w:r w:rsidRPr="00A5503A">
        <w:t>-</w:t>
      </w:r>
      <w:r w:rsidRPr="00DD1038">
        <w:t>VII</w:t>
      </w:r>
      <w:r>
        <w:rPr>
          <w:lang w:val="uk-UA"/>
        </w:rPr>
        <w:t xml:space="preserve"> </w:t>
      </w:r>
      <w:r w:rsidRPr="00A5503A">
        <w:t>«</w:t>
      </w:r>
      <w:r w:rsidRPr="00DE2593">
        <w:t xml:space="preserve">Про </w:t>
      </w:r>
      <w:r>
        <w:t xml:space="preserve">внесення змін та доповнень </w:t>
      </w:r>
      <w:r w:rsidRPr="00DE2593">
        <w:t>до Комплексної програми</w:t>
      </w:r>
      <w:r>
        <w:t xml:space="preserve"> </w:t>
      </w:r>
      <w:r w:rsidRPr="00DE2593">
        <w:t>охорони довкілля</w:t>
      </w:r>
      <w:r>
        <w:t xml:space="preserve"> </w:t>
      </w:r>
      <w:r w:rsidRPr="00DE2593">
        <w:t>в місті Біла Церква</w:t>
      </w:r>
      <w:r>
        <w:t xml:space="preserve"> </w:t>
      </w:r>
      <w:r w:rsidRPr="00DE2593">
        <w:t>на період 201</w:t>
      </w:r>
      <w:r>
        <w:t>7</w:t>
      </w:r>
      <w:r w:rsidRPr="00DE2593">
        <w:t xml:space="preserve"> – 20</w:t>
      </w:r>
      <w:r>
        <w:t>21 років</w:t>
      </w:r>
      <w:r w:rsidRPr="00DE2593">
        <w:t>,</w:t>
      </w:r>
      <w:r>
        <w:t xml:space="preserve"> </w:t>
      </w:r>
      <w:r w:rsidRPr="00DE2593">
        <w:t>затвердженої рішенням міської ради</w:t>
      </w:r>
      <w:r>
        <w:t xml:space="preserve"> </w:t>
      </w:r>
      <w:r w:rsidRPr="00DE2593">
        <w:t xml:space="preserve">від </w:t>
      </w:r>
      <w:r>
        <w:t>22 грудня</w:t>
      </w:r>
      <w:r w:rsidRPr="00DE2593">
        <w:t xml:space="preserve"> 201</w:t>
      </w:r>
      <w:r>
        <w:t>6</w:t>
      </w:r>
      <w:r w:rsidRPr="00DE2593">
        <w:t xml:space="preserve"> року № 3</w:t>
      </w:r>
      <w:r>
        <w:t>92-22</w:t>
      </w:r>
      <w:r w:rsidRPr="00DE2593">
        <w:t>-</w:t>
      </w:r>
      <w:r w:rsidRPr="00DE2593">
        <w:rPr>
          <w:lang w:val="en-US"/>
        </w:rPr>
        <w:t>VI</w:t>
      </w:r>
      <w:r>
        <w:t>І»</w:t>
      </w:r>
      <w:r>
        <w:rPr>
          <w:color w:val="000000"/>
          <w:lang w:eastAsia="ru-RU"/>
        </w:rPr>
        <w:t xml:space="preserve">, </w:t>
      </w:r>
      <w:r>
        <w:rPr>
          <w:color w:val="000000"/>
          <w:shd w:val="clear" w:color="auto" w:fill="FFFFFF"/>
        </w:rPr>
        <w:t>міська рада вирішила:</w:t>
      </w:r>
    </w:p>
    <w:p w:rsidR="00810135" w:rsidRPr="00B22897" w:rsidRDefault="00810135" w:rsidP="00ED4045">
      <w:pPr>
        <w:spacing w:after="0" w:line="240" w:lineRule="auto"/>
        <w:ind w:firstLine="708"/>
        <w:jc w:val="both"/>
        <w:textAlignment w:val="baseline"/>
        <w:rPr>
          <w:color w:val="000000"/>
          <w:lang w:val="uk-UA" w:eastAsia="ru-RU"/>
        </w:rPr>
      </w:pPr>
      <w:r w:rsidRPr="00B22897">
        <w:rPr>
          <w:color w:val="000000"/>
          <w:lang w:val="uk-UA" w:eastAsia="ru-RU"/>
        </w:rPr>
        <w:t>1. Безоплатно п</w:t>
      </w:r>
      <w:r w:rsidRPr="00B22897">
        <w:rPr>
          <w:color w:val="000000"/>
          <w:lang w:eastAsia="ru-RU"/>
        </w:rPr>
        <w:t>ередати з балансу департаменту житлово-комунального господарства Білоцерківської міської ради на баланс комунального підприємства Білоцерківської міської ради «</w:t>
      </w:r>
      <w:r w:rsidRPr="00B22897">
        <w:rPr>
          <w:color w:val="000000"/>
          <w:lang w:val="uk-UA" w:eastAsia="ru-RU"/>
        </w:rPr>
        <w:t>Міська служба замовника» майно - хроматограф рідинний «ЛЮМАХРОМ» у комплекті з флюорометричним детектором серії «Флюорат-02-4М» та наборами для аналізу (9027200000)</w:t>
      </w:r>
      <w:r>
        <w:rPr>
          <w:color w:val="000000"/>
          <w:lang w:val="uk-UA" w:eastAsia="ru-RU"/>
        </w:rPr>
        <w:t>,</w:t>
      </w:r>
      <w:r w:rsidRPr="00B22897">
        <w:rPr>
          <w:color w:val="000000"/>
          <w:lang w:val="uk-UA" w:eastAsia="ru-RU"/>
        </w:rPr>
        <w:t xml:space="preserve"> балансовою вартістю 968 340,00 грн.</w:t>
      </w:r>
    </w:p>
    <w:p w:rsidR="00810135" w:rsidRPr="00B22897" w:rsidRDefault="00810135" w:rsidP="00913FC9">
      <w:pPr>
        <w:spacing w:after="0" w:line="240" w:lineRule="auto"/>
        <w:ind w:firstLine="708"/>
        <w:jc w:val="both"/>
        <w:textAlignment w:val="baseline"/>
        <w:rPr>
          <w:color w:val="000000"/>
          <w:lang w:val="uk-UA" w:eastAsia="ru-RU"/>
        </w:rPr>
      </w:pPr>
    </w:p>
    <w:p w:rsidR="00810135" w:rsidRDefault="00810135" w:rsidP="00913FC9">
      <w:pPr>
        <w:spacing w:after="0" w:line="240" w:lineRule="auto"/>
        <w:ind w:firstLine="708"/>
        <w:jc w:val="both"/>
        <w:textAlignment w:val="baseline"/>
      </w:pPr>
      <w:r w:rsidRPr="00B22897">
        <w:rPr>
          <w:color w:val="000000"/>
          <w:lang w:val="uk-UA" w:eastAsia="ru-RU"/>
        </w:rPr>
        <w:t xml:space="preserve">2. </w:t>
      </w:r>
      <w:r w:rsidRPr="00B22897">
        <w:t xml:space="preserve">Приймання-передачу </w:t>
      </w:r>
      <w:r w:rsidRPr="00B22897">
        <w:rPr>
          <w:lang w:val="uk-UA"/>
        </w:rPr>
        <w:t>зазначеного у пункту 1 майна</w:t>
      </w:r>
      <w:r>
        <w:rPr>
          <w:lang w:val="uk-UA"/>
        </w:rPr>
        <w:t xml:space="preserve">   </w:t>
      </w:r>
      <w:r w:rsidRPr="00114C37">
        <w:t>здійснити комісійно за актом приймання-передачі у відповідності до чинного законодавства України.</w:t>
      </w:r>
    </w:p>
    <w:p w:rsidR="00810135" w:rsidRDefault="00810135" w:rsidP="00913FC9">
      <w:pPr>
        <w:spacing w:after="0" w:line="240" w:lineRule="auto"/>
        <w:ind w:firstLine="708"/>
        <w:jc w:val="both"/>
        <w:textAlignment w:val="baseline"/>
      </w:pPr>
    </w:p>
    <w:p w:rsidR="00810135" w:rsidRDefault="00810135" w:rsidP="00913FC9">
      <w:pPr>
        <w:spacing w:after="0" w:line="240" w:lineRule="auto"/>
        <w:ind w:firstLine="708"/>
        <w:jc w:val="both"/>
        <w:textAlignment w:val="baseline"/>
        <w:rPr>
          <w:lang w:eastAsia="ru-RU"/>
        </w:rPr>
      </w:pPr>
      <w:r>
        <w:rPr>
          <w:lang w:val="uk-UA"/>
        </w:rPr>
        <w:t xml:space="preserve">3. </w:t>
      </w:r>
      <w:r>
        <w:rPr>
          <w:color w:val="000000"/>
          <w:lang w:eastAsia="ru-RU"/>
        </w:rPr>
        <w:t xml:space="preserve">Контроль за виконанням цього рішення покласти на постійну </w:t>
      </w:r>
      <w:r>
        <w:t>комісію міської ради з питань житлової політики, комунального господарства, транспорту і зв’язку, природокористування, охорони довкілля та енергозбереження.</w:t>
      </w:r>
    </w:p>
    <w:p w:rsidR="00810135" w:rsidRDefault="00810135" w:rsidP="00B26844">
      <w:pPr>
        <w:spacing w:after="0" w:line="240" w:lineRule="auto"/>
        <w:rPr>
          <w:lang w:eastAsia="ru-RU"/>
        </w:rPr>
      </w:pPr>
    </w:p>
    <w:p w:rsidR="00810135" w:rsidRDefault="00810135" w:rsidP="00B26844">
      <w:pPr>
        <w:spacing w:after="0" w:line="240" w:lineRule="auto"/>
        <w:jc w:val="both"/>
        <w:rPr>
          <w:color w:val="000000"/>
          <w:lang w:eastAsia="ru-RU"/>
        </w:rPr>
      </w:pPr>
    </w:p>
    <w:p w:rsidR="00810135" w:rsidRDefault="00810135" w:rsidP="00B26844">
      <w:pPr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Міський голова</w:t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  <w:t>Г.</w:t>
      </w:r>
      <w:r>
        <w:rPr>
          <w:color w:val="000000"/>
          <w:lang w:val="uk-UA" w:eastAsia="ru-RU"/>
        </w:rPr>
        <w:t xml:space="preserve"> </w:t>
      </w:r>
      <w:r>
        <w:rPr>
          <w:color w:val="000000"/>
          <w:lang w:eastAsia="ru-RU"/>
        </w:rPr>
        <w:t>Дикий</w:t>
      </w:r>
    </w:p>
    <w:p w:rsidR="00810135" w:rsidRDefault="00810135" w:rsidP="00B26844">
      <w:pPr>
        <w:autoSpaceDE w:val="0"/>
        <w:autoSpaceDN w:val="0"/>
        <w:adjustRightInd w:val="0"/>
        <w:spacing w:after="0" w:line="240" w:lineRule="auto"/>
      </w:pPr>
    </w:p>
    <w:p w:rsidR="00810135" w:rsidRDefault="00810135" w:rsidP="00B26844">
      <w:pPr>
        <w:autoSpaceDE w:val="0"/>
        <w:autoSpaceDN w:val="0"/>
        <w:adjustRightInd w:val="0"/>
        <w:spacing w:after="0" w:line="240" w:lineRule="auto"/>
      </w:pPr>
    </w:p>
    <w:p w:rsidR="00810135" w:rsidRDefault="00810135" w:rsidP="00B26844">
      <w:pPr>
        <w:autoSpaceDE w:val="0"/>
        <w:autoSpaceDN w:val="0"/>
        <w:adjustRightInd w:val="0"/>
        <w:spacing w:after="0" w:line="240" w:lineRule="auto"/>
      </w:pPr>
    </w:p>
    <w:p w:rsidR="00810135" w:rsidRDefault="00810135" w:rsidP="00B26844">
      <w:pPr>
        <w:autoSpaceDE w:val="0"/>
        <w:autoSpaceDN w:val="0"/>
        <w:adjustRightInd w:val="0"/>
        <w:spacing w:after="0" w:line="240" w:lineRule="auto"/>
      </w:pPr>
    </w:p>
    <w:p w:rsidR="00810135" w:rsidRDefault="00810135" w:rsidP="00B26844">
      <w:pPr>
        <w:autoSpaceDE w:val="0"/>
        <w:autoSpaceDN w:val="0"/>
        <w:adjustRightInd w:val="0"/>
        <w:spacing w:after="0" w:line="240" w:lineRule="auto"/>
      </w:pPr>
    </w:p>
    <w:p w:rsidR="00810135" w:rsidRDefault="00810135" w:rsidP="00B26844">
      <w:pPr>
        <w:autoSpaceDE w:val="0"/>
        <w:autoSpaceDN w:val="0"/>
        <w:adjustRightInd w:val="0"/>
        <w:spacing w:after="0" w:line="240" w:lineRule="auto"/>
      </w:pPr>
    </w:p>
    <w:p w:rsidR="00810135" w:rsidRDefault="00810135" w:rsidP="00B26844">
      <w:pPr>
        <w:autoSpaceDE w:val="0"/>
        <w:autoSpaceDN w:val="0"/>
        <w:adjustRightInd w:val="0"/>
        <w:spacing w:after="0" w:line="240" w:lineRule="auto"/>
      </w:pPr>
    </w:p>
    <w:p w:rsidR="00810135" w:rsidRDefault="00810135">
      <w:pPr>
        <w:rPr>
          <w:sz w:val="16"/>
          <w:szCs w:val="16"/>
          <w:lang w:val="uk-UA"/>
        </w:rPr>
      </w:pPr>
    </w:p>
    <w:sectPr w:rsidR="00810135" w:rsidSect="0007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620C8"/>
    <w:multiLevelType w:val="multilevel"/>
    <w:tmpl w:val="A228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369"/>
    <w:rsid w:val="0007643B"/>
    <w:rsid w:val="00114C37"/>
    <w:rsid w:val="00121D76"/>
    <w:rsid w:val="00132047"/>
    <w:rsid w:val="00134D79"/>
    <w:rsid w:val="001522C8"/>
    <w:rsid w:val="00163A6B"/>
    <w:rsid w:val="001735C7"/>
    <w:rsid w:val="001D3953"/>
    <w:rsid w:val="00207CF0"/>
    <w:rsid w:val="00407F4C"/>
    <w:rsid w:val="00442035"/>
    <w:rsid w:val="00560100"/>
    <w:rsid w:val="005C6A88"/>
    <w:rsid w:val="00610F98"/>
    <w:rsid w:val="00613541"/>
    <w:rsid w:val="00654A1E"/>
    <w:rsid w:val="006952BE"/>
    <w:rsid w:val="00810135"/>
    <w:rsid w:val="0089127B"/>
    <w:rsid w:val="008C2F35"/>
    <w:rsid w:val="00913FC9"/>
    <w:rsid w:val="00947A2C"/>
    <w:rsid w:val="00A364D7"/>
    <w:rsid w:val="00A5503A"/>
    <w:rsid w:val="00AB4BC7"/>
    <w:rsid w:val="00B22897"/>
    <w:rsid w:val="00B26844"/>
    <w:rsid w:val="00BB1EB7"/>
    <w:rsid w:val="00BF3ADF"/>
    <w:rsid w:val="00BF6369"/>
    <w:rsid w:val="00C1092B"/>
    <w:rsid w:val="00C56C71"/>
    <w:rsid w:val="00CD6361"/>
    <w:rsid w:val="00DD1038"/>
    <w:rsid w:val="00DE1ECF"/>
    <w:rsid w:val="00DE2593"/>
    <w:rsid w:val="00E63030"/>
    <w:rsid w:val="00E83D17"/>
    <w:rsid w:val="00ED4045"/>
    <w:rsid w:val="00F84F7B"/>
    <w:rsid w:val="00FF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844"/>
    <w:pPr>
      <w:spacing w:after="160" w:line="25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6844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BF3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AD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ED404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1">
    <w:name w:val="Plain Text Char1"/>
    <w:link w:val="PlainText"/>
    <w:uiPriority w:val="99"/>
    <w:locked/>
    <w:rsid w:val="00E83D17"/>
    <w:rPr>
      <w:rFonts w:ascii="Courier New" w:hAnsi="Courier New" w:cs="Courier New"/>
      <w:lang w:val="uk-UA" w:eastAsia="uk-UA"/>
    </w:rPr>
  </w:style>
  <w:style w:type="paragraph" w:styleId="PlainText">
    <w:name w:val="Plain Text"/>
    <w:basedOn w:val="Normal"/>
    <w:link w:val="PlainTextChar1"/>
    <w:uiPriority w:val="99"/>
    <w:rsid w:val="00E83D17"/>
    <w:pPr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5080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25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271</Words>
  <Characters>1550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MIS_BCER2</cp:lastModifiedBy>
  <cp:revision>14</cp:revision>
  <cp:lastPrinted>2018-10-02T09:45:00Z</cp:lastPrinted>
  <dcterms:created xsi:type="dcterms:W3CDTF">2018-08-29T13:12:00Z</dcterms:created>
  <dcterms:modified xsi:type="dcterms:W3CDTF">2018-10-02T09:45:00Z</dcterms:modified>
</cp:coreProperties>
</file>