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D0" w:rsidRDefault="00533DD0" w:rsidP="002E749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9895175" r:id="rId5"/>
        </w:pict>
      </w:r>
    </w:p>
    <w:p w:rsidR="00533DD0" w:rsidRDefault="00533DD0" w:rsidP="002E7497"/>
    <w:p w:rsidR="00533DD0" w:rsidRDefault="00533DD0" w:rsidP="002E7497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</w:p>
    <w:p w:rsidR="00533DD0" w:rsidRDefault="00533DD0" w:rsidP="002E7497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БІЛОЦЕРКІВСЬКА МІСЬКА РАДА</w:t>
      </w:r>
    </w:p>
    <w:p w:rsidR="00533DD0" w:rsidRDefault="00533DD0" w:rsidP="002E7497">
      <w:pPr>
        <w:pStyle w:val="PlainText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533DD0" w:rsidRDefault="00533DD0" w:rsidP="002E7497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І Ш Е Н Н Я</w:t>
      </w:r>
    </w:p>
    <w:p w:rsidR="00533DD0" w:rsidRPr="002E7497" w:rsidRDefault="00533DD0" w:rsidP="002E7497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2E7497">
        <w:rPr>
          <w:rFonts w:ascii="Times New Roman" w:hAnsi="Times New Roman" w:cs="Times New Roman"/>
          <w:sz w:val="24"/>
          <w:szCs w:val="24"/>
        </w:rPr>
        <w:t xml:space="preserve">від </w:t>
      </w:r>
      <w:r w:rsidRPr="002E7497">
        <w:rPr>
          <w:rFonts w:ascii="Times New Roman" w:hAnsi="Times New Roman" w:cs="Times New Roman"/>
          <w:sz w:val="24"/>
          <w:szCs w:val="24"/>
          <w:lang w:val="uk-UA"/>
        </w:rPr>
        <w:t>27 вересня</w:t>
      </w:r>
      <w:r w:rsidRPr="002E7497">
        <w:rPr>
          <w:rFonts w:ascii="Times New Roman" w:hAnsi="Times New Roman" w:cs="Times New Roman"/>
          <w:sz w:val="24"/>
          <w:szCs w:val="24"/>
        </w:rPr>
        <w:t xml:space="preserve">  2018 року                                                                        № 2</w:t>
      </w:r>
      <w:r w:rsidRPr="002E7497">
        <w:rPr>
          <w:rFonts w:ascii="Times New Roman" w:hAnsi="Times New Roman" w:cs="Times New Roman"/>
          <w:sz w:val="24"/>
          <w:szCs w:val="24"/>
          <w:lang w:val="uk-UA"/>
        </w:rPr>
        <w:t>79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E7497">
        <w:rPr>
          <w:rFonts w:ascii="Times New Roman" w:hAnsi="Times New Roman" w:cs="Times New Roman"/>
          <w:sz w:val="24"/>
          <w:szCs w:val="24"/>
        </w:rPr>
        <w:t>-5</w:t>
      </w:r>
      <w:r w:rsidRPr="002E749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2E7497">
        <w:rPr>
          <w:rFonts w:ascii="Times New Roman" w:hAnsi="Times New Roman" w:cs="Times New Roman"/>
          <w:sz w:val="24"/>
          <w:szCs w:val="24"/>
        </w:rPr>
        <w:t>-VII</w:t>
      </w:r>
    </w:p>
    <w:p w:rsidR="00533DD0" w:rsidRDefault="00533DD0" w:rsidP="0038534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33DD0" w:rsidRPr="00F357CC" w:rsidRDefault="00533DD0" w:rsidP="0038534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57CC">
        <w:rPr>
          <w:rFonts w:ascii="Times New Roman" w:hAnsi="Times New Roman" w:cs="Times New Roman"/>
          <w:sz w:val="24"/>
          <w:szCs w:val="24"/>
        </w:rPr>
        <w:t xml:space="preserve">Про затвердження на посаді </w:t>
      </w:r>
    </w:p>
    <w:p w:rsidR="00533DD0" w:rsidRPr="00F357CC" w:rsidRDefault="00533DD0" w:rsidP="0038534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57CC">
        <w:rPr>
          <w:rFonts w:ascii="Times New Roman" w:hAnsi="Times New Roman" w:cs="Times New Roman"/>
          <w:sz w:val="24"/>
          <w:szCs w:val="24"/>
        </w:rPr>
        <w:t xml:space="preserve">заступника міського голови </w:t>
      </w:r>
    </w:p>
    <w:p w:rsidR="00533DD0" w:rsidRDefault="00533DD0" w:rsidP="000A7DB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3DD0" w:rsidRPr="00F357CC" w:rsidRDefault="00533DD0" w:rsidP="000A7DB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7CC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пропозицію міського голови щодо кандидатури, яка пропонується для затвердження на посаді заступника міського голови, відповідно до п. З ч.1 ст. 26, ч. 1-3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357CC">
        <w:rPr>
          <w:rFonts w:ascii="Times New Roman" w:hAnsi="Times New Roman" w:cs="Times New Roman"/>
          <w:sz w:val="24"/>
          <w:szCs w:val="24"/>
          <w:lang w:val="uk-UA"/>
        </w:rPr>
        <w:t xml:space="preserve">ст. 51 Закону України «Про місцеве самоврядування в Україні», ст. 10 Закону України “Про службу в органах місцевого самоврядування”, Закону України “Про запобігання корупції”, ст. 18 Регламенту Білоцерківської міської ради </w:t>
      </w:r>
      <w:r w:rsidRPr="00F357CC">
        <w:rPr>
          <w:rFonts w:ascii="Times New Roman" w:hAnsi="Times New Roman" w:cs="Times New Roman"/>
          <w:sz w:val="24"/>
          <w:szCs w:val="24"/>
        </w:rPr>
        <w:t>VII</w:t>
      </w:r>
      <w:r w:rsidRPr="00F357CC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скликання, міська рада вирішила:</w:t>
      </w:r>
    </w:p>
    <w:p w:rsidR="00533DD0" w:rsidRPr="00F357CC" w:rsidRDefault="00533DD0" w:rsidP="000A7DB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7CC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F357CC">
        <w:rPr>
          <w:rFonts w:ascii="Times New Roman" w:hAnsi="Times New Roman" w:cs="Times New Roman"/>
          <w:sz w:val="24"/>
          <w:szCs w:val="24"/>
        </w:rPr>
        <w:t xml:space="preserve">Затвердити </w:t>
      </w:r>
      <w:r w:rsidRPr="00F357CC">
        <w:rPr>
          <w:rFonts w:ascii="Times New Roman" w:hAnsi="Times New Roman" w:cs="Times New Roman"/>
          <w:sz w:val="24"/>
          <w:szCs w:val="24"/>
          <w:lang w:val="uk-UA"/>
        </w:rPr>
        <w:t xml:space="preserve">Кравця Анатолія Васильовича </w:t>
      </w:r>
      <w:r w:rsidRPr="00F357CC">
        <w:rPr>
          <w:rFonts w:ascii="Times New Roman" w:hAnsi="Times New Roman" w:cs="Times New Roman"/>
          <w:sz w:val="24"/>
          <w:szCs w:val="24"/>
        </w:rPr>
        <w:t xml:space="preserve"> на посаді заступника міського голови.</w:t>
      </w:r>
    </w:p>
    <w:p w:rsidR="00533DD0" w:rsidRPr="00F357CC" w:rsidRDefault="00533DD0" w:rsidP="000A7DB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7CC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F357CC">
        <w:rPr>
          <w:rFonts w:ascii="Times New Roman" w:hAnsi="Times New Roman" w:cs="Times New Roman"/>
          <w:sz w:val="24"/>
          <w:szCs w:val="24"/>
        </w:rPr>
        <w:t>Рішення набирає чинності з дня його офіційного оприлюднення.</w:t>
      </w:r>
    </w:p>
    <w:p w:rsidR="00533DD0" w:rsidRPr="00F357CC" w:rsidRDefault="00533DD0" w:rsidP="000A7DB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7CC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F357CC">
        <w:rPr>
          <w:rFonts w:ascii="Times New Roman" w:hAnsi="Times New Roman" w:cs="Times New Roman"/>
          <w:sz w:val="24"/>
          <w:szCs w:val="24"/>
        </w:rPr>
        <w:t>Контроль за виконанням цього рішення покласти на постійну комісію Білоцерківської міської ради 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регламенту.</w:t>
      </w:r>
    </w:p>
    <w:p w:rsidR="00533DD0" w:rsidRPr="00F357CC" w:rsidRDefault="00533DD0" w:rsidP="008762E4"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</w:p>
    <w:p w:rsidR="00533DD0" w:rsidRPr="00F357CC" w:rsidRDefault="00533DD0" w:rsidP="003853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3DD0" w:rsidRPr="00F357CC" w:rsidRDefault="00533DD0" w:rsidP="003853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57CC">
        <w:rPr>
          <w:rFonts w:ascii="Times New Roman" w:hAnsi="Times New Roman" w:cs="Times New Roman"/>
          <w:sz w:val="24"/>
          <w:szCs w:val="24"/>
        </w:rPr>
        <w:t>Міський голова</w:t>
      </w:r>
      <w:r w:rsidRPr="00F357CC">
        <w:rPr>
          <w:rFonts w:ascii="Times New Roman" w:hAnsi="Times New Roman" w:cs="Times New Roman"/>
          <w:sz w:val="24"/>
          <w:szCs w:val="24"/>
        </w:rPr>
        <w:tab/>
      </w:r>
      <w:r w:rsidRPr="00F357CC">
        <w:rPr>
          <w:rFonts w:ascii="Times New Roman" w:hAnsi="Times New Roman" w:cs="Times New Roman"/>
          <w:sz w:val="24"/>
          <w:szCs w:val="24"/>
        </w:rPr>
        <w:tab/>
      </w:r>
      <w:r w:rsidRPr="00F357CC">
        <w:rPr>
          <w:rFonts w:ascii="Times New Roman" w:hAnsi="Times New Roman" w:cs="Times New Roman"/>
          <w:sz w:val="24"/>
          <w:szCs w:val="24"/>
        </w:rPr>
        <w:tab/>
      </w:r>
      <w:r w:rsidRPr="00F357CC">
        <w:rPr>
          <w:rFonts w:ascii="Times New Roman" w:hAnsi="Times New Roman" w:cs="Times New Roman"/>
          <w:sz w:val="24"/>
          <w:szCs w:val="24"/>
        </w:rPr>
        <w:tab/>
      </w:r>
      <w:r w:rsidRPr="00F357CC">
        <w:rPr>
          <w:rFonts w:ascii="Times New Roman" w:hAnsi="Times New Roman" w:cs="Times New Roman"/>
          <w:sz w:val="24"/>
          <w:szCs w:val="24"/>
        </w:rPr>
        <w:tab/>
      </w:r>
      <w:r w:rsidRPr="00F357CC">
        <w:rPr>
          <w:rFonts w:ascii="Times New Roman" w:hAnsi="Times New Roman" w:cs="Times New Roman"/>
          <w:sz w:val="24"/>
          <w:szCs w:val="24"/>
        </w:rPr>
        <w:tab/>
      </w:r>
      <w:r w:rsidRPr="00F357CC">
        <w:rPr>
          <w:rFonts w:ascii="Times New Roman" w:hAnsi="Times New Roman" w:cs="Times New Roman"/>
          <w:sz w:val="24"/>
          <w:szCs w:val="24"/>
        </w:rPr>
        <w:tab/>
      </w:r>
      <w:r w:rsidRPr="00F357CC">
        <w:rPr>
          <w:rFonts w:ascii="Times New Roman" w:hAnsi="Times New Roman" w:cs="Times New Roman"/>
          <w:sz w:val="24"/>
          <w:szCs w:val="24"/>
        </w:rPr>
        <w:tab/>
      </w:r>
      <w:r w:rsidRPr="00F357CC">
        <w:rPr>
          <w:rFonts w:ascii="Times New Roman" w:hAnsi="Times New Roman" w:cs="Times New Roman"/>
          <w:sz w:val="24"/>
          <w:szCs w:val="24"/>
          <w:lang w:val="uk-UA"/>
        </w:rPr>
        <w:t>Г.</w:t>
      </w:r>
      <w:r w:rsidRPr="00F357CC">
        <w:rPr>
          <w:rFonts w:ascii="Times New Roman" w:hAnsi="Times New Roman" w:cs="Times New Roman"/>
          <w:sz w:val="24"/>
          <w:szCs w:val="24"/>
        </w:rPr>
        <w:t xml:space="preserve">Дикий </w:t>
      </w:r>
    </w:p>
    <w:p w:rsidR="00533DD0" w:rsidRPr="00F357CC" w:rsidRDefault="00533DD0" w:rsidP="00D25F8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33DD0" w:rsidRPr="00F357CC" w:rsidSect="002E7497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341"/>
    <w:rsid w:val="000A45AB"/>
    <w:rsid w:val="000A7DB1"/>
    <w:rsid w:val="001543DD"/>
    <w:rsid w:val="00195C0E"/>
    <w:rsid w:val="002E7497"/>
    <w:rsid w:val="00326479"/>
    <w:rsid w:val="00385341"/>
    <w:rsid w:val="00533DD0"/>
    <w:rsid w:val="00561FAC"/>
    <w:rsid w:val="00750369"/>
    <w:rsid w:val="008762E4"/>
    <w:rsid w:val="009D7CFE"/>
    <w:rsid w:val="00B11A33"/>
    <w:rsid w:val="00B92463"/>
    <w:rsid w:val="00BF16DC"/>
    <w:rsid w:val="00D25F81"/>
    <w:rsid w:val="00DA555C"/>
    <w:rsid w:val="00F3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A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5341"/>
    <w:pPr>
      <w:ind w:left="720"/>
    </w:pPr>
    <w:rPr>
      <w:lang w:val="uk-UA" w:eastAsia="en-US"/>
    </w:rPr>
  </w:style>
  <w:style w:type="paragraph" w:styleId="NoSpacing">
    <w:name w:val="No Spacing"/>
    <w:uiPriority w:val="99"/>
    <w:qFormat/>
    <w:rsid w:val="00385341"/>
    <w:rPr>
      <w:rFonts w:cs="Calibri"/>
    </w:rPr>
  </w:style>
  <w:style w:type="character" w:customStyle="1" w:styleId="PlainTextChar1">
    <w:name w:val="Plain Text Char1"/>
    <w:link w:val="PlainText"/>
    <w:uiPriority w:val="99"/>
    <w:locked/>
    <w:rsid w:val="002E7497"/>
    <w:rPr>
      <w:rFonts w:ascii="Courier New" w:hAnsi="Courier New" w:cs="Courier New"/>
      <w:lang w:val="uk-UA" w:eastAsia="uk-UA"/>
    </w:rPr>
  </w:style>
  <w:style w:type="paragraph" w:styleId="PlainText">
    <w:name w:val="Plain Text"/>
    <w:basedOn w:val="Normal"/>
    <w:link w:val="PlainTextChar1"/>
    <w:uiPriority w:val="99"/>
    <w:rsid w:val="002E7497"/>
    <w:pPr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53C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1067</TotalTime>
  <Pages>1</Pages>
  <Words>164</Words>
  <Characters>940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MIS_BCER2</cp:lastModifiedBy>
  <cp:revision>6</cp:revision>
  <cp:lastPrinted>2018-10-01T07:33:00Z</cp:lastPrinted>
  <dcterms:created xsi:type="dcterms:W3CDTF">2018-02-12T09:31:00Z</dcterms:created>
  <dcterms:modified xsi:type="dcterms:W3CDTF">2018-10-01T07:33:00Z</dcterms:modified>
</cp:coreProperties>
</file>