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52" w:rsidRDefault="00050E52" w:rsidP="003A000A"/>
    <w:p w:rsidR="00050E52" w:rsidRDefault="00050E52" w:rsidP="003A000A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589632265" r:id="rId7"/>
        </w:pict>
      </w:r>
    </w:p>
    <w:p w:rsidR="00050E52" w:rsidRDefault="00050E52" w:rsidP="003A000A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050E52" w:rsidRDefault="00050E52" w:rsidP="003A000A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50E52" w:rsidRDefault="00050E52" w:rsidP="003A000A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50E52" w:rsidRDefault="00050E52" w:rsidP="003A000A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50E52" w:rsidRDefault="00050E52" w:rsidP="003A000A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050E52" w:rsidRDefault="00050E52" w:rsidP="003A000A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050E52" w:rsidRPr="0076513B" w:rsidRDefault="00050E52" w:rsidP="003A000A">
      <w:pPr>
        <w:rPr>
          <w:rFonts w:ascii="Times New Roman" w:hAnsi="Times New Roman"/>
          <w:sz w:val="24"/>
          <w:szCs w:val="24"/>
        </w:rPr>
      </w:pPr>
      <w:r w:rsidRPr="000123F8">
        <w:rPr>
          <w:rFonts w:ascii="Times New Roman" w:hAnsi="Times New Roman"/>
          <w:sz w:val="24"/>
          <w:szCs w:val="24"/>
        </w:rPr>
        <w:t xml:space="preserve">від 24 травня 2018 року                                                                                № </w:t>
      </w:r>
      <w:r w:rsidRPr="0076513B">
        <w:rPr>
          <w:rFonts w:ascii="Times New Roman" w:hAnsi="Times New Roman"/>
          <w:sz w:val="24"/>
          <w:szCs w:val="24"/>
        </w:rPr>
        <w:t>240</w:t>
      </w:r>
      <w:r>
        <w:rPr>
          <w:rFonts w:ascii="Times New Roman" w:hAnsi="Times New Roman"/>
          <w:sz w:val="24"/>
          <w:szCs w:val="24"/>
        </w:rPr>
        <w:t>2</w:t>
      </w:r>
      <w:r w:rsidRPr="0076513B">
        <w:rPr>
          <w:rFonts w:ascii="Times New Roman" w:hAnsi="Times New Roman"/>
          <w:sz w:val="24"/>
          <w:szCs w:val="24"/>
        </w:rPr>
        <w:t>-52-VII</w:t>
      </w:r>
    </w:p>
    <w:p w:rsidR="00050E52" w:rsidRDefault="00050E52" w:rsidP="003A00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50E52" w:rsidRDefault="00050E52" w:rsidP="00EE11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розгляд заяви щодо</w:t>
      </w:r>
      <w:r w:rsidRPr="00EE1153">
        <w:rPr>
          <w:rFonts w:ascii="Times New Roman" w:hAnsi="Times New Roman"/>
          <w:sz w:val="24"/>
          <w:szCs w:val="24"/>
        </w:rPr>
        <w:t xml:space="preserve"> затвердження технічної </w:t>
      </w:r>
    </w:p>
    <w:p w:rsidR="00050E52" w:rsidRDefault="00050E52" w:rsidP="00EE11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 xml:space="preserve">документації із землеустрою щодо встановлення </w:t>
      </w:r>
    </w:p>
    <w:p w:rsidR="00050E52" w:rsidRDefault="00050E52" w:rsidP="00EE11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 xml:space="preserve">(відновлення) меж земельної ділянки в натурі </w:t>
      </w:r>
    </w:p>
    <w:p w:rsidR="00050E52" w:rsidRDefault="00050E52" w:rsidP="00EE11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 xml:space="preserve">(на місцевості) та передачу земельної ділянки </w:t>
      </w:r>
    </w:p>
    <w:p w:rsidR="00050E52" w:rsidRDefault="00050E52" w:rsidP="00EE11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>комунальної власності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53">
        <w:rPr>
          <w:rFonts w:ascii="Times New Roman" w:hAnsi="Times New Roman"/>
          <w:sz w:val="24"/>
          <w:szCs w:val="24"/>
        </w:rPr>
        <w:t xml:space="preserve">в оренду фізичній </w:t>
      </w:r>
    </w:p>
    <w:p w:rsidR="00050E52" w:rsidRPr="003A000A" w:rsidRDefault="00050E52" w:rsidP="00EE11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>особі – підприємцю Степенку Павлу Геннадійовичу</w:t>
      </w:r>
    </w:p>
    <w:p w:rsidR="00050E52" w:rsidRPr="003A000A" w:rsidRDefault="00050E52" w:rsidP="00EE11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50E52" w:rsidRPr="00EE1153" w:rsidRDefault="00050E52" w:rsidP="00EE11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50E52" w:rsidRPr="00EE1153" w:rsidRDefault="00050E52" w:rsidP="00EE1153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 xml:space="preserve">Розглянувши заяву фізичної особи – підприємця, технічну документацію із землеустрою щодо встановлення (відновлення) меж земельної ділянки в натурі (на місцевості), </w:t>
      </w:r>
      <w:r w:rsidRPr="00EE1153">
        <w:rPr>
          <w:rFonts w:ascii="Times New Roman" w:hAnsi="Times New Roman"/>
          <w:bCs/>
          <w:sz w:val="24"/>
          <w:szCs w:val="24"/>
        </w:rPr>
        <w:t>відпо</w:t>
      </w:r>
      <w:r w:rsidRPr="00EE1153">
        <w:rPr>
          <w:rFonts w:ascii="Times New Roman" w:hAnsi="Times New Roman"/>
          <w:sz w:val="24"/>
          <w:szCs w:val="24"/>
        </w:rPr>
        <w:t>відно до ст.ст. 12, 79-1, 93, 122, 123, 124, 125, 126, ч. 14 ст. 186  Земельного кодексу України, ч. 5 ст. 16 Закону України «Про Державний земельний кадастр»,  Закону України «Про оренду землі»,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 міська рада вирішила:</w:t>
      </w:r>
    </w:p>
    <w:p w:rsidR="00050E52" w:rsidRPr="00EE1153" w:rsidRDefault="00050E52" w:rsidP="00EE1153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50E52" w:rsidRPr="00A75F6B" w:rsidRDefault="00050E52" w:rsidP="00D40EF3">
      <w:pPr>
        <w:pStyle w:val="NoSpacing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40EF3">
        <w:rPr>
          <w:rFonts w:ascii="Times New Roman" w:hAnsi="Times New Roman"/>
          <w:sz w:val="24"/>
          <w:szCs w:val="24"/>
        </w:rPr>
        <w:t xml:space="preserve">1.Відмовити в затвердженні технічної документації із землеустрою щодо встановлення (відновлення) меж земельної ділянки в натурі (на місцевості) та в передачі земельної ділянки  комунальної власності в оренду фізичній особі – підприємцю Степенку Павлу Геннадійовичу для будівництва та </w:t>
      </w:r>
      <w:r w:rsidRPr="00A75F6B">
        <w:rPr>
          <w:rFonts w:ascii="Times New Roman" w:hAnsi="Times New Roman"/>
          <w:sz w:val="24"/>
          <w:szCs w:val="24"/>
        </w:rPr>
        <w:t>обслуговування будівель торгівлі (вид використання - під розміщення існуючого павільйону) за адресою: вулиця Гоголя, 42-а, площею 0,0035 га (з них:  під тимчасовою спорудою – 0,0023 га, під проходами, проїздами, площадками – 0,0012 га) строком на 3 (три) роки, за рахунок земель населеного пункту м. Біла Церква. Кадастровий номер: 3210300000:0</w:t>
      </w:r>
      <w:r w:rsidRPr="00A75F6B">
        <w:rPr>
          <w:rFonts w:ascii="Times New Roman" w:hAnsi="Times New Roman"/>
          <w:sz w:val="24"/>
          <w:szCs w:val="24"/>
          <w:lang w:val="ru-RU"/>
        </w:rPr>
        <w:t>4</w:t>
      </w:r>
      <w:r w:rsidRPr="00A75F6B">
        <w:rPr>
          <w:rFonts w:ascii="Times New Roman" w:hAnsi="Times New Roman"/>
          <w:sz w:val="24"/>
          <w:szCs w:val="24"/>
        </w:rPr>
        <w:t>:015:0</w:t>
      </w:r>
      <w:r w:rsidRPr="00A75F6B">
        <w:rPr>
          <w:rFonts w:ascii="Times New Roman" w:hAnsi="Times New Roman"/>
          <w:sz w:val="24"/>
          <w:szCs w:val="24"/>
          <w:lang w:val="ru-RU"/>
        </w:rPr>
        <w:t>147</w:t>
      </w:r>
      <w:r w:rsidRPr="00A75F6B">
        <w:rPr>
          <w:rFonts w:ascii="Times New Roman" w:hAnsi="Times New Roman"/>
          <w:sz w:val="24"/>
          <w:szCs w:val="24"/>
        </w:rPr>
        <w:t xml:space="preserve">, </w:t>
      </w:r>
      <w:r w:rsidRPr="00A75F6B">
        <w:rPr>
          <w:rFonts w:ascii="Times New Roman" w:hAnsi="Times New Roman"/>
          <w:b/>
          <w:bCs/>
          <w:sz w:val="24"/>
          <w:szCs w:val="24"/>
        </w:rPr>
        <w:t>за рекомендацією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50E52" w:rsidRPr="00EE1153" w:rsidRDefault="00050E52" w:rsidP="00EE1153">
      <w:pPr>
        <w:pStyle w:val="NoSpacing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75F6B">
        <w:rPr>
          <w:rFonts w:ascii="Times New Roman" w:hAnsi="Times New Roman"/>
          <w:sz w:val="24"/>
          <w:szCs w:val="24"/>
          <w:lang w:val="ru-RU"/>
        </w:rPr>
        <w:t>2.</w:t>
      </w:r>
      <w:r w:rsidRPr="00A75F6B">
        <w:rPr>
          <w:rFonts w:ascii="Times New Roman" w:hAnsi="Times New Roman"/>
          <w:sz w:val="24"/>
          <w:szCs w:val="24"/>
        </w:rPr>
        <w:t xml:space="preserve">Контроль за виконанням цього рішення покласти на постійну комісію </w:t>
      </w:r>
      <w:r w:rsidRPr="00A75F6B">
        <w:rPr>
          <w:rFonts w:ascii="Times New Roman" w:hAnsi="Times New Roman"/>
          <w:bCs/>
          <w:sz w:val="24"/>
          <w:szCs w:val="24"/>
        </w:rPr>
        <w:t>з питань</w:t>
      </w:r>
      <w:r w:rsidRPr="00EE1153">
        <w:rPr>
          <w:rFonts w:ascii="Times New Roman" w:hAnsi="Times New Roman"/>
          <w:bCs/>
          <w:sz w:val="24"/>
          <w:szCs w:val="24"/>
        </w:rPr>
        <w:t xml:space="preserve">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50E52" w:rsidRPr="00EE1153" w:rsidRDefault="00050E52" w:rsidP="00EE11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50E52" w:rsidRPr="00EE1153" w:rsidRDefault="00050E52" w:rsidP="00EE11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50E52" w:rsidRPr="00EE1153" w:rsidRDefault="00050E52" w:rsidP="00EE11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E1153">
        <w:rPr>
          <w:rFonts w:ascii="Times New Roman" w:hAnsi="Times New Roman"/>
          <w:sz w:val="24"/>
          <w:szCs w:val="24"/>
        </w:rPr>
        <w:t>Міський голова</w:t>
      </w:r>
      <w:r w:rsidRPr="00EE1153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E1153">
        <w:rPr>
          <w:rFonts w:ascii="Times New Roman" w:hAnsi="Times New Roman"/>
          <w:sz w:val="24"/>
          <w:szCs w:val="24"/>
        </w:rPr>
        <w:t xml:space="preserve">       Г. Дикий</w:t>
      </w:r>
    </w:p>
    <w:p w:rsidR="00050E52" w:rsidRPr="00EE1153" w:rsidRDefault="00050E52" w:rsidP="00EE11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50E52" w:rsidRPr="00EE1153" w:rsidRDefault="00050E52" w:rsidP="00EE11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50E52" w:rsidRDefault="00050E52">
      <w:bookmarkStart w:id="0" w:name="_GoBack"/>
      <w:bookmarkEnd w:id="0"/>
    </w:p>
    <w:sectPr w:rsidR="00050E52" w:rsidSect="008E424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E52" w:rsidRDefault="00050E52" w:rsidP="0044600D">
      <w:pPr>
        <w:spacing w:after="0" w:line="240" w:lineRule="auto"/>
      </w:pPr>
      <w:r>
        <w:separator/>
      </w:r>
    </w:p>
  </w:endnote>
  <w:endnote w:type="continuationSeparator" w:id="0">
    <w:p w:rsidR="00050E52" w:rsidRDefault="00050E52" w:rsidP="0044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52" w:rsidRDefault="00050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E52" w:rsidRDefault="00050E52" w:rsidP="0044600D">
      <w:pPr>
        <w:spacing w:after="0" w:line="240" w:lineRule="auto"/>
      </w:pPr>
      <w:r>
        <w:separator/>
      </w:r>
    </w:p>
  </w:footnote>
  <w:footnote w:type="continuationSeparator" w:id="0">
    <w:p w:rsidR="00050E52" w:rsidRDefault="00050E52" w:rsidP="0044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406"/>
    <w:rsid w:val="000026C8"/>
    <w:rsid w:val="000030AD"/>
    <w:rsid w:val="000050FF"/>
    <w:rsid w:val="000123F8"/>
    <w:rsid w:val="000361DF"/>
    <w:rsid w:val="000461BE"/>
    <w:rsid w:val="00050E52"/>
    <w:rsid w:val="000513ED"/>
    <w:rsid w:val="00053605"/>
    <w:rsid w:val="000549E1"/>
    <w:rsid w:val="00063AB5"/>
    <w:rsid w:val="00070132"/>
    <w:rsid w:val="00070FAB"/>
    <w:rsid w:val="000913C0"/>
    <w:rsid w:val="000E2B14"/>
    <w:rsid w:val="00100379"/>
    <w:rsid w:val="0010609D"/>
    <w:rsid w:val="0011642C"/>
    <w:rsid w:val="00120ED2"/>
    <w:rsid w:val="00130117"/>
    <w:rsid w:val="001309E4"/>
    <w:rsid w:val="00130B12"/>
    <w:rsid w:val="00132BAD"/>
    <w:rsid w:val="0013395B"/>
    <w:rsid w:val="001473B9"/>
    <w:rsid w:val="00147C65"/>
    <w:rsid w:val="00155C93"/>
    <w:rsid w:val="00174EB3"/>
    <w:rsid w:val="00181D4A"/>
    <w:rsid w:val="00184E9B"/>
    <w:rsid w:val="00184FFA"/>
    <w:rsid w:val="00185D31"/>
    <w:rsid w:val="001878FF"/>
    <w:rsid w:val="00190C3A"/>
    <w:rsid w:val="001C3EDC"/>
    <w:rsid w:val="001D427C"/>
    <w:rsid w:val="001E0031"/>
    <w:rsid w:val="001E5DFB"/>
    <w:rsid w:val="001F2761"/>
    <w:rsid w:val="00200C3F"/>
    <w:rsid w:val="002165C6"/>
    <w:rsid w:val="002237A0"/>
    <w:rsid w:val="00240905"/>
    <w:rsid w:val="002460AE"/>
    <w:rsid w:val="00264E83"/>
    <w:rsid w:val="00275B93"/>
    <w:rsid w:val="002A6353"/>
    <w:rsid w:val="002A7291"/>
    <w:rsid w:val="002B2641"/>
    <w:rsid w:val="002E4D82"/>
    <w:rsid w:val="00305201"/>
    <w:rsid w:val="00314A0B"/>
    <w:rsid w:val="0033076A"/>
    <w:rsid w:val="0033430D"/>
    <w:rsid w:val="003568EA"/>
    <w:rsid w:val="003570D8"/>
    <w:rsid w:val="00361853"/>
    <w:rsid w:val="00371DED"/>
    <w:rsid w:val="00383C88"/>
    <w:rsid w:val="00393267"/>
    <w:rsid w:val="003A000A"/>
    <w:rsid w:val="003B772C"/>
    <w:rsid w:val="003C0E3D"/>
    <w:rsid w:val="003D6522"/>
    <w:rsid w:val="003E7322"/>
    <w:rsid w:val="003F7A3E"/>
    <w:rsid w:val="004143D1"/>
    <w:rsid w:val="004244E7"/>
    <w:rsid w:val="00440F2B"/>
    <w:rsid w:val="0044492E"/>
    <w:rsid w:val="0044600D"/>
    <w:rsid w:val="0045068A"/>
    <w:rsid w:val="00473310"/>
    <w:rsid w:val="004A21A1"/>
    <w:rsid w:val="004B6DF5"/>
    <w:rsid w:val="00515DC6"/>
    <w:rsid w:val="00534E98"/>
    <w:rsid w:val="0055315D"/>
    <w:rsid w:val="00574517"/>
    <w:rsid w:val="00585FBA"/>
    <w:rsid w:val="005A45B3"/>
    <w:rsid w:val="005B2C05"/>
    <w:rsid w:val="005B79B3"/>
    <w:rsid w:val="005C0646"/>
    <w:rsid w:val="005D7552"/>
    <w:rsid w:val="005F6C7E"/>
    <w:rsid w:val="0061201E"/>
    <w:rsid w:val="00612881"/>
    <w:rsid w:val="0062053B"/>
    <w:rsid w:val="00620DD5"/>
    <w:rsid w:val="00643818"/>
    <w:rsid w:val="00672743"/>
    <w:rsid w:val="00684B23"/>
    <w:rsid w:val="006901CF"/>
    <w:rsid w:val="006A56B5"/>
    <w:rsid w:val="006B281C"/>
    <w:rsid w:val="006D3BE4"/>
    <w:rsid w:val="006E5C14"/>
    <w:rsid w:val="006F3409"/>
    <w:rsid w:val="006F530C"/>
    <w:rsid w:val="007335B6"/>
    <w:rsid w:val="00736DED"/>
    <w:rsid w:val="00760548"/>
    <w:rsid w:val="0076513B"/>
    <w:rsid w:val="00772300"/>
    <w:rsid w:val="00791DA8"/>
    <w:rsid w:val="007B0B21"/>
    <w:rsid w:val="007F09D1"/>
    <w:rsid w:val="007F6176"/>
    <w:rsid w:val="007F70EF"/>
    <w:rsid w:val="00821F80"/>
    <w:rsid w:val="00831102"/>
    <w:rsid w:val="0083456D"/>
    <w:rsid w:val="0085319F"/>
    <w:rsid w:val="00853E45"/>
    <w:rsid w:val="00855219"/>
    <w:rsid w:val="00855E04"/>
    <w:rsid w:val="0086034B"/>
    <w:rsid w:val="008651D1"/>
    <w:rsid w:val="00896526"/>
    <w:rsid w:val="008A620B"/>
    <w:rsid w:val="008B2406"/>
    <w:rsid w:val="008B3898"/>
    <w:rsid w:val="008D0CFE"/>
    <w:rsid w:val="008E4246"/>
    <w:rsid w:val="008E5C4C"/>
    <w:rsid w:val="008E688B"/>
    <w:rsid w:val="008E7D55"/>
    <w:rsid w:val="008F16B2"/>
    <w:rsid w:val="008F62AD"/>
    <w:rsid w:val="009000DB"/>
    <w:rsid w:val="00901D3A"/>
    <w:rsid w:val="00906EA3"/>
    <w:rsid w:val="00923497"/>
    <w:rsid w:val="00933D26"/>
    <w:rsid w:val="00944667"/>
    <w:rsid w:val="00957E22"/>
    <w:rsid w:val="00994F62"/>
    <w:rsid w:val="009C52DA"/>
    <w:rsid w:val="009C5E6E"/>
    <w:rsid w:val="009D4048"/>
    <w:rsid w:val="009D7BF6"/>
    <w:rsid w:val="009E05C4"/>
    <w:rsid w:val="00A1100A"/>
    <w:rsid w:val="00A208D5"/>
    <w:rsid w:val="00A217D5"/>
    <w:rsid w:val="00A21E07"/>
    <w:rsid w:val="00A35E85"/>
    <w:rsid w:val="00A73622"/>
    <w:rsid w:val="00A75F6B"/>
    <w:rsid w:val="00A80344"/>
    <w:rsid w:val="00A852CB"/>
    <w:rsid w:val="00A934C2"/>
    <w:rsid w:val="00AA2635"/>
    <w:rsid w:val="00AC265B"/>
    <w:rsid w:val="00AD035C"/>
    <w:rsid w:val="00AE4B33"/>
    <w:rsid w:val="00AF35E3"/>
    <w:rsid w:val="00B027BC"/>
    <w:rsid w:val="00B04719"/>
    <w:rsid w:val="00B21650"/>
    <w:rsid w:val="00B92759"/>
    <w:rsid w:val="00B94DD8"/>
    <w:rsid w:val="00BA1985"/>
    <w:rsid w:val="00BA3D15"/>
    <w:rsid w:val="00BA75CF"/>
    <w:rsid w:val="00BD2420"/>
    <w:rsid w:val="00BD6367"/>
    <w:rsid w:val="00BE015F"/>
    <w:rsid w:val="00BE14D9"/>
    <w:rsid w:val="00BF3B3F"/>
    <w:rsid w:val="00C05DE9"/>
    <w:rsid w:val="00C123FB"/>
    <w:rsid w:val="00C34B86"/>
    <w:rsid w:val="00C42987"/>
    <w:rsid w:val="00C4328D"/>
    <w:rsid w:val="00C84721"/>
    <w:rsid w:val="00C854E2"/>
    <w:rsid w:val="00C85F95"/>
    <w:rsid w:val="00C91316"/>
    <w:rsid w:val="00CA2CE9"/>
    <w:rsid w:val="00CB669B"/>
    <w:rsid w:val="00CB79C0"/>
    <w:rsid w:val="00CD48FD"/>
    <w:rsid w:val="00CE4139"/>
    <w:rsid w:val="00D03D45"/>
    <w:rsid w:val="00D10BC7"/>
    <w:rsid w:val="00D16D5F"/>
    <w:rsid w:val="00D21045"/>
    <w:rsid w:val="00D37CE3"/>
    <w:rsid w:val="00D40EF3"/>
    <w:rsid w:val="00D5697C"/>
    <w:rsid w:val="00D66ADC"/>
    <w:rsid w:val="00D97BCA"/>
    <w:rsid w:val="00DC3E8B"/>
    <w:rsid w:val="00DD264A"/>
    <w:rsid w:val="00DD444E"/>
    <w:rsid w:val="00DE6E34"/>
    <w:rsid w:val="00DF0A48"/>
    <w:rsid w:val="00E01BF4"/>
    <w:rsid w:val="00E058E2"/>
    <w:rsid w:val="00E30C19"/>
    <w:rsid w:val="00E33B69"/>
    <w:rsid w:val="00E825CB"/>
    <w:rsid w:val="00EA25DB"/>
    <w:rsid w:val="00EA77C3"/>
    <w:rsid w:val="00EB0F2A"/>
    <w:rsid w:val="00EC6A67"/>
    <w:rsid w:val="00ED2C3A"/>
    <w:rsid w:val="00ED7391"/>
    <w:rsid w:val="00EE0560"/>
    <w:rsid w:val="00EE1153"/>
    <w:rsid w:val="00EE1F79"/>
    <w:rsid w:val="00EE77D7"/>
    <w:rsid w:val="00EF2B78"/>
    <w:rsid w:val="00EF6081"/>
    <w:rsid w:val="00F20A43"/>
    <w:rsid w:val="00F2151E"/>
    <w:rsid w:val="00F242F8"/>
    <w:rsid w:val="00F2525D"/>
    <w:rsid w:val="00F271DE"/>
    <w:rsid w:val="00F27C6F"/>
    <w:rsid w:val="00F46CEA"/>
    <w:rsid w:val="00F47123"/>
    <w:rsid w:val="00F519F1"/>
    <w:rsid w:val="00F52E47"/>
    <w:rsid w:val="00F73D65"/>
    <w:rsid w:val="00F74F4E"/>
    <w:rsid w:val="00F813E2"/>
    <w:rsid w:val="00F92A8F"/>
    <w:rsid w:val="00FA4274"/>
    <w:rsid w:val="00FB14E8"/>
    <w:rsid w:val="00FC7A0C"/>
    <w:rsid w:val="00FD0D4C"/>
    <w:rsid w:val="00FD48FB"/>
    <w:rsid w:val="00FD6F42"/>
    <w:rsid w:val="00FE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06"/>
    <w:pPr>
      <w:spacing w:after="160" w:line="252" w:lineRule="auto"/>
    </w:pPr>
    <w:rPr>
      <w:rFonts w:ascii="Calibri" w:hAnsi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24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406"/>
    <w:rPr>
      <w:rFonts w:ascii="Calibri" w:hAnsi="Calibri" w:cs="Times New Roman"/>
      <w:sz w:val="22"/>
      <w:szCs w:val="22"/>
      <w:lang w:val="uk-UA" w:eastAsia="en-US"/>
    </w:rPr>
  </w:style>
  <w:style w:type="paragraph" w:styleId="PlainText">
    <w:name w:val="Plain Text"/>
    <w:basedOn w:val="Normal"/>
    <w:link w:val="PlainTextChar"/>
    <w:uiPriority w:val="99"/>
    <w:rsid w:val="008B2406"/>
    <w:pPr>
      <w:spacing w:after="0" w:line="240" w:lineRule="auto"/>
    </w:pPr>
    <w:rPr>
      <w:rFonts w:ascii="Courier New" w:hAnsi="Courier New" w:cs="Courier New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B2406"/>
    <w:rPr>
      <w:rFonts w:ascii="Courier New" w:hAnsi="Courier New" w:cs="Courier New"/>
      <w:sz w:val="22"/>
      <w:szCs w:val="22"/>
    </w:rPr>
  </w:style>
  <w:style w:type="character" w:customStyle="1" w:styleId="rvts0">
    <w:name w:val="rvts0"/>
    <w:basedOn w:val="DefaultParagraphFont"/>
    <w:uiPriority w:val="99"/>
    <w:rsid w:val="00772300"/>
    <w:rPr>
      <w:rFonts w:cs="Times New Roman"/>
    </w:rPr>
  </w:style>
  <w:style w:type="paragraph" w:styleId="NoSpacing">
    <w:name w:val="No Spacing"/>
    <w:uiPriority w:val="99"/>
    <w:qFormat/>
    <w:rsid w:val="00772300"/>
    <w:rPr>
      <w:rFonts w:ascii="Calibri" w:hAnsi="Calibri"/>
      <w:lang w:val="uk-UA"/>
    </w:rPr>
  </w:style>
  <w:style w:type="character" w:customStyle="1" w:styleId="rvts82">
    <w:name w:val="rvts82"/>
    <w:basedOn w:val="DefaultParagraphFont"/>
    <w:uiPriority w:val="99"/>
    <w:rsid w:val="0045068A"/>
    <w:rPr>
      <w:rFonts w:cs="Times New Roman"/>
    </w:rPr>
  </w:style>
  <w:style w:type="paragraph" w:customStyle="1" w:styleId="rvps2">
    <w:name w:val="rvps2"/>
    <w:basedOn w:val="Normal"/>
    <w:uiPriority w:val="99"/>
    <w:rsid w:val="00896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44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600D"/>
    <w:rPr>
      <w:rFonts w:ascii="Calibri" w:hAnsi="Calibri" w:cs="Times New Roman"/>
      <w:sz w:val="22"/>
      <w:szCs w:val="22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EDC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350</Words>
  <Characters>1999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12</cp:revision>
  <cp:lastPrinted>2018-05-29T13:47:00Z</cp:lastPrinted>
  <dcterms:created xsi:type="dcterms:W3CDTF">2018-05-29T06:29:00Z</dcterms:created>
  <dcterms:modified xsi:type="dcterms:W3CDTF">2018-06-04T12:45:00Z</dcterms:modified>
</cp:coreProperties>
</file>