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C0" w:rsidRDefault="003D76C0" w:rsidP="0042648E"/>
    <w:p w:rsidR="003D76C0" w:rsidRDefault="003D76C0" w:rsidP="0042648E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589632533" r:id="rId7"/>
        </w:pict>
      </w:r>
    </w:p>
    <w:p w:rsidR="003D76C0" w:rsidRDefault="003D76C0" w:rsidP="0042648E">
      <w:pPr>
        <w:pStyle w:val="PlainText"/>
        <w:jc w:val="center"/>
        <w:rPr>
          <w:rFonts w:ascii="Times New Roman" w:hAnsi="Times New Roman"/>
          <w:sz w:val="36"/>
          <w:szCs w:val="36"/>
        </w:rPr>
      </w:pPr>
    </w:p>
    <w:p w:rsidR="003D76C0" w:rsidRDefault="003D76C0" w:rsidP="0042648E">
      <w:pPr>
        <w:pStyle w:val="PlainText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D76C0" w:rsidRDefault="003D76C0" w:rsidP="0042648E">
      <w:pPr>
        <w:pStyle w:val="PlainTex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D76C0" w:rsidRDefault="003D76C0" w:rsidP="0042648E">
      <w:pPr>
        <w:pStyle w:val="PlainText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D76C0" w:rsidRDefault="003D76C0" w:rsidP="0042648E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3D76C0" w:rsidRDefault="003D76C0" w:rsidP="0042648E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3D76C0" w:rsidRPr="00F92BEE" w:rsidRDefault="003D76C0" w:rsidP="0042648E">
      <w:pPr>
        <w:rPr>
          <w:rFonts w:ascii="Times New Roman" w:hAnsi="Times New Roman"/>
          <w:sz w:val="24"/>
          <w:szCs w:val="24"/>
        </w:rPr>
      </w:pPr>
      <w:r w:rsidRPr="000123F8">
        <w:rPr>
          <w:rFonts w:ascii="Times New Roman" w:hAnsi="Times New Roman"/>
          <w:sz w:val="24"/>
          <w:szCs w:val="24"/>
        </w:rPr>
        <w:t xml:space="preserve">від 24 травня 2018 року                                                                                № </w:t>
      </w:r>
      <w:r w:rsidRPr="00F92BE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393</w:t>
      </w:r>
      <w:r w:rsidRPr="00F92BEE">
        <w:rPr>
          <w:rFonts w:ascii="Times New Roman" w:hAnsi="Times New Roman"/>
          <w:sz w:val="24"/>
          <w:szCs w:val="24"/>
        </w:rPr>
        <w:t>-52-VII</w:t>
      </w:r>
    </w:p>
    <w:p w:rsidR="003D76C0" w:rsidRDefault="003D76C0" w:rsidP="0042648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D76C0" w:rsidRPr="00A1100A" w:rsidRDefault="003D76C0" w:rsidP="00A1100A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0A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3D76C0" w:rsidRPr="00A1100A" w:rsidRDefault="003D76C0" w:rsidP="00A1100A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0A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3D76C0" w:rsidRPr="0042648E" w:rsidRDefault="003D76C0" w:rsidP="00A1100A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0A">
        <w:rPr>
          <w:rFonts w:ascii="Times New Roman" w:hAnsi="Times New Roman"/>
          <w:sz w:val="24"/>
          <w:szCs w:val="24"/>
          <w:lang w:eastAsia="ru-RU"/>
        </w:rPr>
        <w:t>Котком Ігорем Олександровичем</w:t>
      </w:r>
    </w:p>
    <w:p w:rsidR="003D76C0" w:rsidRPr="0042648E" w:rsidRDefault="003D76C0" w:rsidP="00A1100A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6C0" w:rsidRPr="00A1100A" w:rsidRDefault="003D76C0" w:rsidP="00A1100A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6C0" w:rsidRPr="00A1100A" w:rsidRDefault="003D76C0" w:rsidP="00A1100A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0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1100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1100A">
        <w:rPr>
          <w:rFonts w:ascii="Times New Roman" w:hAnsi="Times New Roman"/>
          <w:sz w:val="24"/>
          <w:szCs w:val="24"/>
        </w:rPr>
        <w:t xml:space="preserve">комісії </w:t>
      </w:r>
      <w:r w:rsidRPr="00A1100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1100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24.04.2018 року №171/2-17, протокол постійної комісії </w:t>
      </w:r>
      <w:r w:rsidRPr="00A1100A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24.04.2018 року </w:t>
      </w:r>
      <w:r w:rsidRPr="00A1100A">
        <w:rPr>
          <w:rFonts w:ascii="Times New Roman" w:hAnsi="Times New Roman"/>
          <w:sz w:val="24"/>
          <w:szCs w:val="24"/>
          <w:lang w:eastAsia="zh-CN"/>
        </w:rPr>
        <w:t xml:space="preserve"> № 126, </w:t>
      </w:r>
      <w:r w:rsidRPr="00A1100A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Котка Ігоря Олександровича </w:t>
      </w:r>
      <w:r w:rsidRPr="00A1100A">
        <w:rPr>
          <w:rFonts w:ascii="Times New Roman" w:hAnsi="Times New Roman"/>
          <w:sz w:val="24"/>
          <w:szCs w:val="24"/>
          <w:lang w:eastAsia="zh-CN"/>
        </w:rPr>
        <w:t>від 16 березня 2018 року №1643</w:t>
      </w:r>
      <w:r w:rsidRPr="00A1100A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A1100A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A1100A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міська рада вирішила:</w:t>
      </w:r>
    </w:p>
    <w:p w:rsidR="003D76C0" w:rsidRPr="00A1100A" w:rsidRDefault="003D76C0" w:rsidP="00A1100A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6C0" w:rsidRPr="00A1100A" w:rsidRDefault="003D76C0" w:rsidP="00A1100A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A1100A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Котком Ігорем Олександровичем з цільовим призначенням 03.07. Для будівництва та обслуговування будівель торгівлі (вид використання - для експлуатації та обслуговування павільйону по ремонту взуття) за адресою: </w:t>
      </w:r>
      <w:r w:rsidRPr="00A1100A">
        <w:rPr>
          <w:rFonts w:ascii="Times New Roman" w:hAnsi="Times New Roman"/>
          <w:sz w:val="24"/>
          <w:szCs w:val="24"/>
        </w:rPr>
        <w:t xml:space="preserve">бульвар Олександрійський, в районі житлового будинку №161, </w:t>
      </w:r>
      <w:r w:rsidRPr="00A1100A">
        <w:rPr>
          <w:rFonts w:ascii="Times New Roman" w:hAnsi="Times New Roman"/>
          <w:sz w:val="24"/>
          <w:szCs w:val="24"/>
          <w:lang w:eastAsia="ru-RU"/>
        </w:rPr>
        <w:t>площею 0,0050 га (з них: під тимчасовою спорудою – 0,0017 га, під проїздами, проходами та площадками 0,0033 га), строком на 3 (три) роки, за рахунок земель населеного пункту м. Біла Церква. Кадастровий номер:3210300000:03:020:0045.</w:t>
      </w:r>
    </w:p>
    <w:p w:rsidR="003D76C0" w:rsidRPr="00A1100A" w:rsidRDefault="003D76C0" w:rsidP="00A1100A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0A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 та зареєструвати у встановленому порядку договір про встановлення особистого строкового сервітуту.</w:t>
      </w:r>
    </w:p>
    <w:p w:rsidR="003D76C0" w:rsidRPr="00A1100A" w:rsidRDefault="003D76C0" w:rsidP="00A1100A">
      <w:pPr>
        <w:pStyle w:val="NoSpacing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1100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1100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D76C0" w:rsidRPr="00A1100A" w:rsidRDefault="003D76C0" w:rsidP="00A1100A">
      <w:pPr>
        <w:pStyle w:val="NoSpacing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D76C0" w:rsidRPr="00A1100A" w:rsidRDefault="003D76C0" w:rsidP="00A1100A">
      <w:pPr>
        <w:pStyle w:val="NoSpacing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D76C0" w:rsidRPr="00A1100A" w:rsidRDefault="003D76C0" w:rsidP="00A1100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1100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A1100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3D76C0" w:rsidRPr="00A1100A" w:rsidRDefault="003D76C0" w:rsidP="00A110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D76C0" w:rsidRDefault="003D76C0" w:rsidP="00A110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D76C0" w:rsidRDefault="003D76C0" w:rsidP="00A1100A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3D76C0" w:rsidSect="00003C9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6C0" w:rsidRDefault="003D76C0" w:rsidP="0044600D">
      <w:pPr>
        <w:spacing w:after="0" w:line="240" w:lineRule="auto"/>
      </w:pPr>
      <w:r>
        <w:separator/>
      </w:r>
    </w:p>
  </w:endnote>
  <w:endnote w:type="continuationSeparator" w:id="0">
    <w:p w:rsidR="003D76C0" w:rsidRDefault="003D76C0" w:rsidP="0044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C0" w:rsidRDefault="003D7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6C0" w:rsidRDefault="003D76C0" w:rsidP="0044600D">
      <w:pPr>
        <w:spacing w:after="0" w:line="240" w:lineRule="auto"/>
      </w:pPr>
      <w:r>
        <w:separator/>
      </w:r>
    </w:p>
  </w:footnote>
  <w:footnote w:type="continuationSeparator" w:id="0">
    <w:p w:rsidR="003D76C0" w:rsidRDefault="003D76C0" w:rsidP="00446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406"/>
    <w:rsid w:val="000030AD"/>
    <w:rsid w:val="00003C91"/>
    <w:rsid w:val="000050FF"/>
    <w:rsid w:val="000123F8"/>
    <w:rsid w:val="000361DF"/>
    <w:rsid w:val="000461BE"/>
    <w:rsid w:val="000501DC"/>
    <w:rsid w:val="000513ED"/>
    <w:rsid w:val="00053605"/>
    <w:rsid w:val="000549E1"/>
    <w:rsid w:val="00070132"/>
    <w:rsid w:val="00070FAB"/>
    <w:rsid w:val="000913C0"/>
    <w:rsid w:val="000A1375"/>
    <w:rsid w:val="000C2C1C"/>
    <w:rsid w:val="000E2B14"/>
    <w:rsid w:val="00100379"/>
    <w:rsid w:val="0010609D"/>
    <w:rsid w:val="0011642C"/>
    <w:rsid w:val="00120ED2"/>
    <w:rsid w:val="00130117"/>
    <w:rsid w:val="001309E4"/>
    <w:rsid w:val="00130B12"/>
    <w:rsid w:val="00132BAD"/>
    <w:rsid w:val="0013395B"/>
    <w:rsid w:val="00147C65"/>
    <w:rsid w:val="00181D4A"/>
    <w:rsid w:val="00184E9B"/>
    <w:rsid w:val="00184FFA"/>
    <w:rsid w:val="00185D31"/>
    <w:rsid w:val="001878FF"/>
    <w:rsid w:val="00190C3A"/>
    <w:rsid w:val="0019731D"/>
    <w:rsid w:val="001C3EDC"/>
    <w:rsid w:val="001D427C"/>
    <w:rsid w:val="001E0031"/>
    <w:rsid w:val="001E5DFB"/>
    <w:rsid w:val="001F2761"/>
    <w:rsid w:val="002165C6"/>
    <w:rsid w:val="002237A0"/>
    <w:rsid w:val="00240905"/>
    <w:rsid w:val="00264E83"/>
    <w:rsid w:val="00275B93"/>
    <w:rsid w:val="002A6353"/>
    <w:rsid w:val="002A7291"/>
    <w:rsid w:val="002B2641"/>
    <w:rsid w:val="00305201"/>
    <w:rsid w:val="00314A0B"/>
    <w:rsid w:val="0033076A"/>
    <w:rsid w:val="0033430D"/>
    <w:rsid w:val="003568EA"/>
    <w:rsid w:val="003570D8"/>
    <w:rsid w:val="00361853"/>
    <w:rsid w:val="00371DED"/>
    <w:rsid w:val="00383C88"/>
    <w:rsid w:val="00393267"/>
    <w:rsid w:val="003C0E3D"/>
    <w:rsid w:val="003D76C0"/>
    <w:rsid w:val="003E7322"/>
    <w:rsid w:val="004143D1"/>
    <w:rsid w:val="0042648E"/>
    <w:rsid w:val="00440F2B"/>
    <w:rsid w:val="0044492E"/>
    <w:rsid w:val="0044600D"/>
    <w:rsid w:val="0045068A"/>
    <w:rsid w:val="004554E5"/>
    <w:rsid w:val="004A21A1"/>
    <w:rsid w:val="00515DC6"/>
    <w:rsid w:val="0055315D"/>
    <w:rsid w:val="00574517"/>
    <w:rsid w:val="005A45B3"/>
    <w:rsid w:val="005B2C05"/>
    <w:rsid w:val="005B79B3"/>
    <w:rsid w:val="005C0646"/>
    <w:rsid w:val="005C15B9"/>
    <w:rsid w:val="005C4B86"/>
    <w:rsid w:val="005D7552"/>
    <w:rsid w:val="005F6C7E"/>
    <w:rsid w:val="0062053B"/>
    <w:rsid w:val="00643818"/>
    <w:rsid w:val="00684B23"/>
    <w:rsid w:val="006901CF"/>
    <w:rsid w:val="006A56B5"/>
    <w:rsid w:val="006B281C"/>
    <w:rsid w:val="006C1ECA"/>
    <w:rsid w:val="006D3BE4"/>
    <w:rsid w:val="006E5C14"/>
    <w:rsid w:val="006F3409"/>
    <w:rsid w:val="006F530C"/>
    <w:rsid w:val="007335B6"/>
    <w:rsid w:val="00736DED"/>
    <w:rsid w:val="00760548"/>
    <w:rsid w:val="00772300"/>
    <w:rsid w:val="007B0B21"/>
    <w:rsid w:val="007F09D1"/>
    <w:rsid w:val="007F6176"/>
    <w:rsid w:val="00821F80"/>
    <w:rsid w:val="00831102"/>
    <w:rsid w:val="0083456D"/>
    <w:rsid w:val="00855219"/>
    <w:rsid w:val="00855E04"/>
    <w:rsid w:val="0086034B"/>
    <w:rsid w:val="008651D1"/>
    <w:rsid w:val="00896526"/>
    <w:rsid w:val="008A620B"/>
    <w:rsid w:val="008B2406"/>
    <w:rsid w:val="008B3898"/>
    <w:rsid w:val="008D0CFE"/>
    <w:rsid w:val="008E5C4C"/>
    <w:rsid w:val="008E688B"/>
    <w:rsid w:val="008E7D55"/>
    <w:rsid w:val="008F16B2"/>
    <w:rsid w:val="008F62AD"/>
    <w:rsid w:val="009000DB"/>
    <w:rsid w:val="00901D3A"/>
    <w:rsid w:val="00906EA3"/>
    <w:rsid w:val="00923497"/>
    <w:rsid w:val="00933D26"/>
    <w:rsid w:val="00944667"/>
    <w:rsid w:val="00957E22"/>
    <w:rsid w:val="00984AEE"/>
    <w:rsid w:val="00994F62"/>
    <w:rsid w:val="009A0D07"/>
    <w:rsid w:val="009C52DA"/>
    <w:rsid w:val="009C5E6E"/>
    <w:rsid w:val="009D4048"/>
    <w:rsid w:val="009D7BF6"/>
    <w:rsid w:val="00A1100A"/>
    <w:rsid w:val="00A217D5"/>
    <w:rsid w:val="00A21E07"/>
    <w:rsid w:val="00A35E85"/>
    <w:rsid w:val="00A73622"/>
    <w:rsid w:val="00A75F6B"/>
    <w:rsid w:val="00A80344"/>
    <w:rsid w:val="00A852CB"/>
    <w:rsid w:val="00A934C2"/>
    <w:rsid w:val="00AA2635"/>
    <w:rsid w:val="00AB5083"/>
    <w:rsid w:val="00AC265B"/>
    <w:rsid w:val="00AD035C"/>
    <w:rsid w:val="00AE4B33"/>
    <w:rsid w:val="00AF35E3"/>
    <w:rsid w:val="00AF57E7"/>
    <w:rsid w:val="00B027BC"/>
    <w:rsid w:val="00B04719"/>
    <w:rsid w:val="00B21650"/>
    <w:rsid w:val="00B92759"/>
    <w:rsid w:val="00B94DD8"/>
    <w:rsid w:val="00BA1985"/>
    <w:rsid w:val="00BA3D15"/>
    <w:rsid w:val="00BA75CF"/>
    <w:rsid w:val="00BD2420"/>
    <w:rsid w:val="00BD6367"/>
    <w:rsid w:val="00BE015F"/>
    <w:rsid w:val="00BE14D9"/>
    <w:rsid w:val="00BF3B3F"/>
    <w:rsid w:val="00C05DE9"/>
    <w:rsid w:val="00C123FB"/>
    <w:rsid w:val="00C34B86"/>
    <w:rsid w:val="00C42987"/>
    <w:rsid w:val="00C4328D"/>
    <w:rsid w:val="00C84721"/>
    <w:rsid w:val="00C854E2"/>
    <w:rsid w:val="00C85F95"/>
    <w:rsid w:val="00C91316"/>
    <w:rsid w:val="00CA2CE9"/>
    <w:rsid w:val="00CB669B"/>
    <w:rsid w:val="00CB79C0"/>
    <w:rsid w:val="00CD48FD"/>
    <w:rsid w:val="00CE4139"/>
    <w:rsid w:val="00D10BC7"/>
    <w:rsid w:val="00D16D5F"/>
    <w:rsid w:val="00D21045"/>
    <w:rsid w:val="00D37CE3"/>
    <w:rsid w:val="00D40EF3"/>
    <w:rsid w:val="00D5697C"/>
    <w:rsid w:val="00D66ADC"/>
    <w:rsid w:val="00D97BCA"/>
    <w:rsid w:val="00DC3E8B"/>
    <w:rsid w:val="00DD264A"/>
    <w:rsid w:val="00DD444E"/>
    <w:rsid w:val="00DE6E34"/>
    <w:rsid w:val="00DF0A48"/>
    <w:rsid w:val="00E01BF4"/>
    <w:rsid w:val="00E058E2"/>
    <w:rsid w:val="00E30C19"/>
    <w:rsid w:val="00E33B69"/>
    <w:rsid w:val="00E825CB"/>
    <w:rsid w:val="00EA25DB"/>
    <w:rsid w:val="00EB0F2A"/>
    <w:rsid w:val="00EC6A67"/>
    <w:rsid w:val="00ED2C3A"/>
    <w:rsid w:val="00EE0560"/>
    <w:rsid w:val="00EE1153"/>
    <w:rsid w:val="00EE77D7"/>
    <w:rsid w:val="00EF2B78"/>
    <w:rsid w:val="00EF6081"/>
    <w:rsid w:val="00F20A43"/>
    <w:rsid w:val="00F2151E"/>
    <w:rsid w:val="00F242F8"/>
    <w:rsid w:val="00F2525D"/>
    <w:rsid w:val="00F271DE"/>
    <w:rsid w:val="00F27C6F"/>
    <w:rsid w:val="00F46CEA"/>
    <w:rsid w:val="00F47123"/>
    <w:rsid w:val="00F519F1"/>
    <w:rsid w:val="00F52E47"/>
    <w:rsid w:val="00F73D65"/>
    <w:rsid w:val="00F74F4E"/>
    <w:rsid w:val="00F813E2"/>
    <w:rsid w:val="00F92A8F"/>
    <w:rsid w:val="00F92BEE"/>
    <w:rsid w:val="00FA4274"/>
    <w:rsid w:val="00FB14E8"/>
    <w:rsid w:val="00FC3C2A"/>
    <w:rsid w:val="00FC7A0C"/>
    <w:rsid w:val="00FD0D4C"/>
    <w:rsid w:val="00FD6F42"/>
    <w:rsid w:val="00FE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06"/>
    <w:pPr>
      <w:spacing w:after="160" w:line="252" w:lineRule="auto"/>
    </w:pPr>
    <w:rPr>
      <w:rFonts w:ascii="Calibri" w:hAnsi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24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2406"/>
    <w:rPr>
      <w:rFonts w:ascii="Calibri" w:hAnsi="Calibri" w:cs="Times New Roman"/>
      <w:sz w:val="22"/>
      <w:szCs w:val="22"/>
      <w:lang w:val="uk-UA" w:eastAsia="en-US"/>
    </w:rPr>
  </w:style>
  <w:style w:type="paragraph" w:styleId="PlainText">
    <w:name w:val="Plain Text"/>
    <w:basedOn w:val="Normal"/>
    <w:link w:val="PlainTextChar"/>
    <w:uiPriority w:val="99"/>
    <w:rsid w:val="008B2406"/>
    <w:pPr>
      <w:spacing w:after="0" w:line="240" w:lineRule="auto"/>
    </w:pPr>
    <w:rPr>
      <w:rFonts w:ascii="Courier New" w:hAnsi="Courier New" w:cs="Courier New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B2406"/>
    <w:rPr>
      <w:rFonts w:ascii="Courier New" w:hAnsi="Courier New" w:cs="Courier New"/>
      <w:sz w:val="22"/>
      <w:szCs w:val="22"/>
    </w:rPr>
  </w:style>
  <w:style w:type="character" w:customStyle="1" w:styleId="rvts0">
    <w:name w:val="rvts0"/>
    <w:basedOn w:val="DefaultParagraphFont"/>
    <w:uiPriority w:val="99"/>
    <w:rsid w:val="00772300"/>
    <w:rPr>
      <w:rFonts w:cs="Times New Roman"/>
    </w:rPr>
  </w:style>
  <w:style w:type="paragraph" w:styleId="NoSpacing">
    <w:name w:val="No Spacing"/>
    <w:uiPriority w:val="99"/>
    <w:qFormat/>
    <w:rsid w:val="00772300"/>
    <w:rPr>
      <w:rFonts w:ascii="Calibri" w:hAnsi="Calibri"/>
      <w:lang w:val="uk-UA"/>
    </w:rPr>
  </w:style>
  <w:style w:type="character" w:customStyle="1" w:styleId="rvts82">
    <w:name w:val="rvts82"/>
    <w:basedOn w:val="DefaultParagraphFont"/>
    <w:uiPriority w:val="99"/>
    <w:rsid w:val="0045068A"/>
    <w:rPr>
      <w:rFonts w:cs="Times New Roman"/>
    </w:rPr>
  </w:style>
  <w:style w:type="paragraph" w:customStyle="1" w:styleId="rvps2">
    <w:name w:val="rvps2"/>
    <w:basedOn w:val="Normal"/>
    <w:uiPriority w:val="99"/>
    <w:rsid w:val="008965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44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600D"/>
    <w:rPr>
      <w:rFonts w:ascii="Calibri" w:hAnsi="Calibri" w:cs="Times New Roman"/>
      <w:sz w:val="22"/>
      <w:szCs w:val="22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C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EDC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354</Words>
  <Characters>2024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</cp:lastModifiedBy>
  <cp:revision>14</cp:revision>
  <cp:lastPrinted>2018-05-29T14:07:00Z</cp:lastPrinted>
  <dcterms:created xsi:type="dcterms:W3CDTF">2018-05-29T06:29:00Z</dcterms:created>
  <dcterms:modified xsi:type="dcterms:W3CDTF">2018-06-04T12:49:00Z</dcterms:modified>
</cp:coreProperties>
</file>