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04" w:rsidRDefault="00F26204" w:rsidP="004C6BC5"/>
    <w:p w:rsidR="00F26204" w:rsidRDefault="00F26204" w:rsidP="004C6BC5">
      <w:pPr>
        <w:rPr>
          <w:color w:val="00000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87298168" r:id="rId8"/>
        </w:pict>
      </w:r>
    </w:p>
    <w:p w:rsidR="00F26204" w:rsidRDefault="00F26204" w:rsidP="004C6BC5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F26204" w:rsidRDefault="00F26204" w:rsidP="004C6BC5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26204" w:rsidRDefault="00F26204" w:rsidP="004C6BC5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26204" w:rsidRDefault="00F26204" w:rsidP="004C6BC5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26204" w:rsidRDefault="00F26204" w:rsidP="004C6BC5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26204" w:rsidRDefault="00F26204" w:rsidP="004C6BC5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26204" w:rsidRPr="002D7A6E" w:rsidRDefault="00F26204" w:rsidP="004C6B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27 квітня 2018 року                                                                                № </w:t>
      </w:r>
      <w:r w:rsidRPr="002D7A6E">
        <w:rPr>
          <w:rFonts w:ascii="Times New Roman" w:hAnsi="Times New Roman"/>
          <w:sz w:val="24"/>
          <w:szCs w:val="24"/>
        </w:rPr>
        <w:t>2239-50-VII</w:t>
      </w:r>
    </w:p>
    <w:p w:rsidR="00F26204" w:rsidRDefault="00F26204" w:rsidP="004645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204" w:rsidRPr="0040477D" w:rsidRDefault="00F26204" w:rsidP="004645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>Про затвердження проекту землеустрою щодо відведення</w:t>
      </w:r>
    </w:p>
    <w:p w:rsidR="00F26204" w:rsidRPr="0040477D" w:rsidRDefault="00F26204" w:rsidP="004645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 xml:space="preserve">земельної ділянки  та передачу земельної ділянки </w:t>
      </w:r>
    </w:p>
    <w:p w:rsidR="00F26204" w:rsidRPr="0040477D" w:rsidRDefault="00F26204" w:rsidP="004645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>комунальної власності у власність</w:t>
      </w:r>
    </w:p>
    <w:p w:rsidR="00F26204" w:rsidRPr="0040477D" w:rsidRDefault="00F26204" w:rsidP="004645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>громадянину Штиці Віктору Федоровичу</w:t>
      </w:r>
    </w:p>
    <w:p w:rsidR="00F26204" w:rsidRPr="0040477D" w:rsidRDefault="00F26204" w:rsidP="00C16BF1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F26204" w:rsidRPr="0040477D" w:rsidRDefault="00F26204" w:rsidP="00C16B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 xml:space="preserve">    </w:t>
      </w:r>
      <w:r w:rsidRPr="0040477D">
        <w:rPr>
          <w:rFonts w:ascii="Times New Roman" w:hAnsi="Times New Roman"/>
          <w:color w:val="000000"/>
          <w:sz w:val="24"/>
          <w:szCs w:val="24"/>
        </w:rPr>
        <w:t xml:space="preserve">Розглянувши заяву громадянина </w:t>
      </w:r>
      <w:r w:rsidRPr="0040477D">
        <w:rPr>
          <w:rFonts w:ascii="Times New Roman" w:hAnsi="Times New Roman"/>
          <w:sz w:val="24"/>
          <w:szCs w:val="24"/>
        </w:rPr>
        <w:t>Штики Віктора Федоровича</w:t>
      </w:r>
      <w:r w:rsidRPr="0040477D">
        <w:rPr>
          <w:rFonts w:ascii="Times New Roman" w:hAnsi="Times New Roman"/>
          <w:color w:val="000000"/>
          <w:sz w:val="24"/>
          <w:szCs w:val="24"/>
        </w:rPr>
        <w:t xml:space="preserve"> від 12 січня 2018 року №212, </w:t>
      </w:r>
      <w:r w:rsidRPr="0040477D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40477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</w:t>
      </w:r>
      <w:r>
        <w:rPr>
          <w:rFonts w:ascii="Times New Roman" w:hAnsi="Times New Roman"/>
          <w:bCs/>
          <w:sz w:val="24"/>
          <w:szCs w:val="24"/>
          <w:lang w:eastAsia="zh-CN"/>
        </w:rPr>
        <w:t>квітня</w:t>
      </w:r>
      <w:r w:rsidRPr="0040477D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40477D">
        <w:rPr>
          <w:rFonts w:ascii="Times New Roman" w:hAnsi="Times New Roman"/>
          <w:sz w:val="24"/>
          <w:szCs w:val="24"/>
          <w:lang w:eastAsia="zh-CN"/>
        </w:rPr>
        <w:t xml:space="preserve">2018 року № 114, </w:t>
      </w:r>
      <w:r w:rsidRPr="0040477D">
        <w:rPr>
          <w:rFonts w:ascii="Times New Roman" w:hAnsi="Times New Roman"/>
          <w:color w:val="000000"/>
          <w:sz w:val="24"/>
          <w:szCs w:val="24"/>
        </w:rPr>
        <w:t>проект землеустрою щодо відведення земельної ділянки, відповідно до ст. ст. 12, 40, 79-1, 116, 118, 121, 122, 123, 125, 126, 186, 186-1 Земельного кодексу України,</w:t>
      </w:r>
      <w:r w:rsidRPr="0040477D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0477D">
        <w:rPr>
          <w:rFonts w:ascii="Times New Roman" w:hAnsi="Times New Roman"/>
          <w:color w:val="000000"/>
          <w:sz w:val="24"/>
          <w:szCs w:val="24"/>
        </w:rPr>
        <w:t xml:space="preserve">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26204" w:rsidRPr="0040477D" w:rsidRDefault="00F26204" w:rsidP="00C16B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204" w:rsidRPr="0040477D" w:rsidRDefault="00F26204" w:rsidP="00C16BF1">
      <w:pPr>
        <w:tabs>
          <w:tab w:val="left" w:pos="708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громадянину   Штиці Віктору Федоровичу з цільовим призначенням 02.01. Для будівництва і обслуговування житлового будинку, господарських будівель і споруд (присадибна ділянка)  за адресою: вулиця Першотравнева, 26,  площею 0,0233 га, що додається.</w:t>
      </w:r>
    </w:p>
    <w:p w:rsidR="00F26204" w:rsidRDefault="00F26204" w:rsidP="00C16B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громадянину   Штиці Віктору Федоровичу з цільовим призначенням 02.01. Для будівництва і обслуговування житлового будинку, господарських будівель і споруд (присадибна ділянка)  за адресою: вулиця Першотравнева, 26,  площею 0,0233 га, за рахунок земель населеного пункту м. Біла Церква. Кадастровий номер: 3210300000:03:001:0185.</w:t>
      </w:r>
    </w:p>
    <w:p w:rsidR="00F26204" w:rsidRPr="0040477D" w:rsidRDefault="00F26204" w:rsidP="00C16B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40477D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26204" w:rsidRPr="0040477D" w:rsidRDefault="00F26204" w:rsidP="00C16B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 xml:space="preserve">4. Контроль за виконанням цього рішення покласти на постійну комісію </w:t>
      </w:r>
      <w:r w:rsidRPr="0040477D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6204" w:rsidRPr="0040477D" w:rsidRDefault="00F26204" w:rsidP="00C16B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26204" w:rsidRPr="0040477D" w:rsidRDefault="00F26204" w:rsidP="004645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6204" w:rsidRPr="0040477D" w:rsidRDefault="00F26204" w:rsidP="004645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477D">
        <w:rPr>
          <w:rFonts w:ascii="Times New Roman" w:hAnsi="Times New Roman"/>
          <w:sz w:val="24"/>
          <w:szCs w:val="24"/>
        </w:rPr>
        <w:t xml:space="preserve"> Міський голова</w:t>
      </w:r>
      <w:r w:rsidRPr="0040477D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40477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40477D">
        <w:rPr>
          <w:rFonts w:ascii="Times New Roman" w:hAnsi="Times New Roman"/>
          <w:sz w:val="24"/>
          <w:szCs w:val="24"/>
        </w:rPr>
        <w:t xml:space="preserve">  Г. Дикий</w:t>
      </w:r>
    </w:p>
    <w:p w:rsidR="00F26204" w:rsidRPr="0040477D" w:rsidRDefault="00F26204" w:rsidP="00C16BF1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F26204" w:rsidRDefault="00F26204" w:rsidP="00C16BF1">
      <w:pPr>
        <w:ind w:firstLine="851"/>
      </w:pPr>
    </w:p>
    <w:sectPr w:rsidR="00F26204" w:rsidSect="0033161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04" w:rsidRDefault="00F26204" w:rsidP="00DF62C7">
      <w:pPr>
        <w:spacing w:after="0" w:line="240" w:lineRule="auto"/>
      </w:pPr>
      <w:r>
        <w:separator/>
      </w:r>
    </w:p>
  </w:endnote>
  <w:endnote w:type="continuationSeparator" w:id="0">
    <w:p w:rsidR="00F26204" w:rsidRDefault="00F26204" w:rsidP="00DF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04" w:rsidRDefault="00F26204">
    <w:pPr>
      <w:pStyle w:val="Footer"/>
      <w:jc w:val="center"/>
    </w:pPr>
  </w:p>
  <w:p w:rsidR="00F26204" w:rsidRDefault="00F26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04" w:rsidRDefault="00F26204" w:rsidP="00DF62C7">
      <w:pPr>
        <w:spacing w:after="0" w:line="240" w:lineRule="auto"/>
      </w:pPr>
      <w:r>
        <w:separator/>
      </w:r>
    </w:p>
  </w:footnote>
  <w:footnote w:type="continuationSeparator" w:id="0">
    <w:p w:rsidR="00F26204" w:rsidRDefault="00F26204" w:rsidP="00DF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071"/>
    <w:multiLevelType w:val="hybridMultilevel"/>
    <w:tmpl w:val="AB600F56"/>
    <w:lvl w:ilvl="0" w:tplc="F8649E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47D397C"/>
    <w:multiLevelType w:val="hybridMultilevel"/>
    <w:tmpl w:val="BE14AC32"/>
    <w:lvl w:ilvl="0" w:tplc="33780C5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82F7312"/>
    <w:multiLevelType w:val="hybridMultilevel"/>
    <w:tmpl w:val="C22A3F76"/>
    <w:lvl w:ilvl="0" w:tplc="DF3C9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92"/>
    <w:rsid w:val="000037EA"/>
    <w:rsid w:val="000050FF"/>
    <w:rsid w:val="0005389C"/>
    <w:rsid w:val="000549E1"/>
    <w:rsid w:val="00070FAB"/>
    <w:rsid w:val="0007331F"/>
    <w:rsid w:val="00082D1E"/>
    <w:rsid w:val="0009122E"/>
    <w:rsid w:val="000B0BD4"/>
    <w:rsid w:val="000C7192"/>
    <w:rsid w:val="000C7E7B"/>
    <w:rsid w:val="000E2B14"/>
    <w:rsid w:val="000E56AF"/>
    <w:rsid w:val="000F6F48"/>
    <w:rsid w:val="00100379"/>
    <w:rsid w:val="00100F4C"/>
    <w:rsid w:val="0010609D"/>
    <w:rsid w:val="00117B7A"/>
    <w:rsid w:val="00120F61"/>
    <w:rsid w:val="00150DEB"/>
    <w:rsid w:val="00181D4A"/>
    <w:rsid w:val="00184FFA"/>
    <w:rsid w:val="001A4547"/>
    <w:rsid w:val="001B306C"/>
    <w:rsid w:val="001C12DC"/>
    <w:rsid w:val="00244ACC"/>
    <w:rsid w:val="00264E83"/>
    <w:rsid w:val="0027303A"/>
    <w:rsid w:val="002732A2"/>
    <w:rsid w:val="002A6353"/>
    <w:rsid w:val="002A7291"/>
    <w:rsid w:val="002D3577"/>
    <w:rsid w:val="002D7A6E"/>
    <w:rsid w:val="00314A0B"/>
    <w:rsid w:val="00331615"/>
    <w:rsid w:val="003625C0"/>
    <w:rsid w:val="00371D1E"/>
    <w:rsid w:val="00383CB0"/>
    <w:rsid w:val="003B171D"/>
    <w:rsid w:val="003B783C"/>
    <w:rsid w:val="003C7828"/>
    <w:rsid w:val="003D27D6"/>
    <w:rsid w:val="003E07C6"/>
    <w:rsid w:val="0040477D"/>
    <w:rsid w:val="00430921"/>
    <w:rsid w:val="0046453E"/>
    <w:rsid w:val="004932D2"/>
    <w:rsid w:val="004A21A1"/>
    <w:rsid w:val="004C6BC5"/>
    <w:rsid w:val="004E2A4C"/>
    <w:rsid w:val="004F705F"/>
    <w:rsid w:val="00516D83"/>
    <w:rsid w:val="00526AF5"/>
    <w:rsid w:val="00553773"/>
    <w:rsid w:val="00574517"/>
    <w:rsid w:val="00586F9C"/>
    <w:rsid w:val="005D7552"/>
    <w:rsid w:val="005E2C3A"/>
    <w:rsid w:val="00637A07"/>
    <w:rsid w:val="006D29C6"/>
    <w:rsid w:val="00702170"/>
    <w:rsid w:val="00710E85"/>
    <w:rsid w:val="00722855"/>
    <w:rsid w:val="00785871"/>
    <w:rsid w:val="00812FD0"/>
    <w:rsid w:val="00821F80"/>
    <w:rsid w:val="0083456D"/>
    <w:rsid w:val="008572CC"/>
    <w:rsid w:val="008A197C"/>
    <w:rsid w:val="008B3898"/>
    <w:rsid w:val="008F62AD"/>
    <w:rsid w:val="009473A2"/>
    <w:rsid w:val="00964A86"/>
    <w:rsid w:val="009873BA"/>
    <w:rsid w:val="009C5E6E"/>
    <w:rsid w:val="009C7CB3"/>
    <w:rsid w:val="009D7BF6"/>
    <w:rsid w:val="009F5947"/>
    <w:rsid w:val="00A17315"/>
    <w:rsid w:val="00A35E85"/>
    <w:rsid w:val="00A4486C"/>
    <w:rsid w:val="00A82964"/>
    <w:rsid w:val="00A9277E"/>
    <w:rsid w:val="00A934C2"/>
    <w:rsid w:val="00AA1292"/>
    <w:rsid w:val="00AC00A2"/>
    <w:rsid w:val="00AC2A1E"/>
    <w:rsid w:val="00AE0434"/>
    <w:rsid w:val="00AE4B33"/>
    <w:rsid w:val="00AF35E3"/>
    <w:rsid w:val="00B50D8A"/>
    <w:rsid w:val="00B85502"/>
    <w:rsid w:val="00BE08D2"/>
    <w:rsid w:val="00BF403A"/>
    <w:rsid w:val="00C16BF1"/>
    <w:rsid w:val="00C52EC9"/>
    <w:rsid w:val="00C84721"/>
    <w:rsid w:val="00C940DD"/>
    <w:rsid w:val="00CD48FD"/>
    <w:rsid w:val="00CD532C"/>
    <w:rsid w:val="00CE4139"/>
    <w:rsid w:val="00D10BC7"/>
    <w:rsid w:val="00D16D5F"/>
    <w:rsid w:val="00D37CE3"/>
    <w:rsid w:val="00D805F8"/>
    <w:rsid w:val="00D97BCA"/>
    <w:rsid w:val="00DA7436"/>
    <w:rsid w:val="00DB5898"/>
    <w:rsid w:val="00DE588F"/>
    <w:rsid w:val="00DF62C7"/>
    <w:rsid w:val="00E17690"/>
    <w:rsid w:val="00E33B69"/>
    <w:rsid w:val="00E3682F"/>
    <w:rsid w:val="00E40107"/>
    <w:rsid w:val="00E95F0E"/>
    <w:rsid w:val="00ED6BA0"/>
    <w:rsid w:val="00EE77D7"/>
    <w:rsid w:val="00F128F3"/>
    <w:rsid w:val="00F20A43"/>
    <w:rsid w:val="00F26204"/>
    <w:rsid w:val="00F414A0"/>
    <w:rsid w:val="00F46CEA"/>
    <w:rsid w:val="00F61CF9"/>
    <w:rsid w:val="00F80993"/>
    <w:rsid w:val="00FA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  <w:pPr>
      <w:spacing w:after="160" w:line="252" w:lineRule="auto"/>
    </w:pPr>
    <w:rPr>
      <w:rFonts w:ascii="Calibri" w:hAnsi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9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921"/>
    <w:rPr>
      <w:rFonts w:ascii="Cambria" w:hAnsi="Cambria" w:cs="Times New Roman"/>
      <w:b/>
      <w:bCs/>
      <w:color w:val="365F91"/>
      <w:sz w:val="28"/>
      <w:szCs w:val="28"/>
      <w:lang w:val="uk-UA" w:eastAsia="en-US"/>
    </w:rPr>
  </w:style>
  <w:style w:type="character" w:customStyle="1" w:styleId="rvts82">
    <w:name w:val="rvts82"/>
    <w:basedOn w:val="DefaultParagraphFont"/>
    <w:uiPriority w:val="99"/>
    <w:rsid w:val="00AA129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A1292"/>
    <w:rPr>
      <w:rFonts w:cs="Times New Roman"/>
      <w:color w:val="0000FF"/>
      <w:u w:val="single"/>
    </w:rPr>
  </w:style>
  <w:style w:type="character" w:customStyle="1" w:styleId="rvts0">
    <w:name w:val="rvts0"/>
    <w:basedOn w:val="DefaultParagraphFont"/>
    <w:uiPriority w:val="99"/>
    <w:rsid w:val="00AA1292"/>
    <w:rPr>
      <w:rFonts w:cs="Times New Roman"/>
    </w:rPr>
  </w:style>
  <w:style w:type="paragraph" w:customStyle="1" w:styleId="rvps2">
    <w:name w:val="rvps2"/>
    <w:basedOn w:val="Normal"/>
    <w:uiPriority w:val="99"/>
    <w:rsid w:val="00AA1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DF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2C7"/>
    <w:rPr>
      <w:rFonts w:ascii="Calibri" w:hAnsi="Calibri" w:cs="Times New Roman"/>
      <w:sz w:val="22"/>
      <w:szCs w:val="22"/>
      <w:lang w:val="uk-UA" w:eastAsia="en-US"/>
    </w:rPr>
  </w:style>
  <w:style w:type="paragraph" w:styleId="Footer">
    <w:name w:val="footer"/>
    <w:basedOn w:val="Normal"/>
    <w:link w:val="FooterChar"/>
    <w:uiPriority w:val="99"/>
    <w:rsid w:val="00DF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2C7"/>
    <w:rPr>
      <w:rFonts w:ascii="Calibri" w:hAnsi="Calibri" w:cs="Times New Roman"/>
      <w:sz w:val="22"/>
      <w:szCs w:val="22"/>
      <w:lang w:val="uk-UA" w:eastAsia="en-US"/>
    </w:rPr>
  </w:style>
  <w:style w:type="paragraph" w:styleId="NoSpacing">
    <w:name w:val="No Spacing"/>
    <w:uiPriority w:val="99"/>
    <w:qFormat/>
    <w:rsid w:val="0005389C"/>
    <w:rPr>
      <w:rFonts w:ascii="Calibri" w:hAnsi="Calibri"/>
      <w:lang w:val="uk-UA"/>
    </w:rPr>
  </w:style>
  <w:style w:type="paragraph" w:styleId="ListParagraph">
    <w:name w:val="List Paragraph"/>
    <w:basedOn w:val="Normal"/>
    <w:uiPriority w:val="99"/>
    <w:qFormat/>
    <w:rsid w:val="00F414A0"/>
    <w:pPr>
      <w:ind w:left="720"/>
      <w:contextualSpacing/>
    </w:pPr>
  </w:style>
  <w:style w:type="character" w:customStyle="1" w:styleId="PlainTextChar1">
    <w:name w:val="Plain Text Char1"/>
    <w:link w:val="PlainText"/>
    <w:uiPriority w:val="99"/>
    <w:locked/>
    <w:rsid w:val="004C6BC5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4C6BC5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342</Words>
  <Characters>1952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14</cp:revision>
  <cp:lastPrinted>2018-05-02T12:45:00Z</cp:lastPrinted>
  <dcterms:created xsi:type="dcterms:W3CDTF">2018-04-27T11:38:00Z</dcterms:created>
  <dcterms:modified xsi:type="dcterms:W3CDTF">2018-05-08T12:23:00Z</dcterms:modified>
</cp:coreProperties>
</file>