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9" w:rsidRDefault="002C4389" w:rsidP="009058BF"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2C4389" w:rsidRDefault="002C4389" w:rsidP="009058BF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6855553" r:id="rId6"/>
        </w:pict>
      </w:r>
    </w:p>
    <w:p w:rsidR="002C4389" w:rsidRDefault="002C4389" w:rsidP="009058BF">
      <w:pPr>
        <w:pStyle w:val="PlainText"/>
        <w:rPr>
          <w:rFonts w:ascii="Times New Roman" w:hAnsi="Times New Roman"/>
          <w:sz w:val="36"/>
          <w:szCs w:val="36"/>
          <w:lang w:val="uk-UA"/>
        </w:rPr>
      </w:pPr>
    </w:p>
    <w:p w:rsidR="002C4389" w:rsidRDefault="002C4389" w:rsidP="009058BF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C4389" w:rsidRDefault="002C4389" w:rsidP="009058BF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C4389" w:rsidRDefault="002C4389" w:rsidP="009058BF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C4389" w:rsidRDefault="002C4389" w:rsidP="009058BF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C4389" w:rsidRPr="00082F0F" w:rsidRDefault="002C4389" w:rsidP="009058BF">
      <w:pPr>
        <w:rPr>
          <w:rFonts w:ascii="Times New Roman" w:hAnsi="Times New Roman"/>
          <w:sz w:val="24"/>
          <w:szCs w:val="24"/>
        </w:rPr>
      </w:pPr>
      <w:r w:rsidRPr="00082F0F">
        <w:rPr>
          <w:rFonts w:ascii="Times New Roman" w:hAnsi="Times New Roman"/>
          <w:sz w:val="24"/>
          <w:szCs w:val="24"/>
        </w:rPr>
        <w:t>від 27 квітня 2018 року                                                                                № 21</w:t>
      </w:r>
      <w:r>
        <w:rPr>
          <w:rFonts w:ascii="Times New Roman" w:hAnsi="Times New Roman"/>
          <w:sz w:val="24"/>
          <w:szCs w:val="24"/>
          <w:lang w:val="uk-UA"/>
        </w:rPr>
        <w:t>84</w:t>
      </w:r>
      <w:r w:rsidRPr="00082F0F">
        <w:rPr>
          <w:rFonts w:ascii="Times New Roman" w:hAnsi="Times New Roman"/>
          <w:sz w:val="24"/>
          <w:szCs w:val="24"/>
        </w:rPr>
        <w:t>-50-</w:t>
      </w:r>
      <w:r w:rsidRPr="00082F0F">
        <w:rPr>
          <w:rFonts w:ascii="Times New Roman" w:hAnsi="Times New Roman"/>
          <w:sz w:val="24"/>
          <w:szCs w:val="24"/>
          <w:lang w:val="en-US"/>
        </w:rPr>
        <w:t>VII</w:t>
      </w:r>
    </w:p>
    <w:p w:rsidR="002C4389" w:rsidRDefault="002C4389" w:rsidP="00C14B8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4389" w:rsidRPr="00C14B86" w:rsidRDefault="002C4389" w:rsidP="00C14B8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в рішення міської ради від 25 січня 2018 року № 1895-45-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C4389" w:rsidRDefault="002C4389" w:rsidP="004A7B0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балансу відділу капітального будівництва </w:t>
      </w:r>
    </w:p>
    <w:p w:rsidR="002C4389" w:rsidRDefault="002C4389" w:rsidP="004A7B0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ради </w:t>
      </w:r>
      <w:r w:rsidRPr="00C07D28">
        <w:rPr>
          <w:rFonts w:ascii="Times New Roman" w:hAnsi="Times New Roman"/>
          <w:sz w:val="24"/>
          <w:szCs w:val="24"/>
          <w:lang w:val="uk-UA"/>
        </w:rPr>
        <w:t>на  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комунального підприємства </w:t>
      </w:r>
    </w:p>
    <w:p w:rsidR="002C4389" w:rsidRDefault="002C4389" w:rsidP="004A7B0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Білоцерківської міської ради «Білоцерківтепломережа», управління </w:t>
      </w:r>
    </w:p>
    <w:p w:rsidR="002C4389" w:rsidRDefault="002C4389" w:rsidP="004A7B0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освіти і науки Білоцерківської міської ради, комунального підприємства </w:t>
      </w:r>
    </w:p>
    <w:p w:rsidR="002C4389" w:rsidRDefault="002C4389" w:rsidP="004A7B0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Білоцерківської міської ради «Муніципальне шляхово-експлуатаційне управління»,</w:t>
      </w:r>
    </w:p>
    <w:p w:rsidR="002C4389" w:rsidRDefault="002C4389" w:rsidP="004A7B0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Департаменту житлово-комунального господарства Білоцерківської міської ради, </w:t>
      </w:r>
    </w:p>
    <w:p w:rsidR="002C4389" w:rsidRDefault="002C4389" w:rsidP="004A7B0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управління охорони здоров’я  Білоцерківської міської ради закінчених будівництвом </w:t>
      </w:r>
    </w:p>
    <w:p w:rsidR="002C4389" w:rsidRPr="00716ACC" w:rsidRDefault="002C4389" w:rsidP="004A7B0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об’єктів та проектно-кошторисної документації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2C4389" w:rsidRPr="00716ACC" w:rsidRDefault="002C4389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4389" w:rsidRDefault="002C4389" w:rsidP="00F766D6">
      <w:pPr>
        <w:tabs>
          <w:tab w:val="left" w:pos="709"/>
          <w:tab w:val="left" w:pos="2835"/>
          <w:tab w:val="left" w:pos="3119"/>
        </w:tabs>
        <w:spacing w:after="100"/>
        <w:jc w:val="both"/>
        <w:rPr>
          <w:rFonts w:ascii="Times New Roman" w:hAnsi="Times New Roman"/>
          <w:sz w:val="24"/>
          <w:szCs w:val="24"/>
          <w:lang w:val="uk-UA"/>
        </w:rPr>
      </w:pPr>
      <w:r w:rsidRPr="00716ACC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від 11 квітня 2018 року №139/2-17 </w:t>
      </w:r>
      <w:r w:rsidRPr="00716ACC">
        <w:rPr>
          <w:rFonts w:ascii="Times New Roman" w:hAnsi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міська рада вирішила: </w:t>
      </w:r>
    </w:p>
    <w:p w:rsidR="002C4389" w:rsidRDefault="002C4389" w:rsidP="00A5355A">
      <w:pPr>
        <w:tabs>
          <w:tab w:val="left" w:pos="709"/>
          <w:tab w:val="left" w:pos="2835"/>
          <w:tab w:val="left" w:pos="3119"/>
        </w:tabs>
        <w:spacing w:after="1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1.Внести зміни в назву  рішення міської ради від 25 січня 2018 року № 1895-45-</w:t>
      </w:r>
      <w:r w:rsidRPr="00A5355A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балансу відділу капітального будівництва Білоцерківської міської ради </w:t>
      </w:r>
      <w:r w:rsidRPr="00C07D28">
        <w:rPr>
          <w:rFonts w:ascii="Times New Roman" w:hAnsi="Times New Roman"/>
          <w:sz w:val="24"/>
          <w:szCs w:val="24"/>
          <w:lang w:val="uk-UA"/>
        </w:rPr>
        <w:t>на 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355A">
        <w:rPr>
          <w:rFonts w:ascii="Times New Roman" w:hAnsi="Times New Roman"/>
          <w:sz w:val="24"/>
          <w:szCs w:val="24"/>
          <w:lang w:val="uk-UA"/>
        </w:rPr>
        <w:t>комунального підприємства Білоцерківської міської ради «Білоцерківтепломережа», управління освіти і науки Білоцерківської міської ради, комунального підприємства Білоцерківської міської ради «Муніципальне шляхово-експлуатаційне управління», Департаменту житлово-комунального господарства Білоцерківської міської ради, управління охорони здоров’я  Білоцерківської міської ради закінчен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A5355A">
        <w:rPr>
          <w:rFonts w:ascii="Times New Roman" w:hAnsi="Times New Roman"/>
          <w:sz w:val="24"/>
          <w:szCs w:val="24"/>
          <w:lang w:val="uk-UA"/>
        </w:rPr>
        <w:t xml:space="preserve"> будівництвом об’єкт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ів</w:t>
      </w:r>
      <w:r w:rsidRPr="00A5355A">
        <w:rPr>
          <w:rFonts w:ascii="Times New Roman" w:hAnsi="Times New Roman"/>
          <w:sz w:val="24"/>
          <w:szCs w:val="24"/>
          <w:lang w:val="uk-UA"/>
        </w:rPr>
        <w:t xml:space="preserve"> та проектно-кошторисної документації</w:t>
      </w:r>
      <w:r>
        <w:rPr>
          <w:rFonts w:ascii="Times New Roman" w:hAnsi="Times New Roman"/>
          <w:sz w:val="24"/>
          <w:szCs w:val="24"/>
          <w:lang w:val="uk-UA"/>
        </w:rPr>
        <w:t>» та викласти її в наступній редакції:</w:t>
      </w:r>
    </w:p>
    <w:p w:rsidR="002C4389" w:rsidRDefault="002C4389" w:rsidP="00B73DE3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4389" w:rsidRPr="001B3F32" w:rsidRDefault="002C4389" w:rsidP="00A5355A">
      <w:pPr>
        <w:tabs>
          <w:tab w:val="left" w:pos="709"/>
          <w:tab w:val="left" w:pos="2835"/>
          <w:tab w:val="left" w:pos="3119"/>
        </w:tabs>
        <w:spacing w:after="1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«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балансу відділу капітального будівництва Білоцерківської міської ради </w:t>
      </w:r>
      <w:r w:rsidRPr="00C07D28">
        <w:rPr>
          <w:rFonts w:ascii="Times New Roman" w:hAnsi="Times New Roman"/>
          <w:sz w:val="24"/>
          <w:szCs w:val="24"/>
          <w:lang w:val="uk-UA"/>
        </w:rPr>
        <w:t>на  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355A">
        <w:rPr>
          <w:rFonts w:ascii="Times New Roman" w:hAnsi="Times New Roman"/>
          <w:sz w:val="24"/>
          <w:szCs w:val="24"/>
          <w:lang w:val="uk-UA"/>
        </w:rPr>
        <w:t>комунального підприємства Білоцерківської міської ради «Білоцерківтепломережа», управління освіти і науки Білоцерківської міської ради, комунального підприємства Білоцерківської міської ради «Муніципальне шляхово-експлуатаційне управління», Департаменту житлово-комунального господарства Білоцерківської міської р</w:t>
      </w:r>
      <w:r>
        <w:rPr>
          <w:rFonts w:ascii="Times New Roman" w:hAnsi="Times New Roman"/>
          <w:sz w:val="24"/>
          <w:szCs w:val="24"/>
          <w:lang w:val="uk-UA"/>
        </w:rPr>
        <w:t>ади, комунального</w:t>
      </w:r>
      <w:r w:rsidRPr="00A5355A">
        <w:rPr>
          <w:rFonts w:ascii="Times New Roman" w:hAnsi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5355A">
        <w:rPr>
          <w:rFonts w:ascii="Times New Roman" w:hAnsi="Times New Roman"/>
          <w:sz w:val="24"/>
          <w:szCs w:val="24"/>
          <w:lang w:val="uk-UA"/>
        </w:rPr>
        <w:t xml:space="preserve"> Білоцерківської міської ради «Білоцерківс</w:t>
      </w:r>
      <w:r>
        <w:rPr>
          <w:rFonts w:ascii="Times New Roman" w:hAnsi="Times New Roman"/>
          <w:sz w:val="24"/>
          <w:szCs w:val="24"/>
          <w:lang w:val="uk-UA"/>
        </w:rPr>
        <w:t>ька міська лікарня №1» закінчених будівництвом об’єктів</w:t>
      </w:r>
      <w:r w:rsidRPr="00A5355A">
        <w:rPr>
          <w:rFonts w:ascii="Times New Roman" w:hAnsi="Times New Roman"/>
          <w:sz w:val="24"/>
          <w:szCs w:val="24"/>
          <w:lang w:val="uk-UA"/>
        </w:rPr>
        <w:t xml:space="preserve"> та проектно-кошторисної документації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2C4389" w:rsidRDefault="002C4389" w:rsidP="00A5355A">
      <w:pPr>
        <w:tabs>
          <w:tab w:val="left" w:pos="709"/>
          <w:tab w:val="left" w:pos="2835"/>
          <w:tab w:val="left" w:pos="3119"/>
        </w:tabs>
        <w:spacing w:after="1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 Внести зміни до пункту 3 рішення міської ради від 25 січня 2018 року № 1895-45-</w:t>
      </w:r>
      <w:r w:rsidRPr="00A5355A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балансу відділу капітального будівництва Білоцерківської міської ради </w:t>
      </w:r>
      <w:r w:rsidRPr="00C07D28">
        <w:rPr>
          <w:rFonts w:ascii="Times New Roman" w:hAnsi="Times New Roman"/>
          <w:sz w:val="24"/>
          <w:szCs w:val="24"/>
          <w:lang w:val="uk-UA"/>
        </w:rPr>
        <w:t>на  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355A">
        <w:rPr>
          <w:rFonts w:ascii="Times New Roman" w:hAnsi="Times New Roman"/>
          <w:sz w:val="24"/>
          <w:szCs w:val="24"/>
          <w:lang w:val="uk-UA"/>
        </w:rPr>
        <w:t>комунального підприємства Білоцерківської міської ради «Білоцерківтепломережа», управління освіти і науки Білоцерківської міської ради, комунального підприємства Білоцерківської міської ради «Муніципальне шляхово-експлуатаційне управління», Департаменту житлово-комунального господарства Білоцерківської міської ради, управління охорони здоров’я  Білоцерківської міської ради закінчен</w:t>
      </w:r>
      <w:r>
        <w:rPr>
          <w:rFonts w:ascii="Times New Roman" w:hAnsi="Times New Roman"/>
          <w:sz w:val="24"/>
          <w:szCs w:val="24"/>
          <w:lang w:val="uk-UA"/>
        </w:rPr>
        <w:t>их будівництвом об’єктів</w:t>
      </w:r>
      <w:r w:rsidRPr="00A5355A">
        <w:rPr>
          <w:rFonts w:ascii="Times New Roman" w:hAnsi="Times New Roman"/>
          <w:sz w:val="24"/>
          <w:szCs w:val="24"/>
          <w:lang w:val="uk-UA"/>
        </w:rPr>
        <w:t xml:space="preserve"> та проектно-кошторисної документації</w:t>
      </w:r>
      <w:r>
        <w:rPr>
          <w:rFonts w:ascii="Times New Roman" w:hAnsi="Times New Roman"/>
          <w:sz w:val="24"/>
          <w:szCs w:val="24"/>
          <w:lang w:val="uk-UA"/>
        </w:rPr>
        <w:t>» та викласти його в наступній редакції:</w:t>
      </w:r>
    </w:p>
    <w:p w:rsidR="002C4389" w:rsidRPr="001B3F32" w:rsidRDefault="002C4389" w:rsidP="00F766D6">
      <w:pPr>
        <w:tabs>
          <w:tab w:val="left" w:pos="709"/>
          <w:tab w:val="left" w:pos="2835"/>
          <w:tab w:val="left" w:pos="3119"/>
        </w:tabs>
        <w:spacing w:after="1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«3. </w:t>
      </w:r>
      <w:r w:rsidRPr="001B3F32">
        <w:rPr>
          <w:rFonts w:ascii="Times New Roman" w:hAnsi="Times New Roman"/>
          <w:sz w:val="24"/>
          <w:szCs w:val="24"/>
          <w:lang w:val="uk-UA"/>
        </w:rPr>
        <w:t xml:space="preserve">Відділу капітального будівництва Білоцерківської міської ради передати безоплатно з свого балансу, а </w:t>
      </w:r>
      <w:r>
        <w:rPr>
          <w:rFonts w:ascii="Times New Roman" w:hAnsi="Times New Roman"/>
          <w:sz w:val="24"/>
          <w:szCs w:val="24"/>
          <w:lang w:val="uk-UA"/>
        </w:rPr>
        <w:t>комунальному закладу Білоцерківської міської ради «Білоцерківська міська лікарня №1» прийняти на баланс закінчений будівництвом об’єкт».</w:t>
      </w:r>
    </w:p>
    <w:p w:rsidR="002C4389" w:rsidRDefault="002C4389" w:rsidP="00A5355A">
      <w:pPr>
        <w:tabs>
          <w:tab w:val="left" w:pos="709"/>
          <w:tab w:val="left" w:pos="2835"/>
          <w:tab w:val="left" w:pos="3119"/>
        </w:tabs>
        <w:spacing w:after="10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3</w:t>
      </w:r>
      <w:r w:rsidRPr="00993F6D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</w:t>
      </w:r>
      <w:r>
        <w:rPr>
          <w:rFonts w:ascii="Times New Roman" w:hAnsi="Times New Roman"/>
          <w:sz w:val="24"/>
          <w:szCs w:val="24"/>
          <w:lang w:val="uk-UA"/>
        </w:rPr>
        <w:t xml:space="preserve">ну комісію з питань інвестицій, </w:t>
      </w:r>
      <w:r w:rsidRPr="00993F6D">
        <w:rPr>
          <w:rFonts w:ascii="Times New Roman" w:hAnsi="Times New Roman"/>
          <w:sz w:val="24"/>
          <w:szCs w:val="24"/>
          <w:lang w:val="uk-UA"/>
        </w:rPr>
        <w:t>регуляторної політики, товарів, послуг та розвитку підприємства, власності, комунального майна та приватизації.</w:t>
      </w:r>
    </w:p>
    <w:p w:rsidR="002C4389" w:rsidRDefault="002C4389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4389" w:rsidRDefault="002C4389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4389" w:rsidRPr="00846EE0" w:rsidRDefault="002C4389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/>
          <w:sz w:val="24"/>
          <w:szCs w:val="24"/>
          <w:lang w:val="uk-UA"/>
        </w:rPr>
        <w:tab/>
        <w:t>Г.Дикий</w:t>
      </w:r>
    </w:p>
    <w:sectPr w:rsidR="002C4389" w:rsidRPr="00846EE0" w:rsidSect="009058BF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2523A71"/>
    <w:multiLevelType w:val="hybridMultilevel"/>
    <w:tmpl w:val="A7A840F4"/>
    <w:lvl w:ilvl="0" w:tplc="F822E1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2170D7"/>
    <w:multiLevelType w:val="hybridMultilevel"/>
    <w:tmpl w:val="1FF2E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946042"/>
    <w:multiLevelType w:val="hybridMultilevel"/>
    <w:tmpl w:val="785E1F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322F25"/>
    <w:multiLevelType w:val="hybridMultilevel"/>
    <w:tmpl w:val="D1E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916E3A"/>
    <w:multiLevelType w:val="hybridMultilevel"/>
    <w:tmpl w:val="B9043EC4"/>
    <w:lvl w:ilvl="0" w:tplc="61F20FA0">
      <w:start w:val="2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42CE7"/>
    <w:rsid w:val="00051C48"/>
    <w:rsid w:val="000562AF"/>
    <w:rsid w:val="00062764"/>
    <w:rsid w:val="00082F0F"/>
    <w:rsid w:val="00083C08"/>
    <w:rsid w:val="00111C9B"/>
    <w:rsid w:val="00112047"/>
    <w:rsid w:val="00115280"/>
    <w:rsid w:val="00116389"/>
    <w:rsid w:val="0013318F"/>
    <w:rsid w:val="00150222"/>
    <w:rsid w:val="00163E7D"/>
    <w:rsid w:val="001913DD"/>
    <w:rsid w:val="001A665D"/>
    <w:rsid w:val="001A6E10"/>
    <w:rsid w:val="001B3F32"/>
    <w:rsid w:val="00214FAA"/>
    <w:rsid w:val="00216F35"/>
    <w:rsid w:val="00237F43"/>
    <w:rsid w:val="002704D7"/>
    <w:rsid w:val="00270A72"/>
    <w:rsid w:val="00275EA2"/>
    <w:rsid w:val="002A61DC"/>
    <w:rsid w:val="002B44E6"/>
    <w:rsid w:val="002C4389"/>
    <w:rsid w:val="002D0FED"/>
    <w:rsid w:val="002F2D19"/>
    <w:rsid w:val="0032318C"/>
    <w:rsid w:val="00330129"/>
    <w:rsid w:val="00330D5C"/>
    <w:rsid w:val="00363985"/>
    <w:rsid w:val="003764DA"/>
    <w:rsid w:val="00390260"/>
    <w:rsid w:val="00390275"/>
    <w:rsid w:val="00397CF5"/>
    <w:rsid w:val="003B05FF"/>
    <w:rsid w:val="003C206B"/>
    <w:rsid w:val="003C6E27"/>
    <w:rsid w:val="003D046D"/>
    <w:rsid w:val="003F3E4E"/>
    <w:rsid w:val="0040327A"/>
    <w:rsid w:val="00406577"/>
    <w:rsid w:val="00440E0F"/>
    <w:rsid w:val="00445B22"/>
    <w:rsid w:val="00497843"/>
    <w:rsid w:val="004A39DD"/>
    <w:rsid w:val="004A5A07"/>
    <w:rsid w:val="004A7B0C"/>
    <w:rsid w:val="004D0556"/>
    <w:rsid w:val="00510B06"/>
    <w:rsid w:val="00513998"/>
    <w:rsid w:val="0053243B"/>
    <w:rsid w:val="005436CB"/>
    <w:rsid w:val="0054393B"/>
    <w:rsid w:val="0058792D"/>
    <w:rsid w:val="00590B22"/>
    <w:rsid w:val="00596FDD"/>
    <w:rsid w:val="005A39E7"/>
    <w:rsid w:val="005C4487"/>
    <w:rsid w:val="005D6859"/>
    <w:rsid w:val="005E1299"/>
    <w:rsid w:val="005F1B02"/>
    <w:rsid w:val="00627D10"/>
    <w:rsid w:val="0063286B"/>
    <w:rsid w:val="006448A9"/>
    <w:rsid w:val="00657A8B"/>
    <w:rsid w:val="006939B7"/>
    <w:rsid w:val="0069642C"/>
    <w:rsid w:val="00696A7A"/>
    <w:rsid w:val="00697D30"/>
    <w:rsid w:val="006A0802"/>
    <w:rsid w:val="006C105A"/>
    <w:rsid w:val="006E2C8F"/>
    <w:rsid w:val="00710C7D"/>
    <w:rsid w:val="007165D7"/>
    <w:rsid w:val="00716ACC"/>
    <w:rsid w:val="00733BD4"/>
    <w:rsid w:val="007356AA"/>
    <w:rsid w:val="007435DF"/>
    <w:rsid w:val="00766087"/>
    <w:rsid w:val="007675DC"/>
    <w:rsid w:val="00786D7B"/>
    <w:rsid w:val="007914D1"/>
    <w:rsid w:val="007A6AF2"/>
    <w:rsid w:val="007C258A"/>
    <w:rsid w:val="007D3111"/>
    <w:rsid w:val="00846EE0"/>
    <w:rsid w:val="00872AAF"/>
    <w:rsid w:val="00882D09"/>
    <w:rsid w:val="00890217"/>
    <w:rsid w:val="00892D46"/>
    <w:rsid w:val="00894834"/>
    <w:rsid w:val="008B21CE"/>
    <w:rsid w:val="008E7069"/>
    <w:rsid w:val="009058BF"/>
    <w:rsid w:val="00920995"/>
    <w:rsid w:val="009716F4"/>
    <w:rsid w:val="00993F6D"/>
    <w:rsid w:val="009A24A4"/>
    <w:rsid w:val="009B3924"/>
    <w:rsid w:val="009F13AB"/>
    <w:rsid w:val="009F284E"/>
    <w:rsid w:val="00A10553"/>
    <w:rsid w:val="00A174B3"/>
    <w:rsid w:val="00A31767"/>
    <w:rsid w:val="00A5355A"/>
    <w:rsid w:val="00A569D8"/>
    <w:rsid w:val="00A97DEA"/>
    <w:rsid w:val="00AE20E2"/>
    <w:rsid w:val="00B07EC7"/>
    <w:rsid w:val="00B14C48"/>
    <w:rsid w:val="00B322BF"/>
    <w:rsid w:val="00B458AA"/>
    <w:rsid w:val="00B50BED"/>
    <w:rsid w:val="00B57C90"/>
    <w:rsid w:val="00B7369C"/>
    <w:rsid w:val="00B73DE3"/>
    <w:rsid w:val="00B964AF"/>
    <w:rsid w:val="00BE0CE1"/>
    <w:rsid w:val="00C05846"/>
    <w:rsid w:val="00C07D28"/>
    <w:rsid w:val="00C12696"/>
    <w:rsid w:val="00C14B86"/>
    <w:rsid w:val="00C22AD5"/>
    <w:rsid w:val="00C45072"/>
    <w:rsid w:val="00C46C7E"/>
    <w:rsid w:val="00C67273"/>
    <w:rsid w:val="00CA4193"/>
    <w:rsid w:val="00CC7D94"/>
    <w:rsid w:val="00CD0B24"/>
    <w:rsid w:val="00CE6762"/>
    <w:rsid w:val="00D00489"/>
    <w:rsid w:val="00D65F75"/>
    <w:rsid w:val="00DA3244"/>
    <w:rsid w:val="00DD442F"/>
    <w:rsid w:val="00DE63DC"/>
    <w:rsid w:val="00DE7AC0"/>
    <w:rsid w:val="00DF2810"/>
    <w:rsid w:val="00DF3086"/>
    <w:rsid w:val="00E10F16"/>
    <w:rsid w:val="00E13692"/>
    <w:rsid w:val="00E23C3F"/>
    <w:rsid w:val="00E56110"/>
    <w:rsid w:val="00E73E45"/>
    <w:rsid w:val="00E82AF4"/>
    <w:rsid w:val="00EC4E7B"/>
    <w:rsid w:val="00ED4AB3"/>
    <w:rsid w:val="00F242F7"/>
    <w:rsid w:val="00F314A5"/>
    <w:rsid w:val="00F41119"/>
    <w:rsid w:val="00F67179"/>
    <w:rsid w:val="00F74CF9"/>
    <w:rsid w:val="00F766D6"/>
    <w:rsid w:val="00FB2B2D"/>
    <w:rsid w:val="00FE4841"/>
    <w:rsid w:val="00FE6B6D"/>
    <w:rsid w:val="00FF599D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9058B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58BF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530</Words>
  <Characters>3023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15</cp:revision>
  <cp:lastPrinted>2018-04-27T09:31:00Z</cp:lastPrinted>
  <dcterms:created xsi:type="dcterms:W3CDTF">2018-03-22T10:02:00Z</dcterms:created>
  <dcterms:modified xsi:type="dcterms:W3CDTF">2018-05-03T09:26:00Z</dcterms:modified>
</cp:coreProperties>
</file>