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AE" w:rsidRDefault="00D32FAE" w:rsidP="00EE4945">
      <w:r>
        <w:rPr>
          <w:rFonts w:ascii="Times New Roman" w:hAnsi="Times New Roman"/>
          <w:sz w:val="24"/>
          <w:szCs w:val="24"/>
          <w:lang w:val="uk-UA"/>
        </w:rPr>
        <w:tab/>
      </w:r>
    </w:p>
    <w:p w:rsidR="00D32FAE" w:rsidRDefault="00D32FAE" w:rsidP="00EE4945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586855381" r:id="rId6"/>
        </w:pict>
      </w:r>
    </w:p>
    <w:p w:rsidR="00D32FAE" w:rsidRDefault="00D32FAE" w:rsidP="00EE4945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D32FAE" w:rsidRDefault="00D32FAE" w:rsidP="00EE4945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32FAE" w:rsidRDefault="00D32FAE" w:rsidP="00EE4945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32FAE" w:rsidRDefault="00D32FAE" w:rsidP="00EE4945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32FAE" w:rsidRDefault="00D32FAE" w:rsidP="00EE4945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D32FAE" w:rsidRDefault="00D32FAE" w:rsidP="00EE4945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FAE" w:rsidRPr="00082F0F" w:rsidRDefault="00D32FAE" w:rsidP="00EE4945">
      <w:pPr>
        <w:rPr>
          <w:rFonts w:ascii="Times New Roman" w:hAnsi="Times New Roman"/>
          <w:sz w:val="24"/>
          <w:szCs w:val="24"/>
        </w:rPr>
      </w:pPr>
      <w:r w:rsidRPr="00082F0F">
        <w:rPr>
          <w:rFonts w:ascii="Times New Roman" w:hAnsi="Times New Roman"/>
          <w:sz w:val="24"/>
          <w:szCs w:val="24"/>
        </w:rPr>
        <w:t>від 27 квітня 2018 року                                                                                № 21</w:t>
      </w:r>
      <w:r>
        <w:rPr>
          <w:rFonts w:ascii="Times New Roman" w:hAnsi="Times New Roman"/>
          <w:sz w:val="24"/>
          <w:szCs w:val="24"/>
          <w:lang w:val="uk-UA"/>
        </w:rPr>
        <w:t>83</w:t>
      </w:r>
      <w:r w:rsidRPr="00082F0F">
        <w:rPr>
          <w:rFonts w:ascii="Times New Roman" w:hAnsi="Times New Roman"/>
          <w:sz w:val="24"/>
          <w:szCs w:val="24"/>
        </w:rPr>
        <w:t>-50-</w:t>
      </w:r>
      <w:r w:rsidRPr="00082F0F">
        <w:rPr>
          <w:rFonts w:ascii="Times New Roman" w:hAnsi="Times New Roman"/>
          <w:sz w:val="24"/>
          <w:szCs w:val="24"/>
          <w:lang w:val="en-US"/>
        </w:rPr>
        <w:t>VII</w:t>
      </w:r>
    </w:p>
    <w:p w:rsidR="00D32FAE" w:rsidRDefault="00D32FAE" w:rsidP="00EE4945">
      <w:pPr>
        <w:tabs>
          <w:tab w:val="left" w:pos="2835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2FAE" w:rsidRDefault="00D32FAE" w:rsidP="00EE4945">
      <w:pPr>
        <w:tabs>
          <w:tab w:val="left" w:pos="2835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2FAE" w:rsidRDefault="00D32FAE" w:rsidP="00EE4945">
      <w:pPr>
        <w:tabs>
          <w:tab w:val="left" w:pos="2835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2FAE" w:rsidRDefault="00D32FAE" w:rsidP="00EE4945">
      <w:pPr>
        <w:tabs>
          <w:tab w:val="left" w:pos="2835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2FAE" w:rsidRPr="00C14B86" w:rsidRDefault="00D32FAE" w:rsidP="00EE4945">
      <w:pPr>
        <w:tabs>
          <w:tab w:val="left" w:pos="2835"/>
          <w:tab w:val="left" w:pos="3119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внесення змін в рішення міської ради від 25 січня 2018 року № 1894-45-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32FAE" w:rsidRDefault="00D32FAE" w:rsidP="00C14B86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4"/>
          <w:szCs w:val="24"/>
          <w:lang w:val="uk-UA"/>
        </w:rPr>
        <w:t xml:space="preserve">з балансу відділу капітального будівництва </w:t>
      </w:r>
    </w:p>
    <w:p w:rsidR="00D32FAE" w:rsidRDefault="00D32FAE" w:rsidP="009B49CB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ради на </w:t>
      </w:r>
      <w:r w:rsidRPr="00C07D28">
        <w:rPr>
          <w:rFonts w:ascii="Times New Roman" w:hAnsi="Times New Roman"/>
          <w:sz w:val="24"/>
          <w:szCs w:val="24"/>
          <w:lang w:val="uk-UA"/>
        </w:rPr>
        <w:t>баланс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комунального підприємства Білоцерківської </w:t>
      </w:r>
    </w:p>
    <w:p w:rsidR="00D32FAE" w:rsidRDefault="00D32FAE" w:rsidP="009B49CB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міської ради «Білоцерківтепломережа», Білоцерківської філії по експлуатації газового </w:t>
      </w:r>
    </w:p>
    <w:p w:rsidR="00D32FAE" w:rsidRDefault="00D32FAE" w:rsidP="003D04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господарства ПАТ «Київоблгаз», комунального підприємства Білоцерківської </w:t>
      </w:r>
    </w:p>
    <w:p w:rsidR="00D32FAE" w:rsidRDefault="00D32FAE" w:rsidP="003D04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міської ради «Муніципальне шляхово-експлуатаційне управління», управління</w:t>
      </w:r>
    </w:p>
    <w:p w:rsidR="00D32FAE" w:rsidRPr="00716ACC" w:rsidRDefault="00D32FAE" w:rsidP="003D04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охорони здоров’я Білоцерківської міської ради закінчених будівництвом об’єктів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D32FAE" w:rsidRPr="00716ACC" w:rsidRDefault="00D32FAE" w:rsidP="00716ACC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2FAE" w:rsidRDefault="00D32FAE" w:rsidP="00220289">
      <w:pPr>
        <w:tabs>
          <w:tab w:val="left" w:pos="709"/>
          <w:tab w:val="left" w:pos="2835"/>
          <w:tab w:val="left" w:pos="3119"/>
        </w:tabs>
        <w:spacing w:after="1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2FAE" w:rsidRDefault="00D32FAE" w:rsidP="009F1BB5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6ACC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/>
          <w:sz w:val="24"/>
          <w:szCs w:val="24"/>
          <w:lang w:val="uk-UA"/>
        </w:rPr>
        <w:t xml:space="preserve"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приватизації від 11 квітня 2018 року № 138/2-17, </w:t>
      </w:r>
      <w:r w:rsidRPr="00716ACC">
        <w:rPr>
          <w:rFonts w:ascii="Times New Roman" w:hAnsi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 ст. 26, 60 Закону України «Про місцеве самоврядування в Україні»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міська рада вирішила: </w:t>
      </w:r>
    </w:p>
    <w:p w:rsidR="00D32FAE" w:rsidRDefault="00D32FAE" w:rsidP="009F1BB5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2FAE" w:rsidRDefault="00D32FAE" w:rsidP="006303F0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1. Внести зміни в назву рішення міської ради від 25 січня 2018 року № 1894-45-</w:t>
      </w:r>
      <w:r w:rsidRPr="006303F0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4"/>
          <w:szCs w:val="24"/>
          <w:lang w:val="uk-UA"/>
        </w:rPr>
        <w:t xml:space="preserve">з балансу відділу капітального будівництва Білоцерківської міської ради </w:t>
      </w:r>
      <w:r w:rsidRPr="00C07D28">
        <w:rPr>
          <w:rFonts w:ascii="Times New Roman" w:hAnsi="Times New Roman"/>
          <w:sz w:val="24"/>
          <w:szCs w:val="24"/>
          <w:lang w:val="uk-UA"/>
        </w:rPr>
        <w:t>на баланс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03F0">
        <w:rPr>
          <w:rFonts w:ascii="Times New Roman" w:hAnsi="Times New Roman"/>
          <w:sz w:val="24"/>
          <w:szCs w:val="24"/>
          <w:lang w:val="uk-UA"/>
        </w:rPr>
        <w:t>комунального підприємства Білоцерківської міської ради «Білоцерківтепломережа», Білоцерківської філії по експлуатації газового господарства ПАТ «Київоблгаз», комунального підприємства Білоцерківської міської ради «Муніципальне шляхово-експлуатаційне управління», управління охорони здоров’я Білоцерківської міської ради закінчені будівництвом об’єкти</w:t>
      </w:r>
      <w:r>
        <w:rPr>
          <w:rFonts w:ascii="Times New Roman" w:hAnsi="Times New Roman"/>
          <w:sz w:val="24"/>
          <w:szCs w:val="24"/>
          <w:lang w:val="uk-UA"/>
        </w:rPr>
        <w:t>», виклавши її в наступній редакції:</w:t>
      </w:r>
    </w:p>
    <w:p w:rsidR="00D32FAE" w:rsidRDefault="00D32FAE" w:rsidP="006303F0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2FAE" w:rsidRDefault="00D32FAE" w:rsidP="006303F0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«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4"/>
          <w:szCs w:val="24"/>
          <w:lang w:val="uk-UA"/>
        </w:rPr>
        <w:t xml:space="preserve">з балансу відділу капітального будівництва Білоцерківської міської ради </w:t>
      </w:r>
      <w:r w:rsidRPr="00C07D28">
        <w:rPr>
          <w:rFonts w:ascii="Times New Roman" w:hAnsi="Times New Roman"/>
          <w:sz w:val="24"/>
          <w:szCs w:val="24"/>
          <w:lang w:val="uk-UA"/>
        </w:rPr>
        <w:t>на баланс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03F0">
        <w:rPr>
          <w:rFonts w:ascii="Times New Roman" w:hAnsi="Times New Roman"/>
          <w:sz w:val="24"/>
          <w:szCs w:val="24"/>
          <w:lang w:val="uk-UA"/>
        </w:rPr>
        <w:t>комунального підприємства Білоцерківської міської ради «Білоцерківтепломережа», Білоцерківської філії по експлуатації газового господарства ПАТ «Київоблгаз», комунального підприємства Білоцерківської міської ради «Муніципальне шляхово-експлуатаційне управління», комунального закладу Білоцерківської міської ради «</w:t>
      </w:r>
      <w:r>
        <w:rPr>
          <w:rFonts w:ascii="Times New Roman" w:hAnsi="Times New Roman"/>
          <w:sz w:val="24"/>
          <w:szCs w:val="24"/>
          <w:lang w:val="uk-UA"/>
        </w:rPr>
        <w:t>Міський центр</w:t>
      </w:r>
      <w:r w:rsidRPr="006303F0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 №1» </w:t>
      </w:r>
      <w:r>
        <w:rPr>
          <w:rFonts w:ascii="Times New Roman" w:hAnsi="Times New Roman"/>
          <w:sz w:val="24"/>
          <w:szCs w:val="24"/>
          <w:lang w:val="uk-UA"/>
        </w:rPr>
        <w:t>закінчених будівництвом об’єктів»</w:t>
      </w:r>
    </w:p>
    <w:p w:rsidR="00D32FAE" w:rsidRDefault="00D32FAE" w:rsidP="006303F0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2. Внести зміни до пункту 4 рішення міської ради від 25 січня 2018 року № 1894-45-</w:t>
      </w:r>
      <w:r w:rsidRPr="006303F0">
        <w:rPr>
          <w:rFonts w:ascii="Times New Roman" w:hAnsi="Times New Roman"/>
          <w:sz w:val="24"/>
          <w:szCs w:val="24"/>
          <w:lang w:val="uk-UA"/>
        </w:rPr>
        <w:t>VII</w:t>
      </w:r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716ACC">
        <w:rPr>
          <w:rFonts w:ascii="Times New Roman" w:hAnsi="Times New Roman"/>
          <w:sz w:val="24"/>
          <w:szCs w:val="24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4"/>
          <w:szCs w:val="24"/>
          <w:lang w:val="uk-UA"/>
        </w:rPr>
        <w:t xml:space="preserve">з балансу відділу капітального будівництва Білоцерківської  міської ради </w:t>
      </w:r>
      <w:r w:rsidRPr="00C07D28">
        <w:rPr>
          <w:rFonts w:ascii="Times New Roman" w:hAnsi="Times New Roman"/>
          <w:sz w:val="24"/>
          <w:szCs w:val="24"/>
          <w:lang w:val="uk-UA"/>
        </w:rPr>
        <w:t>на баланс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303F0">
        <w:rPr>
          <w:rFonts w:ascii="Times New Roman" w:hAnsi="Times New Roman"/>
          <w:sz w:val="24"/>
          <w:szCs w:val="24"/>
          <w:lang w:val="uk-UA"/>
        </w:rPr>
        <w:t>комунального підприємства Білоцерківської міської ради «Білоцерківтепломережа», Білоцерківської філії по експлуатації газового господарства ПАТ «Київоблгаз», комунального підприємства Білоцерківської міської ради «Муніципальне шляхово-експ</w:t>
      </w:r>
      <w:r>
        <w:rPr>
          <w:rFonts w:ascii="Times New Roman" w:hAnsi="Times New Roman"/>
          <w:sz w:val="24"/>
          <w:szCs w:val="24"/>
          <w:lang w:val="uk-UA"/>
        </w:rPr>
        <w:t>луатаційне управління», управлі</w:t>
      </w:r>
      <w:r w:rsidRPr="006303F0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н</w:t>
      </w:r>
      <w:bookmarkStart w:id="0" w:name="_GoBack"/>
      <w:bookmarkEnd w:id="0"/>
      <w:r w:rsidRPr="006303F0">
        <w:rPr>
          <w:rFonts w:ascii="Times New Roman" w:hAnsi="Times New Roman"/>
          <w:sz w:val="24"/>
          <w:szCs w:val="24"/>
          <w:lang w:val="uk-UA"/>
        </w:rPr>
        <w:t>я охорони здоров’я Білоцерківської міської ради закінчен</w:t>
      </w:r>
      <w:r>
        <w:rPr>
          <w:rFonts w:ascii="Times New Roman" w:hAnsi="Times New Roman"/>
          <w:sz w:val="24"/>
          <w:szCs w:val="24"/>
          <w:lang w:val="uk-UA"/>
        </w:rPr>
        <w:t>их будівництвом об’єктів» та викласти його в наступній редакції:</w:t>
      </w:r>
    </w:p>
    <w:p w:rsidR="00D32FAE" w:rsidRPr="00220289" w:rsidRDefault="00D32FAE" w:rsidP="00853A1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2FAE" w:rsidRDefault="00D32FAE" w:rsidP="00853A1C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«4.</w:t>
      </w:r>
      <w:r w:rsidRPr="001B3F32">
        <w:rPr>
          <w:rFonts w:ascii="Times New Roman" w:hAnsi="Times New Roman"/>
          <w:sz w:val="24"/>
          <w:szCs w:val="24"/>
          <w:lang w:val="uk-UA"/>
        </w:rPr>
        <w:t xml:space="preserve">Відділу капітального будівництва Білоцерківської міської ради передати безоплатно з свого балансу, а </w:t>
      </w:r>
      <w:r>
        <w:rPr>
          <w:rFonts w:ascii="Times New Roman" w:hAnsi="Times New Roman"/>
          <w:sz w:val="24"/>
          <w:szCs w:val="24"/>
          <w:lang w:val="uk-UA"/>
        </w:rPr>
        <w:t>комунальному</w:t>
      </w:r>
      <w:r w:rsidRPr="006303F0">
        <w:rPr>
          <w:rFonts w:ascii="Times New Roman" w:hAnsi="Times New Roman"/>
          <w:sz w:val="24"/>
          <w:szCs w:val="24"/>
          <w:lang w:val="uk-UA"/>
        </w:rPr>
        <w:t xml:space="preserve"> закладу Білоцерківської міської ради «</w:t>
      </w:r>
      <w:r>
        <w:rPr>
          <w:rFonts w:ascii="Times New Roman" w:hAnsi="Times New Roman"/>
          <w:sz w:val="24"/>
          <w:szCs w:val="24"/>
          <w:lang w:val="uk-UA"/>
        </w:rPr>
        <w:t>Міський центр</w:t>
      </w:r>
      <w:r w:rsidRPr="006303F0">
        <w:rPr>
          <w:rFonts w:ascii="Times New Roman" w:hAnsi="Times New Roman"/>
          <w:sz w:val="24"/>
          <w:szCs w:val="24"/>
          <w:lang w:val="uk-UA"/>
        </w:rPr>
        <w:t xml:space="preserve"> первинної медико-санітарної допомоги №1»</w:t>
      </w:r>
      <w:r>
        <w:rPr>
          <w:rFonts w:ascii="Times New Roman" w:hAnsi="Times New Roman"/>
          <w:sz w:val="24"/>
          <w:szCs w:val="24"/>
          <w:lang w:val="uk-UA"/>
        </w:rPr>
        <w:t xml:space="preserve"> прийняти на баланс закінчений будівництвом об’єкт».</w:t>
      </w:r>
    </w:p>
    <w:p w:rsidR="00D32FAE" w:rsidRPr="001B3F32" w:rsidRDefault="00D32FAE" w:rsidP="006303F0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2FAE" w:rsidRPr="00993F6D" w:rsidRDefault="00D32FAE" w:rsidP="006303F0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3. </w:t>
      </w:r>
      <w:r w:rsidRPr="00993F6D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інвестицій, регуляторної політики, товарів, послуг та розвитку підприємства, власності, комунального майна та приватизації.</w:t>
      </w:r>
    </w:p>
    <w:p w:rsidR="00D32FAE" w:rsidRDefault="00D32FAE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2FAE" w:rsidRDefault="00D32FAE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2FAE" w:rsidRDefault="00D32FAE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D32FAE" w:rsidRPr="00846EE0" w:rsidRDefault="00D32FAE" w:rsidP="00882D09">
      <w:pPr>
        <w:tabs>
          <w:tab w:val="left" w:pos="709"/>
          <w:tab w:val="left" w:pos="2835"/>
          <w:tab w:val="left" w:pos="3119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16ACC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/>
          <w:sz w:val="24"/>
          <w:szCs w:val="24"/>
          <w:lang w:val="uk-UA"/>
        </w:rPr>
        <w:t>Дикий</w:t>
      </w:r>
    </w:p>
    <w:sectPr w:rsidR="00D32FAE" w:rsidRPr="00846EE0" w:rsidSect="006C6F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2523A71"/>
    <w:multiLevelType w:val="hybridMultilevel"/>
    <w:tmpl w:val="A7A840F4"/>
    <w:lvl w:ilvl="0" w:tplc="F822E1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2170D7"/>
    <w:multiLevelType w:val="hybridMultilevel"/>
    <w:tmpl w:val="1FF2EE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946042"/>
    <w:multiLevelType w:val="hybridMultilevel"/>
    <w:tmpl w:val="785E1FF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322F25"/>
    <w:multiLevelType w:val="hybridMultilevel"/>
    <w:tmpl w:val="D1EA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916E3A"/>
    <w:multiLevelType w:val="hybridMultilevel"/>
    <w:tmpl w:val="B9043EC4"/>
    <w:lvl w:ilvl="0" w:tplc="61F20FA0">
      <w:start w:val="2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ACC"/>
    <w:rsid w:val="00004618"/>
    <w:rsid w:val="00042CE7"/>
    <w:rsid w:val="00051C48"/>
    <w:rsid w:val="000562AF"/>
    <w:rsid w:val="00062764"/>
    <w:rsid w:val="00063C27"/>
    <w:rsid w:val="00082F0F"/>
    <w:rsid w:val="000B0266"/>
    <w:rsid w:val="00111C9B"/>
    <w:rsid w:val="00112047"/>
    <w:rsid w:val="00115280"/>
    <w:rsid w:val="00116389"/>
    <w:rsid w:val="0013318F"/>
    <w:rsid w:val="001437FD"/>
    <w:rsid w:val="00150222"/>
    <w:rsid w:val="00160277"/>
    <w:rsid w:val="001913DD"/>
    <w:rsid w:val="001A665D"/>
    <w:rsid w:val="001B3F32"/>
    <w:rsid w:val="00214FAA"/>
    <w:rsid w:val="00216F35"/>
    <w:rsid w:val="00220289"/>
    <w:rsid w:val="002451EF"/>
    <w:rsid w:val="00270A72"/>
    <w:rsid w:val="00275EA2"/>
    <w:rsid w:val="00286AB5"/>
    <w:rsid w:val="00291677"/>
    <w:rsid w:val="002A61DC"/>
    <w:rsid w:val="002B44E6"/>
    <w:rsid w:val="002D0FED"/>
    <w:rsid w:val="002D144C"/>
    <w:rsid w:val="002F2D19"/>
    <w:rsid w:val="00330129"/>
    <w:rsid w:val="00330D5C"/>
    <w:rsid w:val="00363985"/>
    <w:rsid w:val="003764DA"/>
    <w:rsid w:val="00390260"/>
    <w:rsid w:val="00390275"/>
    <w:rsid w:val="00397CF5"/>
    <w:rsid w:val="003B05FF"/>
    <w:rsid w:val="003C206B"/>
    <w:rsid w:val="003C6E27"/>
    <w:rsid w:val="003D046D"/>
    <w:rsid w:val="003D6906"/>
    <w:rsid w:val="003F3E4E"/>
    <w:rsid w:val="003F6C7A"/>
    <w:rsid w:val="0040327A"/>
    <w:rsid w:val="00440E0F"/>
    <w:rsid w:val="00445B22"/>
    <w:rsid w:val="00490B3A"/>
    <w:rsid w:val="004A39DD"/>
    <w:rsid w:val="004A5A07"/>
    <w:rsid w:val="004D0556"/>
    <w:rsid w:val="00510B06"/>
    <w:rsid w:val="00513998"/>
    <w:rsid w:val="005436CB"/>
    <w:rsid w:val="0054393B"/>
    <w:rsid w:val="005826EF"/>
    <w:rsid w:val="00590B22"/>
    <w:rsid w:val="00596FDD"/>
    <w:rsid w:val="005A39E7"/>
    <w:rsid w:val="005C4487"/>
    <w:rsid w:val="005E0360"/>
    <w:rsid w:val="00624833"/>
    <w:rsid w:val="00627D10"/>
    <w:rsid w:val="006303F0"/>
    <w:rsid w:val="0063286B"/>
    <w:rsid w:val="006448A9"/>
    <w:rsid w:val="00657A8B"/>
    <w:rsid w:val="006939B7"/>
    <w:rsid w:val="0069642C"/>
    <w:rsid w:val="00696A7A"/>
    <w:rsid w:val="00697D30"/>
    <w:rsid w:val="006A0802"/>
    <w:rsid w:val="006B5FB2"/>
    <w:rsid w:val="006C105A"/>
    <w:rsid w:val="006C6FC4"/>
    <w:rsid w:val="00703C4C"/>
    <w:rsid w:val="007165D7"/>
    <w:rsid w:val="00716ACC"/>
    <w:rsid w:val="00733BD4"/>
    <w:rsid w:val="007356AA"/>
    <w:rsid w:val="007435DF"/>
    <w:rsid w:val="007637C3"/>
    <w:rsid w:val="00766087"/>
    <w:rsid w:val="007675DC"/>
    <w:rsid w:val="007914D1"/>
    <w:rsid w:val="007A6AF2"/>
    <w:rsid w:val="007B23B4"/>
    <w:rsid w:val="007C258A"/>
    <w:rsid w:val="00846EE0"/>
    <w:rsid w:val="00853A1C"/>
    <w:rsid w:val="00865E3D"/>
    <w:rsid w:val="00872AAF"/>
    <w:rsid w:val="00882D09"/>
    <w:rsid w:val="00890217"/>
    <w:rsid w:val="00892D46"/>
    <w:rsid w:val="00894834"/>
    <w:rsid w:val="008B21CE"/>
    <w:rsid w:val="00920995"/>
    <w:rsid w:val="009716F4"/>
    <w:rsid w:val="00980FC7"/>
    <w:rsid w:val="00990813"/>
    <w:rsid w:val="00993F6D"/>
    <w:rsid w:val="009A24A4"/>
    <w:rsid w:val="009B3924"/>
    <w:rsid w:val="009B49CB"/>
    <w:rsid w:val="009F13AB"/>
    <w:rsid w:val="009F1BB5"/>
    <w:rsid w:val="00A10553"/>
    <w:rsid w:val="00A174B3"/>
    <w:rsid w:val="00A31767"/>
    <w:rsid w:val="00A569D8"/>
    <w:rsid w:val="00A74EA5"/>
    <w:rsid w:val="00A97DEA"/>
    <w:rsid w:val="00AE20E2"/>
    <w:rsid w:val="00B07EC7"/>
    <w:rsid w:val="00B14C48"/>
    <w:rsid w:val="00B322BF"/>
    <w:rsid w:val="00B458AA"/>
    <w:rsid w:val="00B50BED"/>
    <w:rsid w:val="00B57C90"/>
    <w:rsid w:val="00B7369C"/>
    <w:rsid w:val="00B964AF"/>
    <w:rsid w:val="00BD2AA3"/>
    <w:rsid w:val="00C05846"/>
    <w:rsid w:val="00C07D28"/>
    <w:rsid w:val="00C12696"/>
    <w:rsid w:val="00C14B86"/>
    <w:rsid w:val="00C45072"/>
    <w:rsid w:val="00C46C7E"/>
    <w:rsid w:val="00C67273"/>
    <w:rsid w:val="00C732BC"/>
    <w:rsid w:val="00CA3B18"/>
    <w:rsid w:val="00CA4193"/>
    <w:rsid w:val="00CA692E"/>
    <w:rsid w:val="00CC7D94"/>
    <w:rsid w:val="00CD0B24"/>
    <w:rsid w:val="00CE6762"/>
    <w:rsid w:val="00CF73EA"/>
    <w:rsid w:val="00D00489"/>
    <w:rsid w:val="00D32FAE"/>
    <w:rsid w:val="00D65F75"/>
    <w:rsid w:val="00D9434C"/>
    <w:rsid w:val="00DA3244"/>
    <w:rsid w:val="00DE1DB9"/>
    <w:rsid w:val="00DE7AC0"/>
    <w:rsid w:val="00DF01E7"/>
    <w:rsid w:val="00DF2170"/>
    <w:rsid w:val="00DF2810"/>
    <w:rsid w:val="00DF3086"/>
    <w:rsid w:val="00DF7FAA"/>
    <w:rsid w:val="00E13692"/>
    <w:rsid w:val="00E23C3F"/>
    <w:rsid w:val="00E565F5"/>
    <w:rsid w:val="00E73E45"/>
    <w:rsid w:val="00E82AF4"/>
    <w:rsid w:val="00ED4AB3"/>
    <w:rsid w:val="00EE4945"/>
    <w:rsid w:val="00EE7D13"/>
    <w:rsid w:val="00F242F7"/>
    <w:rsid w:val="00F314A5"/>
    <w:rsid w:val="00F41119"/>
    <w:rsid w:val="00F67179"/>
    <w:rsid w:val="00F74CF9"/>
    <w:rsid w:val="00FB2B2D"/>
    <w:rsid w:val="00FE4841"/>
    <w:rsid w:val="00FE6B6D"/>
    <w:rsid w:val="00FF599D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19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19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EE494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E4945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481</Words>
  <Characters>2744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20</cp:revision>
  <cp:lastPrinted>2018-04-27T09:07:00Z</cp:lastPrinted>
  <dcterms:created xsi:type="dcterms:W3CDTF">2018-03-22T09:53:00Z</dcterms:created>
  <dcterms:modified xsi:type="dcterms:W3CDTF">2018-05-03T09:23:00Z</dcterms:modified>
</cp:coreProperties>
</file>