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69" w:rsidRDefault="00136469" w:rsidP="004661FB"/>
    <w:p w:rsidR="00136469" w:rsidRDefault="00136469" w:rsidP="004661FB">
      <w:pPr>
        <w:rPr>
          <w:color w:val="00000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84949301" r:id="rId8"/>
        </w:pict>
      </w:r>
    </w:p>
    <w:p w:rsidR="00136469" w:rsidRDefault="00136469" w:rsidP="004661FB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136469" w:rsidRDefault="00136469" w:rsidP="004661FB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136469" w:rsidRDefault="00136469" w:rsidP="004661FB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136469" w:rsidRDefault="00136469" w:rsidP="004661FB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136469" w:rsidRDefault="00136469" w:rsidP="004661FB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6469" w:rsidRDefault="00136469" w:rsidP="00466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29 березня 2018 року                                                                                № 2170-48-VII</w:t>
      </w:r>
    </w:p>
    <w:p w:rsidR="00136469" w:rsidRDefault="00136469" w:rsidP="004661F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69" w:rsidRPr="00320C62" w:rsidRDefault="00136469" w:rsidP="004661F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62">
        <w:rPr>
          <w:rFonts w:ascii="Times New Roman" w:hAnsi="Times New Roman" w:cs="Times New Roman"/>
          <w:sz w:val="24"/>
          <w:szCs w:val="24"/>
        </w:rPr>
        <w:t xml:space="preserve">Про внесення змін в </w:t>
      </w:r>
      <w:r w:rsidRPr="00320C62">
        <w:rPr>
          <w:rFonts w:ascii="Times New Roman" w:hAnsi="Times New Roman" w:cs="Times New Roman"/>
          <w:sz w:val="24"/>
          <w:szCs w:val="24"/>
          <w:lang w:eastAsia="ru-RU"/>
        </w:rPr>
        <w:t xml:space="preserve">пункт 2 </w:t>
      </w:r>
      <w:r w:rsidRPr="00320C62">
        <w:rPr>
          <w:rFonts w:ascii="Times New Roman" w:hAnsi="Times New Roman" w:cs="Times New Roman"/>
          <w:sz w:val="24"/>
          <w:szCs w:val="24"/>
        </w:rPr>
        <w:t xml:space="preserve">рішення міської ради  </w:t>
      </w:r>
    </w:p>
    <w:p w:rsidR="00136469" w:rsidRPr="00320C62" w:rsidRDefault="00136469" w:rsidP="004661F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C62">
        <w:rPr>
          <w:rFonts w:ascii="Times New Roman" w:hAnsi="Times New Roman" w:cs="Times New Roman"/>
          <w:sz w:val="24"/>
          <w:szCs w:val="24"/>
        </w:rPr>
        <w:t xml:space="preserve">від 07 вересня 2017 року </w:t>
      </w:r>
      <w:r w:rsidRPr="00320C62">
        <w:rPr>
          <w:rFonts w:ascii="Times New Roman" w:hAnsi="Times New Roman" w:cs="Times New Roman"/>
          <w:sz w:val="24"/>
          <w:szCs w:val="24"/>
          <w:lang w:eastAsia="ru-RU"/>
        </w:rPr>
        <w:t>№ 1307-35-</w:t>
      </w:r>
      <w:r w:rsidRPr="00320C6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320C62">
        <w:rPr>
          <w:rFonts w:ascii="Times New Roman" w:hAnsi="Times New Roman" w:cs="Times New Roman"/>
          <w:sz w:val="24"/>
          <w:szCs w:val="24"/>
        </w:rPr>
        <w:t xml:space="preserve">  «</w:t>
      </w:r>
      <w:r w:rsidRPr="00320C62">
        <w:rPr>
          <w:rFonts w:ascii="Times New Roman" w:hAnsi="Times New Roman" w:cs="Times New Roman"/>
          <w:sz w:val="24"/>
          <w:szCs w:val="24"/>
          <w:lang w:eastAsia="ru-RU"/>
        </w:rPr>
        <w:t>Про затвердження</w:t>
      </w:r>
    </w:p>
    <w:p w:rsidR="00136469" w:rsidRPr="00320C62" w:rsidRDefault="00136469" w:rsidP="004661F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62">
        <w:rPr>
          <w:rFonts w:ascii="Times New Roman" w:hAnsi="Times New Roman" w:cs="Times New Roman"/>
          <w:sz w:val="24"/>
          <w:szCs w:val="24"/>
          <w:lang w:eastAsia="ru-RU"/>
        </w:rPr>
        <w:t xml:space="preserve">технічної документації із землеустрою щодо встановлення </w:t>
      </w:r>
    </w:p>
    <w:p w:rsidR="00136469" w:rsidRPr="00320C62" w:rsidRDefault="00136469" w:rsidP="004661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0C62">
        <w:rPr>
          <w:rFonts w:ascii="Times New Roman" w:hAnsi="Times New Roman" w:cs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та </w:t>
      </w:r>
    </w:p>
    <w:p w:rsidR="00136469" w:rsidRPr="00320C62" w:rsidRDefault="00136469" w:rsidP="004661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0C62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передачу земельної ділянки комунальної власності у  спільну сумісну </w:t>
      </w:r>
    </w:p>
    <w:p w:rsidR="00136469" w:rsidRPr="00320C62" w:rsidRDefault="00136469" w:rsidP="004661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0C62">
        <w:rPr>
          <w:rFonts w:ascii="Times New Roman" w:hAnsi="Times New Roman" w:cs="Times New Roman"/>
          <w:sz w:val="24"/>
          <w:szCs w:val="24"/>
          <w:lang w:eastAsia="ru-RU"/>
        </w:rPr>
        <w:t xml:space="preserve">власність громадянам Романенко Олені Вячеславівні, Майстренко </w:t>
      </w:r>
    </w:p>
    <w:p w:rsidR="00136469" w:rsidRPr="00320C62" w:rsidRDefault="00136469" w:rsidP="004661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0C62">
        <w:rPr>
          <w:rFonts w:ascii="Times New Roman" w:hAnsi="Times New Roman" w:cs="Times New Roman"/>
          <w:sz w:val="24"/>
          <w:szCs w:val="24"/>
          <w:lang w:eastAsia="ru-RU"/>
        </w:rPr>
        <w:t>Людмилі В’ячеславівні, Майстренко  Наталії В’ячеславівні,</w:t>
      </w:r>
    </w:p>
    <w:p w:rsidR="00136469" w:rsidRPr="00320C62" w:rsidRDefault="00136469" w:rsidP="004661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0C62">
        <w:rPr>
          <w:rFonts w:ascii="Times New Roman" w:hAnsi="Times New Roman" w:cs="Times New Roman"/>
          <w:sz w:val="24"/>
          <w:szCs w:val="24"/>
          <w:lang w:eastAsia="ru-RU"/>
        </w:rPr>
        <w:t xml:space="preserve"> Майстренку Олександру В’ячеславовичу»</w:t>
      </w:r>
    </w:p>
    <w:p w:rsidR="00136469" w:rsidRPr="00320C62" w:rsidRDefault="00136469" w:rsidP="00D6789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469" w:rsidRPr="00320C62" w:rsidRDefault="00136469" w:rsidP="00D67892">
      <w:pPr>
        <w:pStyle w:val="Footer"/>
        <w:ind w:firstLine="540"/>
        <w:jc w:val="both"/>
        <w:rPr>
          <w:rFonts w:ascii="Times New Roman" w:hAnsi="Times New Roman" w:cs="Times New Roman"/>
          <w:lang w:eastAsia="zh-CN"/>
        </w:rPr>
      </w:pPr>
      <w:r w:rsidRPr="00911F78">
        <w:rPr>
          <w:rFonts w:ascii="Times New Roman" w:hAnsi="Times New Roman" w:cs="Times New Roman"/>
        </w:rPr>
        <w:t xml:space="preserve">Розглянувши </w:t>
      </w:r>
      <w:r w:rsidRPr="00911F78">
        <w:rPr>
          <w:rFonts w:ascii="Times New Roman" w:hAnsi="Times New Roman" w:cs="Times New Roman"/>
          <w:lang w:eastAsia="zh-CN"/>
        </w:rPr>
        <w:t xml:space="preserve">звернення постійної </w:t>
      </w:r>
      <w:r w:rsidRPr="00911F78">
        <w:rPr>
          <w:rFonts w:ascii="Times New Roman" w:hAnsi="Times New Roman" w:cs="Times New Roman"/>
        </w:rPr>
        <w:t>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11F78">
        <w:rPr>
          <w:rFonts w:ascii="Times New Roman" w:hAnsi="Times New Roman" w:cs="Times New Roman"/>
          <w:lang w:eastAsia="zh-CN"/>
        </w:rPr>
        <w:t xml:space="preserve"> до міського голови, заяву громадян Романюк Інни Олегівни та Романюк Софії Сергіївни</w:t>
      </w:r>
      <w:r w:rsidRPr="00320C62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320C62">
        <w:rPr>
          <w:rFonts w:ascii="Times New Roman" w:hAnsi="Times New Roman" w:cs="Times New Roman"/>
          <w:lang w:eastAsia="zh-CN"/>
        </w:rPr>
        <w:t>від 29 грудня 2017 року №6713 та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лютого 2018 року № 114, відповідно до ст. ст. 12,</w:t>
      </w:r>
      <w:r w:rsidRPr="00320C62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Pr="00320C62">
        <w:rPr>
          <w:rFonts w:ascii="Times New Roman" w:hAnsi="Times New Roman" w:cs="Times New Roman"/>
          <w:lang w:eastAsia="zh-CN"/>
        </w:rPr>
        <w:t>40,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136469" w:rsidRPr="00320C62" w:rsidRDefault="00136469" w:rsidP="00D67892">
      <w:pPr>
        <w:pStyle w:val="Footer"/>
        <w:ind w:firstLine="540"/>
        <w:jc w:val="both"/>
        <w:rPr>
          <w:rFonts w:ascii="Times New Roman" w:hAnsi="Times New Roman" w:cs="Times New Roman"/>
        </w:rPr>
      </w:pPr>
    </w:p>
    <w:p w:rsidR="00136469" w:rsidRPr="00911F78" w:rsidRDefault="00136469" w:rsidP="00D6789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C62">
        <w:rPr>
          <w:rFonts w:ascii="Times New Roman" w:hAnsi="Times New Roman" w:cs="Times New Roman"/>
          <w:sz w:val="24"/>
          <w:szCs w:val="24"/>
        </w:rPr>
        <w:t xml:space="preserve">  </w:t>
      </w:r>
      <w:r w:rsidRPr="00320C62">
        <w:rPr>
          <w:rFonts w:ascii="Times New Roman" w:hAnsi="Times New Roman" w:cs="Times New Roman"/>
          <w:sz w:val="24"/>
          <w:szCs w:val="24"/>
        </w:rPr>
        <w:tab/>
        <w:t xml:space="preserve"> 1. Внести зміни в </w:t>
      </w:r>
      <w:r w:rsidRPr="00320C62">
        <w:rPr>
          <w:rFonts w:ascii="Times New Roman" w:hAnsi="Times New Roman" w:cs="Times New Roman"/>
          <w:sz w:val="24"/>
          <w:szCs w:val="24"/>
          <w:lang w:eastAsia="ru-RU"/>
        </w:rPr>
        <w:t xml:space="preserve">пункт 2 </w:t>
      </w:r>
      <w:r w:rsidRPr="00320C62">
        <w:rPr>
          <w:rFonts w:ascii="Times New Roman" w:hAnsi="Times New Roman" w:cs="Times New Roman"/>
          <w:sz w:val="24"/>
          <w:szCs w:val="24"/>
        </w:rPr>
        <w:t xml:space="preserve">рішення міської ради   від 07 вересня 2017 року </w:t>
      </w:r>
      <w:r w:rsidRPr="00320C62">
        <w:rPr>
          <w:rFonts w:ascii="Times New Roman" w:hAnsi="Times New Roman" w:cs="Times New Roman"/>
          <w:sz w:val="24"/>
          <w:szCs w:val="24"/>
          <w:lang w:eastAsia="ru-RU"/>
        </w:rPr>
        <w:t>№ 1307-35-</w:t>
      </w:r>
      <w:r w:rsidRPr="00320C6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320C62">
        <w:rPr>
          <w:rFonts w:ascii="Times New Roman" w:hAnsi="Times New Roman" w:cs="Times New Roman"/>
          <w:sz w:val="24"/>
          <w:szCs w:val="24"/>
        </w:rPr>
        <w:t xml:space="preserve">  «</w:t>
      </w:r>
      <w:r w:rsidRPr="00320C62">
        <w:rPr>
          <w:rFonts w:ascii="Times New Roman" w:hAnsi="Times New Roman" w:cs="Times New Roman"/>
          <w:sz w:val="24"/>
          <w:szCs w:val="24"/>
          <w:lang w:eastAsia="ru-RU"/>
        </w:rPr>
        <w:t>Про затвердження</w:t>
      </w:r>
      <w:r w:rsidRPr="00320C62">
        <w:rPr>
          <w:rFonts w:ascii="Times New Roman" w:hAnsi="Times New Roman" w:cs="Times New Roman"/>
          <w:sz w:val="24"/>
          <w:szCs w:val="24"/>
        </w:rPr>
        <w:t xml:space="preserve"> </w:t>
      </w:r>
      <w:r w:rsidRPr="00320C62">
        <w:rPr>
          <w:rFonts w:ascii="Times New Roman" w:hAnsi="Times New Roman" w:cs="Times New Roman"/>
          <w:sz w:val="24"/>
          <w:szCs w:val="24"/>
          <w:lang w:eastAsia="ru-RU"/>
        </w:rPr>
        <w:t xml:space="preserve">технічної документації із землеустрою щодо встановлення </w:t>
      </w:r>
      <w:r w:rsidRPr="00320C62">
        <w:rPr>
          <w:rFonts w:ascii="Times New Roman" w:hAnsi="Times New Roman" w:cs="Times New Roman"/>
          <w:sz w:val="24"/>
          <w:szCs w:val="24"/>
        </w:rPr>
        <w:t xml:space="preserve"> </w:t>
      </w:r>
      <w:r w:rsidRPr="00320C62">
        <w:rPr>
          <w:rFonts w:ascii="Times New Roman" w:hAnsi="Times New Roman" w:cs="Times New Roman"/>
          <w:sz w:val="24"/>
          <w:szCs w:val="24"/>
          <w:lang w:eastAsia="ru-RU"/>
        </w:rPr>
        <w:t>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Романенко Олені Вячеславівні, Майстренко  Людмилі В’ячеславівні, Майстренко  Наталії В’ячеславівні,</w:t>
      </w:r>
      <w:r w:rsidRPr="00320C62">
        <w:rPr>
          <w:rFonts w:ascii="Times New Roman" w:hAnsi="Times New Roman" w:cs="Times New Roman"/>
          <w:sz w:val="24"/>
          <w:szCs w:val="24"/>
        </w:rPr>
        <w:t xml:space="preserve"> </w:t>
      </w:r>
      <w:r w:rsidRPr="00320C62">
        <w:rPr>
          <w:rFonts w:ascii="Times New Roman" w:hAnsi="Times New Roman" w:cs="Times New Roman"/>
          <w:sz w:val="24"/>
          <w:szCs w:val="24"/>
          <w:lang w:eastAsia="ru-RU"/>
        </w:rPr>
        <w:t>Майстренку Олександру В’ячеславовичу»</w:t>
      </w:r>
      <w:r w:rsidRPr="00320C62">
        <w:rPr>
          <w:rFonts w:ascii="Times New Roman" w:hAnsi="Times New Roman" w:cs="Times New Roman"/>
          <w:sz w:val="24"/>
          <w:szCs w:val="24"/>
        </w:rPr>
        <w:t>,</w:t>
      </w:r>
      <w:r w:rsidRPr="00320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F78">
        <w:rPr>
          <w:rFonts w:ascii="Times New Roman" w:hAnsi="Times New Roman" w:cs="Times New Roman"/>
          <w:sz w:val="24"/>
          <w:szCs w:val="24"/>
        </w:rPr>
        <w:t>а саме слова: «</w:t>
      </w:r>
      <w:r w:rsidRPr="00911F78">
        <w:rPr>
          <w:rFonts w:ascii="Times New Roman" w:hAnsi="Times New Roman" w:cs="Times New Roman"/>
          <w:sz w:val="24"/>
          <w:szCs w:val="24"/>
          <w:lang w:eastAsia="ru-RU"/>
        </w:rPr>
        <w:t xml:space="preserve">Романенко Олені Вячеславівні» замінити на слова: </w:t>
      </w:r>
      <w:r w:rsidRPr="00911F78">
        <w:rPr>
          <w:rFonts w:ascii="Times New Roman" w:hAnsi="Times New Roman" w:cs="Times New Roman"/>
          <w:sz w:val="24"/>
          <w:szCs w:val="24"/>
        </w:rPr>
        <w:t>«</w:t>
      </w:r>
      <w:r w:rsidRPr="00911F78">
        <w:rPr>
          <w:rFonts w:ascii="Times New Roman" w:hAnsi="Times New Roman" w:cs="Times New Roman"/>
          <w:sz w:val="24"/>
          <w:szCs w:val="24"/>
          <w:lang w:eastAsia="zh-CN"/>
        </w:rPr>
        <w:t>Романюк Інні Олегівні, Романюк Софії Сергіївні</w:t>
      </w:r>
      <w:r w:rsidRPr="00911F7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11F78">
        <w:rPr>
          <w:rFonts w:ascii="Times New Roman" w:hAnsi="Times New Roman" w:cs="Times New Roman"/>
          <w:sz w:val="24"/>
          <w:szCs w:val="24"/>
        </w:rPr>
        <w:t xml:space="preserve">, у зв’язку із зміною співвласників  частини житлового будинку, який розташований </w:t>
      </w:r>
      <w:r w:rsidRPr="00911F78">
        <w:rPr>
          <w:rFonts w:ascii="Times New Roman" w:hAnsi="Times New Roman" w:cs="Times New Roman"/>
          <w:sz w:val="24"/>
          <w:szCs w:val="24"/>
          <w:lang w:eastAsia="ru-RU"/>
        </w:rPr>
        <w:t>за адресою: вулиця Коцюбинського, 7, згідно Договору купівлі-продажу частини житлового будинку від 21 березня 2017 року.</w:t>
      </w:r>
    </w:p>
    <w:p w:rsidR="00136469" w:rsidRPr="00320C62" w:rsidRDefault="00136469" w:rsidP="00D67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C62">
        <w:rPr>
          <w:rFonts w:ascii="Times New Roman" w:hAnsi="Times New Roman" w:cs="Times New Roman"/>
          <w:sz w:val="24"/>
          <w:szCs w:val="24"/>
        </w:rPr>
        <w:t>2. Контроль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36469" w:rsidRPr="00320C62" w:rsidRDefault="00136469" w:rsidP="00D67892">
      <w:pPr>
        <w:rPr>
          <w:rFonts w:ascii="Times New Roman" w:hAnsi="Times New Roman" w:cs="Times New Roman"/>
          <w:sz w:val="24"/>
          <w:szCs w:val="24"/>
        </w:rPr>
      </w:pPr>
      <w:r w:rsidRPr="00320C6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6469" w:rsidRPr="004661FB" w:rsidRDefault="00136469" w:rsidP="005B7EF7">
      <w:pPr>
        <w:rPr>
          <w:rFonts w:ascii="Times New Roman" w:hAnsi="Times New Roman" w:cs="Times New Roman"/>
          <w:sz w:val="24"/>
          <w:szCs w:val="24"/>
        </w:rPr>
      </w:pPr>
      <w:r w:rsidRPr="00320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В.о. міського голови</w:t>
      </w:r>
      <w:r w:rsidRPr="00320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 Кошель</w:t>
      </w:r>
    </w:p>
    <w:sectPr w:rsidR="00136469" w:rsidRPr="004661FB" w:rsidSect="004661FB">
      <w:footerReference w:type="default" r:id="rId9"/>
      <w:pgSz w:w="11906" w:h="16838"/>
      <w:pgMar w:top="1079" w:right="850" w:bottom="719" w:left="1701" w:header="28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69" w:rsidRDefault="00136469" w:rsidP="00E72ABD">
      <w:pPr>
        <w:spacing w:after="0" w:line="240" w:lineRule="auto"/>
      </w:pPr>
      <w:r>
        <w:separator/>
      </w:r>
    </w:p>
  </w:endnote>
  <w:endnote w:type="continuationSeparator" w:id="0">
    <w:p w:rsidR="00136469" w:rsidRDefault="00136469" w:rsidP="00E7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69" w:rsidRDefault="00136469" w:rsidP="004661FB">
    <w:pPr>
      <w:pStyle w:val="Footer"/>
    </w:pPr>
  </w:p>
  <w:p w:rsidR="00136469" w:rsidRDefault="00136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69" w:rsidRDefault="00136469" w:rsidP="00E72ABD">
      <w:pPr>
        <w:spacing w:after="0" w:line="240" w:lineRule="auto"/>
      </w:pPr>
      <w:r>
        <w:separator/>
      </w:r>
    </w:p>
  </w:footnote>
  <w:footnote w:type="continuationSeparator" w:id="0">
    <w:p w:rsidR="00136469" w:rsidRDefault="00136469" w:rsidP="00E7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26C"/>
    <w:multiLevelType w:val="hybridMultilevel"/>
    <w:tmpl w:val="9378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589"/>
    <w:rsid w:val="000050FF"/>
    <w:rsid w:val="0001612F"/>
    <w:rsid w:val="000549E1"/>
    <w:rsid w:val="00070FAB"/>
    <w:rsid w:val="0007258E"/>
    <w:rsid w:val="000741BB"/>
    <w:rsid w:val="00083181"/>
    <w:rsid w:val="00083EB3"/>
    <w:rsid w:val="0009548E"/>
    <w:rsid w:val="000D5A15"/>
    <w:rsid w:val="000E2B14"/>
    <w:rsid w:val="000F22D0"/>
    <w:rsid w:val="00100379"/>
    <w:rsid w:val="00100F0A"/>
    <w:rsid w:val="00105A78"/>
    <w:rsid w:val="0010609D"/>
    <w:rsid w:val="0010643D"/>
    <w:rsid w:val="00112335"/>
    <w:rsid w:val="0013379C"/>
    <w:rsid w:val="00136469"/>
    <w:rsid w:val="00181D4A"/>
    <w:rsid w:val="00184FFA"/>
    <w:rsid w:val="001942E4"/>
    <w:rsid w:val="001966EC"/>
    <w:rsid w:val="00196A64"/>
    <w:rsid w:val="001A1828"/>
    <w:rsid w:val="001B774B"/>
    <w:rsid w:val="001E0ED3"/>
    <w:rsid w:val="001F7F2F"/>
    <w:rsid w:val="00206DF7"/>
    <w:rsid w:val="00207619"/>
    <w:rsid w:val="00210372"/>
    <w:rsid w:val="002366FF"/>
    <w:rsid w:val="00241AFE"/>
    <w:rsid w:val="00245072"/>
    <w:rsid w:val="00251589"/>
    <w:rsid w:val="0025263D"/>
    <w:rsid w:val="00264E83"/>
    <w:rsid w:val="00266FA0"/>
    <w:rsid w:val="002702B9"/>
    <w:rsid w:val="0027475F"/>
    <w:rsid w:val="002A6353"/>
    <w:rsid w:val="002A7291"/>
    <w:rsid w:val="002D5195"/>
    <w:rsid w:val="002E574B"/>
    <w:rsid w:val="0031411F"/>
    <w:rsid w:val="00314A0B"/>
    <w:rsid w:val="00320C62"/>
    <w:rsid w:val="00334C08"/>
    <w:rsid w:val="00336626"/>
    <w:rsid w:val="00341B3F"/>
    <w:rsid w:val="00352114"/>
    <w:rsid w:val="00384703"/>
    <w:rsid w:val="003849C0"/>
    <w:rsid w:val="00392AC4"/>
    <w:rsid w:val="003A388B"/>
    <w:rsid w:val="003B6BAB"/>
    <w:rsid w:val="003B71F3"/>
    <w:rsid w:val="003B783C"/>
    <w:rsid w:val="003E427D"/>
    <w:rsid w:val="003F0137"/>
    <w:rsid w:val="003F31B4"/>
    <w:rsid w:val="003F55AF"/>
    <w:rsid w:val="00400A1A"/>
    <w:rsid w:val="0040477D"/>
    <w:rsid w:val="00411D3E"/>
    <w:rsid w:val="00422DB1"/>
    <w:rsid w:val="00422E6F"/>
    <w:rsid w:val="00436ED6"/>
    <w:rsid w:val="004661FB"/>
    <w:rsid w:val="0048730A"/>
    <w:rsid w:val="004873AE"/>
    <w:rsid w:val="00491CC8"/>
    <w:rsid w:val="00496585"/>
    <w:rsid w:val="004A21A1"/>
    <w:rsid w:val="004A226D"/>
    <w:rsid w:val="004A31E8"/>
    <w:rsid w:val="004A431E"/>
    <w:rsid w:val="004C6C63"/>
    <w:rsid w:val="004D53CB"/>
    <w:rsid w:val="004F2FEB"/>
    <w:rsid w:val="00504883"/>
    <w:rsid w:val="005130F9"/>
    <w:rsid w:val="00560F68"/>
    <w:rsid w:val="00574517"/>
    <w:rsid w:val="005B47D6"/>
    <w:rsid w:val="005B7EF7"/>
    <w:rsid w:val="005C6F08"/>
    <w:rsid w:val="005D7552"/>
    <w:rsid w:val="005E5090"/>
    <w:rsid w:val="005E5630"/>
    <w:rsid w:val="00615E94"/>
    <w:rsid w:val="00617330"/>
    <w:rsid w:val="006213A2"/>
    <w:rsid w:val="00641F0D"/>
    <w:rsid w:val="00650AC8"/>
    <w:rsid w:val="00657874"/>
    <w:rsid w:val="00675131"/>
    <w:rsid w:val="00695C71"/>
    <w:rsid w:val="006A20C1"/>
    <w:rsid w:val="006C14CD"/>
    <w:rsid w:val="006C2D05"/>
    <w:rsid w:val="006F44ED"/>
    <w:rsid w:val="007407C4"/>
    <w:rsid w:val="0074321F"/>
    <w:rsid w:val="00751488"/>
    <w:rsid w:val="0077741F"/>
    <w:rsid w:val="00790FD6"/>
    <w:rsid w:val="00792747"/>
    <w:rsid w:val="0079589F"/>
    <w:rsid w:val="007C102E"/>
    <w:rsid w:val="007C126D"/>
    <w:rsid w:val="007C6CEC"/>
    <w:rsid w:val="007D1484"/>
    <w:rsid w:val="007E2EF0"/>
    <w:rsid w:val="008050C9"/>
    <w:rsid w:val="00814092"/>
    <w:rsid w:val="00821F80"/>
    <w:rsid w:val="008240CA"/>
    <w:rsid w:val="0083456D"/>
    <w:rsid w:val="0083749B"/>
    <w:rsid w:val="00846063"/>
    <w:rsid w:val="00855FFE"/>
    <w:rsid w:val="00856365"/>
    <w:rsid w:val="00861551"/>
    <w:rsid w:val="0086389D"/>
    <w:rsid w:val="00864450"/>
    <w:rsid w:val="00883DC4"/>
    <w:rsid w:val="008909D4"/>
    <w:rsid w:val="008A791C"/>
    <w:rsid w:val="008B34C6"/>
    <w:rsid w:val="008B3898"/>
    <w:rsid w:val="008C0799"/>
    <w:rsid w:val="008E747F"/>
    <w:rsid w:val="008F58C3"/>
    <w:rsid w:val="008F62AD"/>
    <w:rsid w:val="008F6421"/>
    <w:rsid w:val="009019E2"/>
    <w:rsid w:val="00902E26"/>
    <w:rsid w:val="00911F78"/>
    <w:rsid w:val="00924F96"/>
    <w:rsid w:val="0092524A"/>
    <w:rsid w:val="0093260C"/>
    <w:rsid w:val="00950ADC"/>
    <w:rsid w:val="009819A4"/>
    <w:rsid w:val="009B7890"/>
    <w:rsid w:val="009C5E6E"/>
    <w:rsid w:val="009D7BF6"/>
    <w:rsid w:val="009E1FFD"/>
    <w:rsid w:val="009E276B"/>
    <w:rsid w:val="00A35E85"/>
    <w:rsid w:val="00A37FD0"/>
    <w:rsid w:val="00A41178"/>
    <w:rsid w:val="00A520BE"/>
    <w:rsid w:val="00A538A4"/>
    <w:rsid w:val="00A55164"/>
    <w:rsid w:val="00A57E12"/>
    <w:rsid w:val="00A64912"/>
    <w:rsid w:val="00A934C2"/>
    <w:rsid w:val="00AC046E"/>
    <w:rsid w:val="00AC1521"/>
    <w:rsid w:val="00AD3695"/>
    <w:rsid w:val="00AE4B33"/>
    <w:rsid w:val="00AE54CB"/>
    <w:rsid w:val="00B002D3"/>
    <w:rsid w:val="00B069FC"/>
    <w:rsid w:val="00B4363B"/>
    <w:rsid w:val="00B5240B"/>
    <w:rsid w:val="00B71617"/>
    <w:rsid w:val="00B801DC"/>
    <w:rsid w:val="00B803B6"/>
    <w:rsid w:val="00B84CC4"/>
    <w:rsid w:val="00BA04BC"/>
    <w:rsid w:val="00BB1796"/>
    <w:rsid w:val="00BC188B"/>
    <w:rsid w:val="00C07A97"/>
    <w:rsid w:val="00C13F72"/>
    <w:rsid w:val="00C14357"/>
    <w:rsid w:val="00C36F9B"/>
    <w:rsid w:val="00C658B7"/>
    <w:rsid w:val="00C756B0"/>
    <w:rsid w:val="00C75D52"/>
    <w:rsid w:val="00C84721"/>
    <w:rsid w:val="00C86B42"/>
    <w:rsid w:val="00C92C18"/>
    <w:rsid w:val="00CB7C76"/>
    <w:rsid w:val="00CC333A"/>
    <w:rsid w:val="00CD48FD"/>
    <w:rsid w:val="00CE3488"/>
    <w:rsid w:val="00CE4139"/>
    <w:rsid w:val="00D07E4B"/>
    <w:rsid w:val="00D10BC7"/>
    <w:rsid w:val="00D16D5F"/>
    <w:rsid w:val="00D24954"/>
    <w:rsid w:val="00D31FE4"/>
    <w:rsid w:val="00D37CE3"/>
    <w:rsid w:val="00D67892"/>
    <w:rsid w:val="00D70DAD"/>
    <w:rsid w:val="00D73D1E"/>
    <w:rsid w:val="00D81D74"/>
    <w:rsid w:val="00D9194C"/>
    <w:rsid w:val="00D96D3A"/>
    <w:rsid w:val="00D97BCA"/>
    <w:rsid w:val="00DA3C45"/>
    <w:rsid w:val="00DB6531"/>
    <w:rsid w:val="00DC00BF"/>
    <w:rsid w:val="00DC023E"/>
    <w:rsid w:val="00DC294A"/>
    <w:rsid w:val="00DE023B"/>
    <w:rsid w:val="00DF3BAA"/>
    <w:rsid w:val="00DF6EAE"/>
    <w:rsid w:val="00DF7EF5"/>
    <w:rsid w:val="00E01D90"/>
    <w:rsid w:val="00E13E39"/>
    <w:rsid w:val="00E201BB"/>
    <w:rsid w:val="00E3275D"/>
    <w:rsid w:val="00E33B69"/>
    <w:rsid w:val="00E36BDE"/>
    <w:rsid w:val="00E62A22"/>
    <w:rsid w:val="00E6449B"/>
    <w:rsid w:val="00E72ABD"/>
    <w:rsid w:val="00E8241A"/>
    <w:rsid w:val="00E83517"/>
    <w:rsid w:val="00E94751"/>
    <w:rsid w:val="00E96371"/>
    <w:rsid w:val="00EC2FD0"/>
    <w:rsid w:val="00ED6BA0"/>
    <w:rsid w:val="00ED75DC"/>
    <w:rsid w:val="00EE275F"/>
    <w:rsid w:val="00EE77D7"/>
    <w:rsid w:val="00F01F9B"/>
    <w:rsid w:val="00F10983"/>
    <w:rsid w:val="00F13AC3"/>
    <w:rsid w:val="00F165F8"/>
    <w:rsid w:val="00F17577"/>
    <w:rsid w:val="00F20A43"/>
    <w:rsid w:val="00F3397C"/>
    <w:rsid w:val="00F35BF0"/>
    <w:rsid w:val="00F40BEC"/>
    <w:rsid w:val="00F42388"/>
    <w:rsid w:val="00F46CEA"/>
    <w:rsid w:val="00F52C6B"/>
    <w:rsid w:val="00F54D21"/>
    <w:rsid w:val="00F57905"/>
    <w:rsid w:val="00F60AB0"/>
    <w:rsid w:val="00F614DF"/>
    <w:rsid w:val="00F66808"/>
    <w:rsid w:val="00F713FA"/>
    <w:rsid w:val="00F844F3"/>
    <w:rsid w:val="00F8571E"/>
    <w:rsid w:val="00FA473E"/>
    <w:rsid w:val="00FB6E5C"/>
    <w:rsid w:val="00FC328A"/>
    <w:rsid w:val="00FC768F"/>
    <w:rsid w:val="00FE4D02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89"/>
    <w:pPr>
      <w:spacing w:after="160" w:line="252" w:lineRule="auto"/>
    </w:pPr>
    <w:rPr>
      <w:rFonts w:ascii="Calibri" w:hAnsi="Calibri"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locked/>
    <w:rsid w:val="00D67892"/>
    <w:rPr>
      <w:rFonts w:ascii="Calibri" w:hAnsi="Calibri" w:cs="Calibri"/>
      <w:sz w:val="24"/>
      <w:szCs w:val="24"/>
      <w:lang w:val="uk-UA"/>
    </w:rPr>
  </w:style>
  <w:style w:type="paragraph" w:styleId="Footer">
    <w:name w:val="footer"/>
    <w:basedOn w:val="Normal"/>
    <w:link w:val="FooterChar1"/>
    <w:uiPriority w:val="99"/>
    <w:rsid w:val="00D67892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Calibri" w:hAnsi="Calibri" w:cs="Calibri"/>
      <w:lang w:val="uk-UA" w:eastAsia="en-US"/>
    </w:rPr>
  </w:style>
  <w:style w:type="character" w:customStyle="1" w:styleId="1">
    <w:name w:val="Нижний колонтитул Знак1"/>
    <w:basedOn w:val="DefaultParagraphFont"/>
    <w:uiPriority w:val="99"/>
    <w:semiHidden/>
    <w:rsid w:val="00D67892"/>
    <w:rPr>
      <w:rFonts w:ascii="Calibri" w:hAnsi="Calibri" w:cs="Calibri"/>
      <w:sz w:val="22"/>
      <w:szCs w:val="22"/>
      <w:lang w:val="uk-UA" w:eastAsia="en-US"/>
    </w:rPr>
  </w:style>
  <w:style w:type="character" w:customStyle="1" w:styleId="rvts82">
    <w:name w:val="rvts82"/>
    <w:basedOn w:val="DefaultParagraphFont"/>
    <w:uiPriority w:val="99"/>
    <w:rsid w:val="00D67892"/>
  </w:style>
  <w:style w:type="paragraph" w:styleId="ListParagraph">
    <w:name w:val="List Paragraph"/>
    <w:basedOn w:val="Normal"/>
    <w:uiPriority w:val="99"/>
    <w:qFormat/>
    <w:rsid w:val="00D67892"/>
    <w:pPr>
      <w:ind w:left="720"/>
    </w:pPr>
  </w:style>
  <w:style w:type="character" w:customStyle="1" w:styleId="rvts0">
    <w:name w:val="rvts0"/>
    <w:basedOn w:val="DefaultParagraphFont"/>
    <w:uiPriority w:val="99"/>
    <w:rsid w:val="0048730A"/>
  </w:style>
  <w:style w:type="character" w:styleId="Hyperlink">
    <w:name w:val="Hyperlink"/>
    <w:basedOn w:val="DefaultParagraphFont"/>
    <w:uiPriority w:val="99"/>
    <w:semiHidden/>
    <w:rsid w:val="00CB7C7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66FA0"/>
    <w:rPr>
      <w:b/>
      <w:bCs/>
    </w:rPr>
  </w:style>
  <w:style w:type="paragraph" w:customStyle="1" w:styleId="xfmc1">
    <w:name w:val="xfmc1"/>
    <w:basedOn w:val="Normal"/>
    <w:uiPriority w:val="99"/>
    <w:rsid w:val="005E5090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semiHidden/>
    <w:rsid w:val="00E7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ABD"/>
    <w:rPr>
      <w:rFonts w:ascii="Calibri" w:hAnsi="Calibri" w:cs="Calibri"/>
      <w:sz w:val="22"/>
      <w:szCs w:val="22"/>
      <w:lang w:val="uk-UA" w:eastAsia="en-US"/>
    </w:rPr>
  </w:style>
  <w:style w:type="paragraph" w:styleId="NoSpacing">
    <w:name w:val="No Spacing"/>
    <w:uiPriority w:val="99"/>
    <w:qFormat/>
    <w:rsid w:val="00E62A22"/>
    <w:rPr>
      <w:rFonts w:ascii="Calibri" w:hAnsi="Calibri" w:cs="Calibri"/>
      <w:lang w:val="uk-UA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661FB"/>
    <w:rPr>
      <w:rFonts w:ascii="Courier New" w:hAnsi="Courier New" w:cs="Courier New"/>
      <w:lang w:val="uk-UA" w:eastAsia="uk-UA"/>
    </w:rPr>
  </w:style>
  <w:style w:type="paragraph" w:styleId="PlainText">
    <w:name w:val="Plain Text"/>
    <w:basedOn w:val="Normal"/>
    <w:link w:val="PlainTextChar"/>
    <w:uiPriority w:val="99"/>
    <w:rsid w:val="004661FB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467A46"/>
    <w:rPr>
      <w:rFonts w:ascii="Courier New" w:hAnsi="Courier New" w:cs="Courier New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424</Words>
  <Characters>2419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MIS_BCER2</cp:lastModifiedBy>
  <cp:revision>11</cp:revision>
  <cp:lastPrinted>2018-03-22T10:58:00Z</cp:lastPrinted>
  <dcterms:created xsi:type="dcterms:W3CDTF">2018-03-29T14:27:00Z</dcterms:created>
  <dcterms:modified xsi:type="dcterms:W3CDTF">2018-04-11T07:55:00Z</dcterms:modified>
</cp:coreProperties>
</file>