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A" w:rsidRPr="00CA055A" w:rsidRDefault="0038582A" w:rsidP="00CA055A">
      <w:pPr>
        <w:pStyle w:val="NoSpacing"/>
        <w:ind w:firstLine="6946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Проект</w:t>
      </w:r>
    </w:p>
    <w:p w:rsidR="0038582A" w:rsidRPr="00CA055A" w:rsidRDefault="0038582A" w:rsidP="00CA055A">
      <w:pPr>
        <w:pStyle w:val="NoSpacing"/>
        <w:ind w:firstLine="6946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Автор: Міський голова</w:t>
      </w:r>
    </w:p>
    <w:p w:rsidR="0038582A" w:rsidRPr="00CA055A" w:rsidRDefault="0038582A" w:rsidP="00CA055A">
      <w:pPr>
        <w:pStyle w:val="NoSpacing"/>
        <w:ind w:firstLine="6946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Дикий Г.А.</w:t>
      </w:r>
    </w:p>
    <w:p w:rsidR="0038582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82A" w:rsidRPr="00CA055A" w:rsidRDefault="0038582A" w:rsidP="009553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 xml:space="preserve">Про внесення змін до Програми 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 xml:space="preserve">запобігання злочинності 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«Безпечне місто Біла Церква»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(СМАРТ-СІТІ: Безпека) на 2016-2018 роки,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затвердженої рішенням міської ради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від 01 грудня 2016 року № 380-20-VII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82A" w:rsidRPr="0010744C" w:rsidRDefault="0038582A" w:rsidP="0010744C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6E3">
        <w:rPr>
          <w:rFonts w:ascii="Times New Roman" w:hAnsi="Times New Roman"/>
          <w:sz w:val="24"/>
          <w:szCs w:val="24"/>
        </w:rPr>
        <w:t>Керуючись частиною 1 статті 59, пунктом 22 частини 1 статті 26 Закону України «Про місцеве самоврядування в Україні», на виконання рішень міської ради від 24 березня 2016 року № 123-08-</w:t>
      </w:r>
      <w:r w:rsidRPr="00B126E3">
        <w:rPr>
          <w:rFonts w:ascii="Times New Roman" w:hAnsi="Times New Roman"/>
          <w:sz w:val="24"/>
          <w:szCs w:val="24"/>
          <w:lang w:val="en-US"/>
        </w:rPr>
        <w:t>VII</w:t>
      </w:r>
      <w:r w:rsidRPr="00B126E3">
        <w:rPr>
          <w:rFonts w:ascii="Times New Roman" w:hAnsi="Times New Roman"/>
          <w:sz w:val="24"/>
          <w:szCs w:val="24"/>
        </w:rPr>
        <w:t xml:space="preserve"> «Про затвердження Стратегії розвитку міста Біла Церква на період до 2025 року»</w:t>
      </w:r>
      <w:r>
        <w:rPr>
          <w:rFonts w:ascii="Times New Roman" w:hAnsi="Times New Roman"/>
          <w:sz w:val="24"/>
          <w:szCs w:val="24"/>
        </w:rPr>
        <w:t>,</w:t>
      </w:r>
      <w:r w:rsidRPr="00B126E3">
        <w:rPr>
          <w:rFonts w:ascii="Times New Roman" w:hAnsi="Times New Roman"/>
          <w:sz w:val="24"/>
          <w:szCs w:val="24"/>
        </w:rPr>
        <w:t xml:space="preserve"> від 25 грудня 2015 року № 23-03-VІІ «Про затвердження Програми соціально-економічного та культурного розвитку міста Біла Церква на 2016 рік»</w:t>
      </w:r>
      <w:r>
        <w:rPr>
          <w:rFonts w:ascii="Times New Roman" w:hAnsi="Times New Roman"/>
          <w:sz w:val="24"/>
          <w:szCs w:val="24"/>
        </w:rPr>
        <w:t xml:space="preserve"> та від 13 червня 2017 року № 924-33-</w:t>
      </w:r>
      <w:r w:rsidRPr="00CA055A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0744C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22 грудня 2016р. № 386-22-VІІ «Про бюджет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44C">
        <w:rPr>
          <w:rFonts w:ascii="Times New Roman" w:hAnsi="Times New Roman"/>
          <w:sz w:val="24"/>
          <w:szCs w:val="24"/>
        </w:rPr>
        <w:t>Біла Церква на 2017 рік»</w:t>
      </w:r>
      <w:r>
        <w:rPr>
          <w:rFonts w:ascii="Times New Roman" w:hAnsi="Times New Roman"/>
          <w:sz w:val="24"/>
          <w:szCs w:val="24"/>
        </w:rPr>
        <w:t>»,</w:t>
      </w:r>
      <w:r w:rsidRPr="00B126E3">
        <w:rPr>
          <w:rFonts w:ascii="Times New Roman" w:hAnsi="Times New Roman"/>
          <w:sz w:val="24"/>
          <w:szCs w:val="24"/>
        </w:rPr>
        <w:t xml:space="preserve"> з метою здійснення заходів, спрямованих на підвищення рівня безпеки громадян та захисту важливих об’єкт</w:t>
      </w:r>
      <w:r>
        <w:rPr>
          <w:rFonts w:ascii="Times New Roman" w:hAnsi="Times New Roman"/>
          <w:sz w:val="24"/>
          <w:szCs w:val="24"/>
        </w:rPr>
        <w:t>ів міста, міська рада вирішила:</w:t>
      </w:r>
    </w:p>
    <w:p w:rsidR="0038582A" w:rsidRPr="00CA055A" w:rsidRDefault="0038582A" w:rsidP="005412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82A" w:rsidRDefault="0038582A" w:rsidP="00CA05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1. Внести зміни до розділу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«</w:t>
      </w:r>
      <w:r w:rsidRPr="00541248">
        <w:rPr>
          <w:rFonts w:ascii="Times New Roman" w:hAnsi="Times New Roman"/>
          <w:sz w:val="24"/>
          <w:szCs w:val="24"/>
        </w:rPr>
        <w:t>Заходи з реалізації Програми у 2016-2018 роках</w:t>
      </w:r>
      <w:r w:rsidRPr="00CA055A">
        <w:rPr>
          <w:rFonts w:ascii="Times New Roman" w:hAnsi="Times New Roman"/>
          <w:sz w:val="24"/>
          <w:szCs w:val="24"/>
        </w:rPr>
        <w:t>» Програми</w:t>
      </w:r>
      <w:r w:rsidRPr="00CA055A">
        <w:t xml:space="preserve"> </w:t>
      </w:r>
      <w:r>
        <w:rPr>
          <w:rFonts w:ascii="Times New Roman" w:hAnsi="Times New Roman"/>
          <w:sz w:val="24"/>
          <w:szCs w:val="24"/>
        </w:rPr>
        <w:t xml:space="preserve">запобігання злочинності «Безпечне місто Біла Церква» </w:t>
      </w:r>
      <w:r w:rsidRPr="00CA055A">
        <w:rPr>
          <w:rFonts w:ascii="Times New Roman" w:hAnsi="Times New Roman"/>
          <w:sz w:val="24"/>
          <w:szCs w:val="24"/>
        </w:rPr>
        <w:t>(СМАРТ-СІТІ: Безпека) на 2016-2018 роки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55A">
        <w:rPr>
          <w:rFonts w:ascii="Times New Roman" w:hAnsi="Times New Roman"/>
          <w:sz w:val="24"/>
          <w:szCs w:val="24"/>
        </w:rPr>
        <w:t>зат</w:t>
      </w:r>
      <w:r>
        <w:rPr>
          <w:rFonts w:ascii="Times New Roman" w:hAnsi="Times New Roman"/>
          <w:sz w:val="24"/>
          <w:szCs w:val="24"/>
        </w:rPr>
        <w:t xml:space="preserve">вердженої рішенням міської ради </w:t>
      </w:r>
      <w:r w:rsidRPr="00CA055A">
        <w:rPr>
          <w:rFonts w:ascii="Times New Roman" w:hAnsi="Times New Roman"/>
          <w:sz w:val="24"/>
          <w:szCs w:val="24"/>
        </w:rPr>
        <w:t>від 01 грудня 2016 року № 380-20-VII та викласти його в новій редакції:</w:t>
      </w:r>
    </w:p>
    <w:p w:rsidR="0038582A" w:rsidRDefault="0038582A" w:rsidP="00CA05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82A" w:rsidRPr="00CA055A" w:rsidRDefault="0038582A" w:rsidP="00CA055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55A">
        <w:rPr>
          <w:rFonts w:ascii="Times New Roman" w:hAnsi="Times New Roman"/>
          <w:b/>
          <w:sz w:val="24"/>
          <w:szCs w:val="24"/>
        </w:rPr>
        <w:t>5. Заходи з реалізації Програми у 2016-2018 роках</w:t>
      </w:r>
    </w:p>
    <w:p w:rsidR="0038582A" w:rsidRPr="00CA055A" w:rsidRDefault="0038582A" w:rsidP="00CA05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(тис. 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162"/>
        <w:gridCol w:w="751"/>
        <w:gridCol w:w="869"/>
        <w:gridCol w:w="720"/>
        <w:gridCol w:w="1620"/>
        <w:gridCol w:w="817"/>
        <w:gridCol w:w="2449"/>
      </w:tblGrid>
      <w:tr w:rsidR="0038582A" w:rsidRPr="007019E9" w:rsidTr="007A5BA0">
        <w:trPr>
          <w:trHeight w:val="442"/>
          <w:tblHeader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№ з/п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340" w:type="dxa"/>
            <w:gridSpan w:val="3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Виділення коштів</w:t>
            </w:r>
          </w:p>
        </w:tc>
        <w:tc>
          <w:tcPr>
            <w:tcW w:w="1620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38582A" w:rsidRPr="007019E9" w:rsidTr="007A5BA0">
        <w:trPr>
          <w:trHeight w:val="703"/>
          <w:tblHeader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 рік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2017 рік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2018 рік</w:t>
            </w:r>
          </w:p>
        </w:tc>
        <w:tc>
          <w:tcPr>
            <w:tcW w:w="1620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1280"/>
        </w:trPr>
        <w:tc>
          <w:tcPr>
            <w:tcW w:w="466" w:type="dxa"/>
            <w:vAlign w:val="center"/>
          </w:tcPr>
          <w:p w:rsidR="0038582A" w:rsidRPr="007019E9" w:rsidRDefault="0038582A" w:rsidP="005049C9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Створення міської робочої групи з реалізації організаційно-технічних заходів щодо створення Системи «Безпечне місто (СМАРТ-СІТІ:Безпека) Біла Церква»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Вересень 2016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Заступник міського голови</w:t>
            </w:r>
          </w:p>
        </w:tc>
      </w:tr>
      <w:tr w:rsidR="0038582A" w:rsidRPr="007019E9" w:rsidTr="007A5BA0">
        <w:trPr>
          <w:trHeight w:val="1056"/>
        </w:trPr>
        <w:tc>
          <w:tcPr>
            <w:tcW w:w="466" w:type="dxa"/>
            <w:vAlign w:val="center"/>
          </w:tcPr>
          <w:p w:rsidR="0038582A" w:rsidRPr="007019E9" w:rsidRDefault="0038582A" w:rsidP="005049C9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Проведення відбору профільних фірм для виконання процедури закупівлі послуг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листопад 2016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Робоча група</w:t>
            </w:r>
          </w:p>
        </w:tc>
      </w:tr>
      <w:tr w:rsidR="0038582A" w:rsidRPr="007019E9" w:rsidTr="007A5BA0">
        <w:trPr>
          <w:trHeight w:val="1072"/>
        </w:trPr>
        <w:tc>
          <w:tcPr>
            <w:tcW w:w="466" w:type="dxa"/>
            <w:vAlign w:val="center"/>
          </w:tcPr>
          <w:p w:rsidR="0038582A" w:rsidRPr="007019E9" w:rsidRDefault="0038582A" w:rsidP="005049C9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3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жовтень – листопад 2016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 xml:space="preserve">Робоча група </w:t>
            </w:r>
          </w:p>
        </w:tc>
      </w:tr>
      <w:tr w:rsidR="0038582A" w:rsidRPr="007019E9" w:rsidTr="007A5BA0">
        <w:trPr>
          <w:trHeight w:val="1345"/>
        </w:trPr>
        <w:tc>
          <w:tcPr>
            <w:tcW w:w="466" w:type="dxa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4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жовтень 2016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3F27DE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019E9">
              <w:rPr>
                <w:rFonts w:ascii="Times New Roman" w:hAnsi="Times New Roman"/>
              </w:rPr>
              <w:t xml:space="preserve">Білоцерківський </w:t>
            </w:r>
            <w:r w:rsidRPr="007019E9">
              <w:rPr>
                <w:rFonts w:ascii="Times New Roman" w:hAnsi="Times New Roman"/>
                <w:color w:val="000000"/>
              </w:rPr>
              <w:t>відділ поліції Головного управління Національної поліції в Київській області</w:t>
            </w:r>
          </w:p>
          <w:p w:rsidR="0038582A" w:rsidRPr="007019E9" w:rsidRDefault="0038582A" w:rsidP="003F27D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  <w:color w:val="000000"/>
              </w:rPr>
              <w:t xml:space="preserve">спільно з </w:t>
            </w:r>
            <w:r w:rsidRPr="007019E9">
              <w:rPr>
                <w:rFonts w:ascii="Times New Roman" w:hAnsi="Times New Roman"/>
              </w:rPr>
              <w:t>Департамент житлово-комунального господарств</w:t>
            </w:r>
            <w:bookmarkStart w:id="0" w:name="_GoBack"/>
            <w:bookmarkEnd w:id="0"/>
            <w:r w:rsidRPr="007019E9">
              <w:rPr>
                <w:rFonts w:ascii="Times New Roman" w:hAnsi="Times New Roman"/>
              </w:rPr>
              <w:t>а</w:t>
            </w:r>
          </w:p>
        </w:tc>
      </w:tr>
      <w:tr w:rsidR="0038582A" w:rsidRPr="007019E9" w:rsidTr="007A5BA0">
        <w:trPr>
          <w:trHeight w:val="204"/>
        </w:trPr>
        <w:tc>
          <w:tcPr>
            <w:tcW w:w="466" w:type="dxa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Жовтень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3F27DE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Робоча група</w:t>
            </w:r>
            <w:r w:rsidRPr="007019E9">
              <w:rPr>
                <w:rFonts w:ascii="Times New Roman" w:hAnsi="Times New Roman"/>
                <w:color w:val="000000"/>
              </w:rPr>
              <w:t xml:space="preserve"> спільно з </w:t>
            </w:r>
            <w:r w:rsidRPr="007019E9">
              <w:rPr>
                <w:rFonts w:ascii="Times New Roman" w:hAnsi="Times New Roman"/>
              </w:rPr>
              <w:t>Департамент житлово-комунального господарства</w:t>
            </w:r>
          </w:p>
        </w:tc>
      </w:tr>
      <w:tr w:rsidR="0038582A" w:rsidRPr="007019E9" w:rsidTr="007A5BA0">
        <w:trPr>
          <w:trHeight w:val="611"/>
        </w:trPr>
        <w:tc>
          <w:tcPr>
            <w:tcW w:w="466" w:type="dxa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6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 xml:space="preserve">Розробка Технічного завдання на створення Системи 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Жовтень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E65713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</w:tc>
      </w:tr>
      <w:tr w:rsidR="0038582A" w:rsidRPr="007019E9" w:rsidTr="007A5BA0">
        <w:trPr>
          <w:trHeight w:val="513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7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 xml:space="preserve">Розробка проектно-кошторисної документації 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Протягом 2016 року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513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513"/>
        </w:trPr>
        <w:tc>
          <w:tcPr>
            <w:tcW w:w="466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8</w:t>
            </w:r>
          </w:p>
        </w:tc>
        <w:tc>
          <w:tcPr>
            <w:tcW w:w="2162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Будівництво – Інтегрована система відеоспостереження та відеоаналітики «Безпечне місто» (скорочено ІСВСАБМ або Система), що розташовується у м. Біла Церква (в т.ч. ПКД)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1500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38582A" w:rsidRPr="007019E9" w:rsidRDefault="0038582A" w:rsidP="00354379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Протягом 2017 року</w:t>
            </w:r>
          </w:p>
        </w:tc>
        <w:tc>
          <w:tcPr>
            <w:tcW w:w="2449" w:type="dxa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1286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9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Створення центрів управління у складі Системи:</w:t>
            </w:r>
          </w:p>
          <w:p w:rsidR="0038582A" w:rsidRPr="007019E9" w:rsidRDefault="0038582A" w:rsidP="00541248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- Ситуаційний центр (центр оперативно-диспетчерського управління)</w:t>
            </w:r>
          </w:p>
          <w:p w:rsidR="0038582A" w:rsidRPr="007019E9" w:rsidRDefault="0038582A" w:rsidP="00541248">
            <w:pPr>
              <w:tabs>
                <w:tab w:val="left" w:pos="130"/>
                <w:tab w:val="left" w:pos="291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- Моніторинговий центр (центр відеоспостереження та автоматичної фіксації порушень ПДР)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3880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2017-2018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60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11642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60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10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встановлення камер відео спостереження та тривожних кнопок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150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60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854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 xml:space="preserve">створення єдиної локальної мережі 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2017-2018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48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11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Система зважування транспорту в русі (10 місць в</w:t>
            </w:r>
            <w:r w:rsidRPr="007019E9">
              <w:rPr>
                <w:rFonts w:ascii="Times New Roman" w:hAnsi="Times New Roman"/>
                <w:lang w:val="ru-RU"/>
              </w:rPr>
              <w:t>’</w:t>
            </w:r>
            <w:r w:rsidRPr="007019E9">
              <w:rPr>
                <w:rFonts w:ascii="Times New Roman" w:hAnsi="Times New Roman"/>
              </w:rPr>
              <w:t>їзду в місто)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9321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27964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12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Система бездротового зв’язку «Пункт зважування – Ситуаційний центр»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73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217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13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«Розумна та безпечна школа»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1250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1750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14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Інтерактивна мапа правопорушень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80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80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15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Оснащення об’єктів громадського призначення пристроями замикання шляхів евакуації (пілотний проект на 4 об</w:t>
            </w:r>
            <w:r w:rsidRPr="007019E9">
              <w:rPr>
                <w:rFonts w:ascii="Times New Roman" w:hAnsi="Times New Roman"/>
                <w:lang w:val="ru-RU"/>
              </w:rPr>
              <w:t>’єкти)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140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1531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16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Теплозбереження, контроль відвідувань та безпека внутрішніх приміщень дитячих закладів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60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178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178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 w:val="restart"/>
            <w:vAlign w:val="center"/>
          </w:tcPr>
          <w:p w:rsidR="0038582A" w:rsidRPr="007019E9" w:rsidRDefault="0038582A" w:rsidP="005049C9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17</w:t>
            </w:r>
          </w:p>
        </w:tc>
        <w:tc>
          <w:tcPr>
            <w:tcW w:w="2162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 xml:space="preserve">Всього витрат на виконання програми </w:t>
            </w: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1150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16454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340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38582A" w:rsidRPr="007019E9" w:rsidRDefault="0038582A" w:rsidP="003543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Виконавчий комітет міської ради</w:t>
            </w:r>
          </w:p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8582A" w:rsidRPr="007019E9" w:rsidTr="007A5BA0">
        <w:trPr>
          <w:trHeight w:val="755"/>
        </w:trPr>
        <w:tc>
          <w:tcPr>
            <w:tcW w:w="466" w:type="dxa"/>
            <w:vMerge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200</w:t>
            </w:r>
          </w:p>
        </w:tc>
        <w:tc>
          <w:tcPr>
            <w:tcW w:w="869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43632</w:t>
            </w:r>
          </w:p>
        </w:tc>
        <w:tc>
          <w:tcPr>
            <w:tcW w:w="720" w:type="dxa"/>
            <w:vAlign w:val="center"/>
          </w:tcPr>
          <w:p w:rsidR="0038582A" w:rsidRPr="007019E9" w:rsidRDefault="0038582A" w:rsidP="007A5BA0">
            <w:pPr>
              <w:jc w:val="center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578</w:t>
            </w:r>
          </w:p>
        </w:tc>
        <w:tc>
          <w:tcPr>
            <w:tcW w:w="1620" w:type="dxa"/>
            <w:vAlign w:val="center"/>
          </w:tcPr>
          <w:p w:rsidR="0038582A" w:rsidRPr="007019E9" w:rsidRDefault="0038582A" w:rsidP="007A5BA0">
            <w:pPr>
              <w:spacing w:before="40" w:after="40"/>
              <w:rPr>
                <w:rFonts w:ascii="Times New Roman" w:hAnsi="Times New Roman"/>
              </w:rPr>
            </w:pPr>
            <w:r w:rsidRPr="007019E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38582A" w:rsidRPr="007019E9" w:rsidRDefault="0038582A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38582A" w:rsidRDefault="0038582A" w:rsidP="00541248">
      <w:pPr>
        <w:pStyle w:val="NoSpacing"/>
        <w:jc w:val="both"/>
        <w:rPr>
          <w:rFonts w:ascii="Times New Roman" w:hAnsi="Times New Roman"/>
        </w:rPr>
      </w:pPr>
    </w:p>
    <w:p w:rsidR="0038582A" w:rsidRDefault="0038582A" w:rsidP="0054124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1B17A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постійні комісії міської ради </w:t>
      </w:r>
      <w:r w:rsidRPr="001B17AB">
        <w:rPr>
          <w:rFonts w:ascii="Times New Roman" w:hAnsi="Times New Roman"/>
          <w:bCs/>
          <w:sz w:val="24"/>
          <w:szCs w:val="24"/>
        </w:rPr>
        <w:t>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 w:rsidRPr="001B17AB">
        <w:rPr>
          <w:rFonts w:ascii="Times New Roman" w:hAnsi="Times New Roman"/>
          <w:sz w:val="24"/>
          <w:szCs w:val="24"/>
        </w:rPr>
        <w:t xml:space="preserve">             </w:t>
      </w:r>
      <w:r w:rsidRPr="001B17AB">
        <w:rPr>
          <w:rFonts w:ascii="Times New Roman" w:hAnsi="Times New Roman"/>
          <w:bCs/>
          <w:sz w:val="24"/>
          <w:szCs w:val="24"/>
        </w:rPr>
        <w:t>(Наконечний С.П.), та з питань  планування  соціально-економічного розвитку, бюджету та фінансів (Поліщук Д.А.)</w:t>
      </w:r>
      <w:r w:rsidRPr="001B17AB">
        <w:rPr>
          <w:rFonts w:ascii="Times New Roman" w:hAnsi="Times New Roman"/>
          <w:sz w:val="24"/>
          <w:szCs w:val="24"/>
        </w:rPr>
        <w:t>.</w:t>
      </w:r>
    </w:p>
    <w:p w:rsidR="0038582A" w:rsidRDefault="0038582A" w:rsidP="00541248">
      <w:pPr>
        <w:pStyle w:val="NoSpacing"/>
        <w:jc w:val="both"/>
        <w:rPr>
          <w:rFonts w:ascii="Times New Roman" w:hAnsi="Times New Roman"/>
        </w:rPr>
      </w:pPr>
    </w:p>
    <w:p w:rsidR="0038582A" w:rsidRDefault="0038582A" w:rsidP="001B17AB">
      <w:pPr>
        <w:jc w:val="both"/>
        <w:rPr>
          <w:rFonts w:ascii="Times New Roman" w:hAnsi="Times New Roman"/>
          <w:sz w:val="24"/>
        </w:rPr>
      </w:pPr>
      <w:r w:rsidRPr="001B17AB">
        <w:rPr>
          <w:rFonts w:ascii="Times New Roman" w:hAnsi="Times New Roman"/>
          <w:sz w:val="24"/>
        </w:rPr>
        <w:t xml:space="preserve">Міський голова </w:t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</w:r>
      <w:r w:rsidRPr="001B17AB">
        <w:rPr>
          <w:rFonts w:ascii="Times New Roman" w:hAnsi="Times New Roman"/>
          <w:sz w:val="24"/>
        </w:rPr>
        <w:tab/>
        <w:t>Г.А. Дикий</w:t>
      </w:r>
    </w:p>
    <w:p w:rsidR="0038582A" w:rsidRDefault="0038582A" w:rsidP="001B17AB">
      <w:pPr>
        <w:jc w:val="both"/>
        <w:rPr>
          <w:rFonts w:ascii="Times New Roman" w:hAnsi="Times New Roman"/>
          <w:sz w:val="24"/>
        </w:rPr>
      </w:pPr>
    </w:p>
    <w:sectPr w:rsidR="0038582A" w:rsidSect="009C1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527"/>
    <w:multiLevelType w:val="hybridMultilevel"/>
    <w:tmpl w:val="EA6E0038"/>
    <w:lvl w:ilvl="0" w:tplc="20A499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324A"/>
    <w:multiLevelType w:val="hybridMultilevel"/>
    <w:tmpl w:val="4E1AC95A"/>
    <w:lvl w:ilvl="0" w:tplc="649AE16A">
      <w:start w:val="4"/>
      <w:numFmt w:val="decimal"/>
      <w:lvlText w:val="%1."/>
      <w:lvlJc w:val="left"/>
      <w:pPr>
        <w:tabs>
          <w:tab w:val="num" w:pos="-100"/>
        </w:tabs>
        <w:ind w:left="-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  <w:rPr>
        <w:rFonts w:cs="Times New Roman"/>
      </w:rPr>
    </w:lvl>
  </w:abstractNum>
  <w:abstractNum w:abstractNumId="2">
    <w:nsid w:val="58515DBC"/>
    <w:multiLevelType w:val="hybridMultilevel"/>
    <w:tmpl w:val="F850C358"/>
    <w:lvl w:ilvl="0" w:tplc="EEFAB4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7BC"/>
    <w:multiLevelType w:val="hybridMultilevel"/>
    <w:tmpl w:val="2910C952"/>
    <w:lvl w:ilvl="0" w:tplc="93464CFE">
      <w:start w:val="1"/>
      <w:numFmt w:val="decimal"/>
      <w:lvlText w:val="%1."/>
      <w:lvlJc w:val="left"/>
      <w:pPr>
        <w:tabs>
          <w:tab w:val="num" w:pos="-100"/>
        </w:tabs>
        <w:ind w:left="-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48"/>
    <w:rsid w:val="00023F7A"/>
    <w:rsid w:val="000A14FA"/>
    <w:rsid w:val="00102146"/>
    <w:rsid w:val="0010744C"/>
    <w:rsid w:val="001101A5"/>
    <w:rsid w:val="001B17AB"/>
    <w:rsid w:val="001E7824"/>
    <w:rsid w:val="00333230"/>
    <w:rsid w:val="00354379"/>
    <w:rsid w:val="0038582A"/>
    <w:rsid w:val="003F27DE"/>
    <w:rsid w:val="004610A9"/>
    <w:rsid w:val="004F5D71"/>
    <w:rsid w:val="005049C9"/>
    <w:rsid w:val="00541248"/>
    <w:rsid w:val="006843E7"/>
    <w:rsid w:val="006F66BD"/>
    <w:rsid w:val="007019E9"/>
    <w:rsid w:val="00737813"/>
    <w:rsid w:val="007A5BA0"/>
    <w:rsid w:val="00843037"/>
    <w:rsid w:val="009553C2"/>
    <w:rsid w:val="00971DBB"/>
    <w:rsid w:val="009C1E7D"/>
    <w:rsid w:val="009F79F5"/>
    <w:rsid w:val="00AF2632"/>
    <w:rsid w:val="00B06067"/>
    <w:rsid w:val="00B126E3"/>
    <w:rsid w:val="00C2688C"/>
    <w:rsid w:val="00CA055A"/>
    <w:rsid w:val="00CB523F"/>
    <w:rsid w:val="00D97E77"/>
    <w:rsid w:val="00E03785"/>
    <w:rsid w:val="00E65713"/>
    <w:rsid w:val="00E72B7F"/>
    <w:rsid w:val="00EB7E47"/>
    <w:rsid w:val="00F1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7D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1248"/>
    <w:rPr>
      <w:lang w:val="uk-UA"/>
    </w:rPr>
  </w:style>
  <w:style w:type="paragraph" w:styleId="CommentText">
    <w:name w:val="annotation text"/>
    <w:basedOn w:val="Normal"/>
    <w:link w:val="CommentTextChar"/>
    <w:uiPriority w:val="99"/>
    <w:semiHidden/>
    <w:rsid w:val="0054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248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41248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54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4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4</Pages>
  <Words>850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user01</cp:lastModifiedBy>
  <cp:revision>24</cp:revision>
  <cp:lastPrinted>2017-06-14T16:15:00Z</cp:lastPrinted>
  <dcterms:created xsi:type="dcterms:W3CDTF">2017-06-14T13:19:00Z</dcterms:created>
  <dcterms:modified xsi:type="dcterms:W3CDTF">2017-06-16T12:35:00Z</dcterms:modified>
</cp:coreProperties>
</file>