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16" w:rsidRDefault="00734316" w:rsidP="00A60DE6">
      <w:pPr>
        <w:pStyle w:val="Title"/>
        <w:spacing w:before="0" w:after="0"/>
        <w:jc w:val="left"/>
        <w:rPr>
          <w:lang w:val="uk-UA"/>
        </w:rPr>
      </w:pPr>
      <w:r w:rsidRPr="00DE2593">
        <w:rPr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</w:t>
      </w:r>
    </w:p>
    <w:p w:rsidR="00734316" w:rsidRDefault="00734316" w:rsidP="00E25817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Pr="0063410D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Проект</w:t>
      </w:r>
    </w:p>
    <w:p w:rsidR="00734316" w:rsidRDefault="00734316" w:rsidP="00A60DE6">
      <w:pPr>
        <w:pStyle w:val="Title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</w:p>
    <w:tbl>
      <w:tblPr>
        <w:tblW w:w="4393" w:type="dxa"/>
        <w:tblInd w:w="5495" w:type="dxa"/>
        <w:tblLayout w:type="fixed"/>
        <w:tblLook w:val="00A0"/>
      </w:tblPr>
      <w:tblGrid>
        <w:gridCol w:w="4393"/>
      </w:tblGrid>
      <w:tr w:rsidR="00734316" w:rsidRPr="00F36BB7" w:rsidTr="00115EE9">
        <w:trPr>
          <w:trHeight w:val="1254"/>
        </w:trPr>
        <w:tc>
          <w:tcPr>
            <w:tcW w:w="4393" w:type="dxa"/>
            <w:vAlign w:val="center"/>
          </w:tcPr>
          <w:p w:rsidR="00734316" w:rsidRPr="00F36BB7" w:rsidRDefault="00734316" w:rsidP="00115EE9">
            <w:pPr>
              <w:rPr>
                <w:sz w:val="28"/>
                <w:szCs w:val="28"/>
                <w:lang w:val="uk-UA"/>
              </w:rPr>
            </w:pPr>
            <w:r w:rsidRPr="00F36BB7">
              <w:rPr>
                <w:lang w:val="uk-UA"/>
              </w:rPr>
              <w:t>Автор</w:t>
            </w:r>
            <w:r w:rsidRPr="00F36BB7">
              <w:t xml:space="preserve">  </w:t>
            </w:r>
            <w:r w:rsidRPr="00F36BB7">
              <w:rPr>
                <w:lang w:val="uk-UA"/>
              </w:rPr>
              <w:t xml:space="preserve">                                                                                          постійна комісія з  питань </w:t>
            </w:r>
            <w:r w:rsidRPr="00F36BB7">
              <w:rPr>
                <w:lang w:val="uk-UA" w:eastAsia="ar-SA"/>
              </w:rPr>
              <w:t>житлової</w:t>
            </w:r>
            <w:r w:rsidRPr="00F36BB7">
              <w:t xml:space="preserve"> </w:t>
            </w:r>
            <w:r w:rsidRPr="00F36BB7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  <w:p w:rsidR="00734316" w:rsidRPr="00F36BB7" w:rsidRDefault="00734316" w:rsidP="008D071A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ar-SA"/>
              </w:rPr>
            </w:pPr>
            <w:r w:rsidRPr="00F36B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ar-SA"/>
              </w:rPr>
              <w:t xml:space="preserve">політики, комунального господарства,  </w:t>
            </w:r>
          </w:p>
          <w:p w:rsidR="00734316" w:rsidRPr="00F36BB7" w:rsidRDefault="00734316" w:rsidP="008D071A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F36B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ar-SA"/>
              </w:rPr>
              <w:t>транспорту і зв’язку, природокористування, охорони довкілля та енергозбереження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ar-SA"/>
              </w:rPr>
              <w:t>,</w:t>
            </w:r>
            <w:r w:rsidRPr="00F36B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734316" w:rsidRPr="00F36BB7" w:rsidRDefault="00734316" w:rsidP="008D071A">
            <w:pPr>
              <w:spacing w:line="360" w:lineRule="auto"/>
              <w:rPr>
                <w:color w:val="000000"/>
                <w:lang w:val="uk-UA"/>
              </w:rPr>
            </w:pPr>
            <w:r w:rsidRPr="00F36BB7">
              <w:rPr>
                <w:color w:val="000000"/>
                <w:sz w:val="22"/>
                <w:szCs w:val="22"/>
                <w:lang w:val="uk-UA"/>
              </w:rPr>
              <w:t>М.П.Колосенко</w:t>
            </w:r>
          </w:p>
          <w:p w:rsidR="00734316" w:rsidRPr="00F36BB7" w:rsidRDefault="00734316" w:rsidP="008D071A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34316" w:rsidRPr="0063410D" w:rsidRDefault="00734316" w:rsidP="00A60DE6">
      <w:pPr>
        <w:pStyle w:val="Title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</w:p>
    <w:p w:rsidR="00734316" w:rsidRPr="0063410D" w:rsidRDefault="00734316" w:rsidP="00A60DE6">
      <w:pPr>
        <w:pStyle w:val="Title"/>
        <w:spacing w:before="0" w:after="0"/>
        <w:jc w:val="left"/>
        <w:rPr>
          <w:color w:val="000000"/>
          <w:sz w:val="10"/>
          <w:szCs w:val="10"/>
          <w:lang w:val="uk-UA"/>
        </w:rPr>
      </w:pPr>
      <w:r w:rsidRPr="0063410D"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</w:p>
    <w:p w:rsidR="00734316" w:rsidRPr="0063410D" w:rsidRDefault="00734316" w:rsidP="00A60DE6">
      <w:pPr>
        <w:pStyle w:val="Title"/>
        <w:spacing w:before="0" w:after="0"/>
        <w:jc w:val="left"/>
        <w:rPr>
          <w:color w:val="000000"/>
          <w:sz w:val="22"/>
          <w:szCs w:val="22"/>
          <w:lang w:val="uk-UA"/>
        </w:rPr>
      </w:pPr>
      <w:r w:rsidRPr="0063410D">
        <w:rPr>
          <w:color w:val="000000"/>
          <w:sz w:val="10"/>
          <w:szCs w:val="1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34316" w:rsidRPr="0063410D" w:rsidRDefault="00734316" w:rsidP="00A60DE6">
      <w:pPr>
        <w:spacing w:line="360" w:lineRule="auto"/>
        <w:jc w:val="center"/>
        <w:rPr>
          <w:color w:val="000000"/>
          <w:sz w:val="22"/>
          <w:szCs w:val="22"/>
        </w:rPr>
      </w:pPr>
    </w:p>
    <w:p w:rsidR="00734316" w:rsidRPr="00DE2593" w:rsidRDefault="00734316" w:rsidP="00A60DE6">
      <w:pPr>
        <w:spacing w:line="360" w:lineRule="auto"/>
        <w:jc w:val="center"/>
        <w:rPr>
          <w:lang w:val="uk-UA"/>
        </w:rPr>
      </w:pPr>
    </w:p>
    <w:p w:rsidR="00734316" w:rsidRDefault="00734316" w:rsidP="00264408">
      <w:pPr>
        <w:jc w:val="right"/>
      </w:pPr>
    </w:p>
    <w:p w:rsidR="00734316" w:rsidRDefault="00734316" w:rsidP="008E0340">
      <w:pPr>
        <w:pStyle w:val="NoSpacing"/>
        <w:jc w:val="both"/>
        <w:rPr>
          <w:rFonts w:ascii="Times New Roman" w:hAnsi="Times New Roman"/>
        </w:rPr>
      </w:pPr>
      <w:r w:rsidRPr="00EA52E5">
        <w:rPr>
          <w:rFonts w:ascii="Times New Roman" w:hAnsi="Times New Roman"/>
        </w:rPr>
        <w:t>Про надання згоди на</w:t>
      </w:r>
      <w:r w:rsidRPr="00EA52E5">
        <w:rPr>
          <w:rFonts w:ascii="Times New Roman" w:hAnsi="Times New Roman"/>
          <w:lang w:val="uk-UA"/>
        </w:rPr>
        <w:t xml:space="preserve"> безоплатне </w:t>
      </w:r>
      <w:r w:rsidRPr="00EA52E5">
        <w:rPr>
          <w:rFonts w:ascii="Times New Roman" w:hAnsi="Times New Roman"/>
        </w:rPr>
        <w:t xml:space="preserve"> прийняття у комунальну </w:t>
      </w:r>
    </w:p>
    <w:p w:rsidR="00734316" w:rsidRDefault="00734316" w:rsidP="008E0340">
      <w:pPr>
        <w:pStyle w:val="NoSpacing"/>
        <w:jc w:val="both"/>
        <w:rPr>
          <w:rFonts w:ascii="Times New Roman" w:hAnsi="Times New Roman"/>
        </w:rPr>
      </w:pPr>
      <w:r w:rsidRPr="00EA52E5">
        <w:rPr>
          <w:rFonts w:ascii="Times New Roman" w:hAnsi="Times New Roman"/>
        </w:rPr>
        <w:t xml:space="preserve">власність територіальної громади міста Біла Церква </w:t>
      </w:r>
    </w:p>
    <w:p w:rsidR="00734316" w:rsidRDefault="00734316" w:rsidP="008E0340">
      <w:pPr>
        <w:pStyle w:val="NoSpacing"/>
        <w:jc w:val="both"/>
        <w:rPr>
          <w:rFonts w:ascii="Times New Roman" w:hAnsi="Times New Roman"/>
          <w:lang w:val="uk-UA"/>
        </w:rPr>
      </w:pPr>
      <w:r w:rsidRPr="00EA52E5">
        <w:rPr>
          <w:rFonts w:ascii="Times New Roman" w:hAnsi="Times New Roman"/>
        </w:rPr>
        <w:t>газопроводів та споруд</w:t>
      </w:r>
      <w:r w:rsidRPr="00EA52E5">
        <w:rPr>
          <w:rFonts w:ascii="Times New Roman" w:hAnsi="Times New Roman"/>
          <w:lang w:val="uk-UA"/>
        </w:rPr>
        <w:t xml:space="preserve"> на них від І Державного пожежно-</w:t>
      </w:r>
    </w:p>
    <w:p w:rsidR="00734316" w:rsidRPr="00EA52E5" w:rsidRDefault="00734316" w:rsidP="008E0340">
      <w:pPr>
        <w:pStyle w:val="NoSpacing"/>
        <w:jc w:val="both"/>
        <w:rPr>
          <w:rFonts w:ascii="Times New Roman" w:hAnsi="Times New Roman"/>
          <w:lang w:val="uk-UA"/>
        </w:rPr>
      </w:pPr>
      <w:r w:rsidRPr="00EA52E5">
        <w:rPr>
          <w:rFonts w:ascii="Times New Roman" w:hAnsi="Times New Roman"/>
          <w:lang w:val="uk-UA"/>
        </w:rPr>
        <w:t>рятувального загону по вул. 1 Піщаній, 216</w:t>
      </w:r>
    </w:p>
    <w:p w:rsidR="00734316" w:rsidRPr="00DE2593" w:rsidRDefault="00734316" w:rsidP="00A60DE6">
      <w:pPr>
        <w:rPr>
          <w:lang w:val="uk-UA"/>
        </w:rPr>
      </w:pPr>
      <w:r w:rsidRPr="00DE2593">
        <w:rPr>
          <w:lang w:val="uk-UA"/>
        </w:rPr>
        <w:tab/>
      </w:r>
    </w:p>
    <w:p w:rsidR="00734316" w:rsidRPr="005C6A88" w:rsidRDefault="00734316" w:rsidP="00A60DE6">
      <w:pPr>
        <w:rPr>
          <w:lang w:val="uk-UA"/>
        </w:rPr>
      </w:pPr>
    </w:p>
    <w:p w:rsidR="00734316" w:rsidRPr="005C6A88" w:rsidRDefault="00734316" w:rsidP="00264408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5C6A88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bookmarkStart w:id="0" w:name="_GoBack"/>
      <w:bookmarkEnd w:id="0"/>
      <w:r w:rsidRPr="005C6A88">
        <w:rPr>
          <w:lang w:val="uk-UA"/>
        </w:rPr>
        <w:t xml:space="preserve"> постійної комісії з питань </w:t>
      </w:r>
      <w:r>
        <w:rPr>
          <w:lang w:val="uk-UA"/>
        </w:rPr>
        <w:t>житлової політики, комунального господарства, транспорту і зв’язку, природокористування,  охорони довкілля та енергозбереження</w:t>
      </w:r>
      <w:r w:rsidRPr="005C6A88">
        <w:rPr>
          <w:lang w:val="uk-UA"/>
        </w:rPr>
        <w:t xml:space="preserve"> від </w:t>
      </w:r>
      <w:r>
        <w:rPr>
          <w:lang w:val="uk-UA"/>
        </w:rPr>
        <w:t>_______________</w:t>
      </w:r>
      <w:r w:rsidRPr="005C6A88">
        <w:rPr>
          <w:lang w:val="uk-UA"/>
        </w:rPr>
        <w:t xml:space="preserve"> 201</w:t>
      </w:r>
      <w:r>
        <w:rPr>
          <w:lang w:val="uk-UA"/>
        </w:rPr>
        <w:t>7року № ______________</w:t>
      </w:r>
      <w:r w:rsidRPr="005C6A88">
        <w:rPr>
          <w:lang w:val="uk-UA"/>
        </w:rPr>
        <w:t xml:space="preserve">, </w:t>
      </w:r>
      <w:r>
        <w:rPr>
          <w:lang w:val="uk-UA"/>
        </w:rPr>
        <w:t xml:space="preserve"> лист І Державного пожежно-рятувального загону головного управління у Київській області Державної служби України з надзвичайних ситуацій від 24.05.2017р. № 175, лист Білоцерківської філії по експлуатації газового господарства ПАТ «Київоблгаз» від 23.05.2017р. № </w:t>
      </w:r>
      <w:r>
        <w:rPr>
          <w:lang w:val="en-US"/>
        </w:rPr>
        <w:t>KV</w:t>
      </w:r>
      <w:r w:rsidRPr="007149EF">
        <w:rPr>
          <w:lang w:val="uk-UA"/>
        </w:rPr>
        <w:t>-</w:t>
      </w:r>
      <w:r>
        <w:rPr>
          <w:lang w:val="uk-UA"/>
        </w:rPr>
        <w:t xml:space="preserve">20.3-СЛ-5303-0517, </w:t>
      </w:r>
      <w:r w:rsidRPr="005C6A88">
        <w:rPr>
          <w:lang w:val="uk-UA"/>
        </w:rPr>
        <w:t xml:space="preserve">відповідно </w:t>
      </w:r>
      <w:r>
        <w:rPr>
          <w:lang w:val="uk-UA"/>
        </w:rPr>
        <w:t xml:space="preserve"> до  пп.197.1.16 п. 197.1 ст.197  Податкового кодексу України, ст. 25, ст.59,  ч.2 ст. 60 Закону України «Про місцеве самоврядування в Україні»,  м</w:t>
      </w:r>
      <w:r w:rsidRPr="005C6A88">
        <w:rPr>
          <w:lang w:val="uk-UA"/>
        </w:rPr>
        <w:t>іська рада вирішила:</w:t>
      </w:r>
    </w:p>
    <w:p w:rsidR="00734316" w:rsidRDefault="00734316" w:rsidP="003252A3">
      <w:pPr>
        <w:ind w:left="502"/>
        <w:jc w:val="both"/>
        <w:rPr>
          <w:lang w:val="uk-UA"/>
        </w:rPr>
      </w:pPr>
    </w:p>
    <w:p w:rsidR="00734316" w:rsidRDefault="00734316" w:rsidP="008E0340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Надати згоду на безоплатне прийняття у комунальну власність територіальної громади міста Біла Церква від І Державного пожежно-рятувального загону головного управління  у Київській області Державної служби України з надзвичайних ситуацій газопроводів та споруд, що </w:t>
      </w:r>
      <w:r>
        <w:t>прокладено до котельні 1-ДПРЗ по вул. 1 Піщаній, 216 в м. Біла Церква</w:t>
      </w:r>
      <w:r>
        <w:rPr>
          <w:lang w:val="uk-UA"/>
        </w:rPr>
        <w:t>, а саме:</w:t>
      </w:r>
    </w:p>
    <w:p w:rsidR="00734316" w:rsidRDefault="00734316" w:rsidP="003252A3">
      <w:pPr>
        <w:pStyle w:val="ListParagraph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підземний газопровід-ввід середнього тиску, діаметром 89х3 мм- 146,2м;</w:t>
      </w:r>
    </w:p>
    <w:p w:rsidR="00734316" w:rsidRDefault="00734316" w:rsidP="003252A3">
      <w:pPr>
        <w:pStyle w:val="ListParagraph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підземний газопровід-ввід середнього тиску, діаметром 108х4 мм- 3,8м;</w:t>
      </w:r>
    </w:p>
    <w:p w:rsidR="00734316" w:rsidRDefault="00734316" w:rsidP="003252A3">
      <w:pPr>
        <w:pStyle w:val="ListParagraph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надземний газопровід-ввід середнього тиску до ШРП, діаметром 89х3 мм- 14м;</w:t>
      </w:r>
    </w:p>
    <w:p w:rsidR="00734316" w:rsidRDefault="00734316" w:rsidP="003252A3">
      <w:pPr>
        <w:pStyle w:val="ListParagraph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ШРП – 1 шт.</w:t>
      </w:r>
    </w:p>
    <w:p w:rsidR="00734316" w:rsidRDefault="00734316" w:rsidP="003252A3">
      <w:pPr>
        <w:pStyle w:val="ListParagraph"/>
        <w:ind w:left="862"/>
        <w:jc w:val="both"/>
        <w:rPr>
          <w:lang w:val="uk-UA"/>
        </w:rPr>
      </w:pPr>
    </w:p>
    <w:p w:rsidR="00734316" w:rsidRDefault="00734316" w:rsidP="008E0340">
      <w:pPr>
        <w:pStyle w:val="ListParagraph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Приймання-передачу майна, зазначеного в пункті 1, здійснити комісійно за актом приймання-передачі  у відповідності до чинного законодавства України.</w:t>
      </w:r>
    </w:p>
    <w:p w:rsidR="00734316" w:rsidRDefault="00734316" w:rsidP="006540DB">
      <w:pPr>
        <w:pStyle w:val="ListParagraph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Департаменту житлово-комунального господарства Білоцерківської міської ради прийняти на свій баланс газопроводи  та споруди, вказані в пункті 1.</w:t>
      </w:r>
    </w:p>
    <w:p w:rsidR="00734316" w:rsidRPr="006B74EA" w:rsidRDefault="00734316" w:rsidP="006540DB">
      <w:pPr>
        <w:pStyle w:val="ListParagraph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Департаменту житлово-комунального господарства Білоцерківської міської ради</w:t>
      </w:r>
      <w:r w:rsidRPr="006B74EA">
        <w:rPr>
          <w:lang w:val="uk-UA"/>
        </w:rPr>
        <w:t xml:space="preserve"> здійснити заходи по передачі публічному акціонерному товариству «Київоблгаз» на праві господарського відання </w:t>
      </w:r>
      <w:r>
        <w:rPr>
          <w:lang w:val="uk-UA"/>
        </w:rPr>
        <w:t>об’єкти</w:t>
      </w:r>
      <w:r w:rsidRPr="006B74EA">
        <w:rPr>
          <w:lang w:val="uk-UA"/>
        </w:rPr>
        <w:t>, вказан</w:t>
      </w:r>
      <w:r>
        <w:rPr>
          <w:lang w:val="uk-UA"/>
        </w:rPr>
        <w:t>і</w:t>
      </w:r>
      <w:r w:rsidRPr="006B74EA">
        <w:rPr>
          <w:lang w:val="uk-UA"/>
        </w:rPr>
        <w:t xml:space="preserve"> в пункті</w:t>
      </w:r>
      <w:r>
        <w:rPr>
          <w:lang w:val="uk-UA"/>
        </w:rPr>
        <w:t xml:space="preserve"> </w:t>
      </w:r>
      <w:r w:rsidRPr="006B74EA">
        <w:rPr>
          <w:lang w:val="uk-UA"/>
        </w:rPr>
        <w:t xml:space="preserve">1, відповідно до договору від </w:t>
      </w:r>
      <w:r>
        <w:rPr>
          <w:lang w:val="uk-UA"/>
        </w:rPr>
        <w:t>23</w:t>
      </w:r>
      <w:r w:rsidRPr="006B74EA">
        <w:rPr>
          <w:lang w:val="uk-UA"/>
        </w:rPr>
        <w:t xml:space="preserve"> </w:t>
      </w:r>
      <w:r>
        <w:rPr>
          <w:lang w:val="uk-UA"/>
        </w:rPr>
        <w:t xml:space="preserve">лютого </w:t>
      </w:r>
      <w:r w:rsidRPr="006B74EA">
        <w:rPr>
          <w:lang w:val="uk-UA"/>
        </w:rPr>
        <w:t>201</w:t>
      </w:r>
      <w:r>
        <w:rPr>
          <w:lang w:val="uk-UA"/>
        </w:rPr>
        <w:t>7</w:t>
      </w:r>
      <w:r w:rsidRPr="006B74EA">
        <w:rPr>
          <w:lang w:val="uk-UA"/>
        </w:rPr>
        <w:t xml:space="preserve"> року № </w:t>
      </w:r>
      <w:r>
        <w:rPr>
          <w:lang w:val="uk-UA"/>
        </w:rPr>
        <w:t>1 ГВ</w:t>
      </w:r>
      <w:r w:rsidRPr="006B74EA">
        <w:rPr>
          <w:lang w:val="uk-UA"/>
        </w:rPr>
        <w:t>, затвердженого рішенням міської ради від 2</w:t>
      </w:r>
      <w:r>
        <w:rPr>
          <w:lang w:val="uk-UA"/>
        </w:rPr>
        <w:t>3</w:t>
      </w:r>
      <w:r w:rsidRPr="006B74EA">
        <w:rPr>
          <w:lang w:val="uk-UA"/>
        </w:rPr>
        <w:t xml:space="preserve"> </w:t>
      </w:r>
      <w:r>
        <w:rPr>
          <w:lang w:val="uk-UA"/>
        </w:rPr>
        <w:t>лютого</w:t>
      </w:r>
      <w:r w:rsidRPr="006B74EA">
        <w:rPr>
          <w:lang w:val="uk-UA"/>
        </w:rPr>
        <w:t xml:space="preserve"> 201</w:t>
      </w:r>
      <w:r>
        <w:rPr>
          <w:lang w:val="uk-UA"/>
        </w:rPr>
        <w:t>7</w:t>
      </w:r>
      <w:r w:rsidRPr="006B74EA">
        <w:rPr>
          <w:lang w:val="uk-UA"/>
        </w:rPr>
        <w:t xml:space="preserve"> року № </w:t>
      </w:r>
      <w:r>
        <w:rPr>
          <w:lang w:val="uk-UA"/>
        </w:rPr>
        <w:t>495-26</w:t>
      </w:r>
      <w:r w:rsidRPr="006B74EA">
        <w:rPr>
          <w:lang w:val="uk-UA"/>
        </w:rPr>
        <w:t>-</w:t>
      </w:r>
      <w:r w:rsidRPr="006B74EA">
        <w:rPr>
          <w:lang w:val="en-US"/>
        </w:rPr>
        <w:t>V</w:t>
      </w:r>
      <w:r w:rsidRPr="006B74EA">
        <w:rPr>
          <w:lang w:val="uk-UA"/>
        </w:rPr>
        <w:t>І</w:t>
      </w:r>
      <w:r>
        <w:rPr>
          <w:lang w:val="uk-UA"/>
        </w:rPr>
        <w:t>І</w:t>
      </w:r>
      <w:r w:rsidRPr="006B74EA">
        <w:rPr>
          <w:lang w:val="uk-UA"/>
        </w:rPr>
        <w:t xml:space="preserve"> «Про затвердження </w:t>
      </w:r>
      <w:r>
        <w:rPr>
          <w:lang w:val="uk-UA"/>
        </w:rPr>
        <w:t>Д</w:t>
      </w:r>
      <w:r w:rsidRPr="006B74EA">
        <w:rPr>
          <w:lang w:val="uk-UA"/>
        </w:rPr>
        <w:t xml:space="preserve">оговору на господарське відання складовими </w:t>
      </w:r>
      <w:r>
        <w:rPr>
          <w:lang w:val="uk-UA"/>
        </w:rPr>
        <w:t>газорозподільної системи</w:t>
      </w:r>
      <w:r w:rsidRPr="006B74EA">
        <w:rPr>
          <w:lang w:val="uk-UA"/>
        </w:rPr>
        <w:t>».</w:t>
      </w:r>
    </w:p>
    <w:p w:rsidR="00734316" w:rsidRDefault="00734316" w:rsidP="006540DB">
      <w:pPr>
        <w:pStyle w:val="List2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C6A88">
        <w:rPr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lang w:val="uk-UA"/>
        </w:rPr>
        <w:t>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5C6A88">
        <w:rPr>
          <w:lang w:val="uk-UA"/>
        </w:rPr>
        <w:t>.</w:t>
      </w:r>
    </w:p>
    <w:p w:rsidR="00734316" w:rsidRPr="005C6A88" w:rsidRDefault="00734316" w:rsidP="00264408">
      <w:pPr>
        <w:jc w:val="both"/>
        <w:rPr>
          <w:lang w:val="uk-UA"/>
        </w:rPr>
      </w:pPr>
    </w:p>
    <w:p w:rsidR="00734316" w:rsidRPr="005C6A88" w:rsidRDefault="00734316" w:rsidP="00264408">
      <w:pPr>
        <w:jc w:val="both"/>
        <w:rPr>
          <w:lang w:val="uk-UA"/>
        </w:rPr>
      </w:pPr>
    </w:p>
    <w:p w:rsidR="00734316" w:rsidRDefault="00734316" w:rsidP="00264408">
      <w:pPr>
        <w:jc w:val="both"/>
        <w:rPr>
          <w:lang w:val="uk-UA"/>
        </w:rPr>
      </w:pPr>
      <w:r w:rsidRPr="005C6A88">
        <w:rPr>
          <w:lang w:val="uk-UA"/>
        </w:rPr>
        <w:t xml:space="preserve">Міський голова                                                                                                        </w:t>
      </w:r>
      <w:r>
        <w:rPr>
          <w:lang w:val="uk-UA"/>
        </w:rPr>
        <w:t>Г.А.Дикий</w:t>
      </w: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734316" w:rsidRDefault="00734316" w:rsidP="00A60DE6">
      <w:pPr>
        <w:rPr>
          <w:lang w:val="uk-UA"/>
        </w:rPr>
      </w:pPr>
    </w:p>
    <w:p w:rsidR="00734316" w:rsidRDefault="00734316" w:rsidP="00A60DE6">
      <w:pPr>
        <w:rPr>
          <w:lang w:val="uk-UA"/>
        </w:rPr>
      </w:pPr>
    </w:p>
    <w:p w:rsidR="00734316" w:rsidRPr="00343902" w:rsidRDefault="00734316">
      <w:pPr>
        <w:rPr>
          <w:lang w:val="uk-UA"/>
        </w:rPr>
      </w:pPr>
    </w:p>
    <w:sectPr w:rsidR="00734316" w:rsidRPr="00343902" w:rsidSect="00E25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16" w:rsidRDefault="00734316" w:rsidP="00E25817">
      <w:r>
        <w:separator/>
      </w:r>
    </w:p>
  </w:endnote>
  <w:endnote w:type="continuationSeparator" w:id="0">
    <w:p w:rsidR="00734316" w:rsidRDefault="00734316" w:rsidP="00E2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16" w:rsidRDefault="007343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16" w:rsidRDefault="007343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16" w:rsidRDefault="00734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16" w:rsidRDefault="00734316" w:rsidP="00E25817">
      <w:r>
        <w:separator/>
      </w:r>
    </w:p>
  </w:footnote>
  <w:footnote w:type="continuationSeparator" w:id="0">
    <w:p w:rsidR="00734316" w:rsidRDefault="00734316" w:rsidP="00E25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16" w:rsidRDefault="007343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16" w:rsidRDefault="00734316">
    <w:pPr>
      <w:pStyle w:val="Header"/>
      <w:jc w:val="center"/>
    </w:pPr>
    <w:r>
      <w:rPr>
        <w:lang w:val="uk-UA"/>
      </w:rPr>
      <w:t>2</w:t>
    </w:r>
  </w:p>
  <w:p w:rsidR="00734316" w:rsidRDefault="007343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16" w:rsidRDefault="00734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851ED3"/>
    <w:multiLevelType w:val="hybridMultilevel"/>
    <w:tmpl w:val="30523D2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5057E"/>
    <w:multiLevelType w:val="hybridMultilevel"/>
    <w:tmpl w:val="E6F03D5E"/>
    <w:lvl w:ilvl="0" w:tplc="D4F0739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85"/>
    <w:rsid w:val="0002070C"/>
    <w:rsid w:val="000328FD"/>
    <w:rsid w:val="00115EE9"/>
    <w:rsid w:val="00263284"/>
    <w:rsid w:val="00264408"/>
    <w:rsid w:val="0030607D"/>
    <w:rsid w:val="003252A3"/>
    <w:rsid w:val="00343902"/>
    <w:rsid w:val="003725EF"/>
    <w:rsid w:val="004D317D"/>
    <w:rsid w:val="005C6A88"/>
    <w:rsid w:val="0063410D"/>
    <w:rsid w:val="006540DB"/>
    <w:rsid w:val="006A1BF2"/>
    <w:rsid w:val="006B74EA"/>
    <w:rsid w:val="006D4BF7"/>
    <w:rsid w:val="007149EF"/>
    <w:rsid w:val="00734316"/>
    <w:rsid w:val="007458BD"/>
    <w:rsid w:val="007669E5"/>
    <w:rsid w:val="00865CDD"/>
    <w:rsid w:val="00897B4C"/>
    <w:rsid w:val="008A7454"/>
    <w:rsid w:val="008D071A"/>
    <w:rsid w:val="008E0340"/>
    <w:rsid w:val="0098121B"/>
    <w:rsid w:val="00A52B93"/>
    <w:rsid w:val="00A60DE6"/>
    <w:rsid w:val="00A76466"/>
    <w:rsid w:val="00AF71DB"/>
    <w:rsid w:val="00B71C66"/>
    <w:rsid w:val="00BC4727"/>
    <w:rsid w:val="00BE78CE"/>
    <w:rsid w:val="00CD5114"/>
    <w:rsid w:val="00D12146"/>
    <w:rsid w:val="00DE2593"/>
    <w:rsid w:val="00E25817"/>
    <w:rsid w:val="00E72A04"/>
    <w:rsid w:val="00EA52E5"/>
    <w:rsid w:val="00F36BB7"/>
    <w:rsid w:val="00F6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E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A60DE6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A60D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60DE6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A60D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0DE6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A60DE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60DE6"/>
  </w:style>
  <w:style w:type="paragraph" w:styleId="NoSpacing">
    <w:name w:val="No Spacing"/>
    <w:uiPriority w:val="99"/>
    <w:qFormat/>
    <w:rsid w:val="00264408"/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325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5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EE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E258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817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258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817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528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user01</cp:lastModifiedBy>
  <cp:revision>19</cp:revision>
  <cp:lastPrinted>2017-06-07T07:40:00Z</cp:lastPrinted>
  <dcterms:created xsi:type="dcterms:W3CDTF">2017-06-04T18:10:00Z</dcterms:created>
  <dcterms:modified xsi:type="dcterms:W3CDTF">2017-06-09T09:41:00Z</dcterms:modified>
</cp:coreProperties>
</file>