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1" w:rsidRDefault="001B0BA1" w:rsidP="00F4241B">
      <w:pPr>
        <w:jc w:val="right"/>
        <w:rPr>
          <w:lang w:val="uk-UA"/>
        </w:rPr>
      </w:pPr>
      <w:r>
        <w:t>П</w:t>
      </w:r>
      <w:r>
        <w:rPr>
          <w:lang w:val="uk-UA"/>
        </w:rPr>
        <w:t>РОЕКТ</w:t>
      </w:r>
    </w:p>
    <w:p w:rsidR="001B0BA1" w:rsidRDefault="001B0BA1" w:rsidP="00F4241B">
      <w:r>
        <w:rPr>
          <w:lang w:val="uk-UA"/>
        </w:rPr>
        <w:t xml:space="preserve">                                                                                                 Автор</w:t>
      </w:r>
    </w:p>
    <w:p w:rsidR="001B0BA1" w:rsidRDefault="001B0BA1" w:rsidP="00F4241B">
      <w:pPr>
        <w:tabs>
          <w:tab w:val="left" w:pos="5670"/>
        </w:tabs>
        <w:ind w:left="5670"/>
        <w:rPr>
          <w:lang w:val="uk-UA"/>
        </w:rPr>
      </w:pPr>
      <w:r>
        <w:t xml:space="preserve">Постійна комісія міської ради </w:t>
      </w:r>
      <w:r>
        <w:rPr>
          <w:lang w:val="uk-UA"/>
        </w:rPr>
        <w:t xml:space="preserve">                                                                                                             </w:t>
      </w:r>
      <w:r>
        <w:t>з питань</w:t>
      </w:r>
      <w:r>
        <w:rPr>
          <w:lang w:val="uk-UA"/>
        </w:rPr>
        <w:t xml:space="preserve"> </w:t>
      </w:r>
      <w:r>
        <w:t xml:space="preserve">житлової політики, комунального </w:t>
      </w:r>
      <w:r>
        <w:rPr>
          <w:lang w:val="uk-UA"/>
        </w:rPr>
        <w:t>г</w:t>
      </w:r>
      <w:r>
        <w:t>осподарства,транспорту і зв’язку, природокористування, охорони довкілля та енергозбереження</w:t>
      </w:r>
      <w:r>
        <w:rPr>
          <w:lang w:val="uk-UA"/>
        </w:rPr>
        <w:t>,</w:t>
      </w:r>
    </w:p>
    <w:p w:rsidR="001B0BA1" w:rsidRPr="009036BC" w:rsidRDefault="001B0BA1" w:rsidP="00F4241B">
      <w:pPr>
        <w:tabs>
          <w:tab w:val="left" w:pos="5670"/>
        </w:tabs>
        <w:ind w:left="5670"/>
        <w:rPr>
          <w:lang w:val="uk-UA"/>
        </w:rPr>
      </w:pPr>
      <w:r>
        <w:rPr>
          <w:lang w:val="uk-UA"/>
        </w:rPr>
        <w:t>М.П. Колосенко</w:t>
      </w:r>
      <w:r w:rsidRPr="009036BC">
        <w:rPr>
          <w:lang w:val="uk-UA"/>
        </w:rPr>
        <w:t xml:space="preserve">  </w:t>
      </w:r>
    </w:p>
    <w:p w:rsidR="001B0BA1" w:rsidRDefault="001B0BA1" w:rsidP="00F4241B">
      <w:pPr>
        <w:pStyle w:val="Heading4"/>
        <w:spacing w:after="0" w:line="240" w:lineRule="auto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1B0BA1" w:rsidRDefault="001B0BA1" w:rsidP="00F4241B"/>
    <w:p w:rsidR="001B0BA1" w:rsidRDefault="001B0BA1" w:rsidP="00F4241B">
      <w:pPr>
        <w:rPr>
          <w:lang w:val="uk-UA"/>
        </w:rPr>
      </w:pPr>
      <w:r>
        <w:rPr>
          <w:lang w:val="uk-UA"/>
        </w:rPr>
        <w:t>Про затвердження Програми капітального</w:t>
      </w:r>
    </w:p>
    <w:p w:rsidR="001B0BA1" w:rsidRDefault="001B0BA1" w:rsidP="00F4241B">
      <w:pPr>
        <w:rPr>
          <w:lang w:val="uk-UA"/>
        </w:rPr>
      </w:pPr>
      <w:r>
        <w:rPr>
          <w:lang w:val="uk-UA"/>
        </w:rPr>
        <w:t>ремонту багатоквартирних житлових будинків</w:t>
      </w:r>
    </w:p>
    <w:p w:rsidR="001B0BA1" w:rsidRDefault="001B0BA1" w:rsidP="00F4241B">
      <w:pPr>
        <w:rPr>
          <w:lang w:val="uk-UA"/>
        </w:rPr>
      </w:pPr>
      <w:r>
        <w:rPr>
          <w:lang w:val="uk-UA"/>
        </w:rPr>
        <w:t>міста Біла Церква на 2017-2018 роки</w:t>
      </w:r>
    </w:p>
    <w:p w:rsidR="001B0BA1" w:rsidRDefault="001B0BA1" w:rsidP="00F4241B">
      <w:pPr>
        <w:rPr>
          <w:lang w:val="uk-UA"/>
        </w:rPr>
      </w:pPr>
    </w:p>
    <w:p w:rsidR="001B0BA1" w:rsidRDefault="001B0BA1" w:rsidP="00F4241B">
      <w:pPr>
        <w:rPr>
          <w:lang w:val="uk-UA"/>
        </w:rPr>
      </w:pPr>
    </w:p>
    <w:p w:rsidR="001B0BA1" w:rsidRPr="005477E8" w:rsidRDefault="001B0BA1" w:rsidP="00DC61A8">
      <w:pPr>
        <w:pStyle w:val="1"/>
        <w:tabs>
          <w:tab w:val="left" w:pos="7371"/>
        </w:tabs>
        <w:ind w:firstLine="0"/>
        <w:rPr>
          <w:szCs w:val="24"/>
          <w:lang w:val="uk-UA"/>
        </w:rPr>
      </w:pPr>
      <w:r w:rsidRPr="005477E8">
        <w:rPr>
          <w:szCs w:val="24"/>
          <w:lang w:val="uk-UA"/>
        </w:rPr>
        <w:t xml:space="preserve">            Розглянувши</w:t>
      </w:r>
      <w:r>
        <w:rPr>
          <w:szCs w:val="24"/>
          <w:lang w:val="uk-UA"/>
        </w:rPr>
        <w:t xml:space="preserve">  </w:t>
      </w:r>
      <w:r w:rsidRPr="005477E8">
        <w:rPr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>звернення</w:t>
      </w:r>
      <w:r w:rsidRPr="005477E8">
        <w:rPr>
          <w:snapToGrid w:val="0"/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>постійної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 комісії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міської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ради з питань </w:t>
      </w:r>
      <w:r w:rsidRPr="005477E8">
        <w:rPr>
          <w:szCs w:val="24"/>
          <w:lang w:val="uk-UA" w:eastAsia="ar-SA"/>
        </w:rPr>
        <w:t xml:space="preserve">житлової політики, комунального господарства, транспорту і зв’язку, природокористування, охорони довкілля та енергозбереження </w:t>
      </w:r>
      <w:r w:rsidRPr="005477E8">
        <w:rPr>
          <w:szCs w:val="24"/>
          <w:lang w:val="uk-UA"/>
        </w:rPr>
        <w:t xml:space="preserve"> </w:t>
      </w:r>
      <w:r w:rsidRPr="005477E8">
        <w:rPr>
          <w:snapToGrid w:val="0"/>
          <w:szCs w:val="24"/>
          <w:lang w:val="uk-UA"/>
        </w:rPr>
        <w:t xml:space="preserve">від  </w:t>
      </w:r>
      <w:r>
        <w:rPr>
          <w:snapToGrid w:val="0"/>
          <w:szCs w:val="24"/>
          <w:lang w:val="uk-UA"/>
        </w:rPr>
        <w:t>__________</w:t>
      </w:r>
      <w:r w:rsidRPr="005477E8">
        <w:rPr>
          <w:snapToGrid w:val="0"/>
          <w:szCs w:val="24"/>
          <w:lang w:val="uk-UA"/>
        </w:rPr>
        <w:t xml:space="preserve"> 201</w:t>
      </w:r>
      <w:r>
        <w:rPr>
          <w:snapToGrid w:val="0"/>
          <w:szCs w:val="24"/>
          <w:lang w:val="uk-UA"/>
        </w:rPr>
        <w:t>7</w:t>
      </w:r>
      <w:r w:rsidRPr="005477E8">
        <w:rPr>
          <w:snapToGrid w:val="0"/>
          <w:szCs w:val="24"/>
          <w:lang w:val="uk-UA"/>
        </w:rPr>
        <w:t xml:space="preserve"> року №</w:t>
      </w:r>
      <w:r>
        <w:rPr>
          <w:snapToGrid w:val="0"/>
          <w:szCs w:val="24"/>
          <w:lang w:val="uk-UA"/>
        </w:rPr>
        <w:t xml:space="preserve"> _____________</w:t>
      </w:r>
      <w:r w:rsidRPr="005477E8">
        <w:rPr>
          <w:snapToGrid w:val="0"/>
          <w:szCs w:val="24"/>
          <w:lang w:val="uk-UA"/>
        </w:rPr>
        <w:t>, з</w:t>
      </w:r>
      <w:r w:rsidRPr="005477E8">
        <w:rPr>
          <w:szCs w:val="24"/>
          <w:lang w:val="uk-UA"/>
        </w:rPr>
        <w:t xml:space="preserve"> метою </w:t>
      </w:r>
      <w:r>
        <w:rPr>
          <w:szCs w:val="24"/>
          <w:lang w:val="uk-UA"/>
        </w:rPr>
        <w:t>проведення комплексних заходів з ремонту житлових будинків</w:t>
      </w:r>
      <w:r w:rsidRPr="005477E8">
        <w:rPr>
          <w:szCs w:val="24"/>
          <w:lang w:val="uk-UA"/>
        </w:rPr>
        <w:t xml:space="preserve"> м</w:t>
      </w:r>
      <w:r>
        <w:rPr>
          <w:szCs w:val="24"/>
          <w:lang w:val="uk-UA"/>
        </w:rPr>
        <w:t xml:space="preserve">іста </w:t>
      </w:r>
      <w:r w:rsidRPr="005477E8">
        <w:rPr>
          <w:szCs w:val="24"/>
          <w:lang w:val="uk-UA"/>
        </w:rPr>
        <w:t xml:space="preserve"> Біла Церква  в 201</w:t>
      </w:r>
      <w:r>
        <w:rPr>
          <w:szCs w:val="24"/>
          <w:lang w:val="uk-UA"/>
        </w:rPr>
        <w:t>7-2018</w:t>
      </w:r>
      <w:r w:rsidRPr="005477E8">
        <w:rPr>
          <w:szCs w:val="24"/>
          <w:lang w:val="uk-UA"/>
        </w:rPr>
        <w:t xml:space="preserve"> ро</w:t>
      </w:r>
      <w:r>
        <w:rPr>
          <w:szCs w:val="24"/>
          <w:lang w:val="uk-UA"/>
        </w:rPr>
        <w:t>ках</w:t>
      </w:r>
      <w:r w:rsidRPr="005477E8">
        <w:rPr>
          <w:szCs w:val="24"/>
          <w:lang w:val="uk-UA"/>
        </w:rPr>
        <w:t xml:space="preserve"> та </w:t>
      </w:r>
      <w:r>
        <w:rPr>
          <w:szCs w:val="24"/>
          <w:lang w:val="uk-UA"/>
        </w:rPr>
        <w:t>створення безпечних умов проживання в</w:t>
      </w:r>
      <w:r w:rsidRPr="005477E8">
        <w:rPr>
          <w:szCs w:val="24"/>
          <w:lang w:val="uk-UA"/>
        </w:rPr>
        <w:t xml:space="preserve"> міст</w:t>
      </w:r>
      <w:r>
        <w:rPr>
          <w:szCs w:val="24"/>
          <w:lang w:val="uk-UA"/>
        </w:rPr>
        <w:t>і</w:t>
      </w:r>
      <w:r w:rsidRPr="005477E8">
        <w:rPr>
          <w:szCs w:val="24"/>
          <w:lang w:val="uk-UA"/>
        </w:rPr>
        <w:t>,  відповідно до</w:t>
      </w:r>
      <w:r w:rsidRPr="00DC61A8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п.4 ст. 293 Цивільного кодексу України, п.13 ч.1 ст.91 Бюджетного кодексу України,  ст.7 Закону України «Про житлово-комунальні послуги», п.22 ст.26, ст. 59, п. 2 ст. 64</w:t>
      </w:r>
      <w:r w:rsidRPr="00DC61A8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Закону України </w:t>
      </w:r>
      <w:r w:rsidRPr="005477E8">
        <w:rPr>
          <w:szCs w:val="24"/>
          <w:lang w:val="uk-UA"/>
        </w:rPr>
        <w:t>«Про місцеве самоврядування в Україні»</w:t>
      </w:r>
      <w:r>
        <w:rPr>
          <w:szCs w:val="24"/>
          <w:lang w:val="uk-UA"/>
        </w:rPr>
        <w:t xml:space="preserve">, розділу 2 </w:t>
      </w:r>
      <w:r w:rsidRPr="00462CCC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П</w:t>
      </w:r>
      <w:r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римірного</w:t>
      </w:r>
      <w:r w:rsidRPr="00462CCC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 xml:space="preserve">Переліку </w:t>
      </w:r>
      <w:r w:rsidRPr="00462CCC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послуг з утримання будинків і споруд та прибудинкових територій та послуг з ремонту приміщень, будинків, споруд</w:t>
      </w:r>
      <w:r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, затвердженого Наказом Державного комітету України з питань житлово-комунального господарства від 10.08.2004 № 150,</w:t>
      </w:r>
      <w:r w:rsidRPr="005477E8">
        <w:rPr>
          <w:szCs w:val="24"/>
          <w:lang w:val="uk-UA"/>
        </w:rPr>
        <w:t xml:space="preserve">  міська рада вирішила:</w:t>
      </w:r>
    </w:p>
    <w:p w:rsidR="001B0BA1" w:rsidRPr="005477E8" w:rsidRDefault="001B0BA1" w:rsidP="00F4241B">
      <w:pPr>
        <w:ind w:firstLine="360"/>
        <w:jc w:val="both"/>
        <w:rPr>
          <w:lang w:val="uk-UA"/>
        </w:rPr>
      </w:pPr>
    </w:p>
    <w:p w:rsidR="001B0BA1" w:rsidRPr="005477E8" w:rsidRDefault="001B0BA1" w:rsidP="00624513">
      <w:pPr>
        <w:ind w:firstLine="709"/>
        <w:rPr>
          <w:lang w:val="uk-UA"/>
        </w:rPr>
      </w:pPr>
      <w:r w:rsidRPr="005477E8">
        <w:rPr>
          <w:lang w:val="uk-UA"/>
        </w:rPr>
        <w:t xml:space="preserve">1. Затвердити </w:t>
      </w:r>
      <w:r>
        <w:rPr>
          <w:lang w:val="uk-UA"/>
        </w:rPr>
        <w:t xml:space="preserve">Програму капітального ремонту багатоквартирних житлових будинків міста Біла Церква на 2017-2018 роки </w:t>
      </w:r>
      <w:r w:rsidRPr="005477E8">
        <w:rPr>
          <w:lang w:val="uk-UA"/>
        </w:rPr>
        <w:t>згідно з додатком.</w:t>
      </w:r>
    </w:p>
    <w:p w:rsidR="001B0BA1" w:rsidRPr="005477E8" w:rsidRDefault="001B0BA1" w:rsidP="00F4241B">
      <w:pPr>
        <w:ind w:firstLine="709"/>
        <w:jc w:val="both"/>
        <w:rPr>
          <w:lang w:val="uk-UA"/>
        </w:rPr>
      </w:pPr>
    </w:p>
    <w:p w:rsidR="001B0BA1" w:rsidRPr="005477E8" w:rsidRDefault="001B0BA1" w:rsidP="00F4241B">
      <w:pPr>
        <w:pStyle w:val="1"/>
        <w:tabs>
          <w:tab w:val="left" w:pos="7371"/>
        </w:tabs>
        <w:ind w:firstLine="0"/>
        <w:rPr>
          <w:lang w:val="uk-UA" w:eastAsia="ar-SA"/>
        </w:rPr>
      </w:pPr>
      <w:r>
        <w:rPr>
          <w:szCs w:val="24"/>
          <w:lang w:val="uk-UA"/>
        </w:rPr>
        <w:t xml:space="preserve">            </w:t>
      </w:r>
      <w:r w:rsidRPr="005477E8">
        <w:rPr>
          <w:szCs w:val="24"/>
          <w:lang w:val="uk-UA"/>
        </w:rPr>
        <w:t xml:space="preserve">2. Контроль за виконанням даного рішення покласти на постійну комісію </w:t>
      </w:r>
      <w:r w:rsidRPr="003A3908">
        <w:rPr>
          <w:szCs w:val="24"/>
          <w:lang w:val="uk-UA"/>
        </w:rPr>
        <w:t xml:space="preserve">з питань </w:t>
      </w:r>
      <w:r w:rsidRPr="00343E94">
        <w:rPr>
          <w:lang w:val="uk-UA" w:eastAsia="ar-SA"/>
        </w:rPr>
        <w:t xml:space="preserve">житлової політики, </w:t>
      </w:r>
      <w:r w:rsidRPr="003A3908">
        <w:rPr>
          <w:lang w:val="uk-UA" w:eastAsia="ar-SA"/>
        </w:rPr>
        <w:t>комунального господарства, транспорту і зв’язку, природокористування, охор</w:t>
      </w:r>
      <w:r>
        <w:rPr>
          <w:lang w:val="uk-UA" w:eastAsia="ar-SA"/>
        </w:rPr>
        <w:t>они довкілля та енергозбереження.</w:t>
      </w:r>
    </w:p>
    <w:p w:rsidR="001B0BA1" w:rsidRPr="005477E8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  <w:r>
        <w:rPr>
          <w:lang w:val="uk-UA"/>
        </w:rPr>
        <w:t xml:space="preserve">  Міський голова                                                                                              Г.А. Дикий</w:t>
      </w: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</w:p>
    <w:p w:rsidR="001B0BA1" w:rsidRDefault="001B0BA1" w:rsidP="00F4241B">
      <w:pPr>
        <w:jc w:val="both"/>
        <w:rPr>
          <w:lang w:val="uk-UA"/>
        </w:rPr>
      </w:pPr>
      <w:bookmarkStart w:id="0" w:name="_GoBack"/>
      <w:bookmarkEnd w:id="0"/>
    </w:p>
    <w:p w:rsidR="001B0BA1" w:rsidRDefault="001B0BA1" w:rsidP="00DE0501">
      <w:pPr>
        <w:jc w:val="both"/>
        <w:rPr>
          <w:lang w:val="uk-UA"/>
        </w:rPr>
      </w:pPr>
    </w:p>
    <w:sectPr w:rsidR="001B0BA1" w:rsidSect="004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C30"/>
    <w:rsid w:val="00004E69"/>
    <w:rsid w:val="00026DA1"/>
    <w:rsid w:val="0009700B"/>
    <w:rsid w:val="000C4723"/>
    <w:rsid w:val="001406B5"/>
    <w:rsid w:val="001B0BA1"/>
    <w:rsid w:val="00203583"/>
    <w:rsid w:val="00276172"/>
    <w:rsid w:val="00343E94"/>
    <w:rsid w:val="003A3908"/>
    <w:rsid w:val="00453A3F"/>
    <w:rsid w:val="00460ED3"/>
    <w:rsid w:val="00462CCC"/>
    <w:rsid w:val="004F4743"/>
    <w:rsid w:val="00507614"/>
    <w:rsid w:val="005477E8"/>
    <w:rsid w:val="005C5DDA"/>
    <w:rsid w:val="00624513"/>
    <w:rsid w:val="0064422D"/>
    <w:rsid w:val="006F3166"/>
    <w:rsid w:val="007541F5"/>
    <w:rsid w:val="00840297"/>
    <w:rsid w:val="009036BC"/>
    <w:rsid w:val="009257D5"/>
    <w:rsid w:val="00985192"/>
    <w:rsid w:val="00A37E92"/>
    <w:rsid w:val="00A628B7"/>
    <w:rsid w:val="00A64ED9"/>
    <w:rsid w:val="00B06289"/>
    <w:rsid w:val="00C26C30"/>
    <w:rsid w:val="00D110ED"/>
    <w:rsid w:val="00DC61A8"/>
    <w:rsid w:val="00DE0501"/>
    <w:rsid w:val="00E1406E"/>
    <w:rsid w:val="00EE5336"/>
    <w:rsid w:val="00F109A5"/>
    <w:rsid w:val="00F4241B"/>
    <w:rsid w:val="00F70308"/>
    <w:rsid w:val="00F70A14"/>
    <w:rsid w:val="00F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1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41B"/>
    <w:pPr>
      <w:keepNext/>
      <w:spacing w:before="240" w:after="60" w:line="400" w:lineRule="exact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4241B"/>
    <w:rPr>
      <w:rFonts w:ascii="Calibri" w:hAnsi="Calibri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41B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F4241B"/>
    <w:rPr>
      <w:rFonts w:eastAsia="Times New Roman"/>
    </w:rPr>
  </w:style>
  <w:style w:type="paragraph" w:customStyle="1" w:styleId="1">
    <w:name w:val="Без интервала1"/>
    <w:uiPriority w:val="99"/>
    <w:rsid w:val="00F4241B"/>
    <w:pPr>
      <w:ind w:firstLine="851"/>
      <w:jc w:val="both"/>
    </w:pPr>
    <w:rPr>
      <w:rFonts w:ascii="Times New Roman" w:hAnsi="Times New Roman"/>
      <w:sz w:val="24"/>
      <w:lang w:eastAsia="en-US"/>
    </w:rPr>
  </w:style>
  <w:style w:type="paragraph" w:customStyle="1" w:styleId="2">
    <w:name w:val="Без интервала2"/>
    <w:uiPriority w:val="99"/>
    <w:rsid w:val="00DE0501"/>
    <w:rPr>
      <w:lang w:val="uk-UA" w:eastAsia="uk-UA"/>
    </w:rPr>
  </w:style>
  <w:style w:type="paragraph" w:styleId="NormalWeb">
    <w:name w:val="Normal (Web)"/>
    <w:basedOn w:val="Normal"/>
    <w:uiPriority w:val="99"/>
    <w:rsid w:val="0064422D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462CC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62C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19</cp:revision>
  <cp:lastPrinted>2017-05-30T13:05:00Z</cp:lastPrinted>
  <dcterms:created xsi:type="dcterms:W3CDTF">2017-05-26T15:24:00Z</dcterms:created>
  <dcterms:modified xsi:type="dcterms:W3CDTF">2017-05-30T14:00:00Z</dcterms:modified>
</cp:coreProperties>
</file>