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0D" w:rsidRPr="006C1F6E" w:rsidRDefault="00D0740D" w:rsidP="006C1F6E">
      <w:pPr>
        <w:tabs>
          <w:tab w:val="left" w:pos="6660"/>
          <w:tab w:val="left" w:pos="8820"/>
        </w:tabs>
        <w:spacing w:after="0" w:line="240" w:lineRule="auto"/>
        <w:ind w:right="421"/>
        <w:jc w:val="both"/>
        <w:rPr>
          <w:rFonts w:ascii="Times New Roman" w:hAnsi="Times New Roman"/>
          <w:sz w:val="24"/>
          <w:szCs w:val="24"/>
          <w:lang w:val="uk-UA"/>
        </w:rPr>
      </w:pPr>
      <w:r>
        <w:rPr>
          <w:rFonts w:ascii="Times New Roman" w:hAnsi="Times New Roman"/>
          <w:sz w:val="24"/>
          <w:szCs w:val="24"/>
          <w:lang w:val="uk-UA"/>
        </w:rPr>
        <w:tab/>
      </w:r>
      <w:r w:rsidRPr="006C1F6E">
        <w:rPr>
          <w:rFonts w:ascii="Times New Roman" w:hAnsi="Times New Roman"/>
          <w:sz w:val="24"/>
          <w:szCs w:val="24"/>
          <w:lang w:val="uk-UA"/>
        </w:rPr>
        <w:t>ПРОЕКТ</w:t>
      </w:r>
    </w:p>
    <w:p w:rsidR="00D0740D" w:rsidRPr="006C1F6E" w:rsidRDefault="00D0740D" w:rsidP="006C1F6E">
      <w:pPr>
        <w:tabs>
          <w:tab w:val="left" w:pos="6660"/>
        </w:tabs>
        <w:spacing w:after="0" w:line="240" w:lineRule="auto"/>
        <w:ind w:right="961"/>
        <w:jc w:val="both"/>
        <w:rPr>
          <w:rFonts w:ascii="Times New Roman" w:hAnsi="Times New Roman"/>
          <w:sz w:val="24"/>
          <w:szCs w:val="24"/>
          <w:lang w:val="uk-UA"/>
        </w:rPr>
      </w:pPr>
      <w:r>
        <w:rPr>
          <w:rFonts w:ascii="Times New Roman" w:hAnsi="Times New Roman"/>
          <w:sz w:val="24"/>
          <w:szCs w:val="24"/>
          <w:lang w:val="uk-UA"/>
        </w:rPr>
        <w:tab/>
      </w:r>
      <w:r w:rsidRPr="006C1F6E">
        <w:rPr>
          <w:rFonts w:ascii="Times New Roman" w:hAnsi="Times New Roman"/>
          <w:sz w:val="24"/>
          <w:szCs w:val="24"/>
          <w:lang w:val="uk-UA"/>
        </w:rPr>
        <w:t>Автор:</w:t>
      </w:r>
    </w:p>
    <w:p w:rsidR="00D0740D" w:rsidRDefault="00D0740D" w:rsidP="00B821C4">
      <w:pPr>
        <w:spacing w:after="0" w:line="240" w:lineRule="auto"/>
        <w:ind w:left="5664" w:right="421"/>
        <w:jc w:val="center"/>
        <w:rPr>
          <w:rFonts w:ascii="Times New Roman" w:hAnsi="Times New Roman"/>
          <w:sz w:val="24"/>
          <w:szCs w:val="24"/>
          <w:lang w:val="uk-UA"/>
        </w:rPr>
      </w:pPr>
      <w:r>
        <w:rPr>
          <w:rFonts w:ascii="Times New Roman" w:hAnsi="Times New Roman"/>
          <w:sz w:val="24"/>
          <w:szCs w:val="24"/>
          <w:lang w:val="uk-UA"/>
        </w:rPr>
        <w:t xml:space="preserve">    </w:t>
      </w:r>
      <w:r w:rsidRPr="006C1F6E">
        <w:rPr>
          <w:rFonts w:ascii="Times New Roman" w:hAnsi="Times New Roman"/>
          <w:sz w:val="24"/>
          <w:szCs w:val="24"/>
          <w:lang w:val="uk-UA"/>
        </w:rPr>
        <w:t xml:space="preserve">Виконавчий комітет </w:t>
      </w:r>
    </w:p>
    <w:p w:rsidR="00D0740D" w:rsidRDefault="00D0740D" w:rsidP="00B821C4">
      <w:pPr>
        <w:tabs>
          <w:tab w:val="left" w:pos="4170"/>
          <w:tab w:val="left" w:pos="8820"/>
          <w:tab w:val="left" w:pos="9540"/>
        </w:tabs>
        <w:spacing w:after="0" w:line="240" w:lineRule="auto"/>
        <w:ind w:left="5580" w:right="241" w:hanging="1080"/>
        <w:jc w:val="right"/>
        <w:rPr>
          <w:rFonts w:ascii="Times New Roman" w:hAnsi="Times New Roman"/>
          <w:sz w:val="24"/>
          <w:szCs w:val="24"/>
          <w:lang w:val="uk-UA"/>
        </w:rPr>
      </w:pPr>
      <w:r>
        <w:rPr>
          <w:rFonts w:ascii="Times New Roman" w:hAnsi="Times New Roman"/>
          <w:sz w:val="24"/>
          <w:szCs w:val="24"/>
          <w:lang w:val="uk-UA"/>
        </w:rPr>
        <w:tab/>
        <w:t xml:space="preserve">     </w:t>
      </w:r>
      <w:r w:rsidRPr="006C1F6E">
        <w:rPr>
          <w:rFonts w:ascii="Times New Roman" w:hAnsi="Times New Roman"/>
          <w:sz w:val="24"/>
          <w:szCs w:val="24"/>
          <w:lang w:val="uk-UA"/>
        </w:rPr>
        <w:t>Білоцерківської міської ради</w:t>
      </w:r>
    </w:p>
    <w:p w:rsidR="00D0740D" w:rsidRDefault="00D0740D" w:rsidP="00B821C4">
      <w:pPr>
        <w:tabs>
          <w:tab w:val="left" w:pos="4170"/>
          <w:tab w:val="left" w:pos="8820"/>
          <w:tab w:val="left" w:pos="9540"/>
        </w:tabs>
        <w:spacing w:after="0" w:line="240" w:lineRule="auto"/>
        <w:ind w:left="5580" w:right="241" w:hanging="1080"/>
        <w:jc w:val="right"/>
        <w:rPr>
          <w:rFonts w:ascii="Times New Roman" w:hAnsi="Times New Roman"/>
          <w:sz w:val="24"/>
          <w:szCs w:val="24"/>
          <w:lang w:val="uk-UA"/>
        </w:rPr>
      </w:pPr>
    </w:p>
    <w:p w:rsidR="00D0740D" w:rsidRPr="006C1F6E" w:rsidRDefault="00D0740D" w:rsidP="00B821C4">
      <w:pPr>
        <w:tabs>
          <w:tab w:val="left" w:pos="4170"/>
          <w:tab w:val="left" w:pos="8820"/>
          <w:tab w:val="left" w:pos="9540"/>
        </w:tabs>
        <w:spacing w:after="0" w:line="240" w:lineRule="auto"/>
        <w:ind w:left="5580" w:right="241" w:hanging="1080"/>
        <w:jc w:val="right"/>
        <w:rPr>
          <w:rFonts w:ascii="Times New Roman" w:hAnsi="Times New Roman"/>
          <w:sz w:val="24"/>
          <w:szCs w:val="24"/>
          <w:lang w:val="uk-UA"/>
        </w:rPr>
      </w:pPr>
    </w:p>
    <w:tbl>
      <w:tblPr>
        <w:tblW w:w="0" w:type="auto"/>
        <w:tblLook w:val="00A0"/>
      </w:tblPr>
      <w:tblGrid>
        <w:gridCol w:w="4672"/>
        <w:gridCol w:w="4673"/>
      </w:tblGrid>
      <w:tr w:rsidR="00D0740D" w:rsidRPr="00677F48" w:rsidTr="00BE70F3">
        <w:tc>
          <w:tcPr>
            <w:tcW w:w="4672" w:type="dxa"/>
          </w:tcPr>
          <w:p w:rsidR="00D0740D" w:rsidRPr="00BE70F3" w:rsidRDefault="00D0740D" w:rsidP="00BE70F3">
            <w:pPr>
              <w:spacing w:after="0" w:line="240" w:lineRule="auto"/>
              <w:rPr>
                <w:rFonts w:ascii="Times New Roman" w:hAnsi="Times New Roman"/>
                <w:sz w:val="24"/>
                <w:szCs w:val="24"/>
                <w:lang w:val="uk-UA"/>
              </w:rPr>
            </w:pPr>
            <w:r w:rsidRPr="00BE70F3">
              <w:rPr>
                <w:rFonts w:ascii="Times New Roman" w:hAnsi="Times New Roman"/>
                <w:sz w:val="24"/>
                <w:szCs w:val="24"/>
                <w:lang w:val="uk-UA"/>
              </w:rPr>
              <w:t>Про погодження вартості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біопсійного матеріалу) для мешканців інших населених пунктів, територіальних громад</w:t>
            </w:r>
          </w:p>
        </w:tc>
        <w:tc>
          <w:tcPr>
            <w:tcW w:w="4673" w:type="dxa"/>
          </w:tcPr>
          <w:p w:rsidR="00D0740D" w:rsidRPr="00BE70F3" w:rsidRDefault="00D0740D" w:rsidP="00BE70F3">
            <w:pPr>
              <w:spacing w:after="0" w:line="240" w:lineRule="auto"/>
              <w:rPr>
                <w:rFonts w:ascii="Times New Roman" w:hAnsi="Times New Roman"/>
                <w:sz w:val="24"/>
                <w:szCs w:val="24"/>
                <w:lang w:val="uk-UA"/>
              </w:rPr>
            </w:pPr>
          </w:p>
        </w:tc>
      </w:tr>
    </w:tbl>
    <w:p w:rsidR="00D0740D" w:rsidRDefault="00D0740D" w:rsidP="00AF7371">
      <w:pPr>
        <w:ind w:firstLine="567"/>
        <w:jc w:val="both"/>
        <w:rPr>
          <w:rFonts w:ascii="Times New Roman" w:hAnsi="Times New Roman"/>
          <w:sz w:val="24"/>
          <w:szCs w:val="24"/>
          <w:lang w:val="uk-UA"/>
        </w:rPr>
      </w:pPr>
    </w:p>
    <w:p w:rsidR="00D0740D" w:rsidRPr="00AF7371" w:rsidRDefault="00D0740D" w:rsidP="00AF7371">
      <w:pPr>
        <w:ind w:firstLine="567"/>
        <w:jc w:val="both"/>
        <w:rPr>
          <w:rFonts w:ascii="Times New Roman" w:hAnsi="Times New Roman"/>
          <w:sz w:val="24"/>
          <w:szCs w:val="24"/>
          <w:lang w:val="uk-UA"/>
        </w:rPr>
      </w:pPr>
      <w:r w:rsidRPr="00AF7371">
        <w:rPr>
          <w:rFonts w:ascii="Times New Roman" w:hAnsi="Times New Roman"/>
          <w:sz w:val="24"/>
          <w:szCs w:val="24"/>
          <w:lang w:val="uk-UA"/>
        </w:rPr>
        <w:t xml:space="preserve">Розглянувши рішення виконавчого комітету міської ради від ________________ «Про схвалення проекту рішення міської ради «Про погодження вартості медичної </w:t>
      </w:r>
      <w:r>
        <w:rPr>
          <w:rFonts w:ascii="Times New Roman" w:hAnsi="Times New Roman"/>
          <w:sz w:val="24"/>
          <w:szCs w:val="24"/>
          <w:lang w:val="uk-UA"/>
        </w:rPr>
        <w:t>послуги</w:t>
      </w:r>
      <w:bookmarkStart w:id="0" w:name="_GoBack"/>
      <w:bookmarkEnd w:id="0"/>
      <w:r w:rsidRPr="00AF7371">
        <w:rPr>
          <w:rFonts w:ascii="Times New Roman" w:hAnsi="Times New Roman"/>
          <w:sz w:val="24"/>
          <w:szCs w:val="24"/>
          <w:lang w:val="uk-UA"/>
        </w:rPr>
        <w:t xml:space="preserve">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біопсійного матеріалу), </w:t>
      </w:r>
      <w:r w:rsidRPr="00CC58D2">
        <w:rPr>
          <w:rFonts w:ascii="Times New Roman" w:hAnsi="Times New Roman"/>
          <w:sz w:val="24"/>
          <w:szCs w:val="24"/>
          <w:lang w:val="uk-UA"/>
        </w:rPr>
        <w:t>для мешканців інших населених пунктів, територіальних громад</w:t>
      </w:r>
      <w:r w:rsidRPr="00AF7371">
        <w:rPr>
          <w:rFonts w:ascii="Times New Roman" w:hAnsi="Times New Roman"/>
          <w:sz w:val="24"/>
          <w:szCs w:val="24"/>
          <w:lang w:val="uk-UA"/>
        </w:rPr>
        <w:t xml:space="preserve">»» та рішення виконавчого комітету міської ради від 19 липня 2017 року №243 «Про погодження розрахунку видатків бюджетних  установ Білоцерківської міської ради, що утримуються за рахунок коштів бюджету міста Біла Церква, на 2017 рік з метою розрахунку вартості відшкодування за надані послуги мешканцям інших населених пунктів», подання та розрахунки управління охорони здоров’я Білоцерківської міської ради від 14.11.2017 №01-23-1763, з метою забезпечення збалансованого економічного і соціального розвитку, не допущення зменшення обсягу та погіршення умов надання послуг населенню, ефективного використання фінансових ресурсів територіальної громади міста Біла Церква та залучення на договірних засадах коштів мешканців інших населених пунктів, розпорядників бюджетних коштів, територіальних громад на оплату вартості медичної </w:t>
      </w:r>
      <w:r>
        <w:rPr>
          <w:rFonts w:ascii="Times New Roman" w:hAnsi="Times New Roman"/>
          <w:sz w:val="24"/>
          <w:szCs w:val="24"/>
          <w:lang w:val="uk-UA"/>
        </w:rPr>
        <w:t>послуги</w:t>
      </w:r>
      <w:r w:rsidRPr="00AF7371">
        <w:rPr>
          <w:rFonts w:ascii="Times New Roman" w:hAnsi="Times New Roman"/>
          <w:sz w:val="24"/>
          <w:szCs w:val="24"/>
          <w:lang w:val="uk-UA"/>
        </w:rPr>
        <w:t xml:space="preserve">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біопсійного матеріалу), яка розрахована згідно із бюджетних призначень по загальному фонду комунальних закладів охорони здоров’я м. Біла Церква у 2017 році, відповідно до статей 26, 27-28, 32, 59, 60, 65 Закону України «Про місцеве самоврядування в Україні» міська рада вирішила:</w:t>
      </w:r>
    </w:p>
    <w:p w:rsidR="00D0740D" w:rsidRPr="00AF7371" w:rsidRDefault="00D0740D" w:rsidP="00EA426D">
      <w:pPr>
        <w:numPr>
          <w:ilvl w:val="0"/>
          <w:numId w:val="2"/>
        </w:numPr>
        <w:spacing w:after="0" w:line="240" w:lineRule="auto"/>
        <w:ind w:left="0" w:firstLine="567"/>
        <w:contextualSpacing/>
        <w:jc w:val="both"/>
        <w:rPr>
          <w:rFonts w:ascii="Times New Roman" w:hAnsi="Times New Roman"/>
          <w:sz w:val="24"/>
          <w:szCs w:val="24"/>
          <w:lang w:val="uk-UA"/>
        </w:rPr>
      </w:pPr>
      <w:r w:rsidRPr="00AF7371">
        <w:rPr>
          <w:rFonts w:ascii="Times New Roman" w:hAnsi="Times New Roman"/>
          <w:sz w:val="24"/>
          <w:szCs w:val="24"/>
          <w:lang w:val="uk-UA"/>
        </w:rPr>
        <w:t>Погодити вартість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біопсійного матеріалу) для мешканців інших населених пунктів,  територіальних громад, згідно з додатками 1, 2, 3, 4, 5, 6, 7, 8, 9, 10, 11, 12, 13, 14, 15, 16, 17, 18, 19, 20, 21, 22, 23, 24, 25, 26, 27, 28, 29, 30.</w:t>
      </w:r>
    </w:p>
    <w:p w:rsidR="00D0740D" w:rsidRPr="00AF7371" w:rsidRDefault="00D0740D" w:rsidP="00EA426D">
      <w:pPr>
        <w:numPr>
          <w:ilvl w:val="0"/>
          <w:numId w:val="2"/>
        </w:numPr>
        <w:spacing w:after="0" w:line="240" w:lineRule="auto"/>
        <w:ind w:left="0" w:firstLine="567"/>
        <w:contextualSpacing/>
        <w:jc w:val="both"/>
        <w:rPr>
          <w:rFonts w:ascii="Times New Roman" w:hAnsi="Times New Roman"/>
          <w:sz w:val="24"/>
          <w:szCs w:val="24"/>
          <w:lang w:val="uk-UA"/>
        </w:rPr>
      </w:pPr>
      <w:r w:rsidRPr="00AF7371">
        <w:rPr>
          <w:rFonts w:ascii="Times New Roman" w:hAnsi="Times New Roman"/>
          <w:sz w:val="24"/>
          <w:szCs w:val="24"/>
          <w:lang w:val="uk-UA"/>
        </w:rPr>
        <w:t>Головним лікарям, керівникам комунальних закладів охорони здоров’я Білоцерківської міської ради:</w:t>
      </w:r>
    </w:p>
    <w:p w:rsidR="00D0740D" w:rsidRPr="00AF7371" w:rsidRDefault="00D0740D" w:rsidP="00EA426D">
      <w:pPr>
        <w:numPr>
          <w:ilvl w:val="1"/>
          <w:numId w:val="2"/>
        </w:numPr>
        <w:spacing w:after="0" w:line="240" w:lineRule="auto"/>
        <w:ind w:left="0" w:firstLine="567"/>
        <w:contextualSpacing/>
        <w:jc w:val="both"/>
        <w:rPr>
          <w:rFonts w:ascii="Times New Roman" w:hAnsi="Times New Roman"/>
          <w:sz w:val="24"/>
          <w:szCs w:val="24"/>
          <w:lang w:val="uk-UA"/>
        </w:rPr>
      </w:pPr>
      <w:r w:rsidRPr="00AF7371">
        <w:rPr>
          <w:rFonts w:ascii="Times New Roman" w:hAnsi="Times New Roman"/>
          <w:sz w:val="24"/>
          <w:szCs w:val="24"/>
          <w:lang w:val="uk-UA"/>
        </w:rPr>
        <w:t>з 01 січня 2018 року забезпечити укладання відповідних договорів на оплату вартості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біопсійного матеріалу) з мешканцями інших населених пунктів, розпорядниками бюджетних коштів;</w:t>
      </w:r>
    </w:p>
    <w:p w:rsidR="00D0740D" w:rsidRPr="00AF7371" w:rsidRDefault="00D0740D" w:rsidP="00EA426D">
      <w:pPr>
        <w:numPr>
          <w:ilvl w:val="1"/>
          <w:numId w:val="2"/>
        </w:numPr>
        <w:spacing w:after="0" w:line="240" w:lineRule="auto"/>
        <w:ind w:left="0" w:firstLine="567"/>
        <w:contextualSpacing/>
        <w:jc w:val="both"/>
        <w:rPr>
          <w:rFonts w:ascii="Times New Roman" w:hAnsi="Times New Roman"/>
          <w:sz w:val="24"/>
          <w:szCs w:val="24"/>
          <w:lang w:val="uk-UA"/>
        </w:rPr>
      </w:pPr>
      <w:r w:rsidRPr="00AF7371">
        <w:rPr>
          <w:rFonts w:ascii="Times New Roman" w:hAnsi="Times New Roman"/>
          <w:sz w:val="24"/>
          <w:szCs w:val="24"/>
          <w:lang w:val="uk-UA"/>
        </w:rPr>
        <w:t>невідкладну медичну допомогу надавати безкоштовно в межах бюджетних призначень по загальному фонду комунальних закладів охорони здоров’я м. Біла Церква у поточному році.</w:t>
      </w:r>
    </w:p>
    <w:p w:rsidR="00D0740D" w:rsidRPr="00AF7371" w:rsidRDefault="00D0740D" w:rsidP="00EA426D">
      <w:pPr>
        <w:numPr>
          <w:ilvl w:val="0"/>
          <w:numId w:val="2"/>
        </w:numPr>
        <w:spacing w:after="0" w:line="240" w:lineRule="auto"/>
        <w:ind w:left="0" w:firstLine="567"/>
        <w:contextualSpacing/>
        <w:jc w:val="both"/>
        <w:rPr>
          <w:rFonts w:ascii="Times New Roman" w:hAnsi="Times New Roman"/>
          <w:sz w:val="24"/>
          <w:szCs w:val="24"/>
          <w:lang w:val="uk-UA"/>
        </w:rPr>
      </w:pPr>
      <w:r w:rsidRPr="00AF7371">
        <w:rPr>
          <w:rFonts w:ascii="Times New Roman" w:hAnsi="Times New Roman"/>
          <w:sz w:val="24"/>
          <w:szCs w:val="24"/>
          <w:lang w:val="uk-UA"/>
        </w:rPr>
        <w:t>Контроль  за   виконанням   даного рішення   покласти  на  заступника   міського голови згідно розподілу обов’язків.</w:t>
      </w:r>
    </w:p>
    <w:p w:rsidR="00D0740D" w:rsidRPr="00AF7371" w:rsidRDefault="00D0740D" w:rsidP="00AF7371">
      <w:pPr>
        <w:spacing w:after="0" w:line="240" w:lineRule="auto"/>
        <w:ind w:left="567"/>
        <w:contextualSpacing/>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r w:rsidRPr="00AF7371">
        <w:rPr>
          <w:rFonts w:ascii="Times New Roman" w:hAnsi="Times New Roman"/>
          <w:sz w:val="24"/>
          <w:szCs w:val="24"/>
          <w:lang w:val="uk-UA"/>
        </w:rPr>
        <w:t xml:space="preserve">Міський голова                                                                                      </w:t>
      </w:r>
      <w:r>
        <w:rPr>
          <w:rFonts w:ascii="Times New Roman" w:hAnsi="Times New Roman"/>
          <w:sz w:val="24"/>
          <w:szCs w:val="24"/>
          <w:lang w:val="uk-UA"/>
        </w:rPr>
        <w:t xml:space="preserve">                              </w:t>
      </w:r>
      <w:r w:rsidRPr="00AF7371">
        <w:rPr>
          <w:rFonts w:ascii="Times New Roman" w:hAnsi="Times New Roman"/>
          <w:sz w:val="24"/>
          <w:szCs w:val="24"/>
          <w:lang w:val="uk-UA"/>
        </w:rPr>
        <w:t>Г.А. Дикий</w:t>
      </w: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Default="00D0740D" w:rsidP="00AF7371">
      <w:pPr>
        <w:spacing w:after="0" w:line="240" w:lineRule="auto"/>
        <w:jc w:val="both"/>
        <w:rPr>
          <w:rFonts w:ascii="Times New Roman" w:hAnsi="Times New Roman"/>
          <w:sz w:val="24"/>
          <w:szCs w:val="24"/>
          <w:lang w:val="uk-UA"/>
        </w:rPr>
      </w:pPr>
    </w:p>
    <w:p w:rsidR="00D0740D" w:rsidRPr="00AF7371" w:rsidRDefault="00D0740D" w:rsidP="00AF7371">
      <w:pPr>
        <w:spacing w:after="0" w:line="240" w:lineRule="auto"/>
        <w:jc w:val="both"/>
        <w:rPr>
          <w:rFonts w:ascii="Times New Roman" w:hAnsi="Times New Roman"/>
          <w:sz w:val="24"/>
          <w:szCs w:val="24"/>
          <w:lang w:val="uk-UA" w:eastAsia="ru-RU"/>
        </w:rPr>
      </w:pPr>
    </w:p>
    <w:tbl>
      <w:tblPr>
        <w:tblW w:w="0" w:type="auto"/>
        <w:tblLook w:val="00A0"/>
      </w:tblPr>
      <w:tblGrid>
        <w:gridCol w:w="4957"/>
        <w:gridCol w:w="4388"/>
      </w:tblGrid>
      <w:tr w:rsidR="00D0740D" w:rsidRPr="00BE70F3" w:rsidTr="00BE70F3">
        <w:tc>
          <w:tcPr>
            <w:tcW w:w="4957" w:type="dxa"/>
          </w:tcPr>
          <w:p w:rsidR="00D0740D" w:rsidRPr="00BE70F3" w:rsidRDefault="00D0740D" w:rsidP="00BE70F3">
            <w:pPr>
              <w:spacing w:after="0" w:line="240" w:lineRule="auto"/>
              <w:jc w:val="both"/>
              <w:rPr>
                <w:rFonts w:ascii="Times New Roman" w:hAnsi="Times New Roman"/>
                <w:sz w:val="24"/>
                <w:szCs w:val="24"/>
                <w:lang w:val="uk-UA" w:eastAsia="ru-RU"/>
              </w:rPr>
            </w:pPr>
          </w:p>
        </w:tc>
        <w:tc>
          <w:tcPr>
            <w:tcW w:w="4388" w:type="dxa"/>
          </w:tcPr>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1  </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 xml:space="preserve">від  "____"________ 2017 </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 _________</w:t>
            </w:r>
          </w:p>
          <w:p w:rsidR="00D0740D" w:rsidRPr="00BE70F3" w:rsidRDefault="00D0740D" w:rsidP="00BE70F3">
            <w:pPr>
              <w:spacing w:after="0" w:line="240" w:lineRule="auto"/>
              <w:rPr>
                <w:rFonts w:ascii="Times New Roman" w:hAnsi="Times New Roman"/>
                <w:sz w:val="24"/>
                <w:szCs w:val="24"/>
                <w:lang w:val="uk-UA" w:eastAsia="ru-RU"/>
              </w:rPr>
            </w:pPr>
          </w:p>
        </w:tc>
      </w:tr>
    </w:tbl>
    <w:p w:rsidR="00D0740D" w:rsidRPr="00AF7371" w:rsidRDefault="00D0740D" w:rsidP="00AF7371">
      <w:pPr>
        <w:spacing w:after="0" w:line="240" w:lineRule="auto"/>
        <w:jc w:val="both"/>
        <w:rPr>
          <w:rFonts w:ascii="Times New Roman" w:hAnsi="Times New Roman"/>
          <w:sz w:val="24"/>
          <w:szCs w:val="24"/>
          <w:lang w:val="uk-UA" w:eastAsia="ru-RU"/>
        </w:rPr>
      </w:pP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3"/>
        <w:gridCol w:w="2006"/>
        <w:gridCol w:w="2079"/>
        <w:gridCol w:w="2268"/>
      </w:tblGrid>
      <w:tr w:rsidR="00D0740D" w:rsidRPr="00BE70F3" w:rsidTr="002C1D74">
        <w:trPr>
          <w:trHeight w:val="285"/>
        </w:trPr>
        <w:tc>
          <w:tcPr>
            <w:tcW w:w="9116" w:type="dxa"/>
            <w:gridSpan w:val="4"/>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9116" w:type="dxa"/>
            <w:gridSpan w:val="4"/>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стаціонарного лікування),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«Білоцерківський пологовий будинок»</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rPr>
          <w:trHeight w:val="810"/>
        </w:trPr>
        <w:tc>
          <w:tcPr>
            <w:tcW w:w="4769" w:type="dxa"/>
            <w:gridSpan w:val="2"/>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w:t>
            </w:r>
          </w:p>
        </w:tc>
        <w:tc>
          <w:tcPr>
            <w:tcW w:w="2079" w:type="dxa"/>
            <w:vMerge w:val="restart"/>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ліжкоднів  </w:t>
            </w:r>
          </w:p>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за 2017 рік   </w:t>
            </w:r>
          </w:p>
        </w:tc>
        <w:tc>
          <w:tcPr>
            <w:tcW w:w="2268" w:type="dxa"/>
            <w:vMerge w:val="restart"/>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rPr>
          <w:trHeight w:val="240"/>
        </w:trPr>
        <w:tc>
          <w:tcPr>
            <w:tcW w:w="4769" w:type="dxa"/>
            <w:gridSpan w:val="2"/>
            <w:vAlign w:val="center"/>
          </w:tcPr>
          <w:p w:rsidR="00D0740D" w:rsidRPr="00AF7371" w:rsidRDefault="00D0740D" w:rsidP="00AF7371">
            <w:pPr>
              <w:spacing w:after="0" w:line="240" w:lineRule="auto"/>
              <w:jc w:val="right"/>
              <w:rPr>
                <w:rFonts w:ascii="Times New Roman" w:hAnsi="Times New Roman"/>
                <w:iCs/>
                <w:sz w:val="24"/>
                <w:szCs w:val="24"/>
                <w:lang w:val="uk-UA" w:eastAsia="ru-RU"/>
              </w:rPr>
            </w:pPr>
            <w:r w:rsidRPr="00AF7371">
              <w:rPr>
                <w:rFonts w:ascii="Times New Roman" w:hAnsi="Times New Roman"/>
                <w:iCs/>
                <w:sz w:val="24"/>
                <w:szCs w:val="24"/>
                <w:lang w:val="uk-UA" w:eastAsia="ru-RU"/>
              </w:rPr>
              <w:t>(грн)</w:t>
            </w:r>
          </w:p>
        </w:tc>
        <w:tc>
          <w:tcPr>
            <w:tcW w:w="2079" w:type="dxa"/>
            <w:vMerge/>
            <w:vAlign w:val="center"/>
          </w:tcPr>
          <w:p w:rsidR="00D0740D" w:rsidRPr="00AF7371" w:rsidRDefault="00D0740D" w:rsidP="00AF7371">
            <w:pPr>
              <w:spacing w:after="0" w:line="240" w:lineRule="auto"/>
              <w:rPr>
                <w:rFonts w:ascii="Times New Roman" w:hAnsi="Times New Roman"/>
                <w:iCs/>
                <w:sz w:val="24"/>
                <w:szCs w:val="24"/>
                <w:lang w:val="uk-UA" w:eastAsia="ru-RU"/>
              </w:rPr>
            </w:pPr>
          </w:p>
        </w:tc>
        <w:tc>
          <w:tcPr>
            <w:tcW w:w="2268" w:type="dxa"/>
            <w:vMerge/>
            <w:vAlign w:val="center"/>
          </w:tcPr>
          <w:p w:rsidR="00D0740D" w:rsidRPr="00AF7371" w:rsidRDefault="00D0740D" w:rsidP="00AF7371">
            <w:pPr>
              <w:spacing w:after="0" w:line="240" w:lineRule="auto"/>
              <w:rPr>
                <w:rFonts w:ascii="Times New Roman" w:hAnsi="Times New Roman"/>
                <w:iCs/>
                <w:sz w:val="24"/>
                <w:szCs w:val="24"/>
                <w:lang w:val="uk-UA" w:eastAsia="ru-RU"/>
              </w:rPr>
            </w:pPr>
          </w:p>
        </w:tc>
      </w:tr>
      <w:tr w:rsidR="00D0740D" w:rsidRPr="00BE70F3" w:rsidTr="002C1D74">
        <w:trPr>
          <w:trHeight w:val="450"/>
        </w:trPr>
        <w:tc>
          <w:tcPr>
            <w:tcW w:w="2763" w:type="dxa"/>
            <w:noWrap/>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2006" w:type="dxa"/>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31 045 882</w:t>
            </w:r>
          </w:p>
        </w:tc>
        <w:tc>
          <w:tcPr>
            <w:tcW w:w="2079" w:type="dxa"/>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60 100</w:t>
            </w:r>
          </w:p>
        </w:tc>
        <w:tc>
          <w:tcPr>
            <w:tcW w:w="2268" w:type="dxa"/>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542,31</w:t>
            </w:r>
          </w:p>
        </w:tc>
      </w:tr>
      <w:tr w:rsidR="00D0740D" w:rsidRPr="00BE70F3" w:rsidTr="002C1D74">
        <w:trPr>
          <w:trHeight w:val="300"/>
        </w:trPr>
        <w:tc>
          <w:tcPr>
            <w:tcW w:w="2763" w:type="dxa"/>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2006"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2079"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2268"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rPr>
          <w:trHeight w:val="540"/>
        </w:trPr>
        <w:tc>
          <w:tcPr>
            <w:tcW w:w="2763" w:type="dxa"/>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2006" w:type="dxa"/>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22 463 164</w:t>
            </w:r>
          </w:p>
        </w:tc>
        <w:tc>
          <w:tcPr>
            <w:tcW w:w="2079"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2268"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373,76</w:t>
            </w:r>
          </w:p>
        </w:tc>
      </w:tr>
      <w:tr w:rsidR="00D0740D" w:rsidRPr="00BE70F3" w:rsidTr="002C1D74">
        <w:trPr>
          <w:trHeight w:val="540"/>
        </w:trPr>
        <w:tc>
          <w:tcPr>
            <w:tcW w:w="2763" w:type="dxa"/>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2006" w:type="dxa"/>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4 941 896</w:t>
            </w:r>
          </w:p>
        </w:tc>
        <w:tc>
          <w:tcPr>
            <w:tcW w:w="2079" w:type="dxa"/>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2268"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82,23</w:t>
            </w:r>
          </w:p>
        </w:tc>
      </w:tr>
      <w:tr w:rsidR="00D0740D" w:rsidRPr="00BE70F3" w:rsidTr="002C1D74">
        <w:trPr>
          <w:trHeight w:val="735"/>
        </w:trPr>
        <w:tc>
          <w:tcPr>
            <w:tcW w:w="2763" w:type="dxa"/>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2006" w:type="dxa"/>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49 000</w:t>
            </w:r>
          </w:p>
        </w:tc>
        <w:tc>
          <w:tcPr>
            <w:tcW w:w="2079" w:type="dxa"/>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2268"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0,82</w:t>
            </w:r>
          </w:p>
        </w:tc>
      </w:tr>
      <w:tr w:rsidR="00D0740D" w:rsidRPr="00BE70F3" w:rsidTr="002C1D74">
        <w:trPr>
          <w:trHeight w:val="780"/>
        </w:trPr>
        <w:tc>
          <w:tcPr>
            <w:tcW w:w="2763" w:type="dxa"/>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2006" w:type="dxa"/>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302 159</w:t>
            </w:r>
          </w:p>
        </w:tc>
        <w:tc>
          <w:tcPr>
            <w:tcW w:w="2079" w:type="dxa"/>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2268"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5,03</w:t>
            </w:r>
          </w:p>
        </w:tc>
      </w:tr>
      <w:tr w:rsidR="00D0740D" w:rsidRPr="00BE70F3" w:rsidTr="002C1D74">
        <w:trPr>
          <w:trHeight w:val="780"/>
        </w:trPr>
        <w:tc>
          <w:tcPr>
            <w:tcW w:w="2763" w:type="dxa"/>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w:t>
            </w:r>
          </w:p>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 xml:space="preserve"> (Продукти харчування)</w:t>
            </w:r>
          </w:p>
        </w:tc>
        <w:tc>
          <w:tcPr>
            <w:tcW w:w="2006" w:type="dxa"/>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538 144</w:t>
            </w:r>
          </w:p>
        </w:tc>
        <w:tc>
          <w:tcPr>
            <w:tcW w:w="2079" w:type="dxa"/>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2268"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8,95</w:t>
            </w:r>
          </w:p>
        </w:tc>
      </w:tr>
      <w:tr w:rsidR="00D0740D" w:rsidRPr="00BE70F3" w:rsidTr="002C1D74">
        <w:trPr>
          <w:trHeight w:val="780"/>
        </w:trPr>
        <w:tc>
          <w:tcPr>
            <w:tcW w:w="2763" w:type="dxa"/>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2006" w:type="dxa"/>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242 323</w:t>
            </w:r>
          </w:p>
        </w:tc>
        <w:tc>
          <w:tcPr>
            <w:tcW w:w="2079" w:type="dxa"/>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2268"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4,03</w:t>
            </w:r>
          </w:p>
        </w:tc>
      </w:tr>
      <w:tr w:rsidR="00D0740D" w:rsidRPr="00BE70F3" w:rsidTr="002C1D74">
        <w:trPr>
          <w:trHeight w:val="540"/>
        </w:trPr>
        <w:tc>
          <w:tcPr>
            <w:tcW w:w="2763" w:type="dxa"/>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2006" w:type="dxa"/>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26 320</w:t>
            </w:r>
          </w:p>
        </w:tc>
        <w:tc>
          <w:tcPr>
            <w:tcW w:w="2079" w:type="dxa"/>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2268"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0,44</w:t>
            </w:r>
          </w:p>
        </w:tc>
      </w:tr>
      <w:tr w:rsidR="00D0740D" w:rsidRPr="00BE70F3" w:rsidTr="002C1D74">
        <w:trPr>
          <w:trHeight w:val="495"/>
        </w:trPr>
        <w:tc>
          <w:tcPr>
            <w:tcW w:w="2763" w:type="dxa"/>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2006" w:type="dxa"/>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1 546 925</w:t>
            </w:r>
          </w:p>
        </w:tc>
        <w:tc>
          <w:tcPr>
            <w:tcW w:w="2079" w:type="dxa"/>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30 050</w:t>
            </w:r>
          </w:p>
        </w:tc>
        <w:tc>
          <w:tcPr>
            <w:tcW w:w="2268"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51,48</w:t>
            </w:r>
          </w:p>
        </w:tc>
      </w:tr>
      <w:tr w:rsidR="00D0740D" w:rsidRPr="00BE70F3" w:rsidTr="002C1D74">
        <w:trPr>
          <w:trHeight w:val="765"/>
        </w:trPr>
        <w:tc>
          <w:tcPr>
            <w:tcW w:w="2763" w:type="dxa"/>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2006" w:type="dxa"/>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289 843</w:t>
            </w:r>
          </w:p>
        </w:tc>
        <w:tc>
          <w:tcPr>
            <w:tcW w:w="2079" w:type="dxa"/>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2268"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4,82</w:t>
            </w:r>
          </w:p>
        </w:tc>
      </w:tr>
      <w:tr w:rsidR="00D0740D" w:rsidRPr="00BE70F3" w:rsidTr="002C1D74">
        <w:trPr>
          <w:trHeight w:val="525"/>
        </w:trPr>
        <w:tc>
          <w:tcPr>
            <w:tcW w:w="2763" w:type="dxa"/>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2006" w:type="dxa"/>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646 108</w:t>
            </w:r>
          </w:p>
        </w:tc>
        <w:tc>
          <w:tcPr>
            <w:tcW w:w="2079" w:type="dxa"/>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2268" w:type="dxa"/>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10,75</w:t>
            </w:r>
          </w:p>
        </w:tc>
      </w:tr>
    </w:tbl>
    <w:p w:rsidR="00D0740D" w:rsidRPr="00AF7371" w:rsidRDefault="00D0740D" w:rsidP="00AF7371">
      <w:pPr>
        <w:tabs>
          <w:tab w:val="left" w:pos="1185"/>
        </w:tabs>
        <w:spacing w:after="0" w:line="240" w:lineRule="auto"/>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Міський голова                                                                                                            Г.А. Дикий</w:t>
      </w:r>
    </w:p>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p>
    <w:tbl>
      <w:tblPr>
        <w:tblW w:w="0" w:type="auto"/>
        <w:tblLook w:val="00A0"/>
      </w:tblPr>
      <w:tblGrid>
        <w:gridCol w:w="4957"/>
        <w:gridCol w:w="4388"/>
      </w:tblGrid>
      <w:tr w:rsidR="00D0740D" w:rsidRPr="00BE70F3" w:rsidTr="00BE70F3">
        <w:tc>
          <w:tcPr>
            <w:tcW w:w="4957" w:type="dxa"/>
          </w:tcPr>
          <w:p w:rsidR="00D0740D" w:rsidRPr="00BE70F3" w:rsidRDefault="00D0740D" w:rsidP="00BE70F3">
            <w:pPr>
              <w:spacing w:after="0" w:line="240" w:lineRule="auto"/>
              <w:jc w:val="both"/>
              <w:rPr>
                <w:rFonts w:ascii="Times New Roman" w:hAnsi="Times New Roman"/>
                <w:sz w:val="24"/>
                <w:szCs w:val="24"/>
                <w:lang w:val="uk-UA" w:eastAsia="ru-RU"/>
              </w:rPr>
            </w:pPr>
          </w:p>
        </w:tc>
        <w:tc>
          <w:tcPr>
            <w:tcW w:w="4388" w:type="dxa"/>
          </w:tcPr>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2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both"/>
              <w:rPr>
                <w:rFonts w:ascii="Times New Roman" w:hAnsi="Times New Roman"/>
                <w:sz w:val="24"/>
                <w:szCs w:val="24"/>
                <w:lang w:val="uk-UA" w:eastAsia="ru-RU"/>
              </w:rPr>
            </w:pPr>
          </w:p>
        </w:tc>
      </w:tr>
    </w:tbl>
    <w:p w:rsidR="00D0740D" w:rsidRPr="00AF7371" w:rsidRDefault="00D0740D" w:rsidP="00AF7371">
      <w:pPr>
        <w:spacing w:after="0" w:line="240" w:lineRule="auto"/>
        <w:jc w:val="both"/>
        <w:rPr>
          <w:rFonts w:ascii="Times New Roman" w:hAnsi="Times New Roman"/>
          <w:sz w:val="24"/>
          <w:szCs w:val="24"/>
          <w:lang w:val="uk-UA" w:eastAsia="ru-RU"/>
        </w:rPr>
      </w:pP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
        <w:gridCol w:w="2835"/>
        <w:gridCol w:w="1843"/>
        <w:gridCol w:w="2977"/>
        <w:gridCol w:w="1559"/>
      </w:tblGrid>
      <w:tr w:rsidR="00D0740D" w:rsidRPr="00BE70F3" w:rsidTr="002C1D74">
        <w:trPr>
          <w:gridBefore w:val="1"/>
          <w:wBefore w:w="15" w:type="dxa"/>
          <w:trHeight w:val="285"/>
        </w:trPr>
        <w:tc>
          <w:tcPr>
            <w:tcW w:w="9214" w:type="dxa"/>
            <w:gridSpan w:val="4"/>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gridBefore w:val="1"/>
          <w:wBefore w:w="15" w:type="dxa"/>
          <w:trHeight w:val="285"/>
        </w:trPr>
        <w:tc>
          <w:tcPr>
            <w:tcW w:w="9214" w:type="dxa"/>
            <w:gridSpan w:val="4"/>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стаціонарного лікування),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видатків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693" w:type="dxa"/>
            <w:gridSpan w:val="3"/>
            <w:tcBorders>
              <w:top w:val="single" w:sz="4" w:space="0" w:color="auto"/>
              <w:left w:val="single" w:sz="4" w:space="0" w:color="auto"/>
              <w:bottom w:val="nil"/>
              <w:right w:val="single" w:sz="4" w:space="0" w:color="000000"/>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w:t>
            </w:r>
          </w:p>
        </w:tc>
        <w:tc>
          <w:tcPr>
            <w:tcW w:w="2977" w:type="dxa"/>
            <w:vMerge w:val="restart"/>
            <w:tcBorders>
              <w:top w:val="single" w:sz="4" w:space="0" w:color="auto"/>
              <w:left w:val="nil"/>
              <w:bottom w:val="single" w:sz="4" w:space="0" w:color="000000"/>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ліжкоднів  </w:t>
            </w:r>
          </w:p>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за 2017 рік   </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93" w:type="dxa"/>
            <w:gridSpan w:val="3"/>
            <w:tcBorders>
              <w:top w:val="nil"/>
              <w:left w:val="single" w:sz="4" w:space="0" w:color="auto"/>
              <w:bottom w:val="single" w:sz="4" w:space="0" w:color="auto"/>
              <w:right w:val="single" w:sz="4" w:space="0" w:color="000000"/>
            </w:tcBorders>
            <w:vAlign w:val="center"/>
          </w:tcPr>
          <w:p w:rsidR="00D0740D" w:rsidRPr="00AF7371" w:rsidRDefault="00D0740D" w:rsidP="00AF7371">
            <w:pPr>
              <w:spacing w:after="0" w:line="240" w:lineRule="auto"/>
              <w:jc w:val="right"/>
              <w:rPr>
                <w:rFonts w:ascii="Times New Roman" w:hAnsi="Times New Roman"/>
                <w:iCs/>
                <w:sz w:val="24"/>
                <w:szCs w:val="24"/>
                <w:lang w:val="uk-UA" w:eastAsia="ru-RU"/>
              </w:rPr>
            </w:pPr>
            <w:r w:rsidRPr="00AF7371">
              <w:rPr>
                <w:rFonts w:ascii="Times New Roman" w:hAnsi="Times New Roman"/>
                <w:iCs/>
                <w:sz w:val="24"/>
                <w:szCs w:val="24"/>
                <w:lang w:val="uk-UA" w:eastAsia="ru-RU"/>
              </w:rPr>
              <w:t>(грн)</w:t>
            </w:r>
          </w:p>
        </w:tc>
        <w:tc>
          <w:tcPr>
            <w:tcW w:w="2977" w:type="dxa"/>
            <w:vMerge/>
            <w:tcBorders>
              <w:top w:val="single" w:sz="4" w:space="0" w:color="auto"/>
              <w:left w:val="nil"/>
              <w:bottom w:val="single" w:sz="4" w:space="0" w:color="000000"/>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850" w:type="dxa"/>
            <w:gridSpan w:val="2"/>
            <w:tcBorders>
              <w:top w:val="nil"/>
              <w:left w:val="single" w:sz="4" w:space="0" w:color="auto"/>
              <w:bottom w:val="single" w:sz="4" w:space="0" w:color="auto"/>
              <w:right w:val="single" w:sz="4" w:space="0" w:color="auto"/>
            </w:tcBorders>
            <w:noWrap/>
            <w:vAlign w:val="center"/>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84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31 045 882</w:t>
            </w:r>
          </w:p>
        </w:tc>
        <w:tc>
          <w:tcPr>
            <w:tcW w:w="297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60 100</w:t>
            </w:r>
          </w:p>
        </w:tc>
        <w:tc>
          <w:tcPr>
            <w:tcW w:w="15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490,83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850" w:type="dxa"/>
            <w:gridSpan w:val="2"/>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84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297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5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850" w:type="dxa"/>
            <w:gridSpan w:val="2"/>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843"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22 463 164</w:t>
            </w:r>
          </w:p>
        </w:tc>
        <w:tc>
          <w:tcPr>
            <w:tcW w:w="297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15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373,76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850" w:type="dxa"/>
            <w:gridSpan w:val="2"/>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843"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4 941 896</w:t>
            </w:r>
          </w:p>
        </w:tc>
        <w:tc>
          <w:tcPr>
            <w:tcW w:w="2977" w:type="dxa"/>
            <w:tcBorders>
              <w:top w:val="nil"/>
              <w:left w:val="nil"/>
              <w:bottom w:val="single" w:sz="4" w:space="0" w:color="auto"/>
              <w:right w:val="single" w:sz="4" w:space="0" w:color="auto"/>
            </w:tcBorders>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15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82,23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2850" w:type="dxa"/>
            <w:gridSpan w:val="2"/>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843"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49 000</w:t>
            </w:r>
          </w:p>
        </w:tc>
        <w:tc>
          <w:tcPr>
            <w:tcW w:w="2977" w:type="dxa"/>
            <w:tcBorders>
              <w:top w:val="nil"/>
              <w:left w:val="nil"/>
              <w:bottom w:val="single" w:sz="4" w:space="0" w:color="auto"/>
              <w:right w:val="single" w:sz="4" w:space="0" w:color="auto"/>
            </w:tcBorders>
          </w:tcPr>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15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0,82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850" w:type="dxa"/>
            <w:gridSpan w:val="2"/>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843"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302 159</w:t>
            </w:r>
          </w:p>
        </w:tc>
        <w:tc>
          <w:tcPr>
            <w:tcW w:w="2977" w:type="dxa"/>
            <w:tcBorders>
              <w:top w:val="nil"/>
              <w:left w:val="nil"/>
              <w:bottom w:val="single" w:sz="4" w:space="0" w:color="auto"/>
              <w:right w:val="single" w:sz="4" w:space="0" w:color="auto"/>
            </w:tcBorders>
          </w:tcPr>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15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5,03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850" w:type="dxa"/>
            <w:gridSpan w:val="2"/>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2230</w:t>
            </w:r>
          </w:p>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xml:space="preserve"> (Продукти харчування)</w:t>
            </w:r>
          </w:p>
        </w:tc>
        <w:tc>
          <w:tcPr>
            <w:tcW w:w="1843"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538 144</w:t>
            </w:r>
          </w:p>
        </w:tc>
        <w:tc>
          <w:tcPr>
            <w:tcW w:w="2977" w:type="dxa"/>
            <w:tcBorders>
              <w:top w:val="nil"/>
              <w:left w:val="nil"/>
              <w:bottom w:val="single" w:sz="4" w:space="0" w:color="auto"/>
              <w:right w:val="single" w:sz="4" w:space="0" w:color="auto"/>
            </w:tcBorders>
          </w:tcPr>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15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8,95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850" w:type="dxa"/>
            <w:gridSpan w:val="2"/>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843"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242 323</w:t>
            </w:r>
          </w:p>
        </w:tc>
        <w:tc>
          <w:tcPr>
            <w:tcW w:w="2977" w:type="dxa"/>
            <w:tcBorders>
              <w:top w:val="nil"/>
              <w:left w:val="nil"/>
              <w:bottom w:val="single" w:sz="4" w:space="0" w:color="auto"/>
              <w:right w:val="single" w:sz="4" w:space="0" w:color="auto"/>
            </w:tcBorders>
          </w:tcPr>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15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4,03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850" w:type="dxa"/>
            <w:gridSpan w:val="2"/>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843"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26 320</w:t>
            </w:r>
          </w:p>
        </w:tc>
        <w:tc>
          <w:tcPr>
            <w:tcW w:w="2977" w:type="dxa"/>
            <w:tcBorders>
              <w:top w:val="nil"/>
              <w:left w:val="nil"/>
              <w:bottom w:val="single" w:sz="4" w:space="0" w:color="auto"/>
              <w:right w:val="single" w:sz="4" w:space="0" w:color="auto"/>
            </w:tcBorders>
          </w:tcPr>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15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0,44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2850" w:type="dxa"/>
            <w:gridSpan w:val="2"/>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843"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w:t>
            </w:r>
          </w:p>
        </w:tc>
        <w:tc>
          <w:tcPr>
            <w:tcW w:w="2977" w:type="dxa"/>
            <w:tcBorders>
              <w:top w:val="nil"/>
              <w:left w:val="nil"/>
              <w:bottom w:val="single" w:sz="4" w:space="0" w:color="auto"/>
              <w:right w:val="single" w:sz="4" w:space="0" w:color="auto"/>
            </w:tcBorders>
          </w:tcPr>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15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850" w:type="dxa"/>
            <w:gridSpan w:val="2"/>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843"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289 843</w:t>
            </w:r>
          </w:p>
        </w:tc>
        <w:tc>
          <w:tcPr>
            <w:tcW w:w="2977" w:type="dxa"/>
            <w:tcBorders>
              <w:top w:val="nil"/>
              <w:left w:val="nil"/>
              <w:bottom w:val="single" w:sz="4" w:space="0" w:color="auto"/>
              <w:right w:val="single" w:sz="4" w:space="0" w:color="auto"/>
            </w:tcBorders>
          </w:tcPr>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15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4,82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850" w:type="dxa"/>
            <w:gridSpan w:val="2"/>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843"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646 108</w:t>
            </w:r>
          </w:p>
        </w:tc>
        <w:tc>
          <w:tcPr>
            <w:tcW w:w="2977" w:type="dxa"/>
            <w:tcBorders>
              <w:top w:val="nil"/>
              <w:left w:val="nil"/>
              <w:bottom w:val="single" w:sz="4" w:space="0" w:color="auto"/>
              <w:right w:val="single" w:sz="4" w:space="0" w:color="auto"/>
            </w:tcBorders>
          </w:tcPr>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60 100</w:t>
            </w:r>
          </w:p>
        </w:tc>
        <w:tc>
          <w:tcPr>
            <w:tcW w:w="15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10,75</w:t>
            </w:r>
          </w:p>
        </w:tc>
      </w:tr>
    </w:tbl>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Міський голова                                                                                                           Г.А. Дикий</w:t>
      </w:r>
    </w:p>
    <w:p w:rsidR="00D0740D" w:rsidRPr="00AF7371" w:rsidRDefault="00D0740D" w:rsidP="00AF7371">
      <w:pPr>
        <w:spacing w:after="0" w:line="240" w:lineRule="auto"/>
        <w:jc w:val="both"/>
        <w:rPr>
          <w:rFonts w:ascii="Times New Roman" w:hAnsi="Times New Roman"/>
          <w:sz w:val="24"/>
          <w:szCs w:val="24"/>
          <w:lang w:val="uk-UA" w:eastAsia="ru-RU"/>
        </w:rPr>
      </w:pPr>
    </w:p>
    <w:tbl>
      <w:tblPr>
        <w:tblW w:w="0" w:type="auto"/>
        <w:tblLook w:val="00A0"/>
      </w:tblPr>
      <w:tblGrid>
        <w:gridCol w:w="4957"/>
        <w:gridCol w:w="4388"/>
      </w:tblGrid>
      <w:tr w:rsidR="00D0740D" w:rsidRPr="00BE70F3" w:rsidTr="00BE70F3">
        <w:tc>
          <w:tcPr>
            <w:tcW w:w="4957" w:type="dxa"/>
          </w:tcPr>
          <w:p w:rsidR="00D0740D" w:rsidRPr="00BE70F3" w:rsidRDefault="00D0740D" w:rsidP="00BE70F3">
            <w:pPr>
              <w:spacing w:after="0" w:line="240" w:lineRule="auto"/>
              <w:jc w:val="both"/>
              <w:rPr>
                <w:rFonts w:ascii="Times New Roman" w:hAnsi="Times New Roman"/>
                <w:sz w:val="24"/>
                <w:szCs w:val="24"/>
                <w:lang w:val="uk-UA" w:eastAsia="ru-RU"/>
              </w:rPr>
            </w:pPr>
          </w:p>
        </w:tc>
        <w:tc>
          <w:tcPr>
            <w:tcW w:w="4388" w:type="dxa"/>
          </w:tcPr>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3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both"/>
              <w:rPr>
                <w:rFonts w:ascii="Times New Roman" w:hAnsi="Times New Roman"/>
                <w:sz w:val="24"/>
                <w:szCs w:val="24"/>
                <w:lang w:val="uk-UA" w:eastAsia="ru-RU"/>
              </w:rPr>
            </w:pPr>
          </w:p>
        </w:tc>
      </w:tr>
    </w:tbl>
    <w:p w:rsidR="00D0740D" w:rsidRPr="00AF7371" w:rsidRDefault="00D0740D" w:rsidP="00AF7371">
      <w:pPr>
        <w:spacing w:after="0" w:line="240" w:lineRule="auto"/>
        <w:jc w:val="both"/>
        <w:rPr>
          <w:rFonts w:ascii="Times New Roman" w:hAnsi="Times New Roman"/>
          <w:sz w:val="24"/>
          <w:szCs w:val="24"/>
          <w:lang w:val="uk-UA" w:eastAsia="ru-RU"/>
        </w:rPr>
      </w:pP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3"/>
        <w:gridCol w:w="1768"/>
        <w:gridCol w:w="2714"/>
        <w:gridCol w:w="1984"/>
      </w:tblGrid>
      <w:tr w:rsidR="00D0740D" w:rsidRPr="00BE70F3" w:rsidTr="002C1D74">
        <w:trPr>
          <w:trHeight w:val="285"/>
        </w:trPr>
        <w:tc>
          <w:tcPr>
            <w:tcW w:w="9229" w:type="dxa"/>
            <w:gridSpan w:val="4"/>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9229" w:type="dxa"/>
            <w:gridSpan w:val="4"/>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(одне амбулаторне відвідування),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«Білоцерківський пологовий будинок»</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531" w:type="dxa"/>
            <w:gridSpan w:val="2"/>
            <w:tcBorders>
              <w:top w:val="single" w:sz="4" w:space="0" w:color="auto"/>
              <w:left w:val="single" w:sz="4" w:space="0" w:color="auto"/>
              <w:bottom w:val="nil"/>
              <w:right w:val="single" w:sz="4" w:space="0" w:color="000000"/>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w:t>
            </w:r>
          </w:p>
        </w:tc>
        <w:tc>
          <w:tcPr>
            <w:tcW w:w="2714" w:type="dxa"/>
            <w:vMerge w:val="restart"/>
            <w:tcBorders>
              <w:top w:val="single" w:sz="4" w:space="0" w:color="auto"/>
              <w:left w:val="nil"/>
              <w:bottom w:val="single" w:sz="4" w:space="0" w:color="000000"/>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відвідувань  </w:t>
            </w:r>
          </w:p>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за 2017 рік   </w:t>
            </w:r>
          </w:p>
        </w:tc>
        <w:tc>
          <w:tcPr>
            <w:tcW w:w="1984" w:type="dxa"/>
            <w:vMerge w:val="restart"/>
            <w:tcBorders>
              <w:top w:val="single" w:sz="4" w:space="0" w:color="auto"/>
              <w:left w:val="single" w:sz="4" w:space="0" w:color="auto"/>
              <w:bottom w:val="single" w:sz="4" w:space="0" w:color="000000"/>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відвідування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31" w:type="dxa"/>
            <w:gridSpan w:val="2"/>
            <w:tcBorders>
              <w:top w:val="nil"/>
              <w:left w:val="single" w:sz="4" w:space="0" w:color="auto"/>
              <w:bottom w:val="single" w:sz="4" w:space="0" w:color="auto"/>
              <w:right w:val="single" w:sz="4" w:space="0" w:color="000000"/>
            </w:tcBorders>
            <w:vAlign w:val="center"/>
          </w:tcPr>
          <w:p w:rsidR="00D0740D" w:rsidRPr="00AF7371" w:rsidRDefault="00D0740D" w:rsidP="00AF7371">
            <w:pPr>
              <w:spacing w:after="0" w:line="240" w:lineRule="auto"/>
              <w:jc w:val="right"/>
              <w:rPr>
                <w:rFonts w:ascii="Times New Roman" w:hAnsi="Times New Roman"/>
                <w:iCs/>
                <w:sz w:val="24"/>
                <w:szCs w:val="24"/>
                <w:lang w:val="uk-UA" w:eastAsia="ru-RU"/>
              </w:rPr>
            </w:pPr>
            <w:r w:rsidRPr="00AF7371">
              <w:rPr>
                <w:rFonts w:ascii="Times New Roman" w:hAnsi="Times New Roman"/>
                <w:iCs/>
                <w:sz w:val="24"/>
                <w:szCs w:val="24"/>
                <w:lang w:val="uk-UA" w:eastAsia="ru-RU"/>
              </w:rPr>
              <w:t>(грн)</w:t>
            </w:r>
          </w:p>
        </w:tc>
        <w:tc>
          <w:tcPr>
            <w:tcW w:w="2714" w:type="dxa"/>
            <w:vMerge/>
            <w:tcBorders>
              <w:top w:val="single" w:sz="4" w:space="0" w:color="auto"/>
              <w:left w:val="nil"/>
              <w:bottom w:val="single" w:sz="4" w:space="0" w:color="000000"/>
              <w:right w:val="single" w:sz="4" w:space="0" w:color="auto"/>
            </w:tcBorders>
            <w:vAlign w:val="center"/>
          </w:tcPr>
          <w:p w:rsidR="00D0740D" w:rsidRPr="00AF7371" w:rsidRDefault="00D0740D" w:rsidP="00AF7371">
            <w:pPr>
              <w:spacing w:after="0" w:line="240" w:lineRule="auto"/>
              <w:rPr>
                <w:rFonts w:ascii="Times New Roman" w:hAnsi="Times New Roman"/>
                <w:iCs/>
                <w:sz w:val="24"/>
                <w:szCs w:val="24"/>
                <w:lang w:val="uk-UA"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D0740D" w:rsidRPr="00AF7371" w:rsidRDefault="00D0740D" w:rsidP="00AF7371">
            <w:pPr>
              <w:spacing w:after="0" w:line="240" w:lineRule="auto"/>
              <w:rPr>
                <w:rFonts w:ascii="Times New Roman" w:hAnsi="Times New Roman"/>
                <w:iCs/>
                <w:sz w:val="24"/>
                <w:szCs w:val="24"/>
                <w:lang w:val="uk-UA" w:eastAsia="ru-RU"/>
              </w:rPr>
            </w:pP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763" w:type="dxa"/>
            <w:tcBorders>
              <w:top w:val="nil"/>
              <w:left w:val="single" w:sz="4" w:space="0" w:color="auto"/>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7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4 169 120</w:t>
            </w:r>
          </w:p>
        </w:tc>
        <w:tc>
          <w:tcPr>
            <w:tcW w:w="271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167 500</w:t>
            </w:r>
          </w:p>
        </w:tc>
        <w:tc>
          <w:tcPr>
            <w:tcW w:w="198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28,89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763"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7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271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98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2 495 907</w:t>
            </w:r>
          </w:p>
        </w:tc>
        <w:tc>
          <w:tcPr>
            <w:tcW w:w="271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198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14,90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549 100</w:t>
            </w:r>
          </w:p>
        </w:tc>
        <w:tc>
          <w:tcPr>
            <w:tcW w:w="2714"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198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3,28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21 000</w:t>
            </w:r>
          </w:p>
        </w:tc>
        <w:tc>
          <w:tcPr>
            <w:tcW w:w="2714"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198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15 903</w:t>
            </w:r>
          </w:p>
        </w:tc>
        <w:tc>
          <w:tcPr>
            <w:tcW w:w="2714"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198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w:t>
            </w:r>
          </w:p>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 xml:space="preserve"> (Продукти харчування)</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w:t>
            </w:r>
          </w:p>
        </w:tc>
        <w:tc>
          <w:tcPr>
            <w:tcW w:w="2714"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198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послуг(крім комунальних))</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103 853</w:t>
            </w:r>
          </w:p>
        </w:tc>
        <w:tc>
          <w:tcPr>
            <w:tcW w:w="2714"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198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0,62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11 280</w:t>
            </w:r>
          </w:p>
        </w:tc>
        <w:tc>
          <w:tcPr>
            <w:tcW w:w="2714"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198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662 968</w:t>
            </w:r>
          </w:p>
        </w:tc>
        <w:tc>
          <w:tcPr>
            <w:tcW w:w="2714"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83 750</w:t>
            </w:r>
          </w:p>
        </w:tc>
        <w:tc>
          <w:tcPr>
            <w:tcW w:w="198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7,92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32 205</w:t>
            </w:r>
          </w:p>
        </w:tc>
        <w:tc>
          <w:tcPr>
            <w:tcW w:w="2714"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198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276 904</w:t>
            </w:r>
          </w:p>
        </w:tc>
        <w:tc>
          <w:tcPr>
            <w:tcW w:w="2714"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198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1,65</w:t>
            </w:r>
          </w:p>
        </w:tc>
      </w:tr>
    </w:tbl>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Міський голова                                                                                                          Г.А. Дикий</w:t>
      </w:r>
    </w:p>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p>
    <w:tbl>
      <w:tblPr>
        <w:tblW w:w="0" w:type="auto"/>
        <w:tblLook w:val="00A0"/>
      </w:tblPr>
      <w:tblGrid>
        <w:gridCol w:w="4957"/>
        <w:gridCol w:w="4388"/>
      </w:tblGrid>
      <w:tr w:rsidR="00D0740D" w:rsidRPr="00BE70F3" w:rsidTr="00BE70F3">
        <w:tc>
          <w:tcPr>
            <w:tcW w:w="4957" w:type="dxa"/>
          </w:tcPr>
          <w:p w:rsidR="00D0740D" w:rsidRPr="00BE70F3" w:rsidRDefault="00D0740D" w:rsidP="00BE70F3">
            <w:pPr>
              <w:spacing w:after="0" w:line="240" w:lineRule="auto"/>
              <w:jc w:val="both"/>
              <w:rPr>
                <w:rFonts w:ascii="Times New Roman" w:hAnsi="Times New Roman"/>
                <w:sz w:val="24"/>
                <w:szCs w:val="24"/>
                <w:lang w:val="uk-UA" w:eastAsia="ru-RU"/>
              </w:rPr>
            </w:pPr>
            <w:r w:rsidRPr="00BE70F3">
              <w:rPr>
                <w:sz w:val="24"/>
                <w:szCs w:val="24"/>
                <w:lang w:val="uk-UA"/>
              </w:rPr>
              <w:br w:type="page"/>
            </w:r>
          </w:p>
        </w:tc>
        <w:tc>
          <w:tcPr>
            <w:tcW w:w="4388"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4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both"/>
              <w:rPr>
                <w:rFonts w:ascii="Times New Roman" w:hAnsi="Times New Roman"/>
                <w:sz w:val="24"/>
                <w:szCs w:val="24"/>
                <w:lang w:val="uk-UA" w:eastAsia="ru-RU"/>
              </w:rPr>
            </w:pPr>
          </w:p>
        </w:tc>
      </w:tr>
    </w:tbl>
    <w:p w:rsidR="00D0740D" w:rsidRPr="00AF7371" w:rsidRDefault="00D0740D" w:rsidP="00AF7371">
      <w:pPr>
        <w:spacing w:after="0" w:line="240" w:lineRule="auto"/>
        <w:jc w:val="both"/>
        <w:rPr>
          <w:rFonts w:ascii="Times New Roman" w:hAnsi="Times New Roman"/>
          <w:sz w:val="24"/>
          <w:szCs w:val="24"/>
          <w:lang w:val="uk-UA" w:eastAsia="ru-RU"/>
        </w:rPr>
      </w:pP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3"/>
        <w:gridCol w:w="1768"/>
        <w:gridCol w:w="2430"/>
        <w:gridCol w:w="2268"/>
      </w:tblGrid>
      <w:tr w:rsidR="00D0740D" w:rsidRPr="00BE70F3" w:rsidTr="002C1D74">
        <w:trPr>
          <w:trHeight w:val="285"/>
        </w:trPr>
        <w:tc>
          <w:tcPr>
            <w:tcW w:w="9229" w:type="dxa"/>
            <w:gridSpan w:val="4"/>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9229" w:type="dxa"/>
            <w:gridSpan w:val="4"/>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(одне амбулаторне відвідування),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«Білоцерківський пологовий будинок»</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видатків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531" w:type="dxa"/>
            <w:gridSpan w:val="2"/>
            <w:tcBorders>
              <w:top w:val="single" w:sz="4" w:space="0" w:color="auto"/>
              <w:left w:val="single" w:sz="4" w:space="0" w:color="auto"/>
              <w:bottom w:val="nil"/>
              <w:right w:val="single" w:sz="4" w:space="0" w:color="000000"/>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w:t>
            </w:r>
          </w:p>
        </w:tc>
        <w:tc>
          <w:tcPr>
            <w:tcW w:w="2430" w:type="dxa"/>
            <w:vMerge w:val="restart"/>
            <w:tcBorders>
              <w:top w:val="single" w:sz="4" w:space="0" w:color="auto"/>
              <w:left w:val="nil"/>
              <w:bottom w:val="single" w:sz="4" w:space="0" w:color="000000"/>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відвідувань  </w:t>
            </w:r>
          </w:p>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за 2017 рік   </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відвідування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31" w:type="dxa"/>
            <w:gridSpan w:val="2"/>
            <w:tcBorders>
              <w:top w:val="nil"/>
              <w:left w:val="single" w:sz="4" w:space="0" w:color="auto"/>
              <w:bottom w:val="single" w:sz="4" w:space="0" w:color="auto"/>
              <w:right w:val="single" w:sz="4" w:space="0" w:color="000000"/>
            </w:tcBorders>
            <w:vAlign w:val="center"/>
          </w:tcPr>
          <w:p w:rsidR="00D0740D" w:rsidRPr="00AF7371" w:rsidRDefault="00D0740D" w:rsidP="00AF7371">
            <w:pPr>
              <w:spacing w:after="0" w:line="240" w:lineRule="auto"/>
              <w:jc w:val="right"/>
              <w:rPr>
                <w:rFonts w:ascii="Times New Roman" w:hAnsi="Times New Roman"/>
                <w:iCs/>
                <w:sz w:val="24"/>
                <w:szCs w:val="24"/>
                <w:lang w:val="uk-UA" w:eastAsia="ru-RU"/>
              </w:rPr>
            </w:pPr>
            <w:r w:rsidRPr="00AF7371">
              <w:rPr>
                <w:rFonts w:ascii="Times New Roman" w:hAnsi="Times New Roman"/>
                <w:iCs/>
                <w:sz w:val="24"/>
                <w:szCs w:val="24"/>
                <w:lang w:val="uk-UA" w:eastAsia="ru-RU"/>
              </w:rPr>
              <w:t>(грн)</w:t>
            </w:r>
          </w:p>
        </w:tc>
        <w:tc>
          <w:tcPr>
            <w:tcW w:w="2430" w:type="dxa"/>
            <w:vMerge/>
            <w:tcBorders>
              <w:top w:val="single" w:sz="4" w:space="0" w:color="auto"/>
              <w:left w:val="nil"/>
              <w:bottom w:val="single" w:sz="4" w:space="0" w:color="000000"/>
              <w:right w:val="single" w:sz="4" w:space="0" w:color="auto"/>
            </w:tcBorders>
            <w:vAlign w:val="center"/>
          </w:tcPr>
          <w:p w:rsidR="00D0740D" w:rsidRPr="00AF7371" w:rsidRDefault="00D0740D" w:rsidP="00AF7371">
            <w:pPr>
              <w:spacing w:after="0" w:line="240" w:lineRule="auto"/>
              <w:rPr>
                <w:rFonts w:ascii="Times New Roman" w:hAnsi="Times New Roman"/>
                <w:iCs/>
                <w:sz w:val="24"/>
                <w:szCs w:val="24"/>
                <w:lang w:val="uk-UA"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D0740D" w:rsidRPr="00AF7371" w:rsidRDefault="00D0740D" w:rsidP="00AF7371">
            <w:pPr>
              <w:spacing w:after="0" w:line="240" w:lineRule="auto"/>
              <w:rPr>
                <w:rFonts w:ascii="Times New Roman" w:hAnsi="Times New Roman"/>
                <w:iCs/>
                <w:sz w:val="24"/>
                <w:szCs w:val="24"/>
                <w:lang w:val="uk-UA" w:eastAsia="ru-RU"/>
              </w:rPr>
            </w:pP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763" w:type="dxa"/>
            <w:tcBorders>
              <w:top w:val="nil"/>
              <w:left w:val="single" w:sz="4" w:space="0" w:color="auto"/>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7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4 169 120</w:t>
            </w:r>
          </w:p>
        </w:tc>
        <w:tc>
          <w:tcPr>
            <w:tcW w:w="243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167 500</w:t>
            </w:r>
          </w:p>
        </w:tc>
        <w:tc>
          <w:tcPr>
            <w:tcW w:w="22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20,97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763"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7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243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22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2 495 907</w:t>
            </w:r>
          </w:p>
        </w:tc>
        <w:tc>
          <w:tcPr>
            <w:tcW w:w="243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22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14,90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549 100</w:t>
            </w:r>
          </w:p>
        </w:tc>
        <w:tc>
          <w:tcPr>
            <w:tcW w:w="2430"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22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3,28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21 000</w:t>
            </w:r>
          </w:p>
        </w:tc>
        <w:tc>
          <w:tcPr>
            <w:tcW w:w="2430"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22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15 903</w:t>
            </w:r>
          </w:p>
        </w:tc>
        <w:tc>
          <w:tcPr>
            <w:tcW w:w="2430"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22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w:t>
            </w:r>
          </w:p>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 xml:space="preserve"> (Продукти харчування)</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w:t>
            </w:r>
          </w:p>
        </w:tc>
        <w:tc>
          <w:tcPr>
            <w:tcW w:w="2430"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22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103 853</w:t>
            </w:r>
          </w:p>
        </w:tc>
        <w:tc>
          <w:tcPr>
            <w:tcW w:w="2430"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22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0,62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11 280</w:t>
            </w:r>
          </w:p>
        </w:tc>
        <w:tc>
          <w:tcPr>
            <w:tcW w:w="2430"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22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w:t>
            </w:r>
          </w:p>
        </w:tc>
        <w:tc>
          <w:tcPr>
            <w:tcW w:w="2430"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22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32 205</w:t>
            </w:r>
          </w:p>
        </w:tc>
        <w:tc>
          <w:tcPr>
            <w:tcW w:w="2430"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22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763"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768" w:type="dxa"/>
            <w:tcBorders>
              <w:top w:val="nil"/>
              <w:left w:val="nil"/>
              <w:bottom w:val="single" w:sz="4" w:space="0" w:color="auto"/>
              <w:right w:val="single" w:sz="4" w:space="0" w:color="auto"/>
            </w:tcBorders>
            <w:noWrap/>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276 904</w:t>
            </w:r>
          </w:p>
        </w:tc>
        <w:tc>
          <w:tcPr>
            <w:tcW w:w="2430"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p>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167 500</w:t>
            </w:r>
          </w:p>
        </w:tc>
        <w:tc>
          <w:tcPr>
            <w:tcW w:w="226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1,65</w:t>
            </w:r>
          </w:p>
        </w:tc>
      </w:tr>
    </w:tbl>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Міський голова                                                                                                            Г.А. Дикий</w:t>
      </w:r>
    </w:p>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rPr>
          <w:sz w:val="24"/>
          <w:szCs w:val="24"/>
          <w:lang w:val="uk-UA"/>
        </w:rPr>
      </w:pPr>
      <w:r w:rsidRPr="00AF7371">
        <w:rPr>
          <w:sz w:val="24"/>
          <w:szCs w:val="24"/>
          <w:lang w:val="uk-UA"/>
        </w:rPr>
        <w:br w:type="page"/>
      </w:r>
    </w:p>
    <w:tbl>
      <w:tblPr>
        <w:tblW w:w="0" w:type="auto"/>
        <w:tblLook w:val="00A0"/>
      </w:tblPr>
      <w:tblGrid>
        <w:gridCol w:w="236"/>
        <w:gridCol w:w="9588"/>
      </w:tblGrid>
      <w:tr w:rsidR="00D0740D" w:rsidRPr="00BE70F3" w:rsidTr="00BE70F3">
        <w:trPr>
          <w:trHeight w:val="3827"/>
        </w:trPr>
        <w:tc>
          <w:tcPr>
            <w:tcW w:w="222" w:type="dxa"/>
          </w:tcPr>
          <w:p w:rsidR="00D0740D" w:rsidRPr="00BE70F3" w:rsidRDefault="00D0740D" w:rsidP="00BE70F3">
            <w:pPr>
              <w:spacing w:after="0" w:line="240" w:lineRule="auto"/>
              <w:jc w:val="both"/>
              <w:rPr>
                <w:rFonts w:ascii="Times New Roman" w:hAnsi="Times New Roman"/>
                <w:sz w:val="24"/>
                <w:szCs w:val="24"/>
                <w:lang w:val="uk-UA" w:eastAsia="ru-RU"/>
              </w:rPr>
            </w:pPr>
            <w:r w:rsidRPr="00BE70F3">
              <w:rPr>
                <w:sz w:val="24"/>
                <w:szCs w:val="24"/>
                <w:lang w:val="uk-UA"/>
              </w:rPr>
              <w:br w:type="page"/>
            </w:r>
            <w:r w:rsidRPr="00BE70F3">
              <w:rPr>
                <w:sz w:val="24"/>
                <w:szCs w:val="24"/>
                <w:lang w:val="uk-UA"/>
              </w:rPr>
              <w:br w:type="page"/>
            </w:r>
          </w:p>
        </w:tc>
        <w:tc>
          <w:tcPr>
            <w:tcW w:w="9559" w:type="dxa"/>
          </w:tcPr>
          <w:tbl>
            <w:tblPr>
              <w:tblW w:w="0" w:type="auto"/>
              <w:tblLook w:val="00A0"/>
            </w:tblPr>
            <w:tblGrid>
              <w:gridCol w:w="4481"/>
              <w:gridCol w:w="4426"/>
            </w:tblGrid>
            <w:tr w:rsidR="00D0740D" w:rsidRPr="00BE70F3" w:rsidTr="00BE70F3">
              <w:tc>
                <w:tcPr>
                  <w:tcW w:w="4481"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26"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5  </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center"/>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6"/>
              <w:gridCol w:w="1727"/>
              <w:gridCol w:w="1725"/>
              <w:gridCol w:w="1878"/>
            </w:tblGrid>
            <w:tr w:rsidR="00D0740D" w:rsidRPr="00BE70F3" w:rsidTr="002C1D74">
              <w:trPr>
                <w:trHeight w:val="285"/>
              </w:trPr>
              <w:tc>
                <w:tcPr>
                  <w:tcW w:w="9146"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9146"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стаціонарного лікування),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№2»</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543"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72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ліжкоднів за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16"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727"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64 960 827</w:t>
                  </w:r>
                </w:p>
              </w:tc>
              <w:tc>
                <w:tcPr>
                  <w:tcW w:w="172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450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16"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727"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72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43 497 744</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281,17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9 569 504</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61,86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240 165</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1 411 893</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9,13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1 495 130</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9,66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498 522</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3,22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91 307</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0,59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4 723 030</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77 350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61,06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1 018 833</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6,59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2 376 079</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15,36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2274                                                                                    (Оплата природнього газу)</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38 620</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0,25</w:t>
                  </w:r>
                </w:p>
              </w:tc>
            </w:tr>
          </w:tbl>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481"/>
              <w:gridCol w:w="4426"/>
            </w:tblGrid>
            <w:tr w:rsidR="00D0740D" w:rsidRPr="00BE70F3" w:rsidTr="00BE70F3">
              <w:tc>
                <w:tcPr>
                  <w:tcW w:w="4481"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26" w:type="dxa"/>
                </w:tcPr>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6  </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center"/>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1463"/>
              <w:gridCol w:w="1834"/>
              <w:gridCol w:w="1875"/>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стаціонарного лікування),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витрат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198"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834"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ліжкоднів за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735"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60 237 797</w:t>
                  </w:r>
                </w:p>
              </w:tc>
              <w:tc>
                <w:tcPr>
                  <w:tcW w:w="183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389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735"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46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3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43 497 744</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281,17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9 569 504</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61,86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240 165</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1 411 893</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9,13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1 495 130</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9,66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498 522</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3,22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91 307</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0,59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1 018 833</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6,59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2 376 079</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15,36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2274                                                                                    (Оплата природнього газу)</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38 620</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154 700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0,25</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481"/>
              <w:gridCol w:w="4426"/>
            </w:tblGrid>
            <w:tr w:rsidR="00D0740D" w:rsidRPr="00BE70F3" w:rsidTr="00BE70F3">
              <w:tc>
                <w:tcPr>
                  <w:tcW w:w="4481"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26"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7  </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center"/>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1463"/>
              <w:gridCol w:w="1976"/>
              <w:gridCol w:w="1733"/>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лікування в денному стаціонарі),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№2»</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198"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976"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ліжкоднів за 2017 рік    </w:t>
                  </w:r>
                </w:p>
              </w:tc>
              <w:tc>
                <w:tcPr>
                  <w:tcW w:w="1733"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735"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3 691 674</w:t>
                  </w:r>
                </w:p>
              </w:tc>
              <w:tc>
                <w:tcPr>
                  <w:tcW w:w="197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40 800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96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735"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46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97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73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2 406 901</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58,99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529 518</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12,98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63 340</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182 049</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4,46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131 478</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3,22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24 081</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0,59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206 136</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10,10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44 467</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103 704</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2,54</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481"/>
              <w:gridCol w:w="4426"/>
            </w:tblGrid>
            <w:tr w:rsidR="00D0740D" w:rsidRPr="00BE70F3" w:rsidTr="00BE70F3">
              <w:tc>
                <w:tcPr>
                  <w:tcW w:w="4481"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26"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8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gridCol w:w="1500"/>
              <w:gridCol w:w="1692"/>
              <w:gridCol w:w="1875"/>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лікування в денному стаціонарі),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№2»</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витрат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340"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ліжкоднів за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3 485 538</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40 800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85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2 406 901</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58,99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529 518</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12,98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63 340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182 049</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4,46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131 478</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3,22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24 081</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0,59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44 467</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103 704</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40 800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2,54</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481"/>
              <w:gridCol w:w="4426"/>
            </w:tblGrid>
            <w:tr w:rsidR="00D0740D" w:rsidRPr="00BE70F3" w:rsidTr="00BE70F3">
              <w:tc>
                <w:tcPr>
                  <w:tcW w:w="4481"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26" w:type="dxa"/>
                </w:tcPr>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9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gridCol w:w="1500"/>
              <w:gridCol w:w="1692"/>
              <w:gridCol w:w="1875"/>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(одне амбулаторне відвідування),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№2»</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340"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відвідування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18 461 866</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58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13 400 000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40,04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2 948 000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8,81</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130 073</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0,39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251 675</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0,75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270 000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0,81</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49 452</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821 891</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167 314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4,91</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177 295</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0,53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413 480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1,24</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tbl>
            <w:tblPr>
              <w:tblW w:w="0" w:type="auto"/>
              <w:tblLook w:val="00A0"/>
            </w:tblPr>
            <w:tblGrid>
              <w:gridCol w:w="4481"/>
              <w:gridCol w:w="4426"/>
            </w:tblGrid>
            <w:tr w:rsidR="00D0740D" w:rsidRPr="00BE70F3" w:rsidTr="00BE70F3">
              <w:tc>
                <w:tcPr>
                  <w:tcW w:w="4481"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26"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10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gridCol w:w="1500"/>
              <w:gridCol w:w="1692"/>
              <w:gridCol w:w="1875"/>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медичної послуги (одне амбулаторне відвідування), 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№2»</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витрат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340"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відвідування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17 639 975</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53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13 400 000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40,04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2 948 000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8,81</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130 073</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0,39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251 675</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0,75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270 000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0,81</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49 452</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177 295</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0,53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413 480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334 627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1,24</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481"/>
              <w:gridCol w:w="4426"/>
            </w:tblGrid>
            <w:tr w:rsidR="00D0740D" w:rsidRPr="00BE70F3" w:rsidTr="00BE70F3">
              <w:tc>
                <w:tcPr>
                  <w:tcW w:w="4481"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26" w:type="dxa"/>
                </w:tcPr>
                <w:p w:rsidR="00D0740D" w:rsidRPr="00BE70F3" w:rsidRDefault="00D0740D" w:rsidP="00BE70F3">
                  <w:pPr>
                    <w:spacing w:after="0" w:line="240" w:lineRule="auto"/>
                    <w:jc w:val="right"/>
                    <w:rPr>
                      <w:rFonts w:ascii="Times New Roman" w:hAnsi="Times New Roman"/>
                      <w:sz w:val="24"/>
                      <w:szCs w:val="24"/>
                      <w:lang w:val="uk-UA" w:eastAsia="ru-RU"/>
                    </w:rPr>
                  </w:pPr>
                </w:p>
              </w:tc>
            </w:tr>
            <w:tr w:rsidR="00D0740D" w:rsidRPr="00BE70F3" w:rsidTr="00BE70F3">
              <w:tc>
                <w:tcPr>
                  <w:tcW w:w="4481"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26"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11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1"/>
              <w:gridCol w:w="1643"/>
              <w:gridCol w:w="2246"/>
              <w:gridCol w:w="1587"/>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(одне амбулаторне відвідування),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«Дитяча стоматологічна поліклініка»</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074"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2246"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Кількість відвідувань 2017 рік</w:t>
                  </w:r>
                </w:p>
              </w:tc>
              <w:tc>
                <w:tcPr>
                  <w:tcW w:w="1587"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відвідування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431"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64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7 289 638,00</w:t>
                  </w:r>
                </w:p>
              </w:tc>
              <w:tc>
                <w:tcPr>
                  <w:tcW w:w="224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55,49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431"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64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224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587"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431"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64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5 383 159,00</w:t>
                  </w:r>
                </w:p>
              </w:tc>
              <w:tc>
                <w:tcPr>
                  <w:tcW w:w="2246"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40,17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431"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64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1 184 295,00</w:t>
                  </w:r>
                </w:p>
              </w:tc>
              <w:tc>
                <w:tcPr>
                  <w:tcW w:w="2246"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8,84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431"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64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60 560,00</w:t>
                  </w:r>
                </w:p>
              </w:tc>
              <w:tc>
                <w:tcPr>
                  <w:tcW w:w="2246"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0,45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431"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перевязувальнийматеріал)</w:t>
                  </w:r>
                </w:p>
              </w:tc>
              <w:tc>
                <w:tcPr>
                  <w:tcW w:w="164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183 600,00</w:t>
                  </w:r>
                </w:p>
              </w:tc>
              <w:tc>
                <w:tcPr>
                  <w:tcW w:w="2246"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1,37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431"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(крімкомунальних)</w:t>
                  </w:r>
                </w:p>
              </w:tc>
              <w:tc>
                <w:tcPr>
                  <w:tcW w:w="164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84 001,00</w:t>
                  </w:r>
                </w:p>
              </w:tc>
              <w:tc>
                <w:tcPr>
                  <w:tcW w:w="2246"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0,63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431"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64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25 080,00</w:t>
                  </w:r>
                </w:p>
              </w:tc>
              <w:tc>
                <w:tcPr>
                  <w:tcW w:w="2246"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431"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64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146 284,00</w:t>
                  </w:r>
                </w:p>
              </w:tc>
              <w:tc>
                <w:tcPr>
                  <w:tcW w:w="2246"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67 000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2,18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431"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64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71 454,00</w:t>
                  </w:r>
                </w:p>
              </w:tc>
              <w:tc>
                <w:tcPr>
                  <w:tcW w:w="2246"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0,53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431"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64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151 205,00</w:t>
                  </w:r>
                </w:p>
              </w:tc>
              <w:tc>
                <w:tcPr>
                  <w:tcW w:w="2246"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1,13</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tbl>
            <w:tblPr>
              <w:tblW w:w="0" w:type="auto"/>
              <w:tblLook w:val="00A0"/>
            </w:tblPr>
            <w:tblGrid>
              <w:gridCol w:w="4481"/>
              <w:gridCol w:w="4426"/>
            </w:tblGrid>
            <w:tr w:rsidR="00D0740D" w:rsidRPr="00BE70F3" w:rsidTr="00BE70F3">
              <w:tc>
                <w:tcPr>
                  <w:tcW w:w="4481"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26"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12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8"/>
              <w:gridCol w:w="1454"/>
              <w:gridCol w:w="2208"/>
              <w:gridCol w:w="1587"/>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(одне амбулаторне відвідування),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«Дитяча стоматологічна поліклініка»</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витрат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112"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2208"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Кількість відвідувань 2017 рік</w:t>
                  </w:r>
                </w:p>
              </w:tc>
              <w:tc>
                <w:tcPr>
                  <w:tcW w:w="1587"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відвідування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658"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45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7 143 354,00</w:t>
                  </w:r>
                </w:p>
              </w:tc>
              <w:tc>
                <w:tcPr>
                  <w:tcW w:w="2208"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53,31</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658"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45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2208"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587"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65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45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5 383 159,00</w:t>
                  </w:r>
                </w:p>
              </w:tc>
              <w:tc>
                <w:tcPr>
                  <w:tcW w:w="2208"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40,17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65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45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1 184 295,00</w:t>
                  </w:r>
                </w:p>
              </w:tc>
              <w:tc>
                <w:tcPr>
                  <w:tcW w:w="2208"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8,84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65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45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60 560,00</w:t>
                  </w:r>
                </w:p>
              </w:tc>
              <w:tc>
                <w:tcPr>
                  <w:tcW w:w="2208"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0,45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65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перевязувальнийматеріал)</w:t>
                  </w:r>
                </w:p>
              </w:tc>
              <w:tc>
                <w:tcPr>
                  <w:tcW w:w="145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183 600,00</w:t>
                  </w:r>
                </w:p>
              </w:tc>
              <w:tc>
                <w:tcPr>
                  <w:tcW w:w="2208"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1,37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65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(крімкомунальних)</w:t>
                  </w:r>
                </w:p>
              </w:tc>
              <w:tc>
                <w:tcPr>
                  <w:tcW w:w="145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84 001,00</w:t>
                  </w:r>
                </w:p>
              </w:tc>
              <w:tc>
                <w:tcPr>
                  <w:tcW w:w="2208"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0,63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65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45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25 080,00</w:t>
                  </w:r>
                </w:p>
              </w:tc>
              <w:tc>
                <w:tcPr>
                  <w:tcW w:w="2208"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65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45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2208"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65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45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71 454,00</w:t>
                  </w:r>
                </w:p>
              </w:tc>
              <w:tc>
                <w:tcPr>
                  <w:tcW w:w="2208"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0,53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65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45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151 205,00</w:t>
                  </w:r>
                </w:p>
              </w:tc>
              <w:tc>
                <w:tcPr>
                  <w:tcW w:w="2208" w:type="dxa"/>
                  <w:tcBorders>
                    <w:top w:val="nil"/>
                    <w:left w:val="nil"/>
                    <w:bottom w:val="single" w:sz="4" w:space="0" w:color="auto"/>
                    <w:right w:val="single" w:sz="4" w:space="0" w:color="auto"/>
                  </w:tcBorders>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bCs/>
                      <w:iCs/>
                      <w:sz w:val="24"/>
                      <w:szCs w:val="24"/>
                      <w:lang w:val="uk-UA" w:eastAsia="ru-RU"/>
                    </w:rPr>
                    <w:t>134 000</w:t>
                  </w:r>
                </w:p>
              </w:tc>
              <w:tc>
                <w:tcPr>
                  <w:tcW w:w="158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1,13</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tbl>
            <w:tblPr>
              <w:tblW w:w="0" w:type="auto"/>
              <w:tblLook w:val="00A0"/>
            </w:tblPr>
            <w:tblGrid>
              <w:gridCol w:w="9355"/>
            </w:tblGrid>
            <w:tr w:rsidR="00D0740D" w:rsidRPr="00BE70F3" w:rsidTr="00BE70F3">
              <w:tc>
                <w:tcPr>
                  <w:tcW w:w="9133" w:type="dxa"/>
                </w:tcPr>
                <w:p w:rsidR="00D0740D" w:rsidRPr="00BE70F3" w:rsidRDefault="00D0740D" w:rsidP="00BE70F3">
                  <w:pPr>
                    <w:spacing w:after="0" w:line="240" w:lineRule="auto"/>
                    <w:jc w:val="both"/>
                    <w:rPr>
                      <w:rFonts w:ascii="Times New Roman" w:hAnsi="Times New Roman"/>
                      <w:sz w:val="24"/>
                      <w:szCs w:val="24"/>
                      <w:lang w:val="uk-UA" w:eastAsia="ru-RU"/>
                    </w:rPr>
                  </w:pPr>
                </w:p>
                <w:tbl>
                  <w:tblPr>
                    <w:tblW w:w="0" w:type="auto"/>
                    <w:tblLook w:val="00A0"/>
                  </w:tblPr>
                  <w:tblGrid>
                    <w:gridCol w:w="4237"/>
                    <w:gridCol w:w="4464"/>
                  </w:tblGrid>
                  <w:tr w:rsidR="00D0740D" w:rsidRPr="00BE70F3" w:rsidTr="00BE70F3">
                    <w:tc>
                      <w:tcPr>
                        <w:tcW w:w="4237" w:type="dxa"/>
                      </w:tcPr>
                      <w:p w:rsidR="00D0740D" w:rsidRPr="00BE70F3" w:rsidRDefault="00D0740D" w:rsidP="00BE70F3">
                        <w:pPr>
                          <w:spacing w:after="0" w:line="240" w:lineRule="auto"/>
                          <w:jc w:val="both"/>
                          <w:rPr>
                            <w:rFonts w:ascii="Times New Roman" w:hAnsi="Times New Roman"/>
                            <w:sz w:val="24"/>
                            <w:szCs w:val="24"/>
                            <w:lang w:val="uk-UA" w:eastAsia="ru-RU"/>
                          </w:rPr>
                        </w:pPr>
                      </w:p>
                    </w:tc>
                    <w:tc>
                      <w:tcPr>
                        <w:tcW w:w="4464"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13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both"/>
                          <w:rPr>
                            <w:rFonts w:ascii="Times New Roman" w:hAnsi="Times New Roman"/>
                            <w:sz w:val="24"/>
                            <w:szCs w:val="24"/>
                            <w:lang w:val="uk-UA" w:eastAsia="ru-RU"/>
                          </w:rPr>
                        </w:pPr>
                      </w:p>
                    </w:tc>
                  </w:tr>
                </w:tbl>
                <w:p w:rsidR="00D0740D" w:rsidRPr="00BE70F3" w:rsidRDefault="00D0740D" w:rsidP="00BE70F3">
                  <w:pPr>
                    <w:spacing w:after="0" w:line="240" w:lineRule="auto"/>
                    <w:jc w:val="both"/>
                    <w:rPr>
                      <w:rFonts w:ascii="Times New Roman" w:hAnsi="Times New Roman"/>
                      <w:sz w:val="24"/>
                      <w:szCs w:val="24"/>
                      <w:lang w:val="uk-UA" w:eastAsia="ru-RU"/>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8"/>
                    <w:gridCol w:w="1724"/>
                    <w:gridCol w:w="1722"/>
                    <w:gridCol w:w="1875"/>
                  </w:tblGrid>
                  <w:tr w:rsidR="00D0740D" w:rsidRPr="00BE70F3" w:rsidTr="002C1D74">
                    <w:trPr>
                      <w:trHeight w:val="285"/>
                      <w:jc w:val="center"/>
                    </w:trPr>
                    <w:tc>
                      <w:tcPr>
                        <w:tcW w:w="9129"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jc w:val="center"/>
                    </w:trPr>
                    <w:tc>
                      <w:tcPr>
                        <w:tcW w:w="9129"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стаціонарного лікування),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№1»</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jc w:val="center"/>
                    </w:trPr>
                    <w:tc>
                      <w:tcPr>
                        <w:tcW w:w="5532"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722"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ліжкоднів за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jc w:val="center"/>
                    </w:trPr>
                    <w:tc>
                      <w:tcPr>
                        <w:tcW w:w="3808"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72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38 003 573</w:t>
                        </w:r>
                      </w:p>
                    </w:tc>
                    <w:tc>
                      <w:tcPr>
                        <w:tcW w:w="172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359,69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jc w:val="center"/>
                    </w:trPr>
                    <w:tc>
                      <w:tcPr>
                        <w:tcW w:w="3808"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72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72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26 763 146</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238,53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5 887 892</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52,48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jc w:val="center"/>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168 000</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1,50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jc w:val="center"/>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538 560</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4,80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953 700</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8,50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164 268</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1,46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42 700</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0,38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2 353 466</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56 100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41,95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jc w:val="center"/>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296 051</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2,64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835 790</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7,45</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tbl>
                  <w:tblPr>
                    <w:tblW w:w="0" w:type="auto"/>
                    <w:tblLook w:val="00A0"/>
                  </w:tblPr>
                  <w:tblGrid>
                    <w:gridCol w:w="4243"/>
                    <w:gridCol w:w="4458"/>
                  </w:tblGrid>
                  <w:tr w:rsidR="00D0740D" w:rsidRPr="00BE70F3" w:rsidTr="00BE70F3">
                    <w:tc>
                      <w:tcPr>
                        <w:tcW w:w="4243" w:type="dxa"/>
                      </w:tcPr>
                      <w:p w:rsidR="00D0740D" w:rsidRPr="00BE70F3" w:rsidRDefault="00D0740D" w:rsidP="00BE70F3">
                        <w:pPr>
                          <w:spacing w:after="0" w:line="240" w:lineRule="auto"/>
                          <w:jc w:val="both"/>
                          <w:rPr>
                            <w:rFonts w:ascii="Times New Roman" w:hAnsi="Times New Roman"/>
                            <w:sz w:val="24"/>
                            <w:szCs w:val="24"/>
                            <w:lang w:val="uk-UA" w:eastAsia="ru-RU"/>
                          </w:rPr>
                        </w:pPr>
                      </w:p>
                    </w:tc>
                    <w:tc>
                      <w:tcPr>
                        <w:tcW w:w="4458"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14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both"/>
                          <w:rPr>
                            <w:rFonts w:ascii="Times New Roman" w:hAnsi="Times New Roman"/>
                            <w:sz w:val="24"/>
                            <w:szCs w:val="24"/>
                            <w:lang w:val="uk-UA" w:eastAsia="ru-RU"/>
                          </w:rPr>
                        </w:pPr>
                      </w:p>
                    </w:tc>
                  </w:tr>
                </w:tbl>
                <w:p w:rsidR="00D0740D" w:rsidRPr="00BE70F3" w:rsidRDefault="00D0740D" w:rsidP="00BE70F3">
                  <w:pPr>
                    <w:spacing w:after="0" w:line="240" w:lineRule="auto"/>
                    <w:jc w:val="both"/>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1463"/>
                    <w:gridCol w:w="1834"/>
                    <w:gridCol w:w="1875"/>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стаціонарного лікування),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№1»</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витрат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198"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834"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ліжкоднів за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735"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35 650 107</w:t>
                        </w:r>
                      </w:p>
                    </w:tc>
                    <w:tc>
                      <w:tcPr>
                        <w:tcW w:w="183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317.74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735"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46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3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26 763 146</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238,53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5 887 892</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52,48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168 000</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1,50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538 560</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4,80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953 700</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8,50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164 268</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1,46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42 700</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0,38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296 051</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2,64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835 790</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112 200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7,45</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tbl>
                  <w:tblPr>
                    <w:tblW w:w="0" w:type="auto"/>
                    <w:tblLook w:val="00A0"/>
                  </w:tblPr>
                  <w:tblGrid>
                    <w:gridCol w:w="4243"/>
                    <w:gridCol w:w="134"/>
                    <w:gridCol w:w="4324"/>
                  </w:tblGrid>
                  <w:tr w:rsidR="00D0740D" w:rsidRPr="00BE70F3" w:rsidTr="00BE70F3">
                    <w:tc>
                      <w:tcPr>
                        <w:tcW w:w="4377" w:type="dxa"/>
                        <w:gridSpan w:val="2"/>
                      </w:tcPr>
                      <w:p w:rsidR="00D0740D" w:rsidRPr="00BE70F3" w:rsidRDefault="00D0740D" w:rsidP="00BE70F3">
                        <w:pPr>
                          <w:spacing w:after="0" w:line="240" w:lineRule="auto"/>
                          <w:jc w:val="both"/>
                          <w:rPr>
                            <w:rFonts w:ascii="Times New Roman" w:hAnsi="Times New Roman"/>
                            <w:sz w:val="24"/>
                            <w:szCs w:val="24"/>
                            <w:lang w:val="uk-UA" w:eastAsia="ru-RU"/>
                          </w:rPr>
                        </w:pPr>
                      </w:p>
                    </w:tc>
                    <w:tc>
                      <w:tcPr>
                        <w:tcW w:w="4324" w:type="dxa"/>
                      </w:tcPr>
                      <w:p w:rsidR="00D0740D" w:rsidRPr="00BE70F3" w:rsidRDefault="00D0740D" w:rsidP="00BE70F3">
                        <w:pPr>
                          <w:spacing w:after="0" w:line="240" w:lineRule="auto"/>
                          <w:jc w:val="both"/>
                          <w:rPr>
                            <w:rFonts w:ascii="Times New Roman" w:hAnsi="Times New Roman"/>
                            <w:sz w:val="24"/>
                            <w:szCs w:val="24"/>
                            <w:lang w:val="uk-UA" w:eastAsia="ru-RU"/>
                          </w:rPr>
                        </w:pPr>
                      </w:p>
                    </w:tc>
                  </w:tr>
                  <w:tr w:rsidR="00D0740D" w:rsidRPr="00BE70F3" w:rsidTr="00BE70F3">
                    <w:tc>
                      <w:tcPr>
                        <w:tcW w:w="4243" w:type="dxa"/>
                      </w:tcPr>
                      <w:p w:rsidR="00D0740D" w:rsidRPr="00BE70F3" w:rsidRDefault="00D0740D" w:rsidP="00BE70F3">
                        <w:pPr>
                          <w:spacing w:after="0" w:line="240" w:lineRule="auto"/>
                          <w:jc w:val="both"/>
                          <w:rPr>
                            <w:rFonts w:ascii="Times New Roman" w:hAnsi="Times New Roman"/>
                            <w:sz w:val="24"/>
                            <w:szCs w:val="24"/>
                            <w:lang w:val="uk-UA" w:eastAsia="ru-RU"/>
                          </w:rPr>
                        </w:pPr>
                      </w:p>
                    </w:tc>
                    <w:tc>
                      <w:tcPr>
                        <w:tcW w:w="4458" w:type="dxa"/>
                        <w:gridSpan w:val="2"/>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15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both"/>
                          <w:rPr>
                            <w:rFonts w:ascii="Times New Roman" w:hAnsi="Times New Roman"/>
                            <w:sz w:val="24"/>
                            <w:szCs w:val="24"/>
                            <w:lang w:val="uk-UA" w:eastAsia="ru-RU"/>
                          </w:rPr>
                        </w:pPr>
                      </w:p>
                    </w:tc>
                  </w:tr>
                </w:tbl>
                <w:p w:rsidR="00D0740D" w:rsidRPr="00BE70F3" w:rsidRDefault="00D0740D" w:rsidP="00BE70F3">
                  <w:pPr>
                    <w:spacing w:after="0" w:line="240" w:lineRule="auto"/>
                    <w:jc w:val="both"/>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gridCol w:w="1500"/>
                    <w:gridCol w:w="1692"/>
                    <w:gridCol w:w="1875"/>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(одне амбулаторне відвідування),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№1»</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340"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відвідування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8 851 651</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22.15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5 461 327</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12.26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1 201 492</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2.70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72 000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0.16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534 428</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1.20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70 401</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0.16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18 300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0.04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1 008 628</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222 679</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4.53</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126 879</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0.28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358 196</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0.80</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tbl>
                  <w:tblPr>
                    <w:tblW w:w="0" w:type="auto"/>
                    <w:tblLook w:val="00A0"/>
                  </w:tblPr>
                  <w:tblGrid>
                    <w:gridCol w:w="4101"/>
                    <w:gridCol w:w="4600"/>
                  </w:tblGrid>
                  <w:tr w:rsidR="00D0740D" w:rsidRPr="00BE70F3" w:rsidTr="00BE70F3">
                    <w:tc>
                      <w:tcPr>
                        <w:tcW w:w="4101" w:type="dxa"/>
                      </w:tcPr>
                      <w:p w:rsidR="00D0740D" w:rsidRPr="00BE70F3" w:rsidRDefault="00D0740D" w:rsidP="00BE70F3">
                        <w:pPr>
                          <w:spacing w:after="0" w:line="240" w:lineRule="auto"/>
                          <w:jc w:val="both"/>
                          <w:rPr>
                            <w:rFonts w:ascii="Times New Roman" w:hAnsi="Times New Roman"/>
                            <w:sz w:val="24"/>
                            <w:szCs w:val="24"/>
                            <w:lang w:val="uk-UA" w:eastAsia="ru-RU"/>
                          </w:rPr>
                        </w:pPr>
                      </w:p>
                    </w:tc>
                    <w:tc>
                      <w:tcPr>
                        <w:tcW w:w="4600"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16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both"/>
                          <w:rPr>
                            <w:rFonts w:ascii="Times New Roman" w:hAnsi="Times New Roman"/>
                            <w:sz w:val="24"/>
                            <w:szCs w:val="24"/>
                            <w:lang w:val="uk-UA" w:eastAsia="ru-RU"/>
                          </w:rPr>
                        </w:pPr>
                      </w:p>
                    </w:tc>
                  </w:tr>
                </w:tbl>
                <w:p w:rsidR="00D0740D" w:rsidRPr="00BE70F3" w:rsidRDefault="00D0740D" w:rsidP="00BE70F3">
                  <w:pPr>
                    <w:spacing w:after="0" w:line="240" w:lineRule="auto"/>
                    <w:jc w:val="both"/>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gridCol w:w="1500"/>
                    <w:gridCol w:w="1692"/>
                    <w:gridCol w:w="1875"/>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(одне амбулаторне відвідування),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№1»</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витрат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340"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відвідування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7 843 023</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17.60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5 461 327</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12.26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1 201 492</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2.70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72 000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0.16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534 428</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1.20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70 401</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0.16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18 300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0.04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126 879</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0.28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358 196</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445 357</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both"/>
                          <w:rPr>
                            <w:rFonts w:ascii="Times New Roman" w:hAnsi="Times New Roman"/>
                            <w:sz w:val="24"/>
                            <w:szCs w:val="24"/>
                            <w:lang w:val="uk-UA" w:eastAsia="ru-RU"/>
                          </w:rPr>
                        </w:pPr>
                        <w:r w:rsidRPr="00AF7371">
                          <w:rPr>
                            <w:rFonts w:ascii="Times New Roman" w:hAnsi="Times New Roman"/>
                            <w:sz w:val="24"/>
                            <w:szCs w:val="24"/>
                            <w:lang w:val="uk-UA" w:eastAsia="ru-RU"/>
                          </w:rPr>
                          <w:t>0.80</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9355"/>
            </w:tblGrid>
            <w:tr w:rsidR="00D0740D" w:rsidRPr="00BE70F3" w:rsidTr="00BE70F3">
              <w:trPr>
                <w:trHeight w:val="5953"/>
              </w:trPr>
              <w:tc>
                <w:tcPr>
                  <w:tcW w:w="9133" w:type="dxa"/>
                </w:tcPr>
                <w:tbl>
                  <w:tblPr>
                    <w:tblW w:w="0" w:type="auto"/>
                    <w:tblLook w:val="00A0"/>
                  </w:tblPr>
                  <w:tblGrid>
                    <w:gridCol w:w="4237"/>
                    <w:gridCol w:w="4464"/>
                  </w:tblGrid>
                  <w:tr w:rsidR="00D0740D" w:rsidRPr="00BE70F3" w:rsidTr="00BE70F3">
                    <w:tc>
                      <w:tcPr>
                        <w:tcW w:w="4237"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64"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17  </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center"/>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8"/>
                    <w:gridCol w:w="1724"/>
                    <w:gridCol w:w="1722"/>
                    <w:gridCol w:w="1875"/>
                  </w:tblGrid>
                  <w:tr w:rsidR="00D0740D" w:rsidRPr="00BE70F3" w:rsidTr="002C1D74">
                    <w:trPr>
                      <w:trHeight w:val="285"/>
                    </w:trPr>
                    <w:tc>
                      <w:tcPr>
                        <w:tcW w:w="9129"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9129"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стаціонарного лікування),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№3»</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532"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722"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ліжкоднів за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08"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72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21 595 607</w:t>
                        </w:r>
                      </w:p>
                    </w:tc>
                    <w:tc>
                      <w:tcPr>
                        <w:tcW w:w="172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497,00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08"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72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72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16 196 123</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360,00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3 563 147</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79,00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52 812</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189 000</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360 000</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68 250</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17 267</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752 824</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22 500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70 002</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08"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72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326 182</w:t>
                        </w:r>
                      </w:p>
                    </w:tc>
                    <w:tc>
                      <w:tcPr>
                        <w:tcW w:w="172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7,00</w:t>
                        </w:r>
                      </w:p>
                    </w:tc>
                  </w:tr>
                </w:tbl>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243"/>
                    <w:gridCol w:w="4458"/>
                  </w:tblGrid>
                  <w:tr w:rsidR="00D0740D" w:rsidRPr="00BE70F3" w:rsidTr="00BE70F3">
                    <w:tc>
                      <w:tcPr>
                        <w:tcW w:w="4243"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58"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18 </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1463"/>
                    <w:gridCol w:w="1834"/>
                    <w:gridCol w:w="1875"/>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стаціонарного лікування),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№3»</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витрат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198"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834"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ліжкоднів за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735"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20 842 783</w:t>
                        </w:r>
                      </w:p>
                    </w:tc>
                    <w:tc>
                      <w:tcPr>
                        <w:tcW w:w="183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464,00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735"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46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3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16 196 123</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360,00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3 563 147</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79,00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52 812</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189 000</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360 000</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68 250</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17 267</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70 002</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326 182</w:t>
                        </w:r>
                      </w:p>
                    </w:tc>
                    <w:tc>
                      <w:tcPr>
                        <w:tcW w:w="183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45 000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7,00</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243"/>
                    <w:gridCol w:w="4458"/>
                  </w:tblGrid>
                  <w:tr w:rsidR="00D0740D" w:rsidRPr="00BE70F3" w:rsidTr="00BE70F3">
                    <w:tc>
                      <w:tcPr>
                        <w:tcW w:w="4243"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58"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19 </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center"/>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1463"/>
                    <w:gridCol w:w="1976"/>
                    <w:gridCol w:w="1733"/>
                  </w:tblGrid>
                  <w:tr w:rsidR="00D0740D" w:rsidRPr="00BE70F3" w:rsidTr="002C1D74">
                    <w:trPr>
                      <w:trHeight w:val="285"/>
                      <w:jc w:val="center"/>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jc w:val="center"/>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лікування в денному стаціонарі),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№3»</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jc w:val="center"/>
                    </w:trPr>
                    <w:tc>
                      <w:tcPr>
                        <w:tcW w:w="5198"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976"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ліжкоднів за 2017 рік    </w:t>
                        </w:r>
                      </w:p>
                    </w:tc>
                    <w:tc>
                      <w:tcPr>
                        <w:tcW w:w="1733"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jc w:val="center"/>
                    </w:trPr>
                    <w:tc>
                      <w:tcPr>
                        <w:tcW w:w="3735"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960 249</w:t>
                        </w:r>
                      </w:p>
                    </w:tc>
                    <w:tc>
                      <w:tcPr>
                        <w:tcW w:w="197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10 200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109,00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jc w:val="center"/>
                    </w:trPr>
                    <w:tc>
                      <w:tcPr>
                        <w:tcW w:w="3735"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46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97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73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576 050</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57,00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126 731</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jc w:val="center"/>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10 562</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13 650</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3 453</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150 565</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5 100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jc w:val="center"/>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14 001</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65 237</w:t>
                        </w:r>
                      </w:p>
                    </w:tc>
                    <w:tc>
                      <w:tcPr>
                        <w:tcW w:w="197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73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7,00</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243"/>
                    <w:gridCol w:w="4458"/>
                  </w:tblGrid>
                  <w:tr w:rsidR="00D0740D" w:rsidRPr="00BE70F3" w:rsidTr="00BE70F3">
                    <w:tc>
                      <w:tcPr>
                        <w:tcW w:w="4243"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58"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20  </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center"/>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gridCol w:w="1500"/>
                    <w:gridCol w:w="1692"/>
                    <w:gridCol w:w="1875"/>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лікування в денному стаціонарі),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№3»</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витрат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340"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ліжкоднів за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809 684</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10 200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79,00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576 050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57,00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126 731</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10 562</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13 650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3 453</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14 001</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65 237</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7,00</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101"/>
                    <w:gridCol w:w="4600"/>
                  </w:tblGrid>
                  <w:tr w:rsidR="00D0740D" w:rsidRPr="00BE70F3" w:rsidTr="00BE70F3">
                    <w:tc>
                      <w:tcPr>
                        <w:tcW w:w="4101"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600"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21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gridCol w:w="1500"/>
                    <w:gridCol w:w="1692"/>
                    <w:gridCol w:w="1875"/>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(одне амбулаторне відвідування),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№3»</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340"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відвідування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9 512 509</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79,00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7 188 074</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57,00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1 581 376</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13,00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27 160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81 000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35 100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8 880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387 167</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62 822</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36 001</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167 751</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tbl>
                  <w:tblPr>
                    <w:tblW w:w="0" w:type="auto"/>
                    <w:tblLook w:val="00A0"/>
                  </w:tblPr>
                  <w:tblGrid>
                    <w:gridCol w:w="4243"/>
                    <w:gridCol w:w="4458"/>
                  </w:tblGrid>
                  <w:tr w:rsidR="00D0740D" w:rsidRPr="00BE70F3" w:rsidTr="00BE70F3">
                    <w:tc>
                      <w:tcPr>
                        <w:tcW w:w="4243"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58"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22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gridCol w:w="1500"/>
                    <w:gridCol w:w="1692"/>
                    <w:gridCol w:w="1875"/>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(одне амбулаторне відвідування),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№3»</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витрат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340"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відвідування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9 125 342</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73,00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692"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8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7 188 074</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57,00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1 581 376</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13,00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27 160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81 000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35 100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8 880</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36 001</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0,00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167 751</w:t>
                        </w:r>
                      </w:p>
                    </w:tc>
                    <w:tc>
                      <w:tcPr>
                        <w:tcW w:w="1692"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125 644</w:t>
                        </w:r>
                      </w:p>
                    </w:tc>
                    <w:tc>
                      <w:tcPr>
                        <w:tcW w:w="18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1,00</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tc>
            </w:tr>
          </w:tbl>
          <w:p w:rsidR="00D0740D" w:rsidRPr="00BE70F3" w:rsidRDefault="00D0740D" w:rsidP="00BE70F3">
            <w:pPr>
              <w:spacing w:after="0" w:line="240" w:lineRule="auto"/>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tbl>
            <w:tblPr>
              <w:tblW w:w="0" w:type="auto"/>
              <w:tblLook w:val="00A0"/>
            </w:tblPr>
            <w:tblGrid>
              <w:gridCol w:w="9372"/>
            </w:tblGrid>
            <w:tr w:rsidR="00D0740D" w:rsidRPr="00BE70F3" w:rsidTr="00BE70F3">
              <w:tc>
                <w:tcPr>
                  <w:tcW w:w="8917" w:type="dxa"/>
                </w:tcPr>
                <w:tbl>
                  <w:tblPr>
                    <w:tblW w:w="0" w:type="auto"/>
                    <w:tblLook w:val="00A0"/>
                  </w:tblPr>
                  <w:tblGrid>
                    <w:gridCol w:w="4237"/>
                    <w:gridCol w:w="4684"/>
                  </w:tblGrid>
                  <w:tr w:rsidR="00D0740D" w:rsidRPr="00BE70F3" w:rsidTr="00BE70F3">
                    <w:tc>
                      <w:tcPr>
                        <w:tcW w:w="4237"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684"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23 </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center"/>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6"/>
                    <w:gridCol w:w="1727"/>
                    <w:gridCol w:w="1725"/>
                    <w:gridCol w:w="1878"/>
                  </w:tblGrid>
                  <w:tr w:rsidR="00D0740D" w:rsidRPr="00BE70F3" w:rsidTr="002C1D74">
                    <w:trPr>
                      <w:trHeight w:val="285"/>
                    </w:trPr>
                    <w:tc>
                      <w:tcPr>
                        <w:tcW w:w="9146"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9146"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стаціонарного лікування),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№4»</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543"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72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ліжкоднів за 2017 рік    </w:t>
                        </w:r>
                      </w:p>
                    </w:tc>
                    <w:tc>
                      <w:tcPr>
                        <w:tcW w:w="1878"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16"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727"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5 792 032</w:t>
                        </w:r>
                      </w:p>
                    </w:tc>
                    <w:tc>
                      <w:tcPr>
                        <w:tcW w:w="172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20 400</w:t>
                        </w:r>
                      </w:p>
                    </w:tc>
                    <w:tc>
                      <w:tcPr>
                        <w:tcW w:w="187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296,30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16"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727"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p>
                    </w:tc>
                    <w:tc>
                      <w:tcPr>
                        <w:tcW w:w="172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p>
                    </w:tc>
                    <w:tc>
                      <w:tcPr>
                        <w:tcW w:w="1878"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4 188 089</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87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205,30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921 380</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87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45,17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35 545</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87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122 400</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87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163 200</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87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37 500</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87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8 370</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87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0,41</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252 606</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10 200</w:t>
                        </w:r>
                      </w:p>
                    </w:tc>
                    <w:tc>
                      <w:tcPr>
                        <w:tcW w:w="187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24,76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17 565</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87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0,86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16"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727"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45 377</w:t>
                        </w:r>
                      </w:p>
                    </w:tc>
                    <w:tc>
                      <w:tcPr>
                        <w:tcW w:w="17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87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2,22</w:t>
                        </w:r>
                      </w:p>
                    </w:tc>
                  </w:tr>
                </w:tbl>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243"/>
                    <w:gridCol w:w="4820"/>
                  </w:tblGrid>
                  <w:tr w:rsidR="00D0740D" w:rsidRPr="00BE70F3" w:rsidTr="00BE70F3">
                    <w:tc>
                      <w:tcPr>
                        <w:tcW w:w="4243"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820"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24  </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center"/>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0"/>
                    <w:gridCol w:w="1625"/>
                    <w:gridCol w:w="2166"/>
                    <w:gridCol w:w="1658"/>
                  </w:tblGrid>
                  <w:tr w:rsidR="00D0740D" w:rsidRPr="00BE70F3" w:rsidTr="002C1D74">
                    <w:trPr>
                      <w:trHeight w:val="285"/>
                      <w:jc w:val="center"/>
                    </w:trPr>
                    <w:tc>
                      <w:tcPr>
                        <w:tcW w:w="9129"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jc w:val="center"/>
                    </w:trPr>
                    <w:tc>
                      <w:tcPr>
                        <w:tcW w:w="9129"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стаціонарного лікування),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№4»</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витрат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jc w:val="center"/>
                    </w:trPr>
                    <w:tc>
                      <w:tcPr>
                        <w:tcW w:w="5305"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2166"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Кількість ліжкоднів за 2017 рік</w:t>
                        </w:r>
                      </w:p>
                    </w:tc>
                    <w:tc>
                      <w:tcPr>
                        <w:tcW w:w="1658"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jc w:val="center"/>
                    </w:trPr>
                    <w:tc>
                      <w:tcPr>
                        <w:tcW w:w="368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62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5 539 426</w:t>
                        </w:r>
                      </w:p>
                    </w:tc>
                    <w:tc>
                      <w:tcPr>
                        <w:tcW w:w="216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20 400</w:t>
                        </w:r>
                      </w:p>
                    </w:tc>
                    <w:tc>
                      <w:tcPr>
                        <w:tcW w:w="165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271,54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jc w:val="center"/>
                    </w:trPr>
                    <w:tc>
                      <w:tcPr>
                        <w:tcW w:w="368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62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216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658"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68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6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4 188 089</w:t>
                        </w:r>
                      </w:p>
                    </w:tc>
                    <w:tc>
                      <w:tcPr>
                        <w:tcW w:w="216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65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205,30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68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6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921 380</w:t>
                        </w:r>
                      </w:p>
                    </w:tc>
                    <w:tc>
                      <w:tcPr>
                        <w:tcW w:w="216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65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45,17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jc w:val="center"/>
                    </w:trPr>
                    <w:tc>
                      <w:tcPr>
                        <w:tcW w:w="368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6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35 545</w:t>
                        </w:r>
                      </w:p>
                    </w:tc>
                    <w:tc>
                      <w:tcPr>
                        <w:tcW w:w="216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65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jc w:val="center"/>
                    </w:trPr>
                    <w:tc>
                      <w:tcPr>
                        <w:tcW w:w="368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6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122 400</w:t>
                        </w:r>
                      </w:p>
                    </w:tc>
                    <w:tc>
                      <w:tcPr>
                        <w:tcW w:w="216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65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68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6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163 200</w:t>
                        </w:r>
                      </w:p>
                    </w:tc>
                    <w:tc>
                      <w:tcPr>
                        <w:tcW w:w="216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65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68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6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37 500</w:t>
                        </w:r>
                      </w:p>
                    </w:tc>
                    <w:tc>
                      <w:tcPr>
                        <w:tcW w:w="216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65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68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6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8 370</w:t>
                        </w:r>
                      </w:p>
                    </w:tc>
                    <w:tc>
                      <w:tcPr>
                        <w:tcW w:w="216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65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0,41</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68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6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216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65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jc w:val="center"/>
                    </w:trPr>
                    <w:tc>
                      <w:tcPr>
                        <w:tcW w:w="368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6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17 565</w:t>
                        </w:r>
                      </w:p>
                    </w:tc>
                    <w:tc>
                      <w:tcPr>
                        <w:tcW w:w="216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65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0,86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jc w:val="center"/>
                    </w:trPr>
                    <w:tc>
                      <w:tcPr>
                        <w:tcW w:w="368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62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45 377</w:t>
                        </w:r>
                      </w:p>
                    </w:tc>
                    <w:tc>
                      <w:tcPr>
                        <w:tcW w:w="216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20 400</w:t>
                        </w:r>
                      </w:p>
                    </w:tc>
                    <w:tc>
                      <w:tcPr>
                        <w:tcW w:w="165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2,22</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243"/>
                    <w:gridCol w:w="4678"/>
                  </w:tblGrid>
                  <w:tr w:rsidR="00D0740D" w:rsidRPr="00BE70F3" w:rsidTr="00BE70F3">
                    <w:tc>
                      <w:tcPr>
                        <w:tcW w:w="4243"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678"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25  </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center"/>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1463"/>
                    <w:gridCol w:w="2196"/>
                    <w:gridCol w:w="1513"/>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лікування в денному стаціонарі),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№4»</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198"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2196"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Кількість ліжкоднів за 2017 рік</w:t>
                        </w:r>
                      </w:p>
                    </w:tc>
                    <w:tc>
                      <w:tcPr>
                        <w:tcW w:w="1513"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735"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780 037</w:t>
                        </w:r>
                      </w:p>
                    </w:tc>
                    <w:tc>
                      <w:tcPr>
                        <w:tcW w:w="219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17 000</w:t>
                        </w:r>
                      </w:p>
                    </w:tc>
                    <w:tc>
                      <w:tcPr>
                        <w:tcW w:w="151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48,68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735"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46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219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513"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590 681</w:t>
                        </w:r>
                      </w:p>
                    </w:tc>
                    <w:tc>
                      <w:tcPr>
                        <w:tcW w:w="21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17 000</w:t>
                        </w:r>
                      </w:p>
                    </w:tc>
                    <w:tc>
                      <w:tcPr>
                        <w:tcW w:w="151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34,75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129 950</w:t>
                        </w:r>
                      </w:p>
                    </w:tc>
                    <w:tc>
                      <w:tcPr>
                        <w:tcW w:w="21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17 000</w:t>
                        </w:r>
                      </w:p>
                    </w:tc>
                    <w:tc>
                      <w:tcPr>
                        <w:tcW w:w="151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7,64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47 556</w:t>
                        </w:r>
                      </w:p>
                    </w:tc>
                    <w:tc>
                      <w:tcPr>
                        <w:tcW w:w="21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8 500</w:t>
                        </w:r>
                      </w:p>
                    </w:tc>
                    <w:tc>
                      <w:tcPr>
                        <w:tcW w:w="151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5,60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3 307</w:t>
                        </w:r>
                      </w:p>
                    </w:tc>
                    <w:tc>
                      <w:tcPr>
                        <w:tcW w:w="21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17 000</w:t>
                        </w:r>
                      </w:p>
                    </w:tc>
                    <w:tc>
                      <w:tcPr>
                        <w:tcW w:w="151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735"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8 543</w:t>
                        </w:r>
                      </w:p>
                    </w:tc>
                    <w:tc>
                      <w:tcPr>
                        <w:tcW w:w="21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17 000</w:t>
                        </w:r>
                      </w:p>
                    </w:tc>
                    <w:tc>
                      <w:tcPr>
                        <w:tcW w:w="1513"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0,50</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238"/>
                    <w:gridCol w:w="4541"/>
                  </w:tblGrid>
                  <w:tr w:rsidR="00D0740D" w:rsidRPr="00BE70F3" w:rsidTr="00BE70F3">
                    <w:tc>
                      <w:tcPr>
                        <w:tcW w:w="4238"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541"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26  </w:t>
                        </w:r>
                      </w:p>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center"/>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gridCol w:w="1296"/>
                    <w:gridCol w:w="2196"/>
                    <w:gridCol w:w="1575"/>
                  </w:tblGrid>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907"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(один день лікування в денному стаціонарі),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№4»</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витрат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136"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2196"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Кількість ліжкоднів за 2017 рік</w:t>
                        </w:r>
                      </w:p>
                    </w:tc>
                    <w:tc>
                      <w:tcPr>
                        <w:tcW w:w="157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29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732 481</w:t>
                        </w:r>
                      </w:p>
                    </w:tc>
                    <w:tc>
                      <w:tcPr>
                        <w:tcW w:w="219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17 000</w:t>
                        </w:r>
                      </w:p>
                    </w:tc>
                    <w:tc>
                      <w:tcPr>
                        <w:tcW w:w="15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43,08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29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219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57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2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590 681</w:t>
                        </w:r>
                      </w:p>
                    </w:tc>
                    <w:tc>
                      <w:tcPr>
                        <w:tcW w:w="21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17 000</w:t>
                        </w:r>
                      </w:p>
                    </w:tc>
                    <w:tc>
                      <w:tcPr>
                        <w:tcW w:w="15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34,75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2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129 950</w:t>
                        </w:r>
                      </w:p>
                    </w:tc>
                    <w:tc>
                      <w:tcPr>
                        <w:tcW w:w="21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17 000</w:t>
                        </w:r>
                      </w:p>
                    </w:tc>
                    <w:tc>
                      <w:tcPr>
                        <w:tcW w:w="15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7,64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2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21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5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2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3 307</w:t>
                        </w:r>
                      </w:p>
                    </w:tc>
                    <w:tc>
                      <w:tcPr>
                        <w:tcW w:w="21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17 000</w:t>
                        </w:r>
                      </w:p>
                    </w:tc>
                    <w:tc>
                      <w:tcPr>
                        <w:tcW w:w="15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2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8 543</w:t>
                        </w:r>
                      </w:p>
                    </w:tc>
                    <w:tc>
                      <w:tcPr>
                        <w:tcW w:w="21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17 000</w:t>
                        </w:r>
                      </w:p>
                    </w:tc>
                    <w:tc>
                      <w:tcPr>
                        <w:tcW w:w="157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0,50</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243"/>
                    <w:gridCol w:w="4820"/>
                  </w:tblGrid>
                  <w:tr w:rsidR="00D0740D" w:rsidRPr="00BE70F3" w:rsidTr="00BE70F3">
                    <w:tc>
                      <w:tcPr>
                        <w:tcW w:w="4243"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820" w:type="dxa"/>
                      </w:tcPr>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27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gridCol w:w="1296"/>
                    <w:gridCol w:w="2359"/>
                    <w:gridCol w:w="1528"/>
                  </w:tblGrid>
                  <w:tr w:rsidR="00D0740D" w:rsidRPr="00BE70F3" w:rsidTr="002C1D74">
                    <w:trPr>
                      <w:trHeight w:val="285"/>
                    </w:trPr>
                    <w:tc>
                      <w:tcPr>
                        <w:tcW w:w="9023"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9023"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(одне амбулаторне відвідування),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№4»</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136"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2359"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Кількість відвідувань 2017 рік</w:t>
                        </w:r>
                      </w:p>
                    </w:tc>
                    <w:tc>
                      <w:tcPr>
                        <w:tcW w:w="1528"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відвідування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29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5 422 141</w:t>
                        </w:r>
                      </w:p>
                    </w:tc>
                    <w:tc>
                      <w:tcPr>
                        <w:tcW w:w="2359"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50 000</w:t>
                        </w:r>
                      </w:p>
                    </w:tc>
                    <w:tc>
                      <w:tcPr>
                        <w:tcW w:w="152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113,72</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29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2359"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528"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2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4 136 888</w:t>
                        </w:r>
                      </w:p>
                    </w:tc>
                    <w:tc>
                      <w:tcPr>
                        <w:tcW w:w="23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50 000</w:t>
                        </w:r>
                      </w:p>
                    </w:tc>
                    <w:tc>
                      <w:tcPr>
                        <w:tcW w:w="152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82,74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2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910 115</w:t>
                        </w:r>
                      </w:p>
                    </w:tc>
                    <w:tc>
                      <w:tcPr>
                        <w:tcW w:w="23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50 000</w:t>
                        </w:r>
                      </w:p>
                    </w:tc>
                    <w:tc>
                      <w:tcPr>
                        <w:tcW w:w="152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18,20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2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37 500</w:t>
                        </w:r>
                      </w:p>
                    </w:tc>
                    <w:tc>
                      <w:tcPr>
                        <w:tcW w:w="23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50 000</w:t>
                        </w:r>
                      </w:p>
                    </w:tc>
                    <w:tc>
                      <w:tcPr>
                        <w:tcW w:w="152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0,75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2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8 370</w:t>
                        </w:r>
                      </w:p>
                    </w:tc>
                    <w:tc>
                      <w:tcPr>
                        <w:tcW w:w="23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50 000</w:t>
                        </w:r>
                      </w:p>
                    </w:tc>
                    <w:tc>
                      <w:tcPr>
                        <w:tcW w:w="152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2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263 589</w:t>
                        </w:r>
                      </w:p>
                    </w:tc>
                    <w:tc>
                      <w:tcPr>
                        <w:tcW w:w="23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25 000</w:t>
                        </w:r>
                      </w:p>
                    </w:tc>
                    <w:tc>
                      <w:tcPr>
                        <w:tcW w:w="152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10,54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2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18 329</w:t>
                        </w:r>
                      </w:p>
                    </w:tc>
                    <w:tc>
                      <w:tcPr>
                        <w:tcW w:w="23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50 000</w:t>
                        </w:r>
                      </w:p>
                    </w:tc>
                    <w:tc>
                      <w:tcPr>
                        <w:tcW w:w="152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0,37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2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47 350</w:t>
                        </w:r>
                      </w:p>
                    </w:tc>
                    <w:tc>
                      <w:tcPr>
                        <w:tcW w:w="2359"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50 000</w:t>
                        </w:r>
                      </w:p>
                    </w:tc>
                    <w:tc>
                      <w:tcPr>
                        <w:tcW w:w="1528"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0,95</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tbl>
                  <w:tblPr>
                    <w:tblW w:w="0" w:type="auto"/>
                    <w:tblLook w:val="00A0"/>
                  </w:tblPr>
                  <w:tblGrid>
                    <w:gridCol w:w="4243"/>
                    <w:gridCol w:w="4820"/>
                  </w:tblGrid>
                  <w:tr w:rsidR="00D0740D" w:rsidRPr="00BE70F3" w:rsidTr="00BE70F3">
                    <w:tc>
                      <w:tcPr>
                        <w:tcW w:w="4243"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820"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28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right"/>
                    <w:rPr>
                      <w:rFonts w:ascii="Times New Roman" w:hAnsi="Times New Roman"/>
                      <w:sz w:val="24"/>
                      <w:szCs w:val="24"/>
                      <w:lang w:val="uk-UA" w:eastAsia="ru-RU"/>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1451"/>
                    <w:gridCol w:w="2304"/>
                    <w:gridCol w:w="1720"/>
                  </w:tblGrid>
                  <w:tr w:rsidR="00D0740D" w:rsidRPr="00BE70F3" w:rsidTr="002C1D74">
                    <w:trPr>
                      <w:trHeight w:val="285"/>
                    </w:trPr>
                    <w:tc>
                      <w:tcPr>
                        <w:tcW w:w="9129"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9129"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медичної послуги одне амбулаторне відвідування), </w:t>
                        </w:r>
                        <w:r w:rsidRPr="00BE70F3">
                          <w:rPr>
                            <w:rFonts w:ascii="Times New Roman" w:hAnsi="Times New Roman"/>
                            <w:b/>
                            <w:sz w:val="24"/>
                            <w:szCs w:val="24"/>
                            <w:lang w:val="uk-UA"/>
                          </w:rPr>
                          <w:t>для мешканців інших населених пунктів, територіальних громад</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«Білоцерківська міська лікарня №4»</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витрат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105"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2304"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Кількість відвідувань 2017 рік</w:t>
                        </w:r>
                      </w:p>
                    </w:tc>
                    <w:tc>
                      <w:tcPr>
                        <w:tcW w:w="1720"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відвідування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654"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451"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5 158 552</w:t>
                        </w:r>
                      </w:p>
                    </w:tc>
                    <w:tc>
                      <w:tcPr>
                        <w:tcW w:w="230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50 000</w:t>
                        </w:r>
                      </w:p>
                    </w:tc>
                    <w:tc>
                      <w:tcPr>
                        <w:tcW w:w="172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103,18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654"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451"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2304"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72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654"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45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4 136 888</w:t>
                        </w:r>
                      </w:p>
                    </w:tc>
                    <w:tc>
                      <w:tcPr>
                        <w:tcW w:w="230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50 000</w:t>
                        </w:r>
                      </w:p>
                    </w:tc>
                    <w:tc>
                      <w:tcPr>
                        <w:tcW w:w="172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82,74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654"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45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910 115</w:t>
                        </w:r>
                      </w:p>
                    </w:tc>
                    <w:tc>
                      <w:tcPr>
                        <w:tcW w:w="230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50 000</w:t>
                        </w:r>
                      </w:p>
                    </w:tc>
                    <w:tc>
                      <w:tcPr>
                        <w:tcW w:w="172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18,20</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654"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45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37 500</w:t>
                        </w:r>
                      </w:p>
                    </w:tc>
                    <w:tc>
                      <w:tcPr>
                        <w:tcW w:w="230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50 000</w:t>
                        </w:r>
                      </w:p>
                    </w:tc>
                    <w:tc>
                      <w:tcPr>
                        <w:tcW w:w="172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0,75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654"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45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8 370</w:t>
                        </w:r>
                      </w:p>
                    </w:tc>
                    <w:tc>
                      <w:tcPr>
                        <w:tcW w:w="230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50 000</w:t>
                        </w:r>
                      </w:p>
                    </w:tc>
                    <w:tc>
                      <w:tcPr>
                        <w:tcW w:w="172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654"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45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230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c>
                      <w:tcPr>
                        <w:tcW w:w="172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654"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45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18 329</w:t>
                        </w:r>
                      </w:p>
                    </w:tc>
                    <w:tc>
                      <w:tcPr>
                        <w:tcW w:w="230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50 000</w:t>
                        </w:r>
                      </w:p>
                    </w:tc>
                    <w:tc>
                      <w:tcPr>
                        <w:tcW w:w="172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0,37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654"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45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47 350</w:t>
                        </w:r>
                      </w:p>
                    </w:tc>
                    <w:tc>
                      <w:tcPr>
                        <w:tcW w:w="2304"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50 000</w:t>
                        </w:r>
                      </w:p>
                    </w:tc>
                    <w:tc>
                      <w:tcPr>
                        <w:tcW w:w="172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0,95</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p w:rsidR="00D0740D" w:rsidRPr="00BE70F3" w:rsidRDefault="00D0740D" w:rsidP="00BE70F3">
                  <w:pPr>
                    <w:spacing w:after="0" w:line="240" w:lineRule="auto"/>
                    <w:jc w:val="right"/>
                    <w:rPr>
                      <w:rFonts w:ascii="Times New Roman" w:hAnsi="Times New Roman"/>
                      <w:sz w:val="24"/>
                      <w:szCs w:val="24"/>
                      <w:lang w:val="uk-UA" w:eastAsia="ru-RU"/>
                    </w:rPr>
                  </w:pPr>
                </w:p>
                <w:tbl>
                  <w:tblPr>
                    <w:tblW w:w="0" w:type="auto"/>
                    <w:tblLook w:val="00A0"/>
                  </w:tblPr>
                  <w:tblGrid>
                    <w:gridCol w:w="4238"/>
                    <w:gridCol w:w="4453"/>
                  </w:tblGrid>
                  <w:tr w:rsidR="00D0740D" w:rsidRPr="00BE70F3" w:rsidTr="00BE70F3">
                    <w:tc>
                      <w:tcPr>
                        <w:tcW w:w="4238"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53"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29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 _________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both"/>
                    <w:rPr>
                      <w:rFonts w:ascii="Times New Roman" w:hAnsi="Times New Roman"/>
                      <w:sz w:val="24"/>
                      <w:szCs w:val="24"/>
                      <w:lang w:val="uk-UA" w:eastAsia="ru-RU"/>
                    </w:rPr>
                  </w:pP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gridCol w:w="1500"/>
                    <w:gridCol w:w="1591"/>
                    <w:gridCol w:w="1760"/>
                  </w:tblGrid>
                  <w:tr w:rsidR="00D0740D" w:rsidRPr="00BE70F3" w:rsidTr="002C1D74">
                    <w:trPr>
                      <w:trHeight w:val="285"/>
                    </w:trPr>
                    <w:tc>
                      <w:tcPr>
                        <w:tcW w:w="8691"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691"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одного патолого-гістологічного дослідження операційного та біопсійного матеріалу, </w:t>
                        </w:r>
                        <w:r w:rsidRPr="00BE70F3">
                          <w:rPr>
                            <w:rFonts w:ascii="Times New Roman" w:hAnsi="Times New Roman"/>
                            <w:b/>
                            <w:sz w:val="24"/>
                            <w:szCs w:val="24"/>
                            <w:lang w:val="uk-UA"/>
                          </w:rPr>
                          <w:t>для мешканців інших населених пунктів, територіальних громад</w:t>
                        </w:r>
                        <w:r w:rsidRPr="00AF7371">
                          <w:rPr>
                            <w:rFonts w:ascii="Times New Roman" w:hAnsi="Times New Roman"/>
                            <w:b/>
                            <w:bCs/>
                            <w:iCs/>
                            <w:sz w:val="24"/>
                            <w:szCs w:val="24"/>
                            <w:lang w:val="uk-UA" w:eastAsia="ru-RU"/>
                          </w:rPr>
                          <w:t xml:space="preserve"> </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«Білоцерківське міське патологоанатомічне бюро»</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 опалювальний сезон</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340"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591"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досліджень за 2016 рік    </w:t>
                        </w:r>
                      </w:p>
                    </w:tc>
                    <w:tc>
                      <w:tcPr>
                        <w:tcW w:w="1760"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дослідження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2 764 595</w:t>
                        </w:r>
                      </w:p>
                    </w:tc>
                    <w:tc>
                      <w:tcPr>
                        <w:tcW w:w="1591"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33 780</w:t>
                        </w:r>
                      </w:p>
                    </w:tc>
                    <w:tc>
                      <w:tcPr>
                        <w:tcW w:w="176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85</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591"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76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1 910 573</w:t>
                        </w:r>
                      </w:p>
                    </w:tc>
                    <w:tc>
                      <w:tcPr>
                        <w:tcW w:w="159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6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56,56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420 326</w:t>
                        </w:r>
                      </w:p>
                    </w:tc>
                    <w:tc>
                      <w:tcPr>
                        <w:tcW w:w="159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6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12,44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76 621</w:t>
                        </w:r>
                      </w:p>
                    </w:tc>
                    <w:tc>
                      <w:tcPr>
                        <w:tcW w:w="159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6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2,27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75 600</w:t>
                        </w:r>
                      </w:p>
                    </w:tc>
                    <w:tc>
                      <w:tcPr>
                        <w:tcW w:w="159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6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2,24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29 924</w:t>
                        </w:r>
                      </w:p>
                    </w:tc>
                    <w:tc>
                      <w:tcPr>
                        <w:tcW w:w="159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6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0,89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12 711</w:t>
                        </w:r>
                      </w:p>
                    </w:tc>
                    <w:tc>
                      <w:tcPr>
                        <w:tcW w:w="159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6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0,38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5 880</w:t>
                        </w:r>
                      </w:p>
                    </w:tc>
                    <w:tc>
                      <w:tcPr>
                        <w:tcW w:w="159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6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111 090</w:t>
                        </w:r>
                      </w:p>
                    </w:tc>
                    <w:tc>
                      <w:tcPr>
                        <w:tcW w:w="159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16 890</w:t>
                        </w:r>
                      </w:p>
                    </w:tc>
                    <w:tc>
                      <w:tcPr>
                        <w:tcW w:w="176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6,58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62 984</w:t>
                        </w:r>
                      </w:p>
                    </w:tc>
                    <w:tc>
                      <w:tcPr>
                        <w:tcW w:w="159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6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58 886</w:t>
                        </w:r>
                      </w:p>
                    </w:tc>
                    <w:tc>
                      <w:tcPr>
                        <w:tcW w:w="1591"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6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1,74</w:t>
                        </w:r>
                      </w:p>
                    </w:tc>
                  </w:tr>
                </w:tbl>
                <w:p w:rsidR="00D0740D" w:rsidRPr="00BE70F3" w:rsidRDefault="00D0740D" w:rsidP="00BE70F3">
                  <w:pPr>
                    <w:spacing w:after="0" w:line="240" w:lineRule="auto"/>
                    <w:jc w:val="both"/>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p>
              </w:tc>
            </w:tr>
          </w:tbl>
          <w:p w:rsidR="00D0740D" w:rsidRPr="00BE70F3" w:rsidRDefault="00D0740D" w:rsidP="00BE70F3">
            <w:pPr>
              <w:spacing w:after="0" w:line="240" w:lineRule="auto"/>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p w:rsidR="00D0740D" w:rsidRPr="00BE70F3" w:rsidRDefault="00D0740D" w:rsidP="00BE70F3">
            <w:pPr>
              <w:spacing w:after="0" w:line="240" w:lineRule="auto"/>
              <w:rPr>
                <w:rFonts w:ascii="Times New Roman" w:hAnsi="Times New Roman"/>
                <w:sz w:val="24"/>
                <w:szCs w:val="24"/>
                <w:lang w:val="uk-UA" w:eastAsia="ru-RU"/>
              </w:rPr>
            </w:pPr>
          </w:p>
          <w:p w:rsidR="00D0740D" w:rsidRPr="00BE70F3" w:rsidRDefault="00D0740D" w:rsidP="00BE70F3">
            <w:pPr>
              <w:spacing w:after="0" w:line="240" w:lineRule="auto"/>
              <w:rPr>
                <w:rFonts w:ascii="Times New Roman" w:hAnsi="Times New Roman"/>
                <w:sz w:val="24"/>
                <w:szCs w:val="24"/>
                <w:lang w:val="uk-UA" w:eastAsia="ru-RU"/>
              </w:rPr>
            </w:pPr>
          </w:p>
          <w:p w:rsidR="00D0740D" w:rsidRPr="00BE70F3" w:rsidRDefault="00D0740D" w:rsidP="00BE70F3">
            <w:pPr>
              <w:spacing w:after="0" w:line="240" w:lineRule="auto"/>
              <w:rPr>
                <w:rFonts w:ascii="Times New Roman" w:hAnsi="Times New Roman"/>
                <w:sz w:val="24"/>
                <w:szCs w:val="24"/>
                <w:lang w:val="uk-UA" w:eastAsia="ru-RU"/>
              </w:rPr>
            </w:pPr>
          </w:p>
          <w:p w:rsidR="00D0740D" w:rsidRPr="00BE70F3" w:rsidRDefault="00D0740D" w:rsidP="00BE70F3">
            <w:pPr>
              <w:spacing w:after="0" w:line="240" w:lineRule="auto"/>
              <w:rPr>
                <w:rFonts w:ascii="Times New Roman" w:hAnsi="Times New Roman"/>
                <w:sz w:val="24"/>
                <w:szCs w:val="24"/>
                <w:lang w:val="uk-UA" w:eastAsia="ru-RU"/>
              </w:rPr>
            </w:pPr>
          </w:p>
          <w:p w:rsidR="00D0740D" w:rsidRPr="00BE70F3" w:rsidRDefault="00D0740D" w:rsidP="00BE70F3">
            <w:pPr>
              <w:spacing w:after="0" w:line="240" w:lineRule="auto"/>
              <w:rPr>
                <w:rFonts w:ascii="Times New Roman" w:hAnsi="Times New Roman"/>
                <w:sz w:val="24"/>
                <w:szCs w:val="24"/>
                <w:lang w:val="uk-UA" w:eastAsia="ru-RU"/>
              </w:rPr>
            </w:pPr>
          </w:p>
          <w:p w:rsidR="00D0740D" w:rsidRPr="00BE70F3" w:rsidRDefault="00D0740D" w:rsidP="00BE70F3">
            <w:pPr>
              <w:spacing w:after="0" w:line="240" w:lineRule="auto"/>
              <w:rPr>
                <w:rFonts w:ascii="Times New Roman" w:hAnsi="Times New Roman"/>
                <w:sz w:val="24"/>
                <w:szCs w:val="24"/>
                <w:lang w:val="uk-UA" w:eastAsia="ru-RU"/>
              </w:rPr>
            </w:pPr>
          </w:p>
          <w:p w:rsidR="00D0740D" w:rsidRPr="00BE70F3" w:rsidRDefault="00D0740D" w:rsidP="00BE70F3">
            <w:pPr>
              <w:spacing w:after="0" w:line="240" w:lineRule="auto"/>
              <w:rPr>
                <w:rFonts w:ascii="Times New Roman" w:hAnsi="Times New Roman"/>
                <w:sz w:val="24"/>
                <w:szCs w:val="24"/>
                <w:lang w:val="uk-UA" w:eastAsia="ru-RU"/>
              </w:rPr>
            </w:pPr>
          </w:p>
          <w:p w:rsidR="00D0740D" w:rsidRPr="00BE70F3" w:rsidRDefault="00D0740D" w:rsidP="00BE70F3">
            <w:pPr>
              <w:spacing w:after="0" w:line="240" w:lineRule="auto"/>
              <w:rPr>
                <w:rFonts w:ascii="Times New Roman" w:hAnsi="Times New Roman"/>
                <w:sz w:val="24"/>
                <w:szCs w:val="24"/>
                <w:lang w:val="uk-UA" w:eastAsia="ru-RU"/>
              </w:rPr>
            </w:pPr>
          </w:p>
          <w:p w:rsidR="00D0740D" w:rsidRPr="00BE70F3" w:rsidRDefault="00D0740D" w:rsidP="00BE70F3">
            <w:pPr>
              <w:spacing w:after="0" w:line="240" w:lineRule="auto"/>
              <w:rPr>
                <w:rFonts w:ascii="Times New Roman" w:hAnsi="Times New Roman"/>
                <w:sz w:val="24"/>
                <w:szCs w:val="24"/>
                <w:lang w:val="uk-UA" w:eastAsia="ru-RU"/>
              </w:rPr>
            </w:pPr>
          </w:p>
          <w:p w:rsidR="00D0740D" w:rsidRPr="00BE70F3" w:rsidRDefault="00D0740D" w:rsidP="00BE70F3">
            <w:pPr>
              <w:spacing w:after="0" w:line="240" w:lineRule="auto"/>
              <w:rPr>
                <w:rFonts w:ascii="Times New Roman" w:hAnsi="Times New Roman"/>
                <w:sz w:val="24"/>
                <w:szCs w:val="24"/>
                <w:lang w:val="uk-UA" w:eastAsia="ru-RU"/>
              </w:rPr>
            </w:pPr>
          </w:p>
          <w:tbl>
            <w:tblPr>
              <w:tblW w:w="0" w:type="auto"/>
              <w:tblLook w:val="00A0"/>
            </w:tblPr>
            <w:tblGrid>
              <w:gridCol w:w="4238"/>
              <w:gridCol w:w="4453"/>
            </w:tblGrid>
            <w:tr w:rsidR="00D0740D" w:rsidRPr="00BE70F3" w:rsidTr="00BE70F3">
              <w:tc>
                <w:tcPr>
                  <w:tcW w:w="4238" w:type="dxa"/>
                </w:tcPr>
                <w:p w:rsidR="00D0740D" w:rsidRPr="00BE70F3" w:rsidRDefault="00D0740D" w:rsidP="00BE70F3">
                  <w:pPr>
                    <w:spacing w:after="0" w:line="240" w:lineRule="auto"/>
                    <w:jc w:val="right"/>
                    <w:rPr>
                      <w:rFonts w:ascii="Times New Roman" w:hAnsi="Times New Roman"/>
                      <w:sz w:val="24"/>
                      <w:szCs w:val="24"/>
                      <w:lang w:val="uk-UA" w:eastAsia="ru-RU"/>
                    </w:rPr>
                  </w:pPr>
                </w:p>
              </w:tc>
              <w:tc>
                <w:tcPr>
                  <w:tcW w:w="4453" w:type="dxa"/>
                </w:tcPr>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 xml:space="preserve">Додаток 30  </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до рішення Білоцерківської міської ради</w:t>
                  </w:r>
                </w:p>
                <w:p w:rsidR="00D0740D" w:rsidRPr="00BE70F3" w:rsidRDefault="00D0740D" w:rsidP="00BE70F3">
                  <w:pPr>
                    <w:spacing w:after="0" w:line="240" w:lineRule="auto"/>
                    <w:jc w:val="right"/>
                    <w:rPr>
                      <w:rFonts w:ascii="Times New Roman" w:hAnsi="Times New Roman"/>
                      <w:sz w:val="24"/>
                      <w:szCs w:val="24"/>
                      <w:lang w:val="uk-UA" w:eastAsia="ru-RU"/>
                    </w:rPr>
                  </w:pPr>
                  <w:r w:rsidRPr="00BE70F3">
                    <w:rPr>
                      <w:rFonts w:ascii="Times New Roman" w:hAnsi="Times New Roman"/>
                      <w:sz w:val="24"/>
                      <w:szCs w:val="24"/>
                      <w:lang w:val="uk-UA" w:eastAsia="ru-RU"/>
                    </w:rPr>
                    <w:t>від  "____"________ 2017  №____</w:t>
                  </w:r>
                </w:p>
                <w:p w:rsidR="00D0740D" w:rsidRPr="00BE70F3" w:rsidRDefault="00D0740D" w:rsidP="00BE70F3">
                  <w:pPr>
                    <w:spacing w:after="0" w:line="240" w:lineRule="auto"/>
                    <w:jc w:val="right"/>
                    <w:rPr>
                      <w:rFonts w:ascii="Times New Roman" w:hAnsi="Times New Roman"/>
                      <w:sz w:val="24"/>
                      <w:szCs w:val="24"/>
                      <w:lang w:val="uk-UA" w:eastAsia="ru-RU"/>
                    </w:rPr>
                  </w:pPr>
                </w:p>
              </w:tc>
            </w:tr>
          </w:tbl>
          <w:p w:rsidR="00D0740D" w:rsidRPr="00BE70F3" w:rsidRDefault="00D0740D" w:rsidP="00BE70F3">
            <w:pPr>
              <w:spacing w:after="0" w:line="240" w:lineRule="auto"/>
              <w:jc w:val="both"/>
              <w:rPr>
                <w:rFonts w:ascii="Times New Roman" w:hAnsi="Times New Roman"/>
                <w:sz w:val="24"/>
                <w:szCs w:val="24"/>
                <w:lang w:val="uk-UA" w:eastAsia="ru-RU"/>
              </w:rPr>
            </w:pP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gridCol w:w="1500"/>
              <w:gridCol w:w="1555"/>
              <w:gridCol w:w="1796"/>
            </w:tblGrid>
            <w:tr w:rsidR="00D0740D" w:rsidRPr="00BE70F3" w:rsidTr="002C1D74">
              <w:trPr>
                <w:trHeight w:val="285"/>
              </w:trPr>
              <w:tc>
                <w:tcPr>
                  <w:tcW w:w="8691"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Вартість</w:t>
                  </w:r>
                </w:p>
              </w:tc>
            </w:tr>
            <w:tr w:rsidR="00D0740D" w:rsidRPr="00BE70F3" w:rsidTr="002C1D74">
              <w:trPr>
                <w:trHeight w:val="285"/>
              </w:trPr>
              <w:tc>
                <w:tcPr>
                  <w:tcW w:w="8691" w:type="dxa"/>
                  <w:gridSpan w:val="4"/>
                  <w:tcBorders>
                    <w:top w:val="single" w:sz="4" w:space="0" w:color="auto"/>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 xml:space="preserve">одного патолого-гістологічного дослідження операційного та біопсійного матеріалу, </w:t>
                  </w:r>
                  <w:r w:rsidRPr="00BE70F3">
                    <w:rPr>
                      <w:rFonts w:ascii="Times New Roman" w:hAnsi="Times New Roman"/>
                      <w:b/>
                      <w:sz w:val="24"/>
                      <w:szCs w:val="24"/>
                      <w:lang w:val="uk-UA"/>
                    </w:rPr>
                    <w:t>для мешканців інших населених пунктів, територіальних громад</w:t>
                  </w:r>
                  <w:r w:rsidRPr="00AF7371">
                    <w:rPr>
                      <w:rFonts w:ascii="Times New Roman" w:hAnsi="Times New Roman"/>
                      <w:b/>
                      <w:bCs/>
                      <w:iCs/>
                      <w:sz w:val="24"/>
                      <w:szCs w:val="24"/>
                      <w:lang w:val="uk-UA" w:eastAsia="ru-RU"/>
                    </w:rPr>
                    <w:t xml:space="preserve">  </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КЗ БМР «Білоцерківське міське патологоанатомічне бюро»</w:t>
                  </w:r>
                </w:p>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Без врахування витрат на опалення</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65"/>
              </w:trPr>
              <w:tc>
                <w:tcPr>
                  <w:tcW w:w="5340" w:type="dxa"/>
                  <w:gridSpan w:val="2"/>
                  <w:tcBorders>
                    <w:top w:val="single" w:sz="4" w:space="0" w:color="auto"/>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Витрати                                                                             (грн)                                                                                                                                                  </w:t>
                  </w:r>
                </w:p>
              </w:tc>
              <w:tc>
                <w:tcPr>
                  <w:tcW w:w="1555"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Кількість досліджень 2016 рік    </w:t>
                  </w:r>
                </w:p>
              </w:tc>
              <w:tc>
                <w:tcPr>
                  <w:tcW w:w="1796" w:type="dxa"/>
                  <w:tcBorders>
                    <w:top w:val="single" w:sz="4" w:space="0" w:color="auto"/>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iCs/>
                      <w:sz w:val="24"/>
                      <w:szCs w:val="24"/>
                      <w:lang w:val="uk-UA" w:eastAsia="ru-RU"/>
                    </w:rPr>
                  </w:pPr>
                  <w:r w:rsidRPr="00AF7371">
                    <w:rPr>
                      <w:rFonts w:ascii="Times New Roman" w:hAnsi="Times New Roman"/>
                      <w:iCs/>
                      <w:sz w:val="24"/>
                      <w:szCs w:val="24"/>
                      <w:lang w:val="uk-UA" w:eastAsia="ru-RU"/>
                    </w:rPr>
                    <w:t xml:space="preserve">Вартість                  1 дослідження (грн)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2 653 505</w:t>
                  </w:r>
                </w:p>
              </w:tc>
              <w:tc>
                <w:tcPr>
                  <w:tcW w:w="155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33 780</w:t>
                  </w:r>
                </w:p>
              </w:tc>
              <w:tc>
                <w:tcPr>
                  <w:tcW w:w="17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b/>
                      <w:bCs/>
                      <w:iCs/>
                      <w:sz w:val="24"/>
                      <w:szCs w:val="24"/>
                      <w:lang w:val="uk-UA" w:eastAsia="ru-RU"/>
                    </w:rPr>
                  </w:pPr>
                  <w:r w:rsidRPr="00AF7371">
                    <w:rPr>
                      <w:rFonts w:ascii="Times New Roman" w:hAnsi="Times New Roman"/>
                      <w:b/>
                      <w:bCs/>
                      <w:iCs/>
                      <w:sz w:val="24"/>
                      <w:szCs w:val="24"/>
                      <w:lang w:val="uk-UA" w:eastAsia="ru-RU"/>
                    </w:rPr>
                    <w:t>79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5"/>
              </w:trPr>
              <w:tc>
                <w:tcPr>
                  <w:tcW w:w="3840" w:type="dxa"/>
                  <w:tcBorders>
                    <w:top w:val="nil"/>
                    <w:left w:val="single" w:sz="4" w:space="0" w:color="auto"/>
                    <w:bottom w:val="single" w:sz="4" w:space="0" w:color="auto"/>
                    <w:right w:val="single" w:sz="4" w:space="0" w:color="auto"/>
                  </w:tcBorders>
                  <w:noWrap/>
                  <w:vAlign w:val="bottom"/>
                </w:tcPr>
                <w:p w:rsidR="00D0740D" w:rsidRPr="00AF7371" w:rsidRDefault="00D0740D" w:rsidP="00AF7371">
                  <w:pPr>
                    <w:spacing w:after="0" w:line="240" w:lineRule="auto"/>
                    <w:jc w:val="right"/>
                    <w:rPr>
                      <w:rFonts w:ascii="Times New Roman" w:hAnsi="Times New Roman"/>
                      <w:sz w:val="24"/>
                      <w:szCs w:val="24"/>
                      <w:lang w:val="uk-UA" w:eastAsia="ru-RU"/>
                    </w:rPr>
                  </w:pPr>
                  <w:r w:rsidRPr="00AF7371">
                    <w:rPr>
                      <w:rFonts w:ascii="Times New Roman" w:hAnsi="Times New Roman"/>
                      <w:sz w:val="24"/>
                      <w:szCs w:val="24"/>
                      <w:lang w:val="uk-UA" w:eastAsia="ru-RU"/>
                    </w:rPr>
                    <w:t>в тому числі :</w:t>
                  </w:r>
                </w:p>
              </w:tc>
              <w:tc>
                <w:tcPr>
                  <w:tcW w:w="1500"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555"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796" w:type="dxa"/>
                  <w:tcBorders>
                    <w:top w:val="nil"/>
                    <w:left w:val="nil"/>
                    <w:bottom w:val="single" w:sz="4" w:space="0" w:color="auto"/>
                    <w:right w:val="single" w:sz="4" w:space="0" w:color="auto"/>
                  </w:tcBorders>
                  <w:vAlign w:val="bottom"/>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1 910 573</w:t>
                  </w:r>
                </w:p>
              </w:tc>
              <w:tc>
                <w:tcPr>
                  <w:tcW w:w="155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56,56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420 326</w:t>
                  </w:r>
                </w:p>
              </w:tc>
              <w:tc>
                <w:tcPr>
                  <w:tcW w:w="155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12,44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76 621</w:t>
                  </w:r>
                </w:p>
              </w:tc>
              <w:tc>
                <w:tcPr>
                  <w:tcW w:w="155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2,27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2220                                                                                        (Медикаменти та перевязувальний матеріал)</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75 600</w:t>
                  </w:r>
                </w:p>
              </w:tc>
              <w:tc>
                <w:tcPr>
                  <w:tcW w:w="155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2,24</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29 924</w:t>
                  </w:r>
                </w:p>
              </w:tc>
              <w:tc>
                <w:tcPr>
                  <w:tcW w:w="155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0,89</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12 711</w:t>
                  </w:r>
                </w:p>
              </w:tc>
              <w:tc>
                <w:tcPr>
                  <w:tcW w:w="155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0,38</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5 880</w:t>
                  </w:r>
                </w:p>
              </w:tc>
              <w:tc>
                <w:tcPr>
                  <w:tcW w:w="155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0,17</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55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c>
                <w:tcPr>
                  <w:tcW w:w="17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 </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62 984</w:t>
                  </w:r>
                </w:p>
              </w:tc>
              <w:tc>
                <w:tcPr>
                  <w:tcW w:w="155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1,86</w:t>
                  </w:r>
                </w:p>
              </w:tc>
            </w:tr>
            <w:tr w:rsidR="00D0740D" w:rsidRPr="00BE70F3" w:rsidTr="002C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80"/>
              </w:trPr>
              <w:tc>
                <w:tcPr>
                  <w:tcW w:w="3840" w:type="dxa"/>
                  <w:tcBorders>
                    <w:top w:val="nil"/>
                    <w:left w:val="single" w:sz="4" w:space="0" w:color="auto"/>
                    <w:bottom w:val="single" w:sz="4" w:space="0" w:color="auto"/>
                    <w:right w:val="single" w:sz="4" w:space="0" w:color="auto"/>
                  </w:tcBorders>
                  <w:vAlign w:val="center"/>
                </w:tcPr>
                <w:p w:rsidR="00D0740D" w:rsidRPr="00AF7371" w:rsidRDefault="00D0740D" w:rsidP="00AF7371">
                  <w:pPr>
                    <w:spacing w:after="0" w:line="240" w:lineRule="auto"/>
                    <w:rPr>
                      <w:rFonts w:ascii="Times New Roman" w:hAnsi="Times New Roman"/>
                      <w:sz w:val="24"/>
                      <w:szCs w:val="24"/>
                      <w:lang w:val="uk-UA" w:eastAsia="ru-RU"/>
                    </w:rPr>
                  </w:pPr>
                  <w:r w:rsidRPr="00AF7371">
                    <w:rPr>
                      <w:rFonts w:ascii="Times New Roman" w:hAnsi="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58 886</w:t>
                  </w:r>
                </w:p>
              </w:tc>
              <w:tc>
                <w:tcPr>
                  <w:tcW w:w="1555"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33 780</w:t>
                  </w:r>
                </w:p>
              </w:tc>
              <w:tc>
                <w:tcPr>
                  <w:tcW w:w="1796" w:type="dxa"/>
                  <w:tcBorders>
                    <w:top w:val="nil"/>
                    <w:left w:val="nil"/>
                    <w:bottom w:val="single" w:sz="4" w:space="0" w:color="auto"/>
                    <w:right w:val="single" w:sz="4" w:space="0" w:color="auto"/>
                  </w:tcBorders>
                  <w:vAlign w:val="center"/>
                </w:tcPr>
                <w:p w:rsidR="00D0740D" w:rsidRPr="00AF7371" w:rsidRDefault="00D0740D" w:rsidP="00AF7371">
                  <w:pPr>
                    <w:spacing w:after="0" w:line="240" w:lineRule="auto"/>
                    <w:jc w:val="center"/>
                    <w:rPr>
                      <w:rFonts w:ascii="Times New Roman" w:hAnsi="Times New Roman"/>
                      <w:sz w:val="24"/>
                      <w:szCs w:val="24"/>
                      <w:lang w:val="uk-UA" w:eastAsia="ru-RU"/>
                    </w:rPr>
                  </w:pPr>
                  <w:r w:rsidRPr="00AF7371">
                    <w:rPr>
                      <w:rFonts w:ascii="Times New Roman" w:hAnsi="Times New Roman"/>
                      <w:sz w:val="24"/>
                      <w:szCs w:val="24"/>
                      <w:lang w:val="uk-UA" w:eastAsia="ru-RU"/>
                    </w:rPr>
                    <w:t>1,74</w:t>
                  </w:r>
                </w:p>
              </w:tc>
            </w:tr>
          </w:tbl>
          <w:p w:rsidR="00D0740D" w:rsidRPr="00BE70F3" w:rsidRDefault="00D0740D" w:rsidP="00BE70F3">
            <w:pPr>
              <w:spacing w:after="0" w:line="240" w:lineRule="auto"/>
              <w:rPr>
                <w:rFonts w:ascii="Times New Roman" w:hAnsi="Times New Roman"/>
                <w:sz w:val="24"/>
                <w:szCs w:val="24"/>
                <w:lang w:val="uk-UA" w:eastAsia="ru-RU"/>
              </w:rPr>
            </w:pPr>
          </w:p>
          <w:p w:rsidR="00D0740D" w:rsidRPr="00BE70F3" w:rsidRDefault="00D0740D" w:rsidP="00BE70F3">
            <w:pPr>
              <w:spacing w:after="0" w:line="240" w:lineRule="auto"/>
              <w:rPr>
                <w:rFonts w:ascii="Times New Roman" w:hAnsi="Times New Roman"/>
                <w:sz w:val="24"/>
                <w:szCs w:val="24"/>
                <w:lang w:val="uk-UA" w:eastAsia="ru-RU"/>
              </w:rPr>
            </w:pPr>
          </w:p>
          <w:p w:rsidR="00D0740D" w:rsidRPr="00BE70F3" w:rsidRDefault="00D0740D" w:rsidP="00BE70F3">
            <w:pPr>
              <w:spacing w:after="0" w:line="240" w:lineRule="auto"/>
              <w:jc w:val="both"/>
              <w:rPr>
                <w:rFonts w:ascii="Times New Roman" w:hAnsi="Times New Roman"/>
                <w:sz w:val="24"/>
                <w:szCs w:val="24"/>
                <w:lang w:val="uk-UA" w:eastAsia="ru-RU"/>
              </w:rPr>
            </w:pPr>
            <w:r w:rsidRPr="00BE70F3">
              <w:rPr>
                <w:rFonts w:ascii="Times New Roman" w:hAnsi="Times New Roman"/>
                <w:sz w:val="24"/>
                <w:szCs w:val="24"/>
                <w:lang w:val="uk-UA" w:eastAsia="ru-RU"/>
              </w:rPr>
              <w:t>Міський голова                                                                                                   Г.А. Дикий</w:t>
            </w:r>
          </w:p>
        </w:tc>
      </w:tr>
    </w:tbl>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eastAsia="ru-RU"/>
        </w:rPr>
      </w:pPr>
    </w:p>
    <w:p w:rsidR="00D0740D" w:rsidRPr="00AF7371" w:rsidRDefault="00D0740D" w:rsidP="00AF7371">
      <w:pPr>
        <w:spacing w:after="0" w:line="240" w:lineRule="auto"/>
        <w:jc w:val="both"/>
        <w:rPr>
          <w:rFonts w:ascii="Times New Roman" w:hAnsi="Times New Roman"/>
          <w:sz w:val="24"/>
          <w:szCs w:val="24"/>
          <w:lang w:val="uk-UA"/>
        </w:rPr>
      </w:pPr>
    </w:p>
    <w:p w:rsidR="00D0740D" w:rsidRPr="00AF7371" w:rsidRDefault="00D0740D" w:rsidP="00AF7371">
      <w:pPr>
        <w:spacing w:after="0" w:line="240" w:lineRule="auto"/>
        <w:jc w:val="both"/>
        <w:rPr>
          <w:rFonts w:ascii="Times New Roman" w:hAnsi="Times New Roman"/>
          <w:sz w:val="24"/>
          <w:szCs w:val="24"/>
          <w:lang w:val="uk-UA"/>
        </w:rPr>
      </w:pPr>
    </w:p>
    <w:p w:rsidR="00D0740D" w:rsidRPr="00AF7371" w:rsidRDefault="00D0740D">
      <w:pPr>
        <w:rPr>
          <w:lang w:val="uk-UA"/>
        </w:rPr>
      </w:pPr>
    </w:p>
    <w:sectPr w:rsidR="00D0740D" w:rsidRPr="00AF7371" w:rsidSect="00270ED0">
      <w:headerReference w:type="default" r:id="rId7"/>
      <w:pgSz w:w="11906" w:h="16838"/>
      <w:pgMar w:top="1134" w:right="707"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0D" w:rsidRDefault="00D0740D" w:rsidP="00270ED0">
      <w:pPr>
        <w:spacing w:after="0" w:line="240" w:lineRule="auto"/>
      </w:pPr>
      <w:r>
        <w:separator/>
      </w:r>
    </w:p>
  </w:endnote>
  <w:endnote w:type="continuationSeparator" w:id="0">
    <w:p w:rsidR="00D0740D" w:rsidRDefault="00D0740D" w:rsidP="00270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40D" w:rsidRDefault="00D0740D" w:rsidP="00270ED0">
      <w:pPr>
        <w:spacing w:after="0" w:line="240" w:lineRule="auto"/>
      </w:pPr>
      <w:r>
        <w:separator/>
      </w:r>
    </w:p>
  </w:footnote>
  <w:footnote w:type="continuationSeparator" w:id="0">
    <w:p w:rsidR="00D0740D" w:rsidRDefault="00D0740D" w:rsidP="00270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0D" w:rsidRDefault="00D0740D">
    <w:pPr>
      <w:pStyle w:val="Header"/>
      <w:jc w:val="center"/>
    </w:pPr>
    <w:fldSimple w:instr="PAGE   \* MERGEFORMAT">
      <w:r>
        <w:rPr>
          <w:noProof/>
        </w:rPr>
        <w:t>3</w:t>
      </w:r>
    </w:fldSimple>
  </w:p>
  <w:p w:rsidR="00D0740D" w:rsidRDefault="00D074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0B25"/>
    <w:multiLevelType w:val="hybridMultilevel"/>
    <w:tmpl w:val="6BFE68D0"/>
    <w:lvl w:ilvl="0" w:tplc="3C3C4D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0DA1214"/>
    <w:multiLevelType w:val="hybridMultilevel"/>
    <w:tmpl w:val="9B7ECAE0"/>
    <w:lvl w:ilvl="0" w:tplc="239C8170">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A86379"/>
    <w:multiLevelType w:val="multilevel"/>
    <w:tmpl w:val="4E186BD8"/>
    <w:lvl w:ilvl="0">
      <w:start w:val="1"/>
      <w:numFmt w:val="decimal"/>
      <w:lvlText w:val="%1."/>
      <w:lvlJc w:val="left"/>
      <w:pPr>
        <w:ind w:left="720" w:hanging="360"/>
      </w:pPr>
      <w:rPr>
        <w:rFonts w:cs="Times New Roman" w:hint="default"/>
      </w:rPr>
    </w:lvl>
    <w:lvl w:ilvl="1">
      <w:start w:val="1"/>
      <w:numFmt w:val="decimal"/>
      <w:isLgl/>
      <w:lvlText w:val="%1.%2"/>
      <w:lvlJc w:val="left"/>
      <w:pPr>
        <w:ind w:left="942" w:hanging="37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91E"/>
    <w:rsid w:val="001050D2"/>
    <w:rsid w:val="00270ED0"/>
    <w:rsid w:val="002C1D74"/>
    <w:rsid w:val="003A31A3"/>
    <w:rsid w:val="003A3A98"/>
    <w:rsid w:val="0057660D"/>
    <w:rsid w:val="006201CA"/>
    <w:rsid w:val="00677F48"/>
    <w:rsid w:val="006933FD"/>
    <w:rsid w:val="006C1F6E"/>
    <w:rsid w:val="007E126C"/>
    <w:rsid w:val="007F4C5B"/>
    <w:rsid w:val="00AF7371"/>
    <w:rsid w:val="00B40294"/>
    <w:rsid w:val="00B821C4"/>
    <w:rsid w:val="00BB28B0"/>
    <w:rsid w:val="00BD11D5"/>
    <w:rsid w:val="00BE70F3"/>
    <w:rsid w:val="00C5691E"/>
    <w:rsid w:val="00CA5DAD"/>
    <w:rsid w:val="00CC58D2"/>
    <w:rsid w:val="00CE634E"/>
    <w:rsid w:val="00D0740D"/>
    <w:rsid w:val="00DB222B"/>
    <w:rsid w:val="00E22587"/>
    <w:rsid w:val="00EA42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AD"/>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73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F7371"/>
    <w:pPr>
      <w:ind w:left="720"/>
      <w:contextualSpacing/>
    </w:pPr>
  </w:style>
  <w:style w:type="table" w:customStyle="1" w:styleId="1">
    <w:name w:val="Сетка таблицы1"/>
    <w:uiPriority w:val="99"/>
    <w:rsid w:val="00AF73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F7371"/>
    <w:pPr>
      <w:spacing w:after="0" w:line="240" w:lineRule="auto"/>
    </w:pPr>
    <w:rPr>
      <w:rFonts w:ascii="Segoe UI" w:eastAsia="Times New Roman" w:hAnsi="Segoe UI" w:cs="Segoe UI"/>
      <w:sz w:val="18"/>
      <w:szCs w:val="18"/>
      <w:lang w:eastAsia="ru-RU"/>
    </w:rPr>
  </w:style>
  <w:style w:type="character" w:customStyle="1" w:styleId="BalloonTextChar">
    <w:name w:val="Balloon Text Char"/>
    <w:basedOn w:val="DefaultParagraphFont"/>
    <w:link w:val="BalloonText"/>
    <w:uiPriority w:val="99"/>
    <w:semiHidden/>
    <w:locked/>
    <w:rsid w:val="00AF7371"/>
    <w:rPr>
      <w:rFonts w:ascii="Segoe UI" w:hAnsi="Segoe UI" w:cs="Segoe UI"/>
      <w:sz w:val="18"/>
      <w:szCs w:val="18"/>
      <w:lang w:eastAsia="ru-RU"/>
    </w:rPr>
  </w:style>
  <w:style w:type="paragraph" w:styleId="Header">
    <w:name w:val="header"/>
    <w:basedOn w:val="Normal"/>
    <w:link w:val="HeaderChar"/>
    <w:uiPriority w:val="99"/>
    <w:rsid w:val="00270ED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70ED0"/>
    <w:rPr>
      <w:rFonts w:cs="Times New Roman"/>
    </w:rPr>
  </w:style>
  <w:style w:type="paragraph" w:styleId="Footer">
    <w:name w:val="footer"/>
    <w:basedOn w:val="Normal"/>
    <w:link w:val="FooterChar"/>
    <w:uiPriority w:val="99"/>
    <w:rsid w:val="00270ED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0E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32</Pages>
  <Words>9350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a123</dc:creator>
  <cp:keywords/>
  <dc:description/>
  <cp:lastModifiedBy>user01</cp:lastModifiedBy>
  <cp:revision>22</cp:revision>
  <cp:lastPrinted>2017-11-27T12:51:00Z</cp:lastPrinted>
  <dcterms:created xsi:type="dcterms:W3CDTF">2017-11-27T09:43:00Z</dcterms:created>
  <dcterms:modified xsi:type="dcterms:W3CDTF">2017-11-27T14:55:00Z</dcterms:modified>
</cp:coreProperties>
</file>