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6D" w:rsidRPr="0051456E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Проект</w:t>
      </w:r>
    </w:p>
    <w:p w:rsidR="0067516D" w:rsidRPr="0051456E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Автор:</w:t>
      </w:r>
    </w:p>
    <w:p w:rsidR="0067516D" w:rsidRPr="0051456E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Постійна</w:t>
      </w:r>
      <w:r w:rsidRPr="0051456E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456E">
        <w:rPr>
          <w:rFonts w:ascii="Times New Roman" w:hAnsi="Times New Roman" w:cs="Times New Roman"/>
          <w:sz w:val="24"/>
          <w:szCs w:val="24"/>
        </w:rPr>
        <w:t xml:space="preserve"> з питань </w:t>
      </w:r>
    </w:p>
    <w:p w:rsidR="0067516D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житлової політики, комунального </w:t>
      </w:r>
    </w:p>
    <w:p w:rsidR="0067516D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господарства, транспорту і  зв’язку, </w:t>
      </w:r>
    </w:p>
    <w:p w:rsidR="0067516D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природокористування, охорони </w:t>
      </w:r>
    </w:p>
    <w:p w:rsidR="0067516D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довкілля та енергозбереження,</w:t>
      </w:r>
    </w:p>
    <w:p w:rsidR="0067516D" w:rsidRPr="0051456E" w:rsidRDefault="0067516D" w:rsidP="005B22C5">
      <w:pPr>
        <w:spacing w:after="0"/>
        <w:ind w:left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Колосенко М.П.</w:t>
      </w:r>
    </w:p>
    <w:p w:rsidR="0067516D" w:rsidRPr="0051456E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514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Про звіт постійної комісії з питань </w:t>
      </w:r>
    </w:p>
    <w:p w:rsidR="0067516D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житлової політики, комунального </w:t>
      </w:r>
    </w:p>
    <w:p w:rsidR="0067516D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господарства, транспорту і  зв’язку, </w:t>
      </w:r>
    </w:p>
    <w:p w:rsidR="0067516D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природокористування, охорони </w:t>
      </w:r>
    </w:p>
    <w:p w:rsidR="0067516D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довкілля та енергозбереження</w:t>
      </w:r>
    </w:p>
    <w:p w:rsidR="0067516D" w:rsidRPr="0051456E" w:rsidRDefault="0067516D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11141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Розглянувши звернення від  ______________ 2017 року № _____________ та звіт постійної комісії з питань </w:t>
      </w:r>
      <w:r>
        <w:rPr>
          <w:rFonts w:ascii="Times New Roman" w:hAnsi="Times New Roman" w:cs="Times New Roman"/>
          <w:sz w:val="24"/>
          <w:szCs w:val="24"/>
        </w:rPr>
        <w:t xml:space="preserve">житлової політики, комунального господарства, транспорту і  зв’язку, природокористування, охорони довкілля та енергозбереження </w:t>
      </w:r>
      <w:r w:rsidRPr="0051456E">
        <w:rPr>
          <w:rFonts w:ascii="Times New Roman" w:hAnsi="Times New Roman" w:cs="Times New Roman"/>
          <w:sz w:val="24"/>
          <w:szCs w:val="24"/>
        </w:rPr>
        <w:t>відповідно до п. 11 ч. 1 ст. 26 Закону України «Про місцеве самоврядування в Україні», п. 34 Положення про постійні комісії Білоцерківської міської ради, міська рада вирішила:</w:t>
      </w:r>
    </w:p>
    <w:p w:rsidR="0067516D" w:rsidRPr="0051456E" w:rsidRDefault="0067516D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51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1. Звіт постійної комісії з питань </w:t>
      </w:r>
      <w:r>
        <w:rPr>
          <w:rFonts w:ascii="Times New Roman" w:hAnsi="Times New Roman" w:cs="Times New Roman"/>
          <w:sz w:val="24"/>
          <w:szCs w:val="24"/>
        </w:rPr>
        <w:t>житлової політики, комунального господарства, транспорту і  зв’язку, природокористування, охорони довкілля та енергозбереження взяти до відома</w:t>
      </w:r>
      <w:r w:rsidRPr="0051456E">
        <w:rPr>
          <w:rFonts w:ascii="Times New Roman" w:hAnsi="Times New Roman" w:cs="Times New Roman"/>
          <w:sz w:val="24"/>
          <w:szCs w:val="24"/>
        </w:rPr>
        <w:t>.</w:t>
      </w:r>
    </w:p>
    <w:p w:rsidR="0067516D" w:rsidRPr="0051456E" w:rsidRDefault="0067516D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16D" w:rsidRPr="0051456E" w:rsidRDefault="0067516D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Г.А. Дикий</w:t>
      </w:r>
    </w:p>
    <w:p w:rsidR="0067516D" w:rsidRPr="0051456E" w:rsidRDefault="0067516D" w:rsidP="00C3278D"/>
    <w:sectPr w:rsidR="0067516D" w:rsidRPr="0051456E" w:rsidSect="00824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5E"/>
    <w:rsid w:val="000377B4"/>
    <w:rsid w:val="000C5306"/>
    <w:rsid w:val="000F575D"/>
    <w:rsid w:val="000F639E"/>
    <w:rsid w:val="0011141A"/>
    <w:rsid w:val="001167E7"/>
    <w:rsid w:val="001215B1"/>
    <w:rsid w:val="001304CE"/>
    <w:rsid w:val="001B0DBE"/>
    <w:rsid w:val="001D4D3C"/>
    <w:rsid w:val="00224188"/>
    <w:rsid w:val="00247E38"/>
    <w:rsid w:val="0029575B"/>
    <w:rsid w:val="002D2406"/>
    <w:rsid w:val="0032789C"/>
    <w:rsid w:val="0034783D"/>
    <w:rsid w:val="004B37EC"/>
    <w:rsid w:val="005106FF"/>
    <w:rsid w:val="0051456E"/>
    <w:rsid w:val="0054585E"/>
    <w:rsid w:val="005B22C5"/>
    <w:rsid w:val="005D3A92"/>
    <w:rsid w:val="0067516D"/>
    <w:rsid w:val="007A48F4"/>
    <w:rsid w:val="007B312D"/>
    <w:rsid w:val="007C408E"/>
    <w:rsid w:val="007E1B94"/>
    <w:rsid w:val="008243A0"/>
    <w:rsid w:val="0091398A"/>
    <w:rsid w:val="009C167A"/>
    <w:rsid w:val="00B00265"/>
    <w:rsid w:val="00B621A7"/>
    <w:rsid w:val="00B94DA0"/>
    <w:rsid w:val="00BE3B77"/>
    <w:rsid w:val="00C3278D"/>
    <w:rsid w:val="00C539E6"/>
    <w:rsid w:val="00CB3EAE"/>
    <w:rsid w:val="00CC16F6"/>
    <w:rsid w:val="00CC1B4D"/>
    <w:rsid w:val="00D95A34"/>
    <w:rsid w:val="00ED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0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4585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458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158</Words>
  <Characters>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Лиценко</dc:creator>
  <cp:keywords/>
  <dc:description/>
  <cp:lastModifiedBy>user01</cp:lastModifiedBy>
  <cp:revision>12</cp:revision>
  <cp:lastPrinted>2017-11-21T12:25:00Z</cp:lastPrinted>
  <dcterms:created xsi:type="dcterms:W3CDTF">2017-08-01T17:22:00Z</dcterms:created>
  <dcterms:modified xsi:type="dcterms:W3CDTF">2017-12-01T08:45:00Z</dcterms:modified>
</cp:coreProperties>
</file>