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AD" w:rsidRDefault="007756AD" w:rsidP="00377FCC">
      <w:pPr>
        <w:rPr>
          <w:lang w:eastAsia="uk-UA"/>
        </w:rPr>
      </w:pPr>
    </w:p>
    <w:p w:rsidR="007756AD" w:rsidRDefault="007756AD" w:rsidP="00377FCC">
      <w:pPr>
        <w:rPr>
          <w:color w:val="000000"/>
          <w:lang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75791775" r:id="rId5"/>
        </w:pict>
      </w:r>
    </w:p>
    <w:p w:rsidR="007756AD" w:rsidRDefault="007756AD" w:rsidP="00377FCC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7756AD" w:rsidRDefault="007756AD" w:rsidP="00377FCC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7756AD" w:rsidRDefault="007756AD" w:rsidP="00377FCC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БІЛОЦЕРКІВСЬКА МІСЬКА РАДА</w:t>
      </w:r>
    </w:p>
    <w:p w:rsidR="007756AD" w:rsidRDefault="007756AD" w:rsidP="00377FCC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7756AD" w:rsidRDefault="007756AD" w:rsidP="00377FCC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Р І Ш Е Н Н Я</w:t>
      </w:r>
    </w:p>
    <w:p w:rsidR="007756AD" w:rsidRDefault="007756AD" w:rsidP="00377FCC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7756AD" w:rsidRPr="00377FCC" w:rsidRDefault="007756AD" w:rsidP="00377F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7FCC">
        <w:rPr>
          <w:rFonts w:ascii="Times New Roman" w:hAnsi="Times New Roman" w:cs="Times New Roman"/>
          <w:sz w:val="24"/>
          <w:szCs w:val="24"/>
        </w:rPr>
        <w:t xml:space="preserve">від 21 грудня 2017 року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77FCC">
        <w:rPr>
          <w:rFonts w:ascii="Times New Roman" w:hAnsi="Times New Roman" w:cs="Times New Roman"/>
          <w:sz w:val="24"/>
          <w:szCs w:val="24"/>
        </w:rPr>
        <w:t xml:space="preserve">                          № 1</w:t>
      </w:r>
      <w:r>
        <w:rPr>
          <w:rFonts w:ascii="Times New Roman" w:hAnsi="Times New Roman" w:cs="Times New Roman"/>
          <w:sz w:val="24"/>
          <w:szCs w:val="24"/>
        </w:rPr>
        <w:t>778</w:t>
      </w:r>
      <w:r w:rsidRPr="00377FCC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7FCC">
        <w:rPr>
          <w:rFonts w:ascii="Times New Roman" w:hAnsi="Times New Roman" w:cs="Times New Roman"/>
          <w:sz w:val="24"/>
          <w:szCs w:val="24"/>
        </w:rPr>
        <w:t>-VII</w:t>
      </w:r>
    </w:p>
    <w:p w:rsidR="007756AD" w:rsidRDefault="007756AD" w:rsidP="009F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56AD" w:rsidRPr="00CA055A" w:rsidRDefault="007756AD" w:rsidP="009F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055A">
        <w:rPr>
          <w:rFonts w:ascii="Times New Roman" w:hAnsi="Times New Roman" w:cs="Times New Roman"/>
          <w:sz w:val="24"/>
          <w:szCs w:val="24"/>
        </w:rPr>
        <w:t xml:space="preserve">Про внесення змін до Програми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55A">
        <w:rPr>
          <w:rFonts w:ascii="Times New Roman" w:hAnsi="Times New Roman" w:cs="Times New Roman"/>
          <w:sz w:val="24"/>
          <w:szCs w:val="24"/>
        </w:rPr>
        <w:t xml:space="preserve">запобігання злочинності </w:t>
      </w:r>
    </w:p>
    <w:p w:rsidR="007756AD" w:rsidRDefault="007756AD" w:rsidP="009F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055A">
        <w:rPr>
          <w:rFonts w:ascii="Times New Roman" w:hAnsi="Times New Roman" w:cs="Times New Roman"/>
          <w:sz w:val="24"/>
          <w:szCs w:val="24"/>
        </w:rPr>
        <w:t>«Безпечне місто Біла Церква»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55A">
        <w:rPr>
          <w:rFonts w:ascii="Times New Roman" w:hAnsi="Times New Roman" w:cs="Times New Roman"/>
          <w:sz w:val="24"/>
          <w:szCs w:val="24"/>
        </w:rPr>
        <w:t>(СМАРТ-СІТІ: Безпека) на</w:t>
      </w:r>
    </w:p>
    <w:p w:rsidR="007756AD" w:rsidRPr="00CA055A" w:rsidRDefault="007756AD" w:rsidP="009F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055A">
        <w:rPr>
          <w:rFonts w:ascii="Times New Roman" w:hAnsi="Times New Roman" w:cs="Times New Roman"/>
          <w:sz w:val="24"/>
          <w:szCs w:val="24"/>
        </w:rPr>
        <w:t>2016-2018 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55A">
        <w:rPr>
          <w:rFonts w:ascii="Times New Roman" w:hAnsi="Times New Roman" w:cs="Times New Roman"/>
          <w:sz w:val="24"/>
          <w:szCs w:val="24"/>
        </w:rPr>
        <w:t>затвердженої рішенням міської ради</w:t>
      </w:r>
    </w:p>
    <w:p w:rsidR="007756AD" w:rsidRPr="00CA055A" w:rsidRDefault="007756AD" w:rsidP="009F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055A">
        <w:rPr>
          <w:rFonts w:ascii="Times New Roman" w:hAnsi="Times New Roman" w:cs="Times New Roman"/>
          <w:sz w:val="24"/>
          <w:szCs w:val="24"/>
        </w:rPr>
        <w:t>від 01 грудня 2016 року № 380-20-VII</w:t>
      </w:r>
      <w:r>
        <w:rPr>
          <w:rFonts w:ascii="Times New Roman" w:hAnsi="Times New Roman" w:cs="Times New Roman"/>
          <w:sz w:val="24"/>
          <w:szCs w:val="24"/>
        </w:rPr>
        <w:t xml:space="preserve"> (зі змінами)</w:t>
      </w:r>
    </w:p>
    <w:p w:rsidR="007756AD" w:rsidRPr="0010744C" w:rsidRDefault="007756AD" w:rsidP="009F41B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подання міського голови, відповідно до </w:t>
      </w:r>
      <w:r w:rsidRPr="00B126E3">
        <w:rPr>
          <w:rFonts w:ascii="Times New Roman" w:hAnsi="Times New Roman" w:cs="Times New Roman"/>
          <w:sz w:val="24"/>
          <w:szCs w:val="24"/>
        </w:rPr>
        <w:t xml:space="preserve"> частин</w:t>
      </w:r>
      <w:r>
        <w:rPr>
          <w:rFonts w:ascii="Times New Roman" w:hAnsi="Times New Roman" w:cs="Times New Roman"/>
          <w:sz w:val="24"/>
          <w:szCs w:val="24"/>
        </w:rPr>
        <w:t>и 1 статті 59, пункту</w:t>
      </w:r>
      <w:r w:rsidRPr="00B126E3">
        <w:rPr>
          <w:rFonts w:ascii="Times New Roman" w:hAnsi="Times New Roman" w:cs="Times New Roman"/>
          <w:sz w:val="24"/>
          <w:szCs w:val="24"/>
        </w:rPr>
        <w:t xml:space="preserve"> 22 частини 1 статті 26 Закону України «Про місцеве самоврядування в Україні», на виконання рішень міської ради від 24 березня 2016 року № 123-08-</w:t>
      </w:r>
      <w:r w:rsidRPr="00B126E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126E3">
        <w:rPr>
          <w:rFonts w:ascii="Times New Roman" w:hAnsi="Times New Roman" w:cs="Times New Roman"/>
          <w:sz w:val="24"/>
          <w:szCs w:val="24"/>
        </w:rPr>
        <w:t xml:space="preserve"> «Про затвердження Стратегії розвитку міста Біла Церква на період до 2025 року»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26E3">
        <w:rPr>
          <w:rFonts w:ascii="Times New Roman" w:hAnsi="Times New Roman" w:cs="Times New Roman"/>
          <w:sz w:val="24"/>
          <w:szCs w:val="24"/>
        </w:rPr>
        <w:t xml:space="preserve"> від 25 грудня 2015 року № 23-03-VІІ «Про затвердження Програми соціально-економічного та культурного розвитку міста Біла Церква на 2016 рік»</w:t>
      </w:r>
      <w:r>
        <w:rPr>
          <w:rFonts w:ascii="Times New Roman" w:hAnsi="Times New Roman" w:cs="Times New Roman"/>
          <w:sz w:val="24"/>
          <w:szCs w:val="24"/>
        </w:rPr>
        <w:t xml:space="preserve"> та від 13 червня 2017 року № 924-33-</w:t>
      </w:r>
      <w:r w:rsidRPr="00CA055A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744C">
        <w:rPr>
          <w:rFonts w:ascii="Times New Roman" w:hAnsi="Times New Roman" w:cs="Times New Roman"/>
          <w:sz w:val="24"/>
          <w:szCs w:val="24"/>
        </w:rPr>
        <w:t>Про внесення змін та доповнень до рішення міської ради від 22 грудня 2016р. № 386-22-VІІ «Про бюджет м.Біла Церква на 2017 рік»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B126E3">
        <w:rPr>
          <w:rFonts w:ascii="Times New Roman" w:hAnsi="Times New Roman" w:cs="Times New Roman"/>
          <w:sz w:val="24"/>
          <w:szCs w:val="24"/>
        </w:rPr>
        <w:t xml:space="preserve"> з метою здійснення заходів, спрямованих на підвищення рівня безпеки громадян та захисту важливих об’єкт</w:t>
      </w:r>
      <w:r>
        <w:rPr>
          <w:rFonts w:ascii="Times New Roman" w:hAnsi="Times New Roman" w:cs="Times New Roman"/>
          <w:sz w:val="24"/>
          <w:szCs w:val="24"/>
        </w:rPr>
        <w:t>ів міста, міська рада вирішила:</w:t>
      </w:r>
    </w:p>
    <w:p w:rsidR="007756AD" w:rsidRDefault="007756AD" w:rsidP="009F41B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55A">
        <w:rPr>
          <w:rFonts w:ascii="Times New Roman" w:hAnsi="Times New Roman" w:cs="Times New Roman"/>
          <w:sz w:val="24"/>
          <w:szCs w:val="24"/>
        </w:rPr>
        <w:t>1. Внести зміни до розділу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55A">
        <w:rPr>
          <w:rFonts w:ascii="Times New Roman" w:hAnsi="Times New Roman" w:cs="Times New Roman"/>
          <w:sz w:val="24"/>
          <w:szCs w:val="24"/>
        </w:rPr>
        <w:t>«</w:t>
      </w:r>
      <w:r w:rsidRPr="00541248">
        <w:rPr>
          <w:rFonts w:ascii="Times New Roman" w:hAnsi="Times New Roman" w:cs="Times New Roman"/>
          <w:sz w:val="24"/>
          <w:szCs w:val="24"/>
        </w:rPr>
        <w:t>Заходи з реалізації Програми у 2016-2018 роках</w:t>
      </w:r>
      <w:r w:rsidRPr="00CA055A">
        <w:rPr>
          <w:rFonts w:ascii="Times New Roman" w:hAnsi="Times New Roman" w:cs="Times New Roman"/>
          <w:sz w:val="24"/>
          <w:szCs w:val="24"/>
        </w:rPr>
        <w:t>» Програми</w:t>
      </w:r>
      <w:r>
        <w:rPr>
          <w:rFonts w:ascii="Times New Roman" w:hAnsi="Times New Roman" w:cs="Times New Roman"/>
          <w:sz w:val="24"/>
          <w:szCs w:val="24"/>
        </w:rPr>
        <w:t xml:space="preserve"> запобігання злочинності «Безпечне місто Біла Церква» </w:t>
      </w:r>
      <w:r w:rsidRPr="00CA055A">
        <w:rPr>
          <w:rFonts w:ascii="Times New Roman" w:hAnsi="Times New Roman" w:cs="Times New Roman"/>
          <w:sz w:val="24"/>
          <w:szCs w:val="24"/>
        </w:rPr>
        <w:t>(СМАРТ-СІТІ: Безпека) на 2016-2018 роки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055A">
        <w:rPr>
          <w:rFonts w:ascii="Times New Roman" w:hAnsi="Times New Roman" w:cs="Times New Roman"/>
          <w:sz w:val="24"/>
          <w:szCs w:val="24"/>
        </w:rPr>
        <w:t>зат</w:t>
      </w:r>
      <w:r>
        <w:rPr>
          <w:rFonts w:ascii="Times New Roman" w:hAnsi="Times New Roman" w:cs="Times New Roman"/>
          <w:sz w:val="24"/>
          <w:szCs w:val="24"/>
        </w:rPr>
        <w:t xml:space="preserve">вердженої рішенням міської ради </w:t>
      </w:r>
      <w:r w:rsidRPr="00CA055A">
        <w:rPr>
          <w:rFonts w:ascii="Times New Roman" w:hAnsi="Times New Roman" w:cs="Times New Roman"/>
          <w:sz w:val="24"/>
          <w:szCs w:val="24"/>
        </w:rPr>
        <w:t>від 01 грудня 2016 року № 380-20-VII</w:t>
      </w:r>
      <w:r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Pr="00CA0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викласти  його в новій редакції</w:t>
      </w:r>
      <w:r w:rsidRPr="00CA055A">
        <w:rPr>
          <w:rFonts w:ascii="Times New Roman" w:hAnsi="Times New Roman" w:cs="Times New Roman"/>
          <w:sz w:val="24"/>
          <w:szCs w:val="24"/>
        </w:rPr>
        <w:t>:</w:t>
      </w:r>
    </w:p>
    <w:p w:rsidR="007756AD" w:rsidRPr="00CA055A" w:rsidRDefault="007756AD" w:rsidP="009F41B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55A">
        <w:rPr>
          <w:rFonts w:ascii="Times New Roman" w:hAnsi="Times New Roman" w:cs="Times New Roman"/>
          <w:b/>
          <w:bCs/>
          <w:sz w:val="24"/>
          <w:szCs w:val="24"/>
        </w:rPr>
        <w:t>5. Заходи з реалізації Програми у 2016-2018 роках</w:t>
      </w:r>
    </w:p>
    <w:p w:rsidR="007756AD" w:rsidRPr="00CA055A" w:rsidRDefault="007756AD" w:rsidP="009F41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055A">
        <w:rPr>
          <w:rFonts w:ascii="Times New Roman" w:hAnsi="Times New Roman" w:cs="Times New Roman"/>
          <w:sz w:val="24"/>
          <w:szCs w:val="24"/>
        </w:rPr>
        <w:t>(тис. грн.)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2162"/>
        <w:gridCol w:w="751"/>
        <w:gridCol w:w="869"/>
        <w:gridCol w:w="720"/>
        <w:gridCol w:w="1831"/>
        <w:gridCol w:w="817"/>
        <w:gridCol w:w="2449"/>
      </w:tblGrid>
      <w:tr w:rsidR="007756AD" w:rsidRPr="009E7B7F">
        <w:trPr>
          <w:trHeight w:val="442"/>
          <w:tblHeader/>
        </w:trPr>
        <w:tc>
          <w:tcPr>
            <w:tcW w:w="466" w:type="dxa"/>
            <w:vMerge w:val="restart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2162" w:type="dxa"/>
            <w:vMerge w:val="restart"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Найменування заходу</w:t>
            </w:r>
          </w:p>
        </w:tc>
        <w:tc>
          <w:tcPr>
            <w:tcW w:w="2340" w:type="dxa"/>
            <w:gridSpan w:val="3"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Виділення коштів</w:t>
            </w:r>
          </w:p>
        </w:tc>
        <w:tc>
          <w:tcPr>
            <w:tcW w:w="1831" w:type="dxa"/>
            <w:vMerge w:val="restart"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Джерела фінансування</w:t>
            </w:r>
          </w:p>
        </w:tc>
        <w:tc>
          <w:tcPr>
            <w:tcW w:w="817" w:type="dxa"/>
            <w:vMerge w:val="restart"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Термін виконання</w:t>
            </w:r>
          </w:p>
        </w:tc>
        <w:tc>
          <w:tcPr>
            <w:tcW w:w="2449" w:type="dxa"/>
            <w:vMerge w:val="restart"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Відповідальні особи</w:t>
            </w:r>
          </w:p>
        </w:tc>
      </w:tr>
      <w:tr w:rsidR="007756AD" w:rsidRPr="009E7B7F">
        <w:trPr>
          <w:trHeight w:val="703"/>
          <w:tblHeader/>
        </w:trPr>
        <w:tc>
          <w:tcPr>
            <w:tcW w:w="466" w:type="dxa"/>
            <w:vMerge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2016 рік</w:t>
            </w: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2017 рік</w:t>
            </w: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2018 рік</w:t>
            </w:r>
          </w:p>
        </w:tc>
        <w:tc>
          <w:tcPr>
            <w:tcW w:w="1831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6AD" w:rsidRPr="009E7B7F">
        <w:trPr>
          <w:trHeight w:val="1280"/>
        </w:trPr>
        <w:tc>
          <w:tcPr>
            <w:tcW w:w="466" w:type="dxa"/>
            <w:vAlign w:val="center"/>
          </w:tcPr>
          <w:p w:rsidR="007756AD" w:rsidRPr="009E7B7F" w:rsidRDefault="007756AD" w:rsidP="004271D1">
            <w:pPr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Створення міської робочої групи з реалізації організаційно-технічних заходів щодо створення Системи «Безпечне місто (СМАРТ-СІТІ:Безпека) Біла Церква»</w:t>
            </w: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Не потребує фінансування</w:t>
            </w:r>
          </w:p>
        </w:tc>
        <w:tc>
          <w:tcPr>
            <w:tcW w:w="817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Вересень 2016 року</w:t>
            </w:r>
          </w:p>
        </w:tc>
        <w:tc>
          <w:tcPr>
            <w:tcW w:w="2449" w:type="dxa"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Заступник міського голови</w:t>
            </w:r>
          </w:p>
        </w:tc>
      </w:tr>
      <w:tr w:rsidR="007756AD" w:rsidRPr="009E7B7F">
        <w:trPr>
          <w:trHeight w:val="1056"/>
        </w:trPr>
        <w:tc>
          <w:tcPr>
            <w:tcW w:w="466" w:type="dxa"/>
            <w:vAlign w:val="center"/>
          </w:tcPr>
          <w:p w:rsidR="007756AD" w:rsidRPr="009E7B7F" w:rsidRDefault="007756AD" w:rsidP="004271D1">
            <w:pPr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2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Проведення відбору профільних фірм для виконання процедури закупівлі послуг</w:t>
            </w: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Не потребує фінансування</w:t>
            </w:r>
          </w:p>
        </w:tc>
        <w:tc>
          <w:tcPr>
            <w:tcW w:w="817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листопад 2016 року</w:t>
            </w:r>
          </w:p>
        </w:tc>
        <w:tc>
          <w:tcPr>
            <w:tcW w:w="2449" w:type="dxa"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Робоча група</w:t>
            </w:r>
          </w:p>
        </w:tc>
      </w:tr>
      <w:tr w:rsidR="007756AD" w:rsidRPr="009E7B7F">
        <w:trPr>
          <w:trHeight w:val="1072"/>
        </w:trPr>
        <w:tc>
          <w:tcPr>
            <w:tcW w:w="466" w:type="dxa"/>
            <w:vAlign w:val="center"/>
          </w:tcPr>
          <w:p w:rsidR="007756AD" w:rsidRPr="009E7B7F" w:rsidRDefault="007756AD" w:rsidP="004271D1">
            <w:pPr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2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Визначення та затвердження основних вимог до Системи для подальшого розроблення Технічного завдання на її розробку та впровадження</w:t>
            </w: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Не потребує фінансування</w:t>
            </w:r>
          </w:p>
        </w:tc>
        <w:tc>
          <w:tcPr>
            <w:tcW w:w="817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жовтень – листопад 2016 року</w:t>
            </w:r>
          </w:p>
        </w:tc>
        <w:tc>
          <w:tcPr>
            <w:tcW w:w="2449" w:type="dxa"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 xml:space="preserve">Робоча група </w:t>
            </w:r>
          </w:p>
        </w:tc>
      </w:tr>
      <w:tr w:rsidR="007756AD" w:rsidRPr="009E7B7F">
        <w:trPr>
          <w:trHeight w:val="1345"/>
        </w:trPr>
        <w:tc>
          <w:tcPr>
            <w:tcW w:w="466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2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 xml:space="preserve">Визначення переліку критично важливих об’єктів та об’єктів захисту міста для встановлення Системи з урахуванням  пріоритетності включення їх у Систему та визначенням конкретних місць установки відеокамер </w:t>
            </w: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Не потребує фінансування</w:t>
            </w:r>
          </w:p>
        </w:tc>
        <w:tc>
          <w:tcPr>
            <w:tcW w:w="817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жовтень 2016 року</w:t>
            </w:r>
          </w:p>
        </w:tc>
        <w:tc>
          <w:tcPr>
            <w:tcW w:w="2449" w:type="dxa"/>
            <w:vAlign w:val="center"/>
          </w:tcPr>
          <w:p w:rsidR="007756AD" w:rsidRPr="009E7B7F" w:rsidRDefault="007756AD" w:rsidP="004271D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</w:rPr>
              <w:t xml:space="preserve">Білоцерківський </w:t>
            </w:r>
            <w:r w:rsidRPr="009E7B7F">
              <w:rPr>
                <w:rFonts w:ascii="Times New Roman" w:hAnsi="Times New Roman" w:cs="Times New Roman"/>
                <w:color w:val="000000"/>
              </w:rPr>
              <w:t>відділ поліції Головного управління Національної поліції в Київській області</w:t>
            </w:r>
          </w:p>
          <w:p w:rsidR="007756AD" w:rsidRPr="009E7B7F" w:rsidRDefault="007756AD" w:rsidP="004271D1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 xml:space="preserve">спільно з </w:t>
            </w:r>
            <w:r w:rsidRPr="009E7B7F">
              <w:rPr>
                <w:rFonts w:ascii="Times New Roman" w:hAnsi="Times New Roman" w:cs="Times New Roman"/>
              </w:rPr>
              <w:t>Департамент житлово-комунального господарства</w:t>
            </w:r>
          </w:p>
        </w:tc>
      </w:tr>
      <w:tr w:rsidR="007756AD" w:rsidRPr="009E7B7F">
        <w:trPr>
          <w:trHeight w:val="204"/>
        </w:trPr>
        <w:tc>
          <w:tcPr>
            <w:tcW w:w="466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2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Погодження місць розміщення засобів відеоспостереження з власниками приміщень, об’єктів</w:t>
            </w: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Не потребує фінансування</w:t>
            </w:r>
          </w:p>
        </w:tc>
        <w:tc>
          <w:tcPr>
            <w:tcW w:w="817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Жовтень</w:t>
            </w:r>
          </w:p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2016 року</w:t>
            </w:r>
          </w:p>
        </w:tc>
        <w:tc>
          <w:tcPr>
            <w:tcW w:w="2449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Робоча група</w:t>
            </w:r>
            <w:r w:rsidRPr="009E7B7F">
              <w:rPr>
                <w:rFonts w:ascii="Times New Roman" w:hAnsi="Times New Roman" w:cs="Times New Roman"/>
                <w:color w:val="000000"/>
              </w:rPr>
              <w:t xml:space="preserve"> спільно з </w:t>
            </w:r>
            <w:r w:rsidRPr="009E7B7F">
              <w:rPr>
                <w:rFonts w:ascii="Times New Roman" w:hAnsi="Times New Roman" w:cs="Times New Roman"/>
              </w:rPr>
              <w:t>Департамент житлово-комунального господарства</w:t>
            </w:r>
          </w:p>
        </w:tc>
      </w:tr>
      <w:tr w:rsidR="007756AD" w:rsidRPr="009E7B7F">
        <w:trPr>
          <w:trHeight w:val="652"/>
        </w:trPr>
        <w:tc>
          <w:tcPr>
            <w:tcW w:w="466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2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 xml:space="preserve">Розробка Технічного завдання на створення Системи </w:t>
            </w: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817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Жовтень</w:t>
            </w:r>
          </w:p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2016 року</w:t>
            </w:r>
          </w:p>
        </w:tc>
        <w:tc>
          <w:tcPr>
            <w:tcW w:w="2449" w:type="dxa"/>
            <w:vAlign w:val="center"/>
          </w:tcPr>
          <w:p w:rsidR="007756AD" w:rsidRPr="009E7B7F" w:rsidRDefault="007756AD" w:rsidP="004271D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Виконавчий комітет міської ради</w:t>
            </w:r>
          </w:p>
        </w:tc>
      </w:tr>
      <w:tr w:rsidR="007756AD" w:rsidRPr="009E7B7F">
        <w:trPr>
          <w:trHeight w:val="652"/>
        </w:trPr>
        <w:tc>
          <w:tcPr>
            <w:tcW w:w="466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2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 xml:space="preserve">Розробка проектно-кошторисної документації </w:t>
            </w: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817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Протягом 2016 року</w:t>
            </w:r>
          </w:p>
        </w:tc>
        <w:tc>
          <w:tcPr>
            <w:tcW w:w="2449" w:type="dxa"/>
            <w:vAlign w:val="center"/>
          </w:tcPr>
          <w:p w:rsidR="007756AD" w:rsidRPr="009E7B7F" w:rsidRDefault="007756AD" w:rsidP="004271D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Виконавчий комітет міської ради</w:t>
            </w:r>
          </w:p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7756AD" w:rsidRPr="009E7B7F">
        <w:trPr>
          <w:trHeight w:val="513"/>
        </w:trPr>
        <w:tc>
          <w:tcPr>
            <w:tcW w:w="466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2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</w:rPr>
              <w:t>Будівництва 1-ї черги моніторингового центру, який підключено до головного серверного комплексу (далі – ГСК) ІСВСА “БМ Біла Церква” (в т.ч. ПКД)</w:t>
            </w: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>1390</w:t>
            </w:r>
          </w:p>
        </w:tc>
        <w:tc>
          <w:tcPr>
            <w:tcW w:w="1831" w:type="dxa"/>
            <w:vAlign w:val="center"/>
          </w:tcPr>
          <w:p w:rsidR="007756AD" w:rsidRPr="009E7B7F" w:rsidRDefault="007756AD" w:rsidP="009F41B5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817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>Протягом 2017 -2018 року</w:t>
            </w:r>
          </w:p>
        </w:tc>
        <w:tc>
          <w:tcPr>
            <w:tcW w:w="2449" w:type="dxa"/>
            <w:vAlign w:val="center"/>
          </w:tcPr>
          <w:p w:rsidR="007756AD" w:rsidRPr="009E7B7F" w:rsidRDefault="007756AD" w:rsidP="004271D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>Виконавчий комітет міської ради</w:t>
            </w:r>
          </w:p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56AD" w:rsidRPr="009E7B7F">
        <w:trPr>
          <w:trHeight w:val="513"/>
        </w:trPr>
        <w:tc>
          <w:tcPr>
            <w:tcW w:w="466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2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Будівництво 1-ї черги базової система відео- і аудіоспостереження та відео- і аудіоаналітики (далі - СВCА) ІСВСА “БМ Біла Церква”  (в т.ч. ПКД)</w:t>
            </w: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>1390</w:t>
            </w:r>
          </w:p>
        </w:tc>
        <w:tc>
          <w:tcPr>
            <w:tcW w:w="1831" w:type="dxa"/>
            <w:vAlign w:val="center"/>
          </w:tcPr>
          <w:p w:rsidR="007756AD" w:rsidRPr="009E7B7F" w:rsidRDefault="007756AD" w:rsidP="009F41B5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817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>Протягом 2017 -2018 року</w:t>
            </w:r>
          </w:p>
        </w:tc>
        <w:tc>
          <w:tcPr>
            <w:tcW w:w="2449" w:type="dxa"/>
            <w:vAlign w:val="center"/>
          </w:tcPr>
          <w:p w:rsidR="007756AD" w:rsidRPr="009E7B7F" w:rsidRDefault="007756AD" w:rsidP="004271D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>Виконавчий комітет міської ради</w:t>
            </w:r>
          </w:p>
          <w:p w:rsidR="007756AD" w:rsidRPr="009E7B7F" w:rsidRDefault="007756AD" w:rsidP="004271D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56AD" w:rsidRPr="009E7B7F">
        <w:trPr>
          <w:trHeight w:val="513"/>
        </w:trPr>
        <w:tc>
          <w:tcPr>
            <w:tcW w:w="466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2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</w:rPr>
              <w:t>Будівництво 2-ї черги моніторингового центру та ситуаційого центру  які підключено до ГСК ІСВСА “БМ Біла Церква” (в т.ч. ПКД)</w:t>
            </w: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>1450</w:t>
            </w:r>
          </w:p>
        </w:tc>
        <w:tc>
          <w:tcPr>
            <w:tcW w:w="1831" w:type="dxa"/>
            <w:vAlign w:val="center"/>
          </w:tcPr>
          <w:p w:rsidR="007756AD" w:rsidRPr="009E7B7F" w:rsidRDefault="007756AD" w:rsidP="009F41B5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817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>Протягом 2018 року</w:t>
            </w:r>
          </w:p>
        </w:tc>
        <w:tc>
          <w:tcPr>
            <w:tcW w:w="2449" w:type="dxa"/>
            <w:vAlign w:val="center"/>
          </w:tcPr>
          <w:p w:rsidR="007756AD" w:rsidRPr="009E7B7F" w:rsidRDefault="007756AD" w:rsidP="004271D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>Виконавчий комітет міської ради</w:t>
            </w:r>
          </w:p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56AD" w:rsidRPr="009E7B7F">
        <w:trPr>
          <w:trHeight w:val="513"/>
        </w:trPr>
        <w:tc>
          <w:tcPr>
            <w:tcW w:w="466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2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Будівництво 2-ї черги базової СВCА ІСВСА “БМ Біла Церква”(в т.ч. ПКД)</w:t>
            </w: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>1450</w:t>
            </w:r>
          </w:p>
        </w:tc>
        <w:tc>
          <w:tcPr>
            <w:tcW w:w="1831" w:type="dxa"/>
            <w:vAlign w:val="center"/>
          </w:tcPr>
          <w:p w:rsidR="007756AD" w:rsidRPr="009E7B7F" w:rsidRDefault="007756AD" w:rsidP="009F41B5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>Міський бюджет</w:t>
            </w:r>
          </w:p>
        </w:tc>
        <w:tc>
          <w:tcPr>
            <w:tcW w:w="817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>Протягом 2018 року</w:t>
            </w:r>
          </w:p>
        </w:tc>
        <w:tc>
          <w:tcPr>
            <w:tcW w:w="2449" w:type="dxa"/>
            <w:vAlign w:val="center"/>
          </w:tcPr>
          <w:p w:rsidR="007756AD" w:rsidRPr="009E7B7F" w:rsidRDefault="007756AD" w:rsidP="004271D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>Виконавчий комітет міської ради</w:t>
            </w:r>
          </w:p>
          <w:p w:rsidR="007756AD" w:rsidRPr="009E7B7F" w:rsidRDefault="007756AD" w:rsidP="004271D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56AD" w:rsidRPr="009E7B7F">
        <w:trPr>
          <w:trHeight w:val="810"/>
        </w:trPr>
        <w:tc>
          <w:tcPr>
            <w:tcW w:w="466" w:type="dxa"/>
            <w:vMerge w:val="restart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2" w:type="dxa"/>
            <w:vMerge w:val="restart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Встановлення камер відео спостереження та тривожних кнопок</w:t>
            </w: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7756AD" w:rsidRPr="009E7B7F" w:rsidRDefault="007756AD" w:rsidP="009F41B5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2016-2018 роки</w:t>
            </w:r>
          </w:p>
        </w:tc>
        <w:tc>
          <w:tcPr>
            <w:tcW w:w="2449" w:type="dxa"/>
            <w:vMerge w:val="restart"/>
            <w:vAlign w:val="center"/>
          </w:tcPr>
          <w:p w:rsidR="007756AD" w:rsidRPr="009E7B7F" w:rsidRDefault="007756AD" w:rsidP="004271D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Виконавчий комітет міської ради</w:t>
            </w:r>
          </w:p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7756AD" w:rsidRPr="009E7B7F">
        <w:trPr>
          <w:trHeight w:val="347"/>
        </w:trPr>
        <w:tc>
          <w:tcPr>
            <w:tcW w:w="466" w:type="dxa"/>
            <w:vMerge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7756AD" w:rsidRPr="009E7B7F">
        <w:trPr>
          <w:trHeight w:val="854"/>
        </w:trPr>
        <w:tc>
          <w:tcPr>
            <w:tcW w:w="466" w:type="dxa"/>
            <w:vMerge w:val="restart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2" w:type="dxa"/>
            <w:vMerge w:val="restart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 xml:space="preserve">Створення єдиної локальної мережі </w:t>
            </w: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31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2017-2018 роки</w:t>
            </w:r>
          </w:p>
        </w:tc>
        <w:tc>
          <w:tcPr>
            <w:tcW w:w="2449" w:type="dxa"/>
            <w:vMerge w:val="restart"/>
            <w:vAlign w:val="center"/>
          </w:tcPr>
          <w:p w:rsidR="007756AD" w:rsidRPr="009E7B7F" w:rsidRDefault="007756AD" w:rsidP="004271D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Виконавчий комітет міської ради</w:t>
            </w:r>
          </w:p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7756AD" w:rsidRPr="009E7B7F">
        <w:trPr>
          <w:trHeight w:val="485"/>
        </w:trPr>
        <w:tc>
          <w:tcPr>
            <w:tcW w:w="466" w:type="dxa"/>
            <w:vMerge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6AD" w:rsidRPr="009E7B7F">
        <w:trPr>
          <w:trHeight w:val="755"/>
        </w:trPr>
        <w:tc>
          <w:tcPr>
            <w:tcW w:w="466" w:type="dxa"/>
            <w:vMerge w:val="restart"/>
            <w:vAlign w:val="center"/>
          </w:tcPr>
          <w:p w:rsidR="007756AD" w:rsidRPr="009E7B7F" w:rsidRDefault="007756AD" w:rsidP="004271D1">
            <w:pPr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2" w:type="dxa"/>
            <w:vMerge w:val="restart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Система зважування транспорту в русі (10 місць в</w:t>
            </w:r>
            <w:r w:rsidRPr="009E7B7F">
              <w:rPr>
                <w:rFonts w:ascii="Times New Roman" w:hAnsi="Times New Roman" w:cs="Times New Roman"/>
                <w:lang w:val="ru-RU"/>
              </w:rPr>
              <w:t>’</w:t>
            </w:r>
            <w:r w:rsidRPr="009E7B7F">
              <w:rPr>
                <w:rFonts w:ascii="Times New Roman" w:hAnsi="Times New Roman" w:cs="Times New Roman"/>
              </w:rPr>
              <w:t>їзду в місто)</w:t>
            </w: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9321</w:t>
            </w: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2016-2018 роки</w:t>
            </w:r>
          </w:p>
        </w:tc>
        <w:tc>
          <w:tcPr>
            <w:tcW w:w="2449" w:type="dxa"/>
            <w:vMerge w:val="restart"/>
            <w:vAlign w:val="center"/>
          </w:tcPr>
          <w:p w:rsidR="007756AD" w:rsidRPr="009E7B7F" w:rsidRDefault="007756AD" w:rsidP="004271D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Виконавчий комітет міської ради</w:t>
            </w:r>
          </w:p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7756AD" w:rsidRPr="009E7B7F">
        <w:trPr>
          <w:trHeight w:val="755"/>
        </w:trPr>
        <w:tc>
          <w:tcPr>
            <w:tcW w:w="466" w:type="dxa"/>
            <w:vMerge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27964</w:t>
            </w: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6AD" w:rsidRPr="009E7B7F">
        <w:trPr>
          <w:trHeight w:val="755"/>
        </w:trPr>
        <w:tc>
          <w:tcPr>
            <w:tcW w:w="466" w:type="dxa"/>
            <w:vMerge w:val="restart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2" w:type="dxa"/>
            <w:vMerge w:val="restart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Система бездротового зв’язку «Пункт зважування – Ситуаційний центр»</w:t>
            </w: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2016-2018 роки</w:t>
            </w:r>
          </w:p>
        </w:tc>
        <w:tc>
          <w:tcPr>
            <w:tcW w:w="2449" w:type="dxa"/>
            <w:vMerge w:val="restart"/>
            <w:vAlign w:val="center"/>
          </w:tcPr>
          <w:p w:rsidR="007756AD" w:rsidRPr="009E7B7F" w:rsidRDefault="007756AD" w:rsidP="004271D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Виконавчий комітет міської ради</w:t>
            </w:r>
          </w:p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7756AD" w:rsidRPr="009E7B7F">
        <w:trPr>
          <w:trHeight w:val="755"/>
        </w:trPr>
        <w:tc>
          <w:tcPr>
            <w:tcW w:w="466" w:type="dxa"/>
            <w:vMerge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6AD" w:rsidRPr="009E7B7F">
        <w:trPr>
          <w:trHeight w:val="755"/>
        </w:trPr>
        <w:tc>
          <w:tcPr>
            <w:tcW w:w="466" w:type="dxa"/>
            <w:vMerge w:val="restart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2" w:type="dxa"/>
            <w:vMerge w:val="restart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  <w:lang w:val="ru-RU"/>
              </w:rPr>
            </w:pPr>
            <w:r w:rsidRPr="009E7B7F">
              <w:rPr>
                <w:rFonts w:ascii="Times New Roman" w:hAnsi="Times New Roman" w:cs="Times New Roman"/>
              </w:rPr>
              <w:t>«Розумна та безпечна школа»</w:t>
            </w:r>
          </w:p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  <w:color w:val="000000"/>
                <w:lang w:val="ru-RU"/>
              </w:rPr>
              <w:t>Будівництво  систем охоронно</w:t>
            </w:r>
            <w:r w:rsidRPr="009E7B7F">
              <w:rPr>
                <w:rFonts w:ascii="Times New Roman" w:hAnsi="Times New Roman" w:cs="Times New Roman"/>
                <w:color w:val="000000"/>
              </w:rPr>
              <w:t>ї</w:t>
            </w:r>
          </w:p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 xml:space="preserve">сигналізації та оповіщення в закладах освіти ( В.тч. ПКД)  </w:t>
            </w: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2016-2018 роки</w:t>
            </w:r>
          </w:p>
        </w:tc>
        <w:tc>
          <w:tcPr>
            <w:tcW w:w="2449" w:type="dxa"/>
            <w:vMerge w:val="restart"/>
            <w:vAlign w:val="center"/>
          </w:tcPr>
          <w:p w:rsidR="007756AD" w:rsidRPr="009E7B7F" w:rsidRDefault="007756AD" w:rsidP="004271D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Виконавчий комітет міської ради</w:t>
            </w:r>
          </w:p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  <w:color w:val="FF0000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>Управління освіти та науки Білоцерківської міської ради</w:t>
            </w:r>
          </w:p>
        </w:tc>
      </w:tr>
      <w:tr w:rsidR="007756AD" w:rsidRPr="009E7B7F">
        <w:trPr>
          <w:trHeight w:val="755"/>
        </w:trPr>
        <w:tc>
          <w:tcPr>
            <w:tcW w:w="466" w:type="dxa"/>
            <w:vMerge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6AD" w:rsidRPr="009E7B7F">
        <w:trPr>
          <w:trHeight w:val="755"/>
        </w:trPr>
        <w:tc>
          <w:tcPr>
            <w:tcW w:w="466" w:type="dxa"/>
            <w:vMerge w:val="restart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2" w:type="dxa"/>
            <w:vMerge w:val="restart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Інтерактивна мапа правопорушень</w:t>
            </w: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31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2016-2018 роки</w:t>
            </w:r>
          </w:p>
        </w:tc>
        <w:tc>
          <w:tcPr>
            <w:tcW w:w="2449" w:type="dxa"/>
            <w:vMerge w:val="restart"/>
            <w:vAlign w:val="center"/>
          </w:tcPr>
          <w:p w:rsidR="007756AD" w:rsidRPr="009E7B7F" w:rsidRDefault="007756AD" w:rsidP="004271D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Виконавчий комітет міської ради</w:t>
            </w:r>
          </w:p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7756AD" w:rsidRPr="009E7B7F">
        <w:trPr>
          <w:trHeight w:val="755"/>
        </w:trPr>
        <w:tc>
          <w:tcPr>
            <w:tcW w:w="466" w:type="dxa"/>
            <w:vMerge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6AD" w:rsidRPr="009E7B7F">
        <w:trPr>
          <w:trHeight w:val="755"/>
        </w:trPr>
        <w:tc>
          <w:tcPr>
            <w:tcW w:w="466" w:type="dxa"/>
            <w:vMerge w:val="restart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2" w:type="dxa"/>
            <w:vMerge w:val="restart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Оснащення об’єктів громадського призначення пристроями замикання шляхів евакуації (пілотний проект на 4 об</w:t>
            </w:r>
            <w:r w:rsidRPr="009E7B7F">
              <w:rPr>
                <w:rFonts w:ascii="Times New Roman" w:hAnsi="Times New Roman" w:cs="Times New Roman"/>
                <w:lang w:val="ru-RU"/>
              </w:rPr>
              <w:t>’єкти)</w:t>
            </w: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2016-2018 роки</w:t>
            </w:r>
          </w:p>
        </w:tc>
        <w:tc>
          <w:tcPr>
            <w:tcW w:w="2449" w:type="dxa"/>
            <w:vMerge w:val="restart"/>
            <w:vAlign w:val="center"/>
          </w:tcPr>
          <w:p w:rsidR="007756AD" w:rsidRPr="009E7B7F" w:rsidRDefault="007756AD" w:rsidP="004271D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Виконавчий комітет міської ради</w:t>
            </w:r>
          </w:p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7756AD" w:rsidRPr="009E7B7F">
        <w:trPr>
          <w:trHeight w:val="755"/>
        </w:trPr>
        <w:tc>
          <w:tcPr>
            <w:tcW w:w="466" w:type="dxa"/>
            <w:vMerge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1531</w:t>
            </w: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6AD" w:rsidRPr="009E7B7F">
        <w:trPr>
          <w:trHeight w:val="755"/>
        </w:trPr>
        <w:tc>
          <w:tcPr>
            <w:tcW w:w="466" w:type="dxa"/>
            <w:vMerge w:val="restart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2" w:type="dxa"/>
            <w:vMerge w:val="restart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Теплозбереження, контроль відвідувань та безпека внутрішніх приміщень дитячих закладів</w:t>
            </w: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831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2016-2018 роки</w:t>
            </w:r>
          </w:p>
        </w:tc>
        <w:tc>
          <w:tcPr>
            <w:tcW w:w="2449" w:type="dxa"/>
            <w:vMerge w:val="restart"/>
            <w:vAlign w:val="center"/>
          </w:tcPr>
          <w:p w:rsidR="007756AD" w:rsidRPr="009E7B7F" w:rsidRDefault="007756AD" w:rsidP="004271D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Виконавчий комітет міської ради</w:t>
            </w:r>
          </w:p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7756AD" w:rsidRPr="009E7B7F">
        <w:trPr>
          <w:trHeight w:val="755"/>
        </w:trPr>
        <w:tc>
          <w:tcPr>
            <w:tcW w:w="466" w:type="dxa"/>
            <w:vMerge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831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6AD" w:rsidRPr="009E7B7F">
        <w:trPr>
          <w:trHeight w:val="755"/>
        </w:trPr>
        <w:tc>
          <w:tcPr>
            <w:tcW w:w="466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2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Розробка технічного завдання на створення  єдиної Системи інформаційних ресурсів</w:t>
            </w: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31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817" w:type="dxa"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лютий- березень 2018 року</w:t>
            </w:r>
          </w:p>
        </w:tc>
        <w:tc>
          <w:tcPr>
            <w:tcW w:w="2449" w:type="dxa"/>
            <w:vAlign w:val="center"/>
          </w:tcPr>
          <w:p w:rsidR="007756AD" w:rsidRPr="009E7B7F" w:rsidRDefault="007756AD" w:rsidP="004271D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Виконавчий комітет міської ради</w:t>
            </w:r>
          </w:p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6AD" w:rsidRPr="009E7B7F">
        <w:trPr>
          <w:trHeight w:val="755"/>
        </w:trPr>
        <w:tc>
          <w:tcPr>
            <w:tcW w:w="466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2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Будівництво єдиної Системи інформаційних ресурсів включаючи  підсистем :</w:t>
            </w:r>
          </w:p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 xml:space="preserve">Геопортал міста, Комунальна реклама, </w:t>
            </w:r>
          </w:p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 xml:space="preserve">Інтеграції інформації Реєстру об’єктів зовнішньої реклами, Інвестиційні об’єкти, </w:t>
            </w:r>
          </w:p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Розумні дороги, моніторинг стану доріг (розриття, ремонти, посипання),</w:t>
            </w:r>
          </w:p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Ведення бази геопросторових даних об’єктів туризму,</w:t>
            </w:r>
          </w:p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 xml:space="preserve">Управління пайовою участю, </w:t>
            </w:r>
          </w:p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Управління Комунальним майном (в т. ч. ПКД)</w:t>
            </w: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>1450</w:t>
            </w:r>
          </w:p>
        </w:tc>
        <w:tc>
          <w:tcPr>
            <w:tcW w:w="1831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817" w:type="dxa"/>
            <w:vAlign w:val="center"/>
          </w:tcPr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>Протягом 2018 року</w:t>
            </w:r>
          </w:p>
        </w:tc>
        <w:tc>
          <w:tcPr>
            <w:tcW w:w="2449" w:type="dxa"/>
            <w:vAlign w:val="center"/>
          </w:tcPr>
          <w:p w:rsidR="007756AD" w:rsidRPr="009E7B7F" w:rsidRDefault="007756AD" w:rsidP="004271D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Виконавчий комітет міської ради</w:t>
            </w:r>
          </w:p>
          <w:p w:rsidR="007756AD" w:rsidRPr="009E7B7F" w:rsidRDefault="007756AD" w:rsidP="004271D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6AD" w:rsidRPr="009E7B7F">
        <w:trPr>
          <w:trHeight w:val="1350"/>
        </w:trPr>
        <w:tc>
          <w:tcPr>
            <w:tcW w:w="466" w:type="dxa"/>
            <w:vMerge w:val="restart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2" w:type="dxa"/>
            <w:vMerge w:val="restart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 xml:space="preserve">Всього витрат на виконання програми </w:t>
            </w: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>11274</w:t>
            </w: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>7310</w:t>
            </w:r>
          </w:p>
        </w:tc>
        <w:tc>
          <w:tcPr>
            <w:tcW w:w="1831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2016-2018 роки</w:t>
            </w:r>
          </w:p>
        </w:tc>
        <w:tc>
          <w:tcPr>
            <w:tcW w:w="2449" w:type="dxa"/>
            <w:vMerge w:val="restart"/>
            <w:vAlign w:val="center"/>
          </w:tcPr>
          <w:p w:rsidR="007756AD" w:rsidRPr="009E7B7F" w:rsidRDefault="007756AD" w:rsidP="004271D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Виконавчий комітет міської ради</w:t>
            </w:r>
          </w:p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7756AD" w:rsidRPr="009E7B7F">
        <w:trPr>
          <w:trHeight w:val="746"/>
        </w:trPr>
        <w:tc>
          <w:tcPr>
            <w:tcW w:w="466" w:type="dxa"/>
            <w:vMerge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>31990</w:t>
            </w:r>
          </w:p>
        </w:tc>
        <w:tc>
          <w:tcPr>
            <w:tcW w:w="720" w:type="dxa"/>
            <w:vAlign w:val="center"/>
          </w:tcPr>
          <w:p w:rsidR="007756AD" w:rsidRPr="009E7B7F" w:rsidRDefault="007756AD" w:rsidP="00427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7F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831" w:type="dxa"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  <w:r w:rsidRPr="009E7B7F">
              <w:rPr>
                <w:rFonts w:ascii="Times New Roman" w:hAnsi="Times New Roman" w:cs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vAlign w:val="center"/>
          </w:tcPr>
          <w:p w:rsidR="007756AD" w:rsidRPr="009E7B7F" w:rsidRDefault="007756AD" w:rsidP="004271D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Merge/>
            <w:vAlign w:val="center"/>
          </w:tcPr>
          <w:p w:rsidR="007756AD" w:rsidRPr="009E7B7F" w:rsidRDefault="007756AD" w:rsidP="004271D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56AD" w:rsidRPr="008F50A9" w:rsidRDefault="007756AD" w:rsidP="009F41B5">
      <w:pPr>
        <w:pStyle w:val="NoSpacing"/>
        <w:jc w:val="both"/>
        <w:rPr>
          <w:rFonts w:ascii="Times New Roman" w:hAnsi="Times New Roman" w:cs="Times New Roman"/>
          <w:b/>
          <w:bCs/>
          <w:color w:val="FF0000"/>
        </w:rPr>
      </w:pPr>
      <w:r w:rsidRPr="008F50A9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7756AD" w:rsidRDefault="007756AD" w:rsidP="009F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2. </w:t>
      </w:r>
      <w:r w:rsidRPr="001B17AB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постійні комісії міської ради з питань дотримання прав людини, законності, боротьби зі злочинністю, оборонної роботи, запобігання корупції, сприяння  депутатській діяльності, етики та регламенту(Наконечний С.П.), та з питань  планування  соціально-економічного розвитку, бюджету та фінансів (Поліщук Д.А.).</w:t>
      </w:r>
    </w:p>
    <w:p w:rsidR="007756AD" w:rsidRDefault="007756AD" w:rsidP="009F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6AD" w:rsidRDefault="007756AD" w:rsidP="009F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56AD" w:rsidRPr="00377FCC" w:rsidRDefault="007756AD" w:rsidP="00377F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7FCC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377FCC">
        <w:rPr>
          <w:rFonts w:ascii="Times New Roman" w:hAnsi="Times New Roman" w:cs="Times New Roman"/>
          <w:sz w:val="24"/>
          <w:szCs w:val="24"/>
        </w:rPr>
        <w:tab/>
      </w:r>
      <w:r w:rsidRPr="00377FCC">
        <w:rPr>
          <w:rFonts w:ascii="Times New Roman" w:hAnsi="Times New Roman" w:cs="Times New Roman"/>
          <w:sz w:val="24"/>
          <w:szCs w:val="24"/>
        </w:rPr>
        <w:tab/>
      </w:r>
      <w:r w:rsidRPr="00377FCC">
        <w:rPr>
          <w:rFonts w:ascii="Times New Roman" w:hAnsi="Times New Roman" w:cs="Times New Roman"/>
          <w:sz w:val="24"/>
          <w:szCs w:val="24"/>
        </w:rPr>
        <w:tab/>
      </w:r>
      <w:r w:rsidRPr="00377FCC">
        <w:rPr>
          <w:rFonts w:ascii="Times New Roman" w:hAnsi="Times New Roman" w:cs="Times New Roman"/>
          <w:sz w:val="24"/>
          <w:szCs w:val="24"/>
        </w:rPr>
        <w:tab/>
      </w:r>
      <w:r w:rsidRPr="00377FCC">
        <w:rPr>
          <w:rFonts w:ascii="Times New Roman" w:hAnsi="Times New Roman" w:cs="Times New Roman"/>
          <w:sz w:val="24"/>
          <w:szCs w:val="24"/>
        </w:rPr>
        <w:tab/>
      </w:r>
      <w:r w:rsidRPr="00377FCC">
        <w:rPr>
          <w:rFonts w:ascii="Times New Roman" w:hAnsi="Times New Roman" w:cs="Times New Roman"/>
          <w:sz w:val="24"/>
          <w:szCs w:val="24"/>
        </w:rPr>
        <w:tab/>
      </w:r>
      <w:r w:rsidRPr="00377FCC">
        <w:rPr>
          <w:rFonts w:ascii="Times New Roman" w:hAnsi="Times New Roman" w:cs="Times New Roman"/>
          <w:sz w:val="24"/>
          <w:szCs w:val="24"/>
        </w:rPr>
        <w:tab/>
      </w:r>
      <w:r w:rsidRPr="00377FCC">
        <w:rPr>
          <w:rFonts w:ascii="Times New Roman" w:hAnsi="Times New Roman" w:cs="Times New Roman"/>
          <w:sz w:val="24"/>
          <w:szCs w:val="24"/>
        </w:rPr>
        <w:tab/>
        <w:t xml:space="preserve">Г.А. Дикий </w:t>
      </w:r>
    </w:p>
    <w:sectPr w:rsidR="007756AD" w:rsidRPr="00377FCC" w:rsidSect="005531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1B5"/>
    <w:rsid w:val="0010744C"/>
    <w:rsid w:val="001B17AB"/>
    <w:rsid w:val="001D554A"/>
    <w:rsid w:val="00377FCC"/>
    <w:rsid w:val="003D000F"/>
    <w:rsid w:val="004271D1"/>
    <w:rsid w:val="004C7F7F"/>
    <w:rsid w:val="00541248"/>
    <w:rsid w:val="00553148"/>
    <w:rsid w:val="005C2F13"/>
    <w:rsid w:val="00600157"/>
    <w:rsid w:val="00721EDE"/>
    <w:rsid w:val="00753468"/>
    <w:rsid w:val="007756AD"/>
    <w:rsid w:val="008F50A9"/>
    <w:rsid w:val="009E7B7F"/>
    <w:rsid w:val="009F41B5"/>
    <w:rsid w:val="00A53FF6"/>
    <w:rsid w:val="00B126E3"/>
    <w:rsid w:val="00BD741F"/>
    <w:rsid w:val="00C340C9"/>
    <w:rsid w:val="00CA055A"/>
    <w:rsid w:val="00E5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B5"/>
    <w:pPr>
      <w:spacing w:after="160" w:line="259" w:lineRule="auto"/>
    </w:pPr>
    <w:rPr>
      <w:rFonts w:cs="Calibri"/>
      <w:lang w:val="uk-UA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77FCC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65C12"/>
    <w:rPr>
      <w:rFonts w:asciiTheme="minorHAnsi" w:eastAsiaTheme="minorEastAsia" w:hAnsiTheme="minorHAnsi" w:cstheme="minorBidi"/>
      <w:b/>
      <w:bCs/>
      <w:sz w:val="28"/>
      <w:szCs w:val="28"/>
      <w:lang w:val="uk-UA" w:eastAsia="en-US"/>
    </w:rPr>
  </w:style>
  <w:style w:type="paragraph" w:styleId="NoSpacing">
    <w:name w:val="No Spacing"/>
    <w:uiPriority w:val="99"/>
    <w:qFormat/>
    <w:rsid w:val="009F41B5"/>
    <w:rPr>
      <w:rFonts w:cs="Calibri"/>
      <w:lang w:val="uk-UA" w:eastAsia="en-US"/>
    </w:rPr>
  </w:style>
  <w:style w:type="paragraph" w:styleId="PlainText">
    <w:name w:val="Plain Text"/>
    <w:basedOn w:val="Normal"/>
    <w:link w:val="PlainTextChar"/>
    <w:uiPriority w:val="99"/>
    <w:semiHidden/>
    <w:rsid w:val="009F41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F41B5"/>
    <w:rPr>
      <w:rFonts w:ascii="Courier New" w:hAnsi="Courier New" w:cs="Courier New"/>
      <w:sz w:val="20"/>
      <w:szCs w:val="20"/>
      <w:lang w:eastAsia="ru-RU"/>
    </w:rPr>
  </w:style>
  <w:style w:type="character" w:customStyle="1" w:styleId="a">
    <w:name w:val="Знак Знак"/>
    <w:uiPriority w:val="99"/>
    <w:locked/>
    <w:rsid w:val="00377FCC"/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1018</Words>
  <Characters>5809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MIS_BCER2</cp:lastModifiedBy>
  <cp:revision>7</cp:revision>
  <cp:lastPrinted>2017-12-26T09:10:00Z</cp:lastPrinted>
  <dcterms:created xsi:type="dcterms:W3CDTF">2017-12-22T07:45:00Z</dcterms:created>
  <dcterms:modified xsi:type="dcterms:W3CDTF">2017-12-26T09:10:00Z</dcterms:modified>
</cp:coreProperties>
</file>