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3E" w:rsidRDefault="0034233E" w:rsidP="00A42259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74083316" r:id="rId6"/>
        </w:pict>
      </w:r>
    </w:p>
    <w:p w:rsidR="0034233E" w:rsidRDefault="0034233E" w:rsidP="00A42259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4233E" w:rsidRDefault="0034233E" w:rsidP="00A42259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34233E" w:rsidRDefault="0034233E" w:rsidP="00A42259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34233E" w:rsidRDefault="0034233E" w:rsidP="00A42259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34233E" w:rsidRDefault="0034233E" w:rsidP="00A42259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34233E" w:rsidRDefault="0034233E" w:rsidP="00A422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2259">
        <w:rPr>
          <w:rFonts w:ascii="Times New Roman" w:hAnsi="Times New Roman" w:cs="Times New Roman"/>
          <w:sz w:val="24"/>
          <w:szCs w:val="24"/>
          <w:lang w:val="ru-RU"/>
        </w:rPr>
        <w:t xml:space="preserve">від 30 листопада 2017 року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1643</w:t>
      </w:r>
      <w:r w:rsidRPr="00A42259">
        <w:rPr>
          <w:rFonts w:ascii="Times New Roman" w:hAnsi="Times New Roman" w:cs="Times New Roman"/>
          <w:sz w:val="24"/>
          <w:szCs w:val="24"/>
          <w:lang w:val="ru-RU"/>
        </w:rPr>
        <w:t>-40-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34233E" w:rsidRPr="00A42259" w:rsidRDefault="0034233E" w:rsidP="000652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4233E" w:rsidRDefault="0034233E" w:rsidP="000652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детального плану частини                                                                                                                      території міста Біла Церква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вул. Миру, </w:t>
      </w:r>
    </w:p>
    <w:p w:rsidR="0034233E" w:rsidRDefault="0034233E" w:rsidP="000652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р-ні перехрестя з вул. В’ячеслава Чорновола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4233E" w:rsidRPr="00234B42" w:rsidRDefault="0034233E" w:rsidP="000652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34233E" w:rsidRPr="00234B42" w:rsidRDefault="0034233E" w:rsidP="00234B42">
      <w:pPr>
        <w:pStyle w:val="BodyTextIndent"/>
        <w:spacing w:after="120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ст. 16, 19 Закону України «Про регулювання містобудівної діяльності»,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міської ради від 27 квітня 2017 року № 665-30-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«Про дозвіл на розробку детального  плану частини території міста Біла Церква» </w:t>
      </w:r>
      <w:r w:rsidRPr="00234B4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міська рада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вирішила:</w:t>
      </w:r>
    </w:p>
    <w:p w:rsidR="0034233E" w:rsidRPr="00234B42" w:rsidRDefault="0034233E" w:rsidP="00234B42">
      <w:pPr>
        <w:numPr>
          <w:ilvl w:val="0"/>
          <w:numId w:val="1"/>
        </w:numPr>
        <w:spacing w:before="240" w:after="240" w:line="240" w:lineRule="auto"/>
        <w:ind w:right="98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детальний план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частини території міста Біла Церква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 Миру в р-ні перехрестя з вул. В’ячеслава Чорновола,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для подальшого будівництва Храму парафії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Архангела Гавриїла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Православної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>Церкви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Київського патріархату, що додається.</w:t>
      </w:r>
    </w:p>
    <w:p w:rsidR="0034233E" w:rsidRPr="00F8413D" w:rsidRDefault="0034233E" w:rsidP="00F8413D">
      <w:pPr>
        <w:numPr>
          <w:ilvl w:val="0"/>
          <w:numId w:val="1"/>
        </w:numPr>
        <w:spacing w:before="240" w:after="240" w:line="240" w:lineRule="auto"/>
        <w:ind w:right="98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</w:t>
      </w:r>
      <w:r>
        <w:rPr>
          <w:rFonts w:ascii="Times New Roman" w:hAnsi="Times New Roman" w:cs="Times New Roman"/>
          <w:sz w:val="24"/>
          <w:szCs w:val="24"/>
          <w:lang w:val="uk-UA"/>
        </w:rPr>
        <w:t>ня покласти на постійну комісію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благоустрою.</w:t>
      </w:r>
    </w:p>
    <w:p w:rsidR="0034233E" w:rsidRPr="00234B42" w:rsidRDefault="0034233E" w:rsidP="00234B42">
      <w:pPr>
        <w:pStyle w:val="BodyTextIndent"/>
        <w:tabs>
          <w:tab w:val="left" w:pos="4820"/>
        </w:tabs>
        <w:spacing w:before="480"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Г. А. Дикий </w:t>
      </w:r>
    </w:p>
    <w:p w:rsidR="0034233E" w:rsidRDefault="0034233E" w:rsidP="00F8413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233E" w:rsidRPr="00ED17D5" w:rsidRDefault="0034233E">
      <w:pPr>
        <w:rPr>
          <w:lang w:val="ru-RU"/>
        </w:rPr>
      </w:pPr>
    </w:p>
    <w:sectPr w:rsidR="0034233E" w:rsidRPr="00ED17D5" w:rsidSect="00ED17D5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202"/>
    <w:multiLevelType w:val="hybridMultilevel"/>
    <w:tmpl w:val="A840432A"/>
    <w:lvl w:ilvl="0" w:tplc="0A36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B42"/>
    <w:rsid w:val="0006521B"/>
    <w:rsid w:val="001A477F"/>
    <w:rsid w:val="00234B42"/>
    <w:rsid w:val="002A798E"/>
    <w:rsid w:val="002D0AE1"/>
    <w:rsid w:val="0034233E"/>
    <w:rsid w:val="0039454B"/>
    <w:rsid w:val="0044522F"/>
    <w:rsid w:val="004660D9"/>
    <w:rsid w:val="004C2B8D"/>
    <w:rsid w:val="00506762"/>
    <w:rsid w:val="00694FFB"/>
    <w:rsid w:val="00700824"/>
    <w:rsid w:val="00716594"/>
    <w:rsid w:val="0072065E"/>
    <w:rsid w:val="00803099"/>
    <w:rsid w:val="00840EC7"/>
    <w:rsid w:val="00883F80"/>
    <w:rsid w:val="009078CF"/>
    <w:rsid w:val="00934ED8"/>
    <w:rsid w:val="009B17CB"/>
    <w:rsid w:val="009C684E"/>
    <w:rsid w:val="00A42259"/>
    <w:rsid w:val="00C26E8C"/>
    <w:rsid w:val="00D53C18"/>
    <w:rsid w:val="00D86E53"/>
    <w:rsid w:val="00DE68E4"/>
    <w:rsid w:val="00DF4530"/>
    <w:rsid w:val="00ED17D5"/>
    <w:rsid w:val="00F07889"/>
    <w:rsid w:val="00F8413D"/>
    <w:rsid w:val="00FB5BDC"/>
    <w:rsid w:val="00FD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94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34B42"/>
    <w:pPr>
      <w:spacing w:after="240" w:line="240" w:lineRule="auto"/>
      <w:ind w:left="907" w:firstLine="720"/>
      <w:jc w:val="both"/>
    </w:pPr>
    <w:rPr>
      <w:rFonts w:ascii="Arial" w:hAnsi="Arial" w:cs="Arial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4B42"/>
    <w:rPr>
      <w:rFonts w:ascii="Arial" w:hAnsi="Arial" w:cs="Arial"/>
      <w:sz w:val="20"/>
      <w:szCs w:val="20"/>
      <w:lang w:val="ru-RU" w:eastAsia="ru-RU"/>
    </w:rPr>
  </w:style>
  <w:style w:type="character" w:customStyle="1" w:styleId="PlainTextChar1">
    <w:name w:val="Plain Text Char1"/>
    <w:link w:val="PlainText"/>
    <w:uiPriority w:val="99"/>
    <w:locked/>
    <w:rsid w:val="00A42259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A42259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Normal"/>
    <w:uiPriority w:val="99"/>
    <w:rsid w:val="00A42259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237</Words>
  <Characters>1353</Characters>
  <Application>Microsoft Office Outlook</Application>
  <DocSecurity>0</DocSecurity>
  <Lines>0</Lines>
  <Paragraphs>0</Paragraphs>
  <ScaleCrop>false</ScaleCrop>
  <Company>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13</cp:revision>
  <cp:lastPrinted>2017-12-06T14:35:00Z</cp:lastPrinted>
  <dcterms:created xsi:type="dcterms:W3CDTF">2017-08-28T07:05:00Z</dcterms:created>
  <dcterms:modified xsi:type="dcterms:W3CDTF">2017-12-06T14:36:00Z</dcterms:modified>
</cp:coreProperties>
</file>