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C" w:rsidRDefault="005E625C" w:rsidP="00423D06">
      <w:pPr>
        <w:rPr>
          <w:lang w:eastAsia="uk-UA"/>
        </w:rPr>
      </w:pPr>
    </w:p>
    <w:p w:rsidR="005E625C" w:rsidRDefault="005E625C" w:rsidP="00423D06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74079027" r:id="rId8"/>
        </w:pict>
      </w:r>
    </w:p>
    <w:p w:rsidR="005E625C" w:rsidRDefault="005E625C" w:rsidP="00423D06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E625C" w:rsidRDefault="005E625C" w:rsidP="00423D06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E625C" w:rsidRDefault="005E625C" w:rsidP="00423D06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5E625C" w:rsidRDefault="005E625C" w:rsidP="00423D06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5E625C" w:rsidRDefault="005E625C" w:rsidP="00423D06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5E625C" w:rsidRDefault="005E625C" w:rsidP="00423D06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5E625C" w:rsidRDefault="005E625C" w:rsidP="00423D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 30 листопада 2017 року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622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>
        <w:rPr>
          <w:rFonts w:ascii="Times New Roman" w:hAnsi="Times New Roman" w:cs="Times New Roman"/>
          <w:sz w:val="24"/>
          <w:szCs w:val="24"/>
        </w:rPr>
        <w:t>-VII</w:t>
      </w:r>
    </w:p>
    <w:p w:rsidR="005E625C" w:rsidRDefault="005E625C" w:rsidP="0068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міської ради від 07 вересня 2017 року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1113-35-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  Білоцерківської  міської  ради  на  баланс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освіти і науки Білоцерківської  міської ради, 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 Білоцерківської міської ради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«Білоцерківтепломережа» та комунальному підприємству 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житлово-експлуатаційна контора №6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закінчених будівництвом об’єктів»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 від   30 жовтня 2017 року № 2-17-394,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 Внести зміни   до рішення міської ради від 07 вересня 2017 року №1113-35-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 будівництва   Білоцерківської  міської  ради  на  баланс управлінню освіти і науки Білоцерківської  міської ради,   комунальному підприємству  Білоцерківської міської ради  «Білоцерківтепломережа» та комунальному підприємству  Білоцерківської міської ради житлово-експлуатаційна контора №6 закінчених будівництвом об’єктів», а саме п</w:t>
      </w:r>
      <w:r w:rsidRPr="009D0A4A">
        <w:rPr>
          <w:rFonts w:ascii="Times New Roman" w:hAnsi="Times New Roman" w:cs="Times New Roman"/>
          <w:sz w:val="24"/>
          <w:szCs w:val="24"/>
          <w:lang w:val="uk-UA"/>
        </w:rPr>
        <w:t>ункт 2  рішення викласти в наступній редакції:</w:t>
      </w:r>
    </w:p>
    <w:p w:rsidR="005E625C" w:rsidRPr="004D1FA1" w:rsidRDefault="005E625C" w:rsidP="0068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 2. Відділу капітального будівництва Білоцерківської міської ради передати безоплатно з свого балансу, а комунальному підприємству Білоцерківської міської ради «Білоцерківтепломережа» тимчасово прийняти на баланс для подальшої передачі власникам (співвласникам) будинків закінчені будівництвом об’єкти».</w:t>
      </w:r>
    </w:p>
    <w:p w:rsidR="005E625C" w:rsidRDefault="005E625C" w:rsidP="006869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« 2.1  «Реконструкція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 (оснащення житлового фонду) засобами обліку, використання,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>регулювання та споживання води та теплової енергії житлових будинків  в м. Б</w:t>
      </w:r>
      <w:r>
        <w:rPr>
          <w:rFonts w:ascii="Times New Roman" w:hAnsi="Times New Roman" w:cs="Times New Roman"/>
          <w:sz w:val="24"/>
          <w:szCs w:val="24"/>
          <w:lang w:val="uk-UA"/>
        </w:rPr>
        <w:t>іла Церква Київської області» (з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додатку)».</w:t>
      </w:r>
    </w:p>
    <w:p w:rsidR="005E625C" w:rsidRPr="00CA4193" w:rsidRDefault="005E625C" w:rsidP="00686908">
      <w:pPr>
        <w:pStyle w:val="ListParagraph"/>
        <w:tabs>
          <w:tab w:val="left" w:pos="709"/>
          <w:tab w:val="left" w:pos="2835"/>
          <w:tab w:val="left" w:pos="311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здійснити згідно акту передачі-приймання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5E625C" w:rsidRDefault="005E625C" w:rsidP="00686908">
      <w:pPr>
        <w:pStyle w:val="ListParagraph"/>
        <w:tabs>
          <w:tab w:val="left" w:pos="709"/>
          <w:tab w:val="left" w:pos="2835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E625C" w:rsidRPr="00B07EC7" w:rsidRDefault="005E625C" w:rsidP="00686908">
      <w:pPr>
        <w:pStyle w:val="ListParagraph"/>
        <w:tabs>
          <w:tab w:val="left" w:pos="709"/>
          <w:tab w:val="left" w:pos="2835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регуляторної політики, товарів, послуг та розвитку підприємства, власності, комунального майна та приватизації.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>Г.А.Дикий</w:t>
      </w: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25C" w:rsidRDefault="005E625C" w:rsidP="00686908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625C" w:rsidSect="00423D0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5C" w:rsidRDefault="005E625C">
      <w:r>
        <w:separator/>
      </w:r>
    </w:p>
  </w:endnote>
  <w:endnote w:type="continuationSeparator" w:id="0">
    <w:p w:rsidR="005E625C" w:rsidRDefault="005E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5C" w:rsidRDefault="005E625C">
      <w:r>
        <w:separator/>
      </w:r>
    </w:p>
  </w:footnote>
  <w:footnote w:type="continuationSeparator" w:id="0">
    <w:p w:rsidR="005E625C" w:rsidRDefault="005E6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5C" w:rsidRDefault="005E625C" w:rsidP="006E3F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625C" w:rsidRDefault="005E62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5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0B77151"/>
    <w:multiLevelType w:val="hybridMultilevel"/>
    <w:tmpl w:val="CB447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4953"/>
    <w:rsid w:val="00042CE7"/>
    <w:rsid w:val="00044723"/>
    <w:rsid w:val="00051C48"/>
    <w:rsid w:val="00073862"/>
    <w:rsid w:val="000937CF"/>
    <w:rsid w:val="000B02E0"/>
    <w:rsid w:val="000D22EA"/>
    <w:rsid w:val="00112047"/>
    <w:rsid w:val="00116389"/>
    <w:rsid w:val="00170F62"/>
    <w:rsid w:val="001A665D"/>
    <w:rsid w:val="001A725F"/>
    <w:rsid w:val="001B2195"/>
    <w:rsid w:val="00214FAA"/>
    <w:rsid w:val="00216F35"/>
    <w:rsid w:val="002454D7"/>
    <w:rsid w:val="00245FD4"/>
    <w:rsid w:val="00250EA9"/>
    <w:rsid w:val="00275EA2"/>
    <w:rsid w:val="002879F2"/>
    <w:rsid w:val="002A61DC"/>
    <w:rsid w:val="002B0C79"/>
    <w:rsid w:val="002B44E6"/>
    <w:rsid w:val="003764DA"/>
    <w:rsid w:val="00390260"/>
    <w:rsid w:val="00390275"/>
    <w:rsid w:val="00397CF5"/>
    <w:rsid w:val="003B05FF"/>
    <w:rsid w:val="003B292B"/>
    <w:rsid w:val="003C206B"/>
    <w:rsid w:val="003C7F84"/>
    <w:rsid w:val="003F13C4"/>
    <w:rsid w:val="003F3E4E"/>
    <w:rsid w:val="0040327A"/>
    <w:rsid w:val="00407BB0"/>
    <w:rsid w:val="004132B7"/>
    <w:rsid w:val="00423D06"/>
    <w:rsid w:val="00430F2B"/>
    <w:rsid w:val="00440E0F"/>
    <w:rsid w:val="004412E3"/>
    <w:rsid w:val="00445B22"/>
    <w:rsid w:val="00461B3E"/>
    <w:rsid w:val="004667E6"/>
    <w:rsid w:val="00477AD7"/>
    <w:rsid w:val="004A39DD"/>
    <w:rsid w:val="004A5A07"/>
    <w:rsid w:val="004D0556"/>
    <w:rsid w:val="004D15F4"/>
    <w:rsid w:val="004D1FA1"/>
    <w:rsid w:val="004D4FD5"/>
    <w:rsid w:val="004D7D7A"/>
    <w:rsid w:val="00510B06"/>
    <w:rsid w:val="00530F33"/>
    <w:rsid w:val="0054393B"/>
    <w:rsid w:val="00590B22"/>
    <w:rsid w:val="00596040"/>
    <w:rsid w:val="00596FDD"/>
    <w:rsid w:val="005A231C"/>
    <w:rsid w:val="005A39E7"/>
    <w:rsid w:val="005C4487"/>
    <w:rsid w:val="005D3920"/>
    <w:rsid w:val="005E625C"/>
    <w:rsid w:val="00627D10"/>
    <w:rsid w:val="0063286B"/>
    <w:rsid w:val="006448A9"/>
    <w:rsid w:val="006457BD"/>
    <w:rsid w:val="00657A8B"/>
    <w:rsid w:val="00686908"/>
    <w:rsid w:val="00691395"/>
    <w:rsid w:val="006939B7"/>
    <w:rsid w:val="00697D30"/>
    <w:rsid w:val="006A0802"/>
    <w:rsid w:val="006A3DCB"/>
    <w:rsid w:val="006A4883"/>
    <w:rsid w:val="006A5418"/>
    <w:rsid w:val="006E3FED"/>
    <w:rsid w:val="007165D7"/>
    <w:rsid w:val="00716ACC"/>
    <w:rsid w:val="0073052B"/>
    <w:rsid w:val="00740E5A"/>
    <w:rsid w:val="007664CA"/>
    <w:rsid w:val="007675DC"/>
    <w:rsid w:val="00775C31"/>
    <w:rsid w:val="007A6AF2"/>
    <w:rsid w:val="00811770"/>
    <w:rsid w:val="00824198"/>
    <w:rsid w:val="00846EE0"/>
    <w:rsid w:val="0087081A"/>
    <w:rsid w:val="00871E60"/>
    <w:rsid w:val="00872AAF"/>
    <w:rsid w:val="00882D09"/>
    <w:rsid w:val="008901F3"/>
    <w:rsid w:val="00890217"/>
    <w:rsid w:val="00892D46"/>
    <w:rsid w:val="00894834"/>
    <w:rsid w:val="008B4049"/>
    <w:rsid w:val="0091422D"/>
    <w:rsid w:val="00920995"/>
    <w:rsid w:val="009620F0"/>
    <w:rsid w:val="009716F4"/>
    <w:rsid w:val="009A40ED"/>
    <w:rsid w:val="009B3924"/>
    <w:rsid w:val="009C5491"/>
    <w:rsid w:val="009D073E"/>
    <w:rsid w:val="009D0A4A"/>
    <w:rsid w:val="009F13AB"/>
    <w:rsid w:val="00A174B3"/>
    <w:rsid w:val="00A23193"/>
    <w:rsid w:val="00A31767"/>
    <w:rsid w:val="00A6269A"/>
    <w:rsid w:val="00A81B0B"/>
    <w:rsid w:val="00AB1CB5"/>
    <w:rsid w:val="00AE20E2"/>
    <w:rsid w:val="00AF614C"/>
    <w:rsid w:val="00B07EC7"/>
    <w:rsid w:val="00B14C48"/>
    <w:rsid w:val="00B322BF"/>
    <w:rsid w:val="00B50BED"/>
    <w:rsid w:val="00B57C90"/>
    <w:rsid w:val="00B72C63"/>
    <w:rsid w:val="00B964AF"/>
    <w:rsid w:val="00C05846"/>
    <w:rsid w:val="00C12696"/>
    <w:rsid w:val="00C15E57"/>
    <w:rsid w:val="00C45072"/>
    <w:rsid w:val="00CA4193"/>
    <w:rsid w:val="00CC2F27"/>
    <w:rsid w:val="00CC7D94"/>
    <w:rsid w:val="00D00489"/>
    <w:rsid w:val="00D21A3E"/>
    <w:rsid w:val="00D22475"/>
    <w:rsid w:val="00D25356"/>
    <w:rsid w:val="00D35EF4"/>
    <w:rsid w:val="00D71A0C"/>
    <w:rsid w:val="00D810B6"/>
    <w:rsid w:val="00DA3244"/>
    <w:rsid w:val="00DD170C"/>
    <w:rsid w:val="00DD4559"/>
    <w:rsid w:val="00DE5420"/>
    <w:rsid w:val="00DF2810"/>
    <w:rsid w:val="00DF3086"/>
    <w:rsid w:val="00E13692"/>
    <w:rsid w:val="00E56DE9"/>
    <w:rsid w:val="00E61654"/>
    <w:rsid w:val="00E73E45"/>
    <w:rsid w:val="00E7583B"/>
    <w:rsid w:val="00E759B7"/>
    <w:rsid w:val="00E77570"/>
    <w:rsid w:val="00E82AF4"/>
    <w:rsid w:val="00EC0E48"/>
    <w:rsid w:val="00EC5124"/>
    <w:rsid w:val="00EF4CC2"/>
    <w:rsid w:val="00F242F7"/>
    <w:rsid w:val="00F314A5"/>
    <w:rsid w:val="00F356F7"/>
    <w:rsid w:val="00F41119"/>
    <w:rsid w:val="00F6589D"/>
    <w:rsid w:val="00F67D85"/>
    <w:rsid w:val="00F747F8"/>
    <w:rsid w:val="00F74CF9"/>
    <w:rsid w:val="00FA48D8"/>
    <w:rsid w:val="00FB2B2D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character" w:customStyle="1" w:styleId="PlainTextChar1">
    <w:name w:val="Plain Text Char1"/>
    <w:link w:val="PlainText"/>
    <w:uiPriority w:val="99"/>
    <w:locked/>
    <w:rsid w:val="00423D06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423D0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Normal"/>
    <w:uiPriority w:val="99"/>
    <w:rsid w:val="00423D06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23D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42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25</cp:revision>
  <cp:lastPrinted>2017-12-04T07:16:00Z</cp:lastPrinted>
  <dcterms:created xsi:type="dcterms:W3CDTF">2017-03-09T13:27:00Z</dcterms:created>
  <dcterms:modified xsi:type="dcterms:W3CDTF">2017-12-06T13:24:00Z</dcterms:modified>
</cp:coreProperties>
</file>