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FE" w:rsidRDefault="008514FE" w:rsidP="00496420">
      <w:pPr>
        <w:rPr>
          <w:lang w:eastAsia="uk-UA"/>
        </w:rPr>
      </w:pPr>
    </w:p>
    <w:p w:rsidR="008514FE" w:rsidRDefault="008514FE" w:rsidP="00496420">
      <w:pPr>
        <w:rPr>
          <w:color w:val="000000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71213129" r:id="rId5"/>
        </w:pict>
      </w:r>
    </w:p>
    <w:p w:rsidR="008514FE" w:rsidRDefault="008514FE" w:rsidP="00496420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514FE" w:rsidRDefault="008514FE" w:rsidP="00496420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8514FE" w:rsidRDefault="008514FE" w:rsidP="00496420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8514FE" w:rsidRDefault="008514FE" w:rsidP="00496420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8514FE" w:rsidRDefault="008514FE" w:rsidP="00496420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514FE" w:rsidRPr="00AD304A" w:rsidRDefault="008514FE" w:rsidP="00496420">
      <w:pPr>
        <w:rPr>
          <w:rFonts w:ascii="Times New Roman" w:hAnsi="Times New Roman" w:cs="Times New Roman"/>
          <w:sz w:val="24"/>
          <w:szCs w:val="24"/>
        </w:rPr>
      </w:pPr>
      <w:r w:rsidRPr="00AD304A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D304A">
        <w:rPr>
          <w:rFonts w:ascii="Times New Roman" w:hAnsi="Times New Roman" w:cs="Times New Roman"/>
          <w:sz w:val="24"/>
          <w:szCs w:val="24"/>
        </w:rPr>
        <w:t xml:space="preserve"> жовтня 2017 року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145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AD304A">
        <w:rPr>
          <w:rFonts w:ascii="Times New Roman" w:hAnsi="Times New Roman" w:cs="Times New Roman"/>
          <w:sz w:val="24"/>
          <w:szCs w:val="24"/>
        </w:rPr>
        <w:t>8-VII</w:t>
      </w:r>
    </w:p>
    <w:p w:rsidR="008514FE" w:rsidRDefault="008514FE" w:rsidP="007A4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4FE" w:rsidRPr="001215B1" w:rsidRDefault="008514FE" w:rsidP="007A4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5B1">
        <w:rPr>
          <w:rFonts w:ascii="Times New Roman" w:hAnsi="Times New Roman" w:cs="Times New Roman"/>
          <w:sz w:val="24"/>
          <w:szCs w:val="24"/>
        </w:rPr>
        <w:t xml:space="preserve">Про звіт постійної комісії з питань </w:t>
      </w:r>
    </w:p>
    <w:p w:rsidR="008514FE" w:rsidRPr="007A48F4" w:rsidRDefault="008514FE" w:rsidP="007A4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F4">
        <w:rPr>
          <w:rFonts w:ascii="Times New Roman" w:hAnsi="Times New Roman" w:cs="Times New Roman"/>
          <w:sz w:val="24"/>
          <w:szCs w:val="24"/>
        </w:rPr>
        <w:t xml:space="preserve">земельних відносин  та земельного </w:t>
      </w:r>
    </w:p>
    <w:p w:rsidR="008514FE" w:rsidRDefault="008514FE" w:rsidP="007A4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F4">
        <w:rPr>
          <w:rFonts w:ascii="Times New Roman" w:hAnsi="Times New Roman" w:cs="Times New Roman"/>
          <w:sz w:val="24"/>
          <w:szCs w:val="24"/>
        </w:rPr>
        <w:t xml:space="preserve">кадастру, планування території, будівництва, </w:t>
      </w:r>
    </w:p>
    <w:p w:rsidR="008514FE" w:rsidRDefault="008514FE" w:rsidP="007A4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F4">
        <w:rPr>
          <w:rFonts w:ascii="Times New Roman" w:hAnsi="Times New Roman" w:cs="Times New Roman"/>
          <w:sz w:val="24"/>
          <w:szCs w:val="24"/>
        </w:rPr>
        <w:t xml:space="preserve">архітектури, охорони пам'яток, історичного  </w:t>
      </w:r>
    </w:p>
    <w:p w:rsidR="008514FE" w:rsidRDefault="008514FE" w:rsidP="007A4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8F4">
        <w:rPr>
          <w:rFonts w:ascii="Times New Roman" w:hAnsi="Times New Roman" w:cs="Times New Roman"/>
          <w:sz w:val="24"/>
          <w:szCs w:val="24"/>
        </w:rPr>
        <w:t>середовища та благоустрою</w:t>
      </w:r>
    </w:p>
    <w:p w:rsidR="008514FE" w:rsidRPr="001215B1" w:rsidRDefault="008514FE" w:rsidP="007A4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4FE" w:rsidRPr="001215B1" w:rsidRDefault="008514FE" w:rsidP="007A48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15B1">
        <w:rPr>
          <w:rFonts w:ascii="Times New Roman" w:hAnsi="Times New Roman" w:cs="Times New Roman"/>
          <w:sz w:val="24"/>
          <w:szCs w:val="24"/>
        </w:rPr>
        <w:t xml:space="preserve">Розглянувши звернення від </w:t>
      </w:r>
      <w:r>
        <w:rPr>
          <w:rFonts w:ascii="Times New Roman" w:hAnsi="Times New Roman" w:cs="Times New Roman"/>
          <w:sz w:val="24"/>
          <w:szCs w:val="24"/>
        </w:rPr>
        <w:t xml:space="preserve"> 24 жовтня </w:t>
      </w:r>
      <w:r w:rsidRPr="001215B1">
        <w:rPr>
          <w:rFonts w:ascii="Times New Roman" w:hAnsi="Times New Roman" w:cs="Times New Roman"/>
          <w:sz w:val="24"/>
          <w:szCs w:val="24"/>
        </w:rPr>
        <w:t xml:space="preserve">2017 року </w:t>
      </w:r>
      <w:r>
        <w:rPr>
          <w:rFonts w:ascii="Times New Roman" w:hAnsi="Times New Roman" w:cs="Times New Roman"/>
          <w:sz w:val="24"/>
          <w:szCs w:val="24"/>
        </w:rPr>
        <w:t xml:space="preserve">№ 2-17-380 та звіт </w:t>
      </w:r>
      <w:r w:rsidRPr="001215B1">
        <w:rPr>
          <w:rFonts w:ascii="Times New Roman" w:hAnsi="Times New Roman" w:cs="Times New Roman"/>
          <w:sz w:val="24"/>
          <w:szCs w:val="24"/>
        </w:rPr>
        <w:t xml:space="preserve">постійної комісії з питань </w:t>
      </w:r>
      <w:r w:rsidRPr="007A48F4">
        <w:rPr>
          <w:rFonts w:ascii="Times New Roman" w:hAnsi="Times New Roman" w:cs="Times New Roman"/>
          <w:sz w:val="24"/>
          <w:szCs w:val="24"/>
        </w:rPr>
        <w:t>земельних відносин  та земельного кадастру, планування території, будівництва, архітектури, охорони пам'яток, історичного  середовища та благоустрою</w:t>
      </w:r>
      <w:r w:rsidRPr="001215B1">
        <w:rPr>
          <w:rFonts w:ascii="Times New Roman" w:hAnsi="Times New Roman" w:cs="Times New Roman"/>
          <w:sz w:val="24"/>
          <w:szCs w:val="24"/>
        </w:rPr>
        <w:t xml:space="preserve"> відповідно до п. 11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215B1">
        <w:rPr>
          <w:rFonts w:ascii="Times New Roman" w:hAnsi="Times New Roman" w:cs="Times New Roman"/>
          <w:sz w:val="24"/>
          <w:szCs w:val="24"/>
        </w:rPr>
        <w:t>. 1 ст. 26 Закону України «Про місцеве самоврядування в Україні», п. 34 Положення про постійні комісії Білоцерківської міської ради, міська рада вирішила:</w:t>
      </w:r>
    </w:p>
    <w:p w:rsidR="008514FE" w:rsidRPr="001215B1" w:rsidRDefault="008514FE" w:rsidP="001215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14FE" w:rsidRPr="001215B1" w:rsidRDefault="008514FE" w:rsidP="001215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5B1">
        <w:rPr>
          <w:rFonts w:ascii="Times New Roman" w:hAnsi="Times New Roman" w:cs="Times New Roman"/>
          <w:sz w:val="24"/>
          <w:szCs w:val="24"/>
        </w:rPr>
        <w:t xml:space="preserve">1. Звіт постійної комісії з питань </w:t>
      </w:r>
      <w:r w:rsidRPr="007A48F4">
        <w:rPr>
          <w:rFonts w:ascii="Times New Roman" w:hAnsi="Times New Roman" w:cs="Times New Roman"/>
          <w:sz w:val="24"/>
          <w:szCs w:val="24"/>
        </w:rPr>
        <w:t>земельних відносин  та земельного кадастру, планування території, будівництва, архітектури, охорони пам'яток, історичного  середовища та благоустрою</w:t>
      </w:r>
      <w:r w:rsidRPr="001215B1">
        <w:rPr>
          <w:rFonts w:ascii="Times New Roman" w:hAnsi="Times New Roman" w:cs="Times New Roman"/>
          <w:sz w:val="24"/>
          <w:szCs w:val="24"/>
        </w:rPr>
        <w:t xml:space="preserve"> взяти до відома.</w:t>
      </w:r>
    </w:p>
    <w:p w:rsidR="008514FE" w:rsidRPr="001215B1" w:rsidRDefault="008514FE" w:rsidP="001215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14FE" w:rsidRDefault="008514FE" w:rsidP="0012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4FE" w:rsidRDefault="008514FE" w:rsidP="0012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4FE" w:rsidRDefault="008514FE" w:rsidP="0012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Г.А. Дикий</w:t>
      </w:r>
    </w:p>
    <w:p w:rsidR="008514FE" w:rsidRPr="000F575D" w:rsidRDefault="008514FE" w:rsidP="0012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14FE" w:rsidRPr="000F575D" w:rsidSect="008243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5E"/>
    <w:rsid w:val="000377B4"/>
    <w:rsid w:val="000F575D"/>
    <w:rsid w:val="000F639E"/>
    <w:rsid w:val="001215B1"/>
    <w:rsid w:val="001304CE"/>
    <w:rsid w:val="00224188"/>
    <w:rsid w:val="00247E38"/>
    <w:rsid w:val="0029575B"/>
    <w:rsid w:val="002D2406"/>
    <w:rsid w:val="00496420"/>
    <w:rsid w:val="00496A42"/>
    <w:rsid w:val="005106FF"/>
    <w:rsid w:val="005251D6"/>
    <w:rsid w:val="0054585E"/>
    <w:rsid w:val="005F3652"/>
    <w:rsid w:val="007A48F4"/>
    <w:rsid w:val="007B312D"/>
    <w:rsid w:val="007C408E"/>
    <w:rsid w:val="007E1B94"/>
    <w:rsid w:val="008243A0"/>
    <w:rsid w:val="008514FE"/>
    <w:rsid w:val="00860E1B"/>
    <w:rsid w:val="00AD304A"/>
    <w:rsid w:val="00B621A7"/>
    <w:rsid w:val="00BC732A"/>
    <w:rsid w:val="00BE3B77"/>
    <w:rsid w:val="00CC16F6"/>
    <w:rsid w:val="00CC1B4D"/>
    <w:rsid w:val="00E0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A0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4585E"/>
    <w:rPr>
      <w:b/>
      <w:bCs/>
    </w:rPr>
  </w:style>
  <w:style w:type="character" w:styleId="Hyperlink">
    <w:name w:val="Hyperlink"/>
    <w:basedOn w:val="DefaultParagraphFont"/>
    <w:uiPriority w:val="99"/>
    <w:semiHidden/>
    <w:rsid w:val="0054585E"/>
    <w:rPr>
      <w:color w:val="0000FF"/>
      <w:u w:val="single"/>
    </w:rPr>
  </w:style>
  <w:style w:type="character" w:customStyle="1" w:styleId="PlainTextChar1">
    <w:name w:val="Plain Text Char1"/>
    <w:link w:val="PlainText"/>
    <w:uiPriority w:val="99"/>
    <w:locked/>
    <w:rsid w:val="00496420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496420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2281"/>
    <w:rPr>
      <w:rFonts w:ascii="Courier New" w:hAnsi="Courier New" w:cs="Courier New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164</Words>
  <Characters>936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Дарія Лиценко</dc:creator>
  <cp:keywords/>
  <dc:description/>
  <cp:lastModifiedBy>MIS_BCER2</cp:lastModifiedBy>
  <cp:revision>8</cp:revision>
  <cp:lastPrinted>2017-11-03T09:19:00Z</cp:lastPrinted>
  <dcterms:created xsi:type="dcterms:W3CDTF">2017-08-01T17:22:00Z</dcterms:created>
  <dcterms:modified xsi:type="dcterms:W3CDTF">2017-11-03T09:19:00Z</dcterms:modified>
</cp:coreProperties>
</file>