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9F" w:rsidRDefault="00887E9F" w:rsidP="00FC18AA">
      <w:pPr>
        <w:rPr>
          <w:rFonts w:ascii="Times New Roman" w:hAnsi="Times New Roman"/>
          <w:sz w:val="24"/>
        </w:rPr>
      </w:pPr>
    </w:p>
    <w:p w:rsidR="00887E9F" w:rsidRDefault="00887E9F" w:rsidP="00FC18AA">
      <w:pPr>
        <w:rPr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1207742" r:id="rId5"/>
        </w:pict>
      </w:r>
    </w:p>
    <w:p w:rsidR="00887E9F" w:rsidRDefault="00887E9F" w:rsidP="00FC18AA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87E9F" w:rsidRDefault="00887E9F" w:rsidP="00FC18AA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87E9F" w:rsidRDefault="00887E9F" w:rsidP="00FC18AA">
      <w:pPr>
        <w:pStyle w:val="PlainTex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87E9F" w:rsidRDefault="00887E9F" w:rsidP="00FC18AA">
      <w:pPr>
        <w:pStyle w:val="PlainText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Р І Ш Е Н Н Я</w:t>
      </w:r>
    </w:p>
    <w:p w:rsidR="00887E9F" w:rsidRDefault="00887E9F" w:rsidP="00FC18AA"/>
    <w:p w:rsidR="00887E9F" w:rsidRPr="00613348" w:rsidRDefault="00887E9F" w:rsidP="00FC18A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87E9F" w:rsidRDefault="00887E9F" w:rsidP="00FC18A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E9F" w:rsidRDefault="00887E9F" w:rsidP="00FC1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</w:t>
      </w:r>
    </w:p>
    <w:p w:rsidR="00887E9F" w:rsidRDefault="00887E9F" w:rsidP="00FC1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887E9F" w:rsidRDefault="00887E9F" w:rsidP="00FC1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(на місцевості) Публічному акціонерному товариству по </w:t>
      </w:r>
    </w:p>
    <w:p w:rsidR="00887E9F" w:rsidRDefault="00887E9F" w:rsidP="00FC1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газопостачанню та газифікації «КИЇВОБЛГАЗ»</w:t>
      </w:r>
    </w:p>
    <w:p w:rsidR="00887E9F" w:rsidRDefault="00887E9F" w:rsidP="00FC1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7E9F" w:rsidRDefault="00887E9F" w:rsidP="00FC18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червня 2017 року № 89, відпо</w:t>
      </w:r>
      <w:r>
        <w:rPr>
          <w:rFonts w:ascii="Times New Roman" w:hAnsi="Times New Roman"/>
          <w:sz w:val="24"/>
          <w:szCs w:val="24"/>
          <w:lang w:eastAsia="ru-RU"/>
        </w:rPr>
        <w:t>відно до ст.ст. 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87E9F" w:rsidRDefault="00887E9F" w:rsidP="00FC18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7E9F" w:rsidRDefault="00887E9F" w:rsidP="00FC1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Публічному акціонерному товариству по газопостачанню та газифікації «КИЇВОБЛГАЗ» під розміщення газо - розподільчого пункту  за адресою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вулиця Гризодубової, 82,</w:t>
      </w:r>
      <w:r>
        <w:rPr>
          <w:rFonts w:ascii="Times New Roman" w:hAnsi="Times New Roman"/>
          <w:sz w:val="24"/>
          <w:szCs w:val="24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364 га"/>
        </w:smartTagPr>
        <w:r>
          <w:rPr>
            <w:rFonts w:ascii="Times New Roman" w:hAnsi="Times New Roman"/>
            <w:sz w:val="24"/>
            <w:szCs w:val="24"/>
            <w:lang w:eastAsia="ru-RU"/>
          </w:rPr>
          <w:t>0,0364 га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887E9F" w:rsidRDefault="00887E9F" w:rsidP="00FC18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87E9F" w:rsidRDefault="00887E9F" w:rsidP="00FC18A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87E9F" w:rsidRDefault="00887E9F" w:rsidP="00FC18AA">
      <w:pPr>
        <w:tabs>
          <w:tab w:val="left" w:pos="70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887E9F" w:rsidRDefault="00887E9F" w:rsidP="00FC18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7E9F" w:rsidRDefault="00887E9F" w:rsidP="00FC18AA">
      <w:pPr>
        <w:spacing w:after="0" w:line="240" w:lineRule="auto"/>
        <w:ind w:left="4860" w:hanging="360"/>
        <w:rPr>
          <w:rFonts w:ascii="Times New Roman" w:hAnsi="Times New Roman"/>
          <w:sz w:val="24"/>
          <w:szCs w:val="24"/>
          <w:lang w:eastAsia="ru-RU"/>
        </w:rPr>
      </w:pPr>
    </w:p>
    <w:p w:rsidR="00887E9F" w:rsidRDefault="00887E9F" w:rsidP="00FC18AA">
      <w:pPr>
        <w:spacing w:after="0" w:line="240" w:lineRule="auto"/>
        <w:jc w:val="both"/>
      </w:pPr>
    </w:p>
    <w:p w:rsidR="00887E9F" w:rsidRDefault="00887E9F" w:rsidP="00FC18AA">
      <w:pPr>
        <w:spacing w:after="0" w:line="240" w:lineRule="auto"/>
        <w:ind w:left="4860" w:hanging="360"/>
        <w:rPr>
          <w:rFonts w:ascii="Times New Roman" w:hAnsi="Times New Roman"/>
          <w:sz w:val="24"/>
          <w:szCs w:val="24"/>
          <w:lang w:eastAsia="ru-RU"/>
        </w:rPr>
      </w:pPr>
    </w:p>
    <w:p w:rsidR="00887E9F" w:rsidRDefault="00887E9F">
      <w:bookmarkStart w:id="0" w:name="_GoBack"/>
      <w:bookmarkEnd w:id="0"/>
    </w:p>
    <w:sectPr w:rsidR="00887E9F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AA"/>
    <w:rsid w:val="001A4991"/>
    <w:rsid w:val="001D0BEE"/>
    <w:rsid w:val="00407C55"/>
    <w:rsid w:val="005A0B55"/>
    <w:rsid w:val="00613348"/>
    <w:rsid w:val="006573BB"/>
    <w:rsid w:val="00887E9F"/>
    <w:rsid w:val="00913E85"/>
    <w:rsid w:val="00C659F5"/>
    <w:rsid w:val="00FC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AA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C18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18AA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Admin</cp:lastModifiedBy>
  <cp:revision>2</cp:revision>
  <dcterms:created xsi:type="dcterms:W3CDTF">2017-07-07T11:16:00Z</dcterms:created>
  <dcterms:modified xsi:type="dcterms:W3CDTF">2017-07-10T13:03:00Z</dcterms:modified>
</cp:coreProperties>
</file>