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70D2" w:rsidRPr="000104F8" w:rsidRDefault="00CA70D2" w:rsidP="00287E6C">
      <w:pPr>
        <w:pStyle w:val="normal0"/>
        <w:spacing w:line="240" w:lineRule="auto"/>
        <w:jc w:val="center"/>
        <w:rPr>
          <w:sz w:val="24"/>
          <w:szCs w:val="24"/>
          <w:lang w:val="uk-UA"/>
        </w:rPr>
      </w:pPr>
      <w:r w:rsidRPr="00A71A17">
        <w:rPr>
          <w:noProof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1.gif" o:spid="_x0000_i1025" type="#_x0000_t75" alt="image001(1).gif" style="width:52.5pt;height:53.25pt;visibility:visible">
            <v:imagedata r:id="rId6" o:title=""/>
          </v:shape>
        </w:pict>
      </w:r>
    </w:p>
    <w:p w:rsidR="00CA70D2" w:rsidRPr="000104F8" w:rsidRDefault="00CA70D2" w:rsidP="00287E6C">
      <w:pPr>
        <w:pStyle w:val="normal0"/>
        <w:spacing w:line="240" w:lineRule="auto"/>
        <w:jc w:val="center"/>
        <w:rPr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CA70D2" w:rsidRPr="000104F8" w:rsidRDefault="00CA70D2" w:rsidP="00287E6C">
      <w:pPr>
        <w:pStyle w:val="normal0"/>
        <w:spacing w:line="240" w:lineRule="auto"/>
        <w:jc w:val="center"/>
        <w:rPr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b/>
          <w:bCs/>
          <w:sz w:val="24"/>
          <w:szCs w:val="24"/>
          <w:lang w:val="uk-UA"/>
        </w:rPr>
        <w:t>Київська область</w:t>
      </w:r>
    </w:p>
    <w:p w:rsidR="00CA70D2" w:rsidRPr="000104F8" w:rsidRDefault="00CA70D2" w:rsidP="00287E6C">
      <w:pPr>
        <w:pStyle w:val="normal0"/>
        <w:spacing w:line="240" w:lineRule="auto"/>
        <w:jc w:val="center"/>
        <w:rPr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sz w:val="24"/>
          <w:szCs w:val="24"/>
          <w:lang w:val="uk-UA"/>
        </w:rPr>
        <w:t>засідання постійної комісії міської ради з питань інвестицій, регуляторної політики, торгівлі, послуг та розвитку підприємництва, власності, комунального майна та приватизації</w:t>
      </w:r>
    </w:p>
    <w:p w:rsidR="00CA70D2" w:rsidRPr="000104F8" w:rsidRDefault="00CA70D2" w:rsidP="00287E6C">
      <w:pPr>
        <w:pStyle w:val="normal0"/>
        <w:spacing w:line="240" w:lineRule="auto"/>
        <w:jc w:val="center"/>
        <w:rPr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b/>
          <w:bCs/>
          <w:sz w:val="24"/>
          <w:szCs w:val="24"/>
          <w:lang w:val="uk-UA"/>
        </w:rPr>
        <w:t>БІЛОЦЕРКІВСЬКОЇ  МІСЬКОЇ РАДИ VII СКЛИКАННЯ</w:t>
      </w:r>
    </w:p>
    <w:p w:rsidR="00CA70D2" w:rsidRPr="000104F8" w:rsidRDefault="00CA70D2" w:rsidP="00287E6C">
      <w:pPr>
        <w:pStyle w:val="normal0"/>
        <w:spacing w:line="240" w:lineRule="auto"/>
        <w:jc w:val="center"/>
        <w:rPr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b/>
          <w:bCs/>
          <w:sz w:val="24"/>
          <w:szCs w:val="24"/>
          <w:lang w:val="uk-UA"/>
        </w:rPr>
        <w:t>вул. Ярослава Мудрого, 15, м.Біла Церква, Київська область, 09107</w:t>
      </w:r>
    </w:p>
    <w:p w:rsidR="00CA70D2" w:rsidRPr="000104F8" w:rsidRDefault="00CA70D2" w:rsidP="00287E6C">
      <w:pPr>
        <w:pStyle w:val="normal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A70D2" w:rsidRPr="000104F8" w:rsidRDefault="00CA70D2" w:rsidP="00287E6C">
      <w:pPr>
        <w:pStyle w:val="normal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Протокол № 29</w:t>
      </w:r>
    </w:p>
    <w:p w:rsidR="00CA70D2" w:rsidRPr="000104F8" w:rsidRDefault="00CA70D2" w:rsidP="00287E6C">
      <w:pPr>
        <w:pStyle w:val="normal0"/>
        <w:spacing w:line="240" w:lineRule="auto"/>
        <w:jc w:val="center"/>
        <w:rPr>
          <w:sz w:val="24"/>
          <w:szCs w:val="24"/>
          <w:lang w:val="uk-UA"/>
        </w:rPr>
      </w:pPr>
    </w:p>
    <w:p w:rsidR="00CA70D2" w:rsidRPr="000104F8" w:rsidRDefault="00CA70D2" w:rsidP="00287E6C">
      <w:pPr>
        <w:pStyle w:val="normal0"/>
        <w:spacing w:line="240" w:lineRule="auto"/>
        <w:jc w:val="both"/>
        <w:rPr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sz w:val="24"/>
          <w:szCs w:val="24"/>
          <w:lang w:val="uk-UA"/>
        </w:rPr>
        <w:t xml:space="preserve">м. Біла Церква,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10 квітня</w:t>
      </w:r>
      <w:r w:rsidRPr="000104F8">
        <w:rPr>
          <w:rFonts w:ascii="Times New Roman" w:hAnsi="Times New Roman" w:cs="Times New Roman"/>
          <w:sz w:val="24"/>
          <w:szCs w:val="24"/>
          <w:lang w:val="uk-UA"/>
        </w:rPr>
        <w:t xml:space="preserve"> 2017  року</w:t>
      </w:r>
    </w:p>
    <w:p w:rsidR="00CA70D2" w:rsidRPr="000104F8" w:rsidRDefault="00CA70D2" w:rsidP="00287E6C">
      <w:pPr>
        <w:pStyle w:val="normal0"/>
        <w:spacing w:line="240" w:lineRule="auto"/>
        <w:jc w:val="both"/>
        <w:rPr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sz w:val="24"/>
          <w:szCs w:val="24"/>
          <w:lang w:val="uk-UA"/>
        </w:rPr>
        <w:t xml:space="preserve">вул. Я. Мудрого, 15                                                          початок о 14.00 </w:t>
      </w:r>
    </w:p>
    <w:p w:rsidR="00CA70D2" w:rsidRPr="000104F8" w:rsidRDefault="00CA70D2" w:rsidP="00287E6C">
      <w:pPr>
        <w:pStyle w:val="normal0"/>
        <w:spacing w:line="240" w:lineRule="auto"/>
        <w:rPr>
          <w:sz w:val="24"/>
          <w:szCs w:val="24"/>
          <w:lang w:val="uk-UA"/>
        </w:rPr>
      </w:pPr>
    </w:p>
    <w:p w:rsidR="00CA70D2" w:rsidRPr="000104F8" w:rsidRDefault="00CA70D2" w:rsidP="00287E6C">
      <w:pPr>
        <w:pStyle w:val="normal0"/>
        <w:spacing w:line="240" w:lineRule="auto"/>
        <w:rPr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Присутні:</w:t>
      </w:r>
    </w:p>
    <w:p w:rsidR="00CA70D2" w:rsidRPr="000104F8" w:rsidRDefault="00CA70D2" w:rsidP="00287E6C">
      <w:pPr>
        <w:pStyle w:val="normal0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sz w:val="24"/>
          <w:szCs w:val="24"/>
          <w:lang w:val="uk-UA"/>
        </w:rPr>
        <w:t>Мартинюк С.І., Музальов О. О., Бабенко О. М., Оселедько Ю.П., Король А.П., Русс О.М.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104F8">
        <w:rPr>
          <w:rFonts w:ascii="Times New Roman" w:hAnsi="Times New Roman" w:cs="Times New Roman"/>
          <w:sz w:val="24"/>
          <w:szCs w:val="24"/>
          <w:lang w:val="uk-UA"/>
        </w:rPr>
        <w:t>Шевченко О.О.</w:t>
      </w:r>
    </w:p>
    <w:p w:rsidR="00CA70D2" w:rsidRPr="000104F8" w:rsidRDefault="00CA70D2" w:rsidP="00287E6C">
      <w:pPr>
        <w:pStyle w:val="normal0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A70D2" w:rsidRPr="000104F8" w:rsidRDefault="00CA70D2" w:rsidP="00287E6C">
      <w:pPr>
        <w:pStyle w:val="normal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Відсутні:</w:t>
      </w:r>
    </w:p>
    <w:p w:rsidR="00CA70D2" w:rsidRPr="000104F8" w:rsidRDefault="00CA70D2" w:rsidP="00287E6C">
      <w:pPr>
        <w:pStyle w:val="normal0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sz w:val="24"/>
          <w:szCs w:val="24"/>
          <w:lang w:val="uk-UA"/>
        </w:rPr>
        <w:t>Коробчук В.В.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(лікарняний)</w:t>
      </w:r>
      <w:r w:rsidRPr="000104F8">
        <w:rPr>
          <w:rFonts w:ascii="Times New Roman" w:hAnsi="Times New Roman" w:cs="Times New Roman"/>
          <w:sz w:val="24"/>
          <w:szCs w:val="24"/>
          <w:lang w:val="uk-UA"/>
        </w:rPr>
        <w:t xml:space="preserve">, Гончар </w:t>
      </w:r>
      <w:r>
        <w:rPr>
          <w:rFonts w:ascii="Times New Roman" w:hAnsi="Times New Roman" w:cs="Times New Roman"/>
          <w:sz w:val="24"/>
          <w:szCs w:val="24"/>
          <w:lang w:val="uk-UA"/>
        </w:rPr>
        <w:t>А.А. (відпустка), Даліба О.А., Джегур Г.В.</w:t>
      </w:r>
    </w:p>
    <w:p w:rsidR="00CA70D2" w:rsidRPr="000104F8" w:rsidRDefault="00CA70D2" w:rsidP="00287E6C">
      <w:pPr>
        <w:pStyle w:val="normal0"/>
        <w:spacing w:line="240" w:lineRule="auto"/>
        <w:rPr>
          <w:sz w:val="24"/>
          <w:szCs w:val="24"/>
          <w:lang w:val="uk-UA"/>
        </w:rPr>
      </w:pPr>
    </w:p>
    <w:p w:rsidR="00CA70D2" w:rsidRPr="000104F8" w:rsidRDefault="00CA70D2" w:rsidP="00287E6C">
      <w:pPr>
        <w:pStyle w:val="normal0"/>
        <w:spacing w:line="240" w:lineRule="auto"/>
        <w:rPr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Запрошені:</w:t>
      </w:r>
    </w:p>
    <w:p w:rsidR="00CA70D2" w:rsidRPr="000104F8" w:rsidRDefault="00CA70D2" w:rsidP="00287E6C">
      <w:pPr>
        <w:pStyle w:val="normal0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sz w:val="24"/>
          <w:szCs w:val="24"/>
          <w:lang w:val="uk-UA"/>
        </w:rPr>
        <w:t>Новогребельська І.В. – заступник міського голови;</w:t>
      </w:r>
    </w:p>
    <w:p w:rsidR="00CA70D2" w:rsidRPr="000104F8" w:rsidRDefault="00CA70D2" w:rsidP="00287E6C">
      <w:pPr>
        <w:pStyle w:val="normal0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sz w:val="24"/>
          <w:szCs w:val="24"/>
          <w:lang w:val="uk-UA"/>
        </w:rPr>
        <w:t>Пархоменко В.М. – т.в.о. начальника управління містобудування та архітектури;</w:t>
      </w:r>
    </w:p>
    <w:p w:rsidR="00CA70D2" w:rsidRPr="000104F8" w:rsidRDefault="00CA70D2" w:rsidP="00287E6C">
      <w:pPr>
        <w:pStyle w:val="normal0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sz w:val="24"/>
          <w:szCs w:val="24"/>
          <w:lang w:val="uk-UA"/>
        </w:rPr>
        <w:t>Карпенко О.О. – начальник управління економіки;</w:t>
      </w:r>
    </w:p>
    <w:p w:rsidR="00CA70D2" w:rsidRPr="000104F8" w:rsidRDefault="00CA70D2" w:rsidP="00287E6C">
      <w:pPr>
        <w:pStyle w:val="normal0"/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sz w:val="24"/>
          <w:szCs w:val="24"/>
          <w:lang w:val="uk-UA"/>
        </w:rPr>
        <w:t xml:space="preserve">Шаповал О.М. – начальник відділу </w:t>
      </w:r>
      <w:r w:rsidRPr="000104F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з питань розвитку підприємництва та інвестицій;</w:t>
      </w:r>
    </w:p>
    <w:p w:rsidR="00CA70D2" w:rsidRDefault="00CA70D2" w:rsidP="00287E6C">
      <w:pPr>
        <w:pStyle w:val="normal0"/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0104F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Гребенюк Р.І. – начальник управління комунальної власності та концесії;</w:t>
      </w:r>
    </w:p>
    <w:p w:rsidR="00CA70D2" w:rsidRPr="000104F8" w:rsidRDefault="00CA70D2" w:rsidP="00287E6C">
      <w:pPr>
        <w:pStyle w:val="normal0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Денисова Л.Б. – начальник відділу капітального будівництва;</w:t>
      </w:r>
    </w:p>
    <w:p w:rsidR="00CA70D2" w:rsidRDefault="00CA70D2" w:rsidP="00287E6C">
      <w:pPr>
        <w:pStyle w:val="normal0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sz w:val="24"/>
          <w:szCs w:val="24"/>
          <w:lang w:val="uk-UA"/>
        </w:rPr>
        <w:t>Малюк В.В. – помічник-консультант депутата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A70D2" w:rsidRDefault="00CA70D2" w:rsidP="00B64952">
      <w:p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F1276">
        <w:rPr>
          <w:rFonts w:ascii="Times New Roman" w:hAnsi="Times New Roman" w:cs="Times New Roman"/>
          <w:color w:val="FF0000"/>
          <w:sz w:val="24"/>
          <w:szCs w:val="24"/>
          <w:lang w:val="uk-UA"/>
        </w:rPr>
        <w:t>Козачук Д.В.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начальник КП БМР «Міськреклама»;</w:t>
      </w:r>
    </w:p>
    <w:p w:rsidR="00CA70D2" w:rsidRDefault="00CA70D2" w:rsidP="00B64952">
      <w:r w:rsidRPr="00FF1276">
        <w:rPr>
          <w:rFonts w:ascii="Times New Roman" w:hAnsi="Times New Roman" w:cs="Times New Roman"/>
          <w:color w:val="FF0000"/>
          <w:sz w:val="24"/>
          <w:szCs w:val="24"/>
          <w:lang w:val="uk-UA"/>
        </w:rPr>
        <w:t>Мельничук В.Е.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  <w:r w:rsidRPr="000104F8">
        <w:rPr>
          <w:rFonts w:ascii="Times New Roman" w:hAnsi="Times New Roman" w:cs="Times New Roman"/>
          <w:color w:val="auto"/>
          <w:sz w:val="24"/>
          <w:szCs w:val="24"/>
          <w:lang w:val="uk-UA"/>
        </w:rPr>
        <w:t>КП БМР «Підприємство готельного господарства»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;</w:t>
      </w:r>
    </w:p>
    <w:p w:rsidR="00CA70D2" w:rsidRDefault="00CA70D2" w:rsidP="00B64952">
      <w:r w:rsidRPr="00392273">
        <w:rPr>
          <w:rFonts w:ascii="Times New Roman" w:hAnsi="Times New Roman" w:cs="Times New Roman"/>
          <w:color w:val="auto"/>
          <w:sz w:val="24"/>
          <w:szCs w:val="24"/>
          <w:lang w:val="uk-UA"/>
        </w:rPr>
        <w:t>Погрібн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ий</w:t>
      </w:r>
      <w:r w:rsidRPr="0039227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В.В.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– директор </w:t>
      </w:r>
      <w:r w:rsidRPr="000104F8">
        <w:rPr>
          <w:rFonts w:ascii="Times New Roman" w:hAnsi="Times New Roman" w:cs="Times New Roman"/>
          <w:color w:val="auto"/>
          <w:sz w:val="24"/>
          <w:szCs w:val="24"/>
          <w:lang w:val="uk-UA"/>
        </w:rPr>
        <w:t>КЗ БМР Білоцерківська міська госпрозрахункова поліклініка профоглядів</w:t>
      </w:r>
      <w:r w:rsidRPr="00392273">
        <w:rPr>
          <w:lang w:val="uk-UA"/>
        </w:rPr>
        <w:t xml:space="preserve"> </w:t>
      </w:r>
    </w:p>
    <w:p w:rsidR="00CA70D2" w:rsidRDefault="00CA70D2" w:rsidP="00287E6C">
      <w:pPr>
        <w:pStyle w:val="normal0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A70D2" w:rsidRPr="000104F8" w:rsidRDefault="00CA70D2" w:rsidP="00287E6C">
      <w:pPr>
        <w:pStyle w:val="normal0"/>
        <w:spacing w:line="240" w:lineRule="auto"/>
        <w:rPr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A70D2" w:rsidRPr="000104F8" w:rsidRDefault="00CA70D2" w:rsidP="00287E6C">
      <w:pPr>
        <w:pStyle w:val="normal0"/>
        <w:spacing w:line="240" w:lineRule="auto"/>
        <w:jc w:val="both"/>
        <w:rPr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</w:t>
      </w:r>
      <w:r w:rsidRPr="000104F8">
        <w:rPr>
          <w:rFonts w:ascii="Times New Roman" w:hAnsi="Times New Roman" w:cs="Times New Roman"/>
          <w:sz w:val="24"/>
          <w:szCs w:val="24"/>
          <w:lang w:val="uk-UA"/>
        </w:rPr>
        <w:t xml:space="preserve"> голову комісії Мартинюка С.І. про початок роботи засідання.</w:t>
      </w:r>
    </w:p>
    <w:p w:rsidR="00CA70D2" w:rsidRPr="000104F8" w:rsidRDefault="00CA70D2" w:rsidP="00287E6C">
      <w:pPr>
        <w:pStyle w:val="normal0"/>
        <w:spacing w:line="240" w:lineRule="auto"/>
        <w:rPr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Голосували:</w:t>
      </w:r>
    </w:p>
    <w:p w:rsidR="00CA70D2" w:rsidRPr="000104F8" w:rsidRDefault="00CA70D2" w:rsidP="00287E6C">
      <w:pPr>
        <w:pStyle w:val="normal0"/>
        <w:spacing w:line="240" w:lineRule="auto"/>
        <w:rPr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sz w:val="24"/>
          <w:szCs w:val="24"/>
          <w:lang w:val="uk-UA"/>
        </w:rPr>
        <w:t>за – одноголосно</w:t>
      </w:r>
    </w:p>
    <w:p w:rsidR="00CA70D2" w:rsidRPr="000104F8" w:rsidRDefault="00CA70D2" w:rsidP="00287E6C">
      <w:pPr>
        <w:pStyle w:val="normal0"/>
        <w:spacing w:line="240" w:lineRule="auto"/>
        <w:rPr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sz w:val="24"/>
          <w:szCs w:val="24"/>
          <w:lang w:val="uk-UA"/>
        </w:rPr>
        <w:t>проти – 0</w:t>
      </w:r>
    </w:p>
    <w:p w:rsidR="00CA70D2" w:rsidRPr="000104F8" w:rsidRDefault="00CA70D2" w:rsidP="00287E6C">
      <w:pPr>
        <w:pStyle w:val="normal0"/>
        <w:spacing w:line="240" w:lineRule="auto"/>
        <w:rPr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sz w:val="24"/>
          <w:szCs w:val="24"/>
          <w:lang w:val="uk-UA"/>
        </w:rPr>
        <w:t>утримались – 0</w:t>
      </w:r>
    </w:p>
    <w:p w:rsidR="00CA70D2" w:rsidRDefault="00CA70D2" w:rsidP="00287E6C">
      <w:pPr>
        <w:pStyle w:val="normal0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 w:rsidRPr="000104F8">
        <w:rPr>
          <w:rFonts w:ascii="Times New Roman" w:hAnsi="Times New Roman" w:cs="Times New Roman"/>
          <w:sz w:val="24"/>
          <w:szCs w:val="24"/>
          <w:lang w:val="uk-UA"/>
        </w:rPr>
        <w:t>розпочати роботу засідання</w:t>
      </w:r>
    </w:p>
    <w:p w:rsidR="00CA70D2" w:rsidRDefault="00CA70D2" w:rsidP="00287E6C">
      <w:pPr>
        <w:pStyle w:val="normal0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A70D2" w:rsidRDefault="00CA70D2" w:rsidP="00287E6C">
      <w:pPr>
        <w:pStyle w:val="normal0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A70D2" w:rsidRPr="000104F8" w:rsidRDefault="00CA70D2" w:rsidP="000104F8">
      <w:pPr>
        <w:pStyle w:val="normal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</w:t>
      </w:r>
      <w:r w:rsidRPr="000104F8">
        <w:rPr>
          <w:rFonts w:ascii="Times New Roman" w:hAnsi="Times New Roman" w:cs="Times New Roman"/>
          <w:sz w:val="24"/>
          <w:szCs w:val="24"/>
          <w:lang w:val="uk-UA"/>
        </w:rPr>
        <w:t xml:space="preserve"> голову комісії Мартинюка С.І. про доповнення порядку денного питанням «</w:t>
      </w:r>
      <w:hyperlink r:id="rId7" w:history="1">
        <w:r w:rsidRPr="000104F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Про внесення змін до рішення Білоцерківської міської ради від 28 грудня 2011 року № 454-17-VI «Про встановлення порядку залучення, розрахунку розміру і використання коштів пайової участі замовника (забудовника) у створенні і розвитку </w:t>
        </w:r>
      </w:hyperlink>
      <w:hyperlink r:id="rId8" w:history="1">
        <w:r w:rsidRPr="000104F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інженерно-транспортної та соціальної інфраструктури м. Біла Церква»</w:t>
        </w:r>
      </w:hyperlink>
      <w:r w:rsidRPr="000104F8">
        <w:rPr>
          <w:rFonts w:ascii="Times New Roman" w:hAnsi="Times New Roman" w:cs="Times New Roman"/>
          <w:color w:val="auto"/>
          <w:sz w:val="24"/>
          <w:szCs w:val="24"/>
          <w:lang w:val="uk-UA"/>
        </w:rPr>
        <w:t>»</w:t>
      </w:r>
      <w:r w:rsidRPr="000104F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A70D2" w:rsidRDefault="00CA70D2" w:rsidP="000104F8">
      <w:pPr>
        <w:pStyle w:val="normal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A70D2" w:rsidRDefault="00CA70D2" w:rsidP="000104F8">
      <w:pPr>
        <w:pStyle w:val="normal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A70D2" w:rsidRPr="000104F8" w:rsidRDefault="00CA70D2" w:rsidP="000104F8">
      <w:pPr>
        <w:pStyle w:val="normal0"/>
        <w:spacing w:line="240" w:lineRule="auto"/>
        <w:rPr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Голосували:</w:t>
      </w:r>
    </w:p>
    <w:p w:rsidR="00CA70D2" w:rsidRPr="000104F8" w:rsidRDefault="00CA70D2" w:rsidP="000104F8">
      <w:pPr>
        <w:pStyle w:val="normal0"/>
        <w:spacing w:line="240" w:lineRule="auto"/>
        <w:rPr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sz w:val="24"/>
          <w:szCs w:val="24"/>
          <w:lang w:val="uk-UA"/>
        </w:rPr>
        <w:t>за – одноголосно</w:t>
      </w:r>
    </w:p>
    <w:p w:rsidR="00CA70D2" w:rsidRPr="000104F8" w:rsidRDefault="00CA70D2" w:rsidP="000104F8">
      <w:pPr>
        <w:pStyle w:val="normal0"/>
        <w:spacing w:line="240" w:lineRule="auto"/>
        <w:rPr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sz w:val="24"/>
          <w:szCs w:val="24"/>
          <w:lang w:val="uk-UA"/>
        </w:rPr>
        <w:t>проти – 0</w:t>
      </w:r>
    </w:p>
    <w:p w:rsidR="00CA70D2" w:rsidRPr="000104F8" w:rsidRDefault="00CA70D2" w:rsidP="000104F8">
      <w:pPr>
        <w:pStyle w:val="normal0"/>
        <w:spacing w:line="240" w:lineRule="auto"/>
        <w:rPr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sz w:val="24"/>
          <w:szCs w:val="24"/>
          <w:lang w:val="uk-UA"/>
        </w:rPr>
        <w:t>утримались – 0</w:t>
      </w:r>
    </w:p>
    <w:p w:rsidR="00CA70D2" w:rsidRDefault="00CA70D2" w:rsidP="000104F8">
      <w:pPr>
        <w:pStyle w:val="normal0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доповнити порядок денний</w:t>
      </w:r>
    </w:p>
    <w:p w:rsidR="00CA70D2" w:rsidRDefault="00CA70D2" w:rsidP="000104F8">
      <w:pPr>
        <w:pStyle w:val="normal0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A70D2" w:rsidRDefault="00CA70D2" w:rsidP="000104F8">
      <w:pPr>
        <w:pStyle w:val="normal0"/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комісії Мартинюк С.І. оголосив, що на засіданні присутній новий член комісії Оселедько Ю.П.</w:t>
      </w:r>
    </w:p>
    <w:p w:rsidR="00CA70D2" w:rsidRPr="000104F8" w:rsidRDefault="00CA70D2" w:rsidP="00287E6C">
      <w:pPr>
        <w:pStyle w:val="normal0"/>
        <w:spacing w:line="240" w:lineRule="auto"/>
        <w:rPr>
          <w:sz w:val="24"/>
          <w:szCs w:val="24"/>
          <w:lang w:val="uk-UA"/>
        </w:rPr>
      </w:pPr>
    </w:p>
    <w:p w:rsidR="00CA70D2" w:rsidRPr="000104F8" w:rsidRDefault="00CA70D2" w:rsidP="00287E6C">
      <w:pPr>
        <w:pStyle w:val="normal0"/>
        <w:spacing w:line="240" w:lineRule="auto"/>
        <w:jc w:val="center"/>
        <w:rPr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Порядок денний :</w:t>
      </w:r>
    </w:p>
    <w:p w:rsidR="00CA70D2" w:rsidRDefault="00CA70D2" w:rsidP="00287E6C">
      <w:pPr>
        <w:spacing w:line="240" w:lineRule="auto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color w:val="auto"/>
          <w:sz w:val="24"/>
          <w:szCs w:val="24"/>
          <w:lang w:val="uk-UA"/>
        </w:rPr>
        <w:t>1. Про  безоплатну  передачу   з   балансу департаменту житлово-комунального господарства Білоцерківської міської   ради   на баланс  відділу  капітального будівництва Біл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оцерківської міської ради майна</w:t>
      </w:r>
      <w:r w:rsidRPr="000104F8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CA70D2" w:rsidRDefault="00CA70D2" w:rsidP="00287E6C">
      <w:pPr>
        <w:spacing w:line="240" w:lineRule="auto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color w:val="auto"/>
          <w:sz w:val="24"/>
          <w:szCs w:val="24"/>
          <w:lang w:val="uk-UA"/>
        </w:rPr>
        <w:t>2. Про безоплатну передачу з балансу виконавчого комітету Білоцерківської міської ради на баланс комунального підприємства Білоцерківської міської ради «Тролейбусне у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правління» транспортного засобу</w:t>
      </w:r>
      <w:r w:rsidRPr="000104F8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CA70D2" w:rsidRDefault="00CA70D2" w:rsidP="00287E6C">
      <w:pPr>
        <w:spacing w:line="240" w:lineRule="auto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color w:val="auto"/>
          <w:sz w:val="24"/>
          <w:szCs w:val="24"/>
          <w:lang w:val="uk-UA"/>
        </w:rPr>
        <w:t>3. Про  надання  згоди  на  списання  майна шляхом ліквідації у складі об’єкта концесії, виведення (виключення)  майна  зі складу об’єкта концесії та  укладення  додаткової   угоди  до концесійного   до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говору від 25 березня 2013 року</w:t>
      </w:r>
      <w:r w:rsidRPr="000104F8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CA70D2" w:rsidRPr="000104F8" w:rsidRDefault="00CA70D2" w:rsidP="00287E6C">
      <w:pPr>
        <w:spacing w:line="240" w:lineRule="auto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color w:val="auto"/>
          <w:sz w:val="24"/>
          <w:szCs w:val="24"/>
          <w:lang w:val="uk-UA"/>
        </w:rPr>
        <w:t>4. Про затвердження  Порядку виявлення, взяття на облік, збереження, використання та  прийняття у комунальну власність  територіальної громади м. Біла Церква безхазяйних нерухомих речей.</w:t>
      </w:r>
    </w:p>
    <w:p w:rsidR="00CA70D2" w:rsidRPr="000104F8" w:rsidRDefault="00CA70D2" w:rsidP="00287E6C">
      <w:pPr>
        <w:spacing w:line="240" w:lineRule="auto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color w:val="auto"/>
          <w:sz w:val="24"/>
          <w:szCs w:val="24"/>
          <w:lang w:val="uk-UA"/>
        </w:rPr>
        <w:t>5. Про внесення змін до рішення Білоцерківської міської ради від 28 грудня 2011 року  № 454-17- VII «Про встановлення порядку залучення, розрахунку і використання  коштів пайової участі замовника (забудовника) у створенні і розвитку інженерно-транспортної та соціальної інфраструктури  м. Біла Церква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»</w:t>
      </w:r>
      <w:r w:rsidRPr="000104F8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CA70D2" w:rsidRPr="000104F8" w:rsidRDefault="00CA70D2" w:rsidP="00287E6C">
      <w:pPr>
        <w:spacing w:line="240" w:lineRule="auto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6.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П</w:t>
      </w:r>
      <w:r w:rsidRPr="000104F8">
        <w:rPr>
          <w:rFonts w:ascii="Times New Roman" w:hAnsi="Times New Roman" w:cs="Times New Roman"/>
          <w:color w:val="auto"/>
          <w:sz w:val="24"/>
          <w:szCs w:val="24"/>
          <w:lang w:val="uk-UA"/>
        </w:rPr>
        <w:t>ро внесення змін до Додатку 2 рішення міської ради від 24 березня 2016 року №118-08-VII «Про визнання таким, що втратило чинність та  внесення змін до деяких рішень Білоцерківської міської ради щодо організації роботи  по  наданню адміністративних послуг», шляхом викладення його в новій редакції.</w:t>
      </w:r>
    </w:p>
    <w:p w:rsidR="00CA70D2" w:rsidRPr="000104F8" w:rsidRDefault="00CA70D2" w:rsidP="00287E6C">
      <w:pPr>
        <w:spacing w:line="240" w:lineRule="auto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7.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«Про </w:t>
      </w:r>
      <w:r w:rsidRPr="000104F8">
        <w:rPr>
          <w:rFonts w:ascii="Times New Roman" w:hAnsi="Times New Roman" w:cs="Times New Roman"/>
          <w:color w:val="auto"/>
          <w:sz w:val="24"/>
          <w:szCs w:val="24"/>
          <w:lang w:val="uk-UA"/>
        </w:rPr>
        <w:t>внесення змін в додаток до рішення міської ради від 22 грудня 2016 року № 412-22-VII «Про затвердження Програми розвитку підприємництва та інвестиційної діяльності в місті Білій Церкві на 2017-2018 роки».</w:t>
      </w:r>
    </w:p>
    <w:p w:rsidR="00CA70D2" w:rsidRPr="000104F8" w:rsidRDefault="00CA70D2" w:rsidP="00287E6C">
      <w:pPr>
        <w:spacing w:line="240" w:lineRule="auto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color w:val="auto"/>
          <w:sz w:val="24"/>
          <w:szCs w:val="24"/>
          <w:lang w:val="uk-UA"/>
        </w:rPr>
        <w:t>8. Розгляд експертного висновку до проекту рішення Білоцерківської міської ради «Правила розміщення тимчасових споруд торгівельного, побутового, соціально-культурного чи іншого призначення для здійснення підприємницької діяльності, засобів пересувної дрібно-роздрібної торгівельної мережі в м. Біла Церква».</w:t>
      </w:r>
    </w:p>
    <w:p w:rsidR="00CA70D2" w:rsidRPr="000104F8" w:rsidRDefault="00CA70D2" w:rsidP="00287E6C">
      <w:pPr>
        <w:spacing w:line="240" w:lineRule="auto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color w:val="auto"/>
          <w:sz w:val="24"/>
          <w:szCs w:val="24"/>
          <w:lang w:val="uk-UA"/>
        </w:rPr>
        <w:t>9. Про внесення змін до плану діяльності Білоцерківської міської ради з підготовки проектів регуляторних актів на 2017 рік, затвердженого рішенням міської ради від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0104F8">
        <w:rPr>
          <w:rFonts w:ascii="Times New Roman" w:hAnsi="Times New Roman" w:cs="Times New Roman"/>
          <w:color w:val="auto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5 грудня 2016 року № 384-21-VIІ</w:t>
      </w:r>
      <w:r w:rsidRPr="000104F8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CA70D2" w:rsidRPr="000104F8" w:rsidRDefault="00CA70D2" w:rsidP="000104F8">
      <w:pPr>
        <w:spacing w:line="240" w:lineRule="auto"/>
        <w:ind w:firstLine="90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color w:val="auto"/>
          <w:sz w:val="24"/>
          <w:szCs w:val="24"/>
          <w:lang w:val="uk-UA"/>
        </w:rPr>
        <w:t>10. Звіт директорів комунальних підприємств міста Біла Церква про фінансово-господарську діяльність за 2016 рік:</w:t>
      </w:r>
    </w:p>
    <w:p w:rsidR="00CA70D2" w:rsidRPr="000104F8" w:rsidRDefault="00CA70D2" w:rsidP="000104F8">
      <w:pPr>
        <w:spacing w:line="240" w:lineRule="auto"/>
        <w:ind w:firstLine="90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color w:val="auto"/>
          <w:sz w:val="24"/>
          <w:szCs w:val="24"/>
          <w:lang w:val="uk-UA"/>
        </w:rPr>
        <w:t>а) Будинок урочистих подій;</w:t>
      </w:r>
    </w:p>
    <w:p w:rsidR="00CA70D2" w:rsidRPr="000104F8" w:rsidRDefault="00CA70D2" w:rsidP="000104F8">
      <w:pPr>
        <w:spacing w:line="240" w:lineRule="auto"/>
        <w:ind w:firstLine="90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color w:val="auto"/>
          <w:sz w:val="24"/>
          <w:szCs w:val="24"/>
          <w:lang w:val="uk-UA"/>
        </w:rPr>
        <w:t>б) КП БМР «Міськреклама»;</w:t>
      </w:r>
    </w:p>
    <w:p w:rsidR="00CA70D2" w:rsidRPr="000104F8" w:rsidRDefault="00CA70D2" w:rsidP="000104F8">
      <w:pPr>
        <w:spacing w:line="240" w:lineRule="auto"/>
        <w:ind w:firstLine="90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color w:val="auto"/>
          <w:sz w:val="24"/>
          <w:szCs w:val="24"/>
          <w:lang w:val="uk-UA"/>
        </w:rPr>
        <w:t>в) КП БМР «Підприємство готельного господарства»;</w:t>
      </w:r>
    </w:p>
    <w:p w:rsidR="00CA70D2" w:rsidRDefault="00CA70D2" w:rsidP="000104F8">
      <w:pPr>
        <w:spacing w:line="240" w:lineRule="auto"/>
        <w:ind w:firstLine="90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color w:val="auto"/>
          <w:sz w:val="24"/>
          <w:szCs w:val="24"/>
          <w:lang w:val="uk-UA"/>
        </w:rPr>
        <w:t>г) КЗ БМР Білоцерківська міська госпрозрахункова поліклініка профоглядів.</w:t>
      </w:r>
    </w:p>
    <w:p w:rsidR="00CA70D2" w:rsidRPr="002E760B" w:rsidRDefault="00CA70D2" w:rsidP="000104F8">
      <w:pPr>
        <w:pStyle w:val="a"/>
        <w:spacing w:before="0" w:beforeAutospacing="0" w:after="0" w:afterAutospacing="0"/>
        <w:ind w:firstLine="900"/>
        <w:jc w:val="both"/>
        <w:rPr>
          <w:rFonts w:ascii="Times New Roman" w:hAnsi="Times New Roman" w:cs="Times New Roman"/>
          <w:lang w:val="uk-UA"/>
        </w:rPr>
      </w:pPr>
      <w:r w:rsidRPr="002E760B">
        <w:rPr>
          <w:rFonts w:ascii="Times New Roman" w:hAnsi="Times New Roman" w:cs="Times New Roman"/>
          <w:lang w:val="uk-UA"/>
        </w:rPr>
        <w:t xml:space="preserve">11. </w:t>
      </w:r>
      <w:r w:rsidRPr="004D1F4B">
        <w:rPr>
          <w:rFonts w:ascii="Times New Roman" w:hAnsi="Times New Roman" w:cs="Times New Roman"/>
        </w:rPr>
        <w:t>Про участь Білоцерківської міської ради у проекті «Програма розвитку муніципальної інфраструктури України»</w:t>
      </w:r>
      <w:r w:rsidRPr="002E760B">
        <w:rPr>
          <w:rFonts w:ascii="Times New Roman" w:hAnsi="Times New Roman" w:cs="Times New Roman"/>
          <w:lang w:val="uk-UA"/>
        </w:rPr>
        <w:t>.</w:t>
      </w:r>
    </w:p>
    <w:p w:rsidR="00CA70D2" w:rsidRDefault="00CA70D2" w:rsidP="00287E6C">
      <w:pPr>
        <w:pStyle w:val="normal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70D2" w:rsidRPr="000104F8" w:rsidRDefault="00CA70D2" w:rsidP="00287E6C">
      <w:pPr>
        <w:pStyle w:val="normal0"/>
        <w:spacing w:line="240" w:lineRule="auto"/>
        <w:jc w:val="both"/>
        <w:rPr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A70D2" w:rsidRPr="000104F8" w:rsidRDefault="00CA70D2" w:rsidP="00287E6C">
      <w:pPr>
        <w:pStyle w:val="normal0"/>
        <w:spacing w:line="240" w:lineRule="auto"/>
        <w:jc w:val="both"/>
        <w:rPr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 1</w:t>
      </w:r>
      <w:r w:rsidRPr="000104F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C567A4">
        <w:rPr>
          <w:rFonts w:ascii="Times New Roman" w:hAnsi="Times New Roman" w:cs="Times New Roman"/>
          <w:sz w:val="24"/>
          <w:szCs w:val="24"/>
          <w:lang w:val="uk-UA"/>
        </w:rPr>
        <w:t>ачальника управління комунальної власності та концесії Гребенюка Р.І.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«</w:t>
      </w:r>
      <w:r w:rsidRPr="000104F8">
        <w:rPr>
          <w:rFonts w:ascii="Times New Roman" w:hAnsi="Times New Roman" w:cs="Times New Roman"/>
          <w:color w:val="auto"/>
          <w:sz w:val="24"/>
          <w:szCs w:val="24"/>
          <w:lang w:val="uk-UA"/>
        </w:rPr>
        <w:t>Про  безоплатну  передачу   з   балансу департаменту житлово-комунального господарства Білоцерківської міської   ради   на баланс  відділу  капітального будівництва Білоцерківської міської ради майна».</w:t>
      </w:r>
    </w:p>
    <w:p w:rsidR="00CA70D2" w:rsidRPr="000104F8" w:rsidRDefault="00CA70D2" w:rsidP="00287E6C">
      <w:pPr>
        <w:pStyle w:val="normal0"/>
        <w:spacing w:line="240" w:lineRule="auto"/>
        <w:jc w:val="both"/>
        <w:rPr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Голосували</w:t>
      </w:r>
      <w:r w:rsidRPr="000104F8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0104F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CA70D2" w:rsidRPr="000104F8" w:rsidRDefault="00CA70D2" w:rsidP="00287E6C">
      <w:pPr>
        <w:pStyle w:val="normal0"/>
        <w:spacing w:line="240" w:lineRule="auto"/>
        <w:jc w:val="both"/>
        <w:rPr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sz w:val="24"/>
          <w:szCs w:val="24"/>
          <w:lang w:val="uk-UA"/>
        </w:rPr>
        <w:t>за - одноголосно</w:t>
      </w:r>
    </w:p>
    <w:p w:rsidR="00CA70D2" w:rsidRPr="000104F8" w:rsidRDefault="00CA70D2" w:rsidP="00287E6C">
      <w:pPr>
        <w:pStyle w:val="normal0"/>
        <w:spacing w:line="240" w:lineRule="auto"/>
        <w:jc w:val="both"/>
        <w:rPr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sz w:val="24"/>
          <w:szCs w:val="24"/>
          <w:lang w:val="uk-UA"/>
        </w:rPr>
        <w:t>проти - 0</w:t>
      </w:r>
    </w:p>
    <w:p w:rsidR="00CA70D2" w:rsidRPr="000104F8" w:rsidRDefault="00CA70D2" w:rsidP="00287E6C">
      <w:pPr>
        <w:pStyle w:val="normal0"/>
        <w:spacing w:line="240" w:lineRule="auto"/>
        <w:jc w:val="both"/>
        <w:rPr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sz w:val="24"/>
          <w:szCs w:val="24"/>
          <w:lang w:val="uk-UA"/>
        </w:rPr>
        <w:t>утримались – 0</w:t>
      </w:r>
    </w:p>
    <w:p w:rsidR="00CA70D2" w:rsidRPr="000104F8" w:rsidRDefault="00CA70D2" w:rsidP="00287E6C">
      <w:pPr>
        <w:pStyle w:val="normal0"/>
        <w:spacing w:line="240" w:lineRule="auto"/>
        <w:jc w:val="both"/>
        <w:rPr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</w:t>
      </w:r>
      <w:r w:rsidRPr="000104F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0104F8">
        <w:rPr>
          <w:rFonts w:ascii="Times New Roman" w:hAnsi="Times New Roman" w:cs="Times New Roman"/>
          <w:sz w:val="24"/>
          <w:szCs w:val="24"/>
          <w:lang w:val="uk-UA"/>
        </w:rPr>
        <w:t>инести на розгляд сесії проект рішення з пропозицією підтримати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A70D2" w:rsidRDefault="00CA70D2" w:rsidP="00287E6C">
      <w:pPr>
        <w:pStyle w:val="normal0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A70D2" w:rsidRPr="000104F8" w:rsidRDefault="00CA70D2" w:rsidP="00287E6C">
      <w:pPr>
        <w:pStyle w:val="normal0"/>
        <w:spacing w:line="240" w:lineRule="auto"/>
        <w:rPr>
          <w:sz w:val="24"/>
          <w:szCs w:val="24"/>
          <w:lang w:val="uk-UA"/>
        </w:rPr>
      </w:pPr>
    </w:p>
    <w:p w:rsidR="00CA70D2" w:rsidRPr="000104F8" w:rsidRDefault="00CA70D2" w:rsidP="00287E6C">
      <w:pPr>
        <w:pStyle w:val="normal0"/>
        <w:spacing w:line="240" w:lineRule="auto"/>
        <w:jc w:val="both"/>
        <w:rPr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 2</w:t>
      </w:r>
      <w:r w:rsidRPr="000104F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C567A4">
        <w:rPr>
          <w:rFonts w:ascii="Times New Roman" w:hAnsi="Times New Roman" w:cs="Times New Roman"/>
          <w:sz w:val="24"/>
          <w:szCs w:val="24"/>
          <w:lang w:val="uk-UA"/>
        </w:rPr>
        <w:t>ачальника управління комунальної власності та концесії Гребенюка Р.І.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0104F8">
        <w:rPr>
          <w:rFonts w:ascii="Times New Roman" w:hAnsi="Times New Roman" w:cs="Times New Roman"/>
          <w:color w:val="auto"/>
          <w:sz w:val="24"/>
          <w:szCs w:val="24"/>
          <w:lang w:val="uk-UA"/>
        </w:rPr>
        <w:t>«Про безоплатну передачу з балансу виконавчого комітету Білоцерківської міської ради на баланс комунального підприємства Білоцерківської міської ради «Тролейбусне управління» транспортного засобу».</w:t>
      </w:r>
    </w:p>
    <w:p w:rsidR="00CA70D2" w:rsidRPr="000104F8" w:rsidRDefault="00CA70D2" w:rsidP="00287E6C">
      <w:pPr>
        <w:pStyle w:val="normal0"/>
        <w:spacing w:line="240" w:lineRule="auto"/>
        <w:jc w:val="both"/>
        <w:rPr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Голосували</w:t>
      </w:r>
      <w:r w:rsidRPr="000104F8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0104F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CA70D2" w:rsidRPr="000104F8" w:rsidRDefault="00CA70D2" w:rsidP="00287E6C">
      <w:pPr>
        <w:pStyle w:val="normal0"/>
        <w:spacing w:line="240" w:lineRule="auto"/>
        <w:jc w:val="both"/>
        <w:rPr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sz w:val="24"/>
          <w:szCs w:val="24"/>
          <w:lang w:val="uk-UA"/>
        </w:rPr>
        <w:t>за - одноголосно</w:t>
      </w:r>
    </w:p>
    <w:p w:rsidR="00CA70D2" w:rsidRPr="000104F8" w:rsidRDefault="00CA70D2" w:rsidP="00287E6C">
      <w:pPr>
        <w:pStyle w:val="normal0"/>
        <w:spacing w:line="240" w:lineRule="auto"/>
        <w:jc w:val="both"/>
        <w:rPr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sz w:val="24"/>
          <w:szCs w:val="24"/>
          <w:lang w:val="uk-UA"/>
        </w:rPr>
        <w:t>проти - 0</w:t>
      </w:r>
    </w:p>
    <w:p w:rsidR="00CA70D2" w:rsidRPr="000104F8" w:rsidRDefault="00CA70D2" w:rsidP="00287E6C">
      <w:pPr>
        <w:pStyle w:val="normal0"/>
        <w:spacing w:line="240" w:lineRule="auto"/>
        <w:jc w:val="both"/>
        <w:rPr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sz w:val="24"/>
          <w:szCs w:val="24"/>
          <w:lang w:val="uk-UA"/>
        </w:rPr>
        <w:t>утримались – 0</w:t>
      </w:r>
    </w:p>
    <w:p w:rsidR="00CA70D2" w:rsidRPr="000104F8" w:rsidRDefault="00CA70D2" w:rsidP="00287E6C">
      <w:pPr>
        <w:pStyle w:val="normal0"/>
        <w:spacing w:line="240" w:lineRule="auto"/>
        <w:jc w:val="both"/>
        <w:rPr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</w:t>
      </w:r>
      <w:r w:rsidRPr="000104F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0104F8"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нести на розгляд сесії проект </w:t>
      </w:r>
      <w:r w:rsidRPr="000104F8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пропозицією підтримати.</w:t>
      </w:r>
    </w:p>
    <w:p w:rsidR="00CA70D2" w:rsidRDefault="00CA70D2" w:rsidP="00287E6C">
      <w:pPr>
        <w:pStyle w:val="normal0"/>
        <w:spacing w:line="240" w:lineRule="auto"/>
        <w:jc w:val="both"/>
        <w:rPr>
          <w:sz w:val="24"/>
          <w:szCs w:val="24"/>
          <w:lang w:val="uk-UA"/>
        </w:rPr>
      </w:pPr>
    </w:p>
    <w:p w:rsidR="00CA70D2" w:rsidRPr="000104F8" w:rsidRDefault="00CA70D2" w:rsidP="00287E6C">
      <w:pPr>
        <w:pStyle w:val="normal0"/>
        <w:spacing w:line="240" w:lineRule="auto"/>
        <w:jc w:val="both"/>
        <w:rPr>
          <w:sz w:val="24"/>
          <w:szCs w:val="24"/>
          <w:lang w:val="uk-UA"/>
        </w:rPr>
      </w:pPr>
    </w:p>
    <w:p w:rsidR="00CA70D2" w:rsidRDefault="00CA70D2" w:rsidP="00287E6C">
      <w:pPr>
        <w:pStyle w:val="normal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 3</w:t>
      </w:r>
      <w:r w:rsidRPr="000104F8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0104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C567A4">
        <w:rPr>
          <w:rFonts w:ascii="Times New Roman" w:hAnsi="Times New Roman" w:cs="Times New Roman"/>
          <w:sz w:val="24"/>
          <w:szCs w:val="24"/>
          <w:lang w:val="uk-UA"/>
        </w:rPr>
        <w:t>ачальника управління комунальної власності та концесії Гребенюка Р.І.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0104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04F8">
        <w:rPr>
          <w:rFonts w:ascii="Times New Roman" w:hAnsi="Times New Roman" w:cs="Times New Roman"/>
          <w:color w:val="auto"/>
          <w:sz w:val="24"/>
          <w:szCs w:val="24"/>
          <w:lang w:val="uk-UA"/>
        </w:rPr>
        <w:t>«Про  надання  згоди  на  списання  майна шляхом ліквідації у складі об’єкта концесії, виведення (виключення)  майна  зі складу об’єкта концесії та  укладення  додаткової   угоди  до концесійного   договору від 25 березня 2013 року»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CA70D2" w:rsidRPr="000104F8" w:rsidRDefault="00CA70D2" w:rsidP="00C567A4">
      <w:pPr>
        <w:pStyle w:val="normal0"/>
        <w:spacing w:line="240" w:lineRule="auto"/>
        <w:ind w:firstLine="900"/>
        <w:jc w:val="both"/>
        <w:rPr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В обговоренні питання взяли участь депутати Мартинюк С.І., Музальов О.О.,     Король А.П.</w:t>
      </w:r>
    </w:p>
    <w:p w:rsidR="00CA70D2" w:rsidRPr="000104F8" w:rsidRDefault="00CA70D2" w:rsidP="00287E6C">
      <w:pPr>
        <w:pStyle w:val="normal0"/>
        <w:spacing w:line="240" w:lineRule="auto"/>
        <w:jc w:val="both"/>
        <w:rPr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Голосували:</w:t>
      </w:r>
      <w:r w:rsidRPr="000104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A70D2" w:rsidRPr="000104F8" w:rsidRDefault="00CA70D2" w:rsidP="00287E6C">
      <w:pPr>
        <w:pStyle w:val="normal0"/>
        <w:spacing w:line="240" w:lineRule="auto"/>
        <w:jc w:val="both"/>
        <w:rPr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sz w:val="24"/>
          <w:szCs w:val="24"/>
          <w:lang w:val="uk-UA"/>
        </w:rPr>
        <w:t xml:space="preserve">за - 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</w:p>
    <w:p w:rsidR="00CA70D2" w:rsidRPr="000104F8" w:rsidRDefault="00CA70D2" w:rsidP="00287E6C">
      <w:pPr>
        <w:pStyle w:val="normal0"/>
        <w:spacing w:line="240" w:lineRule="auto"/>
        <w:jc w:val="both"/>
        <w:rPr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sz w:val="24"/>
          <w:szCs w:val="24"/>
          <w:lang w:val="uk-UA"/>
        </w:rPr>
        <w:t>проти - 0</w:t>
      </w:r>
    </w:p>
    <w:p w:rsidR="00CA70D2" w:rsidRPr="000104F8" w:rsidRDefault="00CA70D2" w:rsidP="00287E6C">
      <w:pPr>
        <w:pStyle w:val="normal0"/>
        <w:spacing w:line="240" w:lineRule="auto"/>
        <w:jc w:val="both"/>
        <w:rPr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sz w:val="24"/>
          <w:szCs w:val="24"/>
          <w:lang w:val="uk-UA"/>
        </w:rPr>
        <w:t xml:space="preserve">утримались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0104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CA70D2" w:rsidRDefault="00CA70D2" w:rsidP="00287E6C">
      <w:pPr>
        <w:pStyle w:val="normal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Pr="000104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0104F8">
        <w:rPr>
          <w:rFonts w:ascii="Times New Roman" w:hAnsi="Times New Roman" w:cs="Times New Roman"/>
          <w:sz w:val="24"/>
          <w:szCs w:val="24"/>
          <w:lang w:val="uk-UA"/>
        </w:rPr>
        <w:t>инести на розгляд сесії проект рішення з пропозицією підтримати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A70D2" w:rsidRDefault="00CA70D2" w:rsidP="00287E6C">
      <w:pPr>
        <w:pStyle w:val="normal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70D2" w:rsidRDefault="00CA70D2" w:rsidP="00287E6C">
      <w:pPr>
        <w:pStyle w:val="normal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70D2" w:rsidRDefault="00CA70D2" w:rsidP="00287E6C">
      <w:pPr>
        <w:pStyle w:val="normal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 4:</w:t>
      </w:r>
      <w:r w:rsidRPr="001045F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C567A4">
        <w:rPr>
          <w:rFonts w:ascii="Times New Roman" w:hAnsi="Times New Roman" w:cs="Times New Roman"/>
          <w:sz w:val="24"/>
          <w:szCs w:val="24"/>
          <w:lang w:val="uk-UA"/>
        </w:rPr>
        <w:t>ачальника управління комунальної власності та концесії Гребенюка Р.І.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0104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0104F8">
        <w:rPr>
          <w:rFonts w:ascii="Times New Roman" w:hAnsi="Times New Roman" w:cs="Times New Roman"/>
          <w:color w:val="auto"/>
          <w:sz w:val="24"/>
          <w:szCs w:val="24"/>
          <w:lang w:val="uk-UA"/>
        </w:rPr>
        <w:t>Про затвердження  Порядку виявлення, взяття на облік, збереження, використання та  прийняття у комунальну власність  територіальної громади м. Біла Церква безхазяйних нерухомих речей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».</w:t>
      </w:r>
    </w:p>
    <w:p w:rsidR="00CA70D2" w:rsidRDefault="00CA70D2" w:rsidP="001045F0">
      <w:pPr>
        <w:pStyle w:val="normal0"/>
        <w:spacing w:line="240" w:lineRule="auto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В обговоренні питання взяли участь депутати Музальов О.О., Мартинюк С.І., заступник міського голови Новогребельська І.В.</w:t>
      </w:r>
    </w:p>
    <w:p w:rsidR="00CA70D2" w:rsidRDefault="00CA70D2" w:rsidP="00287E6C">
      <w:pPr>
        <w:pStyle w:val="normal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Голосували:</w:t>
      </w:r>
    </w:p>
    <w:p w:rsidR="00CA70D2" w:rsidRPr="000104F8" w:rsidRDefault="00CA70D2" w:rsidP="001045F0">
      <w:pPr>
        <w:pStyle w:val="normal0"/>
        <w:spacing w:line="240" w:lineRule="auto"/>
        <w:jc w:val="both"/>
        <w:rPr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sz w:val="24"/>
          <w:szCs w:val="24"/>
          <w:lang w:val="uk-UA"/>
        </w:rPr>
        <w:t>за - одноголосно</w:t>
      </w:r>
    </w:p>
    <w:p w:rsidR="00CA70D2" w:rsidRPr="000104F8" w:rsidRDefault="00CA70D2" w:rsidP="001045F0">
      <w:pPr>
        <w:pStyle w:val="normal0"/>
        <w:spacing w:line="240" w:lineRule="auto"/>
        <w:jc w:val="both"/>
        <w:rPr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sz w:val="24"/>
          <w:szCs w:val="24"/>
          <w:lang w:val="uk-UA"/>
        </w:rPr>
        <w:t>проти - 0</w:t>
      </w:r>
    </w:p>
    <w:p w:rsidR="00CA70D2" w:rsidRPr="000104F8" w:rsidRDefault="00CA70D2" w:rsidP="001045F0">
      <w:pPr>
        <w:pStyle w:val="normal0"/>
        <w:spacing w:line="240" w:lineRule="auto"/>
        <w:jc w:val="both"/>
        <w:rPr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sz w:val="24"/>
          <w:szCs w:val="24"/>
          <w:lang w:val="uk-UA"/>
        </w:rPr>
        <w:t>утримались – 0</w:t>
      </w:r>
    </w:p>
    <w:p w:rsidR="00CA70D2" w:rsidRDefault="00CA70D2" w:rsidP="001045F0">
      <w:pPr>
        <w:pStyle w:val="normal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Pr="001045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0104F8">
        <w:rPr>
          <w:rFonts w:ascii="Times New Roman" w:hAnsi="Times New Roman" w:cs="Times New Roman"/>
          <w:sz w:val="24"/>
          <w:szCs w:val="24"/>
          <w:lang w:val="uk-UA"/>
        </w:rPr>
        <w:t>инести на розгляд сесії проект рішення з пропозицією підтримати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A70D2" w:rsidRDefault="00CA70D2" w:rsidP="00287E6C">
      <w:pPr>
        <w:pStyle w:val="normal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A70D2" w:rsidRDefault="00CA70D2" w:rsidP="00287E6C">
      <w:pPr>
        <w:pStyle w:val="normal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A70D2" w:rsidRDefault="00CA70D2" w:rsidP="001045F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Слухали 5: </w:t>
      </w:r>
      <w:r w:rsidRPr="001045F0">
        <w:rPr>
          <w:rFonts w:ascii="Times New Roman" w:hAnsi="Times New Roman" w:cs="Times New Roman"/>
          <w:sz w:val="24"/>
          <w:szCs w:val="24"/>
          <w:lang w:val="uk-UA"/>
        </w:rPr>
        <w:t>начальника відділу капітального будівництва Денисову Л.Б. «</w:t>
      </w:r>
      <w:r w:rsidRPr="000104F8">
        <w:rPr>
          <w:rFonts w:ascii="Times New Roman" w:hAnsi="Times New Roman" w:cs="Times New Roman"/>
          <w:color w:val="auto"/>
          <w:sz w:val="24"/>
          <w:szCs w:val="24"/>
          <w:lang w:val="uk-UA"/>
        </w:rPr>
        <w:t>Про внесення змін до рішення Білоцерківської міської ради від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28 грудня 2011 року  № 454-17-</w:t>
      </w:r>
      <w:r w:rsidRPr="000104F8">
        <w:rPr>
          <w:rFonts w:ascii="Times New Roman" w:hAnsi="Times New Roman" w:cs="Times New Roman"/>
          <w:color w:val="auto"/>
          <w:sz w:val="24"/>
          <w:szCs w:val="24"/>
          <w:lang w:val="uk-UA"/>
        </w:rPr>
        <w:t>VII «Про встановлення порядку залучення, розрахунку і використання  коштів пайової участі замовника (забудовника) у створенні і розвитку інженерно-транспортної та соціальної інфраструктури  м. Біла Церква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»</w:t>
      </w:r>
      <w:r w:rsidRPr="000104F8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CA70D2" w:rsidRDefault="00CA70D2" w:rsidP="007F6C8C">
      <w:pPr>
        <w:spacing w:line="240" w:lineRule="auto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Депутат Король А.П. запропонував поставити на голосування пропозицію винести проект рішення на розгляд сесії без рекомендації комісії.</w:t>
      </w:r>
    </w:p>
    <w:p w:rsidR="00CA70D2" w:rsidRPr="000104F8" w:rsidRDefault="00CA70D2" w:rsidP="001045F0">
      <w:pPr>
        <w:spacing w:line="240" w:lineRule="auto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В обговоренні питання взяли участь депутати Русс О.М., Король А.П.,           Музальов О.О.</w:t>
      </w:r>
    </w:p>
    <w:p w:rsidR="00CA70D2" w:rsidRDefault="00CA70D2" w:rsidP="00796A70">
      <w:pPr>
        <w:pStyle w:val="normal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Голосували:</w:t>
      </w:r>
    </w:p>
    <w:p w:rsidR="00CA70D2" w:rsidRPr="000104F8" w:rsidRDefault="00CA70D2" w:rsidP="007F6C8C">
      <w:pPr>
        <w:pStyle w:val="normal0"/>
        <w:spacing w:line="240" w:lineRule="auto"/>
        <w:jc w:val="both"/>
        <w:rPr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sz w:val="24"/>
          <w:szCs w:val="24"/>
          <w:lang w:val="uk-UA"/>
        </w:rPr>
        <w:t>за - одноголосно</w:t>
      </w:r>
    </w:p>
    <w:p w:rsidR="00CA70D2" w:rsidRPr="000104F8" w:rsidRDefault="00CA70D2" w:rsidP="007F6C8C">
      <w:pPr>
        <w:pStyle w:val="normal0"/>
        <w:spacing w:line="240" w:lineRule="auto"/>
        <w:jc w:val="both"/>
        <w:rPr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sz w:val="24"/>
          <w:szCs w:val="24"/>
          <w:lang w:val="uk-UA"/>
        </w:rPr>
        <w:t>проти - 0</w:t>
      </w:r>
    </w:p>
    <w:p w:rsidR="00CA70D2" w:rsidRPr="000104F8" w:rsidRDefault="00CA70D2" w:rsidP="007F6C8C">
      <w:pPr>
        <w:pStyle w:val="normal0"/>
        <w:spacing w:line="240" w:lineRule="auto"/>
        <w:jc w:val="both"/>
        <w:rPr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sz w:val="24"/>
          <w:szCs w:val="24"/>
          <w:lang w:val="uk-UA"/>
        </w:rPr>
        <w:t>утримались – 0</w:t>
      </w:r>
    </w:p>
    <w:p w:rsidR="00CA70D2" w:rsidRPr="00796A70" w:rsidRDefault="00CA70D2" w:rsidP="00796A70">
      <w:pPr>
        <w:pStyle w:val="normal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 w:rsidRPr="007F6C8C">
        <w:rPr>
          <w:rFonts w:ascii="Times New Roman" w:hAnsi="Times New Roman" w:cs="Times New Roman"/>
          <w:sz w:val="24"/>
          <w:szCs w:val="24"/>
          <w:lang w:val="uk-UA"/>
        </w:rPr>
        <w:t>винести на розгляд сесії проект рішення без рекомендації комісії.</w:t>
      </w:r>
    </w:p>
    <w:p w:rsidR="00CA70D2" w:rsidRDefault="00CA70D2" w:rsidP="00287E6C">
      <w:pPr>
        <w:pStyle w:val="normal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A70D2" w:rsidRDefault="00CA70D2" w:rsidP="00287E6C">
      <w:pPr>
        <w:pStyle w:val="normal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A70D2" w:rsidRDefault="00CA70D2" w:rsidP="00796A70">
      <w:pPr>
        <w:pStyle w:val="normal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 7:</w:t>
      </w:r>
      <w:r w:rsidRPr="007F6C8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0104F8">
        <w:rPr>
          <w:rFonts w:ascii="Times New Roman" w:hAnsi="Times New Roman" w:cs="Times New Roman"/>
          <w:sz w:val="24"/>
          <w:szCs w:val="24"/>
          <w:lang w:val="uk-UA"/>
        </w:rPr>
        <w:t>начальник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0104F8">
        <w:rPr>
          <w:rFonts w:ascii="Times New Roman" w:hAnsi="Times New Roman" w:cs="Times New Roman"/>
          <w:sz w:val="24"/>
          <w:szCs w:val="24"/>
          <w:lang w:val="uk-UA"/>
        </w:rPr>
        <w:t xml:space="preserve"> відділу </w:t>
      </w:r>
      <w:r w:rsidRPr="000104F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з питань розвитку підприємництва та інвестицій</w:t>
      </w:r>
      <w:r w:rsidRPr="000104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0104F8">
        <w:rPr>
          <w:rFonts w:ascii="Times New Roman" w:hAnsi="Times New Roman" w:cs="Times New Roman"/>
          <w:sz w:val="24"/>
          <w:szCs w:val="24"/>
          <w:lang w:val="uk-UA"/>
        </w:rPr>
        <w:t>Шаповал О.М.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«Про </w:t>
      </w:r>
      <w:r w:rsidRPr="000104F8">
        <w:rPr>
          <w:rFonts w:ascii="Times New Roman" w:hAnsi="Times New Roman" w:cs="Times New Roman"/>
          <w:color w:val="auto"/>
          <w:sz w:val="24"/>
          <w:szCs w:val="24"/>
          <w:lang w:val="uk-UA"/>
        </w:rPr>
        <w:t>внесення змін в додаток до рішення міської ради від 22 грудня 2016 року № 412-22-VII «Про затвердження Програми розвитку підприємництва та інвестиційної діяльності в місті Білій Церкві на 2017-2018 роки»</w:t>
      </w:r>
    </w:p>
    <w:p w:rsidR="00CA70D2" w:rsidRDefault="00CA70D2" w:rsidP="007F6C8C">
      <w:pPr>
        <w:pStyle w:val="normal0"/>
        <w:spacing w:line="240" w:lineRule="auto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В обговоренні питання взяли участь депутати Шевченко О.О., Мартинюк С.І.</w:t>
      </w:r>
    </w:p>
    <w:p w:rsidR="00CA70D2" w:rsidRDefault="00CA70D2" w:rsidP="007F6C8C">
      <w:pPr>
        <w:pStyle w:val="normal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Голосували:</w:t>
      </w:r>
      <w:r w:rsidRPr="007F6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A70D2" w:rsidRPr="000104F8" w:rsidRDefault="00CA70D2" w:rsidP="007F6C8C">
      <w:pPr>
        <w:pStyle w:val="normal0"/>
        <w:spacing w:line="240" w:lineRule="auto"/>
        <w:jc w:val="both"/>
        <w:rPr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sz w:val="24"/>
          <w:szCs w:val="24"/>
          <w:lang w:val="uk-UA"/>
        </w:rPr>
        <w:t>за - одноголосно</w:t>
      </w:r>
    </w:p>
    <w:p w:rsidR="00CA70D2" w:rsidRPr="000104F8" w:rsidRDefault="00CA70D2" w:rsidP="007F6C8C">
      <w:pPr>
        <w:pStyle w:val="normal0"/>
        <w:spacing w:line="240" w:lineRule="auto"/>
        <w:jc w:val="both"/>
        <w:rPr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sz w:val="24"/>
          <w:szCs w:val="24"/>
          <w:lang w:val="uk-UA"/>
        </w:rPr>
        <w:t>проти - 0</w:t>
      </w:r>
    </w:p>
    <w:p w:rsidR="00CA70D2" w:rsidRPr="000104F8" w:rsidRDefault="00CA70D2" w:rsidP="007F6C8C">
      <w:pPr>
        <w:pStyle w:val="normal0"/>
        <w:spacing w:line="240" w:lineRule="auto"/>
        <w:jc w:val="both"/>
        <w:rPr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sz w:val="24"/>
          <w:szCs w:val="24"/>
          <w:lang w:val="uk-UA"/>
        </w:rPr>
        <w:t>утримались – 0</w:t>
      </w:r>
    </w:p>
    <w:p w:rsidR="00CA70D2" w:rsidRPr="00796A70" w:rsidRDefault="00CA70D2" w:rsidP="00796A70">
      <w:pPr>
        <w:pStyle w:val="normal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Pr="007F6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винести на розгляд сесії проект рішення без рекомендації комісії.</w:t>
      </w:r>
    </w:p>
    <w:p w:rsidR="00CA70D2" w:rsidRDefault="00CA70D2" w:rsidP="00287E6C">
      <w:pPr>
        <w:pStyle w:val="normal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A70D2" w:rsidRDefault="00CA70D2" w:rsidP="00287E6C">
      <w:pPr>
        <w:pStyle w:val="normal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A70D2" w:rsidRDefault="00CA70D2" w:rsidP="00796A70">
      <w:pPr>
        <w:pStyle w:val="normal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Слухали 8: </w:t>
      </w:r>
      <w:r w:rsidRPr="007F6C8C">
        <w:rPr>
          <w:rFonts w:ascii="Times New Roman" w:hAnsi="Times New Roman" w:cs="Times New Roman"/>
          <w:sz w:val="24"/>
          <w:szCs w:val="24"/>
          <w:lang w:val="uk-UA"/>
        </w:rPr>
        <w:t>т.в.о. начальника управління містобудування та архітектури Пархоменко В.М. про р</w:t>
      </w:r>
      <w:r w:rsidRPr="007F6C8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озгляд </w:t>
      </w:r>
      <w:r w:rsidRPr="000104F8">
        <w:rPr>
          <w:rFonts w:ascii="Times New Roman" w:hAnsi="Times New Roman" w:cs="Times New Roman"/>
          <w:color w:val="auto"/>
          <w:sz w:val="24"/>
          <w:szCs w:val="24"/>
          <w:lang w:val="uk-UA"/>
        </w:rPr>
        <w:t>експертного висновку до проекту рішення Білоцерківської міської ради «Правила розміщення тимчасових споруд торгівельного, побутового, соціально-культурного чи іншого призначення для здійснення підприємницької діяльності, засобів пересувної дрібно-роздрібної торгівельної мережі в м. Біла Церква».</w:t>
      </w:r>
    </w:p>
    <w:p w:rsidR="00CA70D2" w:rsidRDefault="00CA70D2" w:rsidP="007F6C8C">
      <w:pPr>
        <w:pStyle w:val="normal0"/>
        <w:spacing w:line="240" w:lineRule="auto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 обговоренні питання взяли участь депутати Король А.П., Музальов О.О., Шевченко О.О., Русс О.М., Мартинюк С.І., </w:t>
      </w:r>
      <w:r w:rsidRPr="000104F8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</w:t>
      </w:r>
      <w:r w:rsidRPr="000104F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з питань розвитку підприємництва та інвестицій</w:t>
      </w:r>
      <w:r w:rsidRPr="000104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0104F8">
        <w:rPr>
          <w:rFonts w:ascii="Times New Roman" w:hAnsi="Times New Roman" w:cs="Times New Roman"/>
          <w:sz w:val="24"/>
          <w:szCs w:val="24"/>
          <w:lang w:val="uk-UA"/>
        </w:rPr>
        <w:t>Шаповал О.М.</w:t>
      </w:r>
    </w:p>
    <w:p w:rsidR="00CA70D2" w:rsidRDefault="00CA70D2" w:rsidP="00796A70">
      <w:pPr>
        <w:pStyle w:val="normal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Голосували:</w:t>
      </w:r>
    </w:p>
    <w:p w:rsidR="00CA70D2" w:rsidRPr="000104F8" w:rsidRDefault="00CA70D2" w:rsidP="00264B82">
      <w:pPr>
        <w:pStyle w:val="normal0"/>
        <w:spacing w:line="240" w:lineRule="auto"/>
        <w:jc w:val="both"/>
        <w:rPr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sz w:val="24"/>
          <w:szCs w:val="24"/>
          <w:lang w:val="uk-UA"/>
        </w:rPr>
        <w:t>за - одноголосно</w:t>
      </w:r>
    </w:p>
    <w:p w:rsidR="00CA70D2" w:rsidRPr="000104F8" w:rsidRDefault="00CA70D2" w:rsidP="00264B82">
      <w:pPr>
        <w:pStyle w:val="normal0"/>
        <w:spacing w:line="240" w:lineRule="auto"/>
        <w:jc w:val="both"/>
        <w:rPr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sz w:val="24"/>
          <w:szCs w:val="24"/>
          <w:lang w:val="uk-UA"/>
        </w:rPr>
        <w:t>проти - 0</w:t>
      </w:r>
    </w:p>
    <w:p w:rsidR="00CA70D2" w:rsidRPr="000104F8" w:rsidRDefault="00CA70D2" w:rsidP="00264B82">
      <w:pPr>
        <w:pStyle w:val="normal0"/>
        <w:spacing w:line="240" w:lineRule="auto"/>
        <w:jc w:val="both"/>
        <w:rPr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sz w:val="24"/>
          <w:szCs w:val="24"/>
          <w:lang w:val="uk-UA"/>
        </w:rPr>
        <w:t>утримались – 0</w:t>
      </w:r>
    </w:p>
    <w:p w:rsidR="00CA70D2" w:rsidRPr="00264B82" w:rsidRDefault="00CA70D2" w:rsidP="00796A70">
      <w:pPr>
        <w:pStyle w:val="normal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 w:cs="Times New Roman"/>
          <w:sz w:val="24"/>
          <w:szCs w:val="24"/>
          <w:lang w:val="uk-UA"/>
        </w:rPr>
        <w:t>затвердити експертний висновок, рекомендувати направити на розгляд державної регуляторної комісії.</w:t>
      </w:r>
    </w:p>
    <w:p w:rsidR="00CA70D2" w:rsidRDefault="00CA70D2" w:rsidP="00287E6C">
      <w:pPr>
        <w:pStyle w:val="normal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A70D2" w:rsidRDefault="00CA70D2" w:rsidP="00287E6C">
      <w:pPr>
        <w:pStyle w:val="normal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A70D2" w:rsidRPr="000104F8" w:rsidRDefault="00CA70D2" w:rsidP="00264B82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Слухали 9: </w:t>
      </w:r>
      <w:r w:rsidRPr="000104F8">
        <w:rPr>
          <w:rFonts w:ascii="Times New Roman" w:hAnsi="Times New Roman" w:cs="Times New Roman"/>
          <w:sz w:val="24"/>
          <w:szCs w:val="24"/>
          <w:lang w:val="uk-UA"/>
        </w:rPr>
        <w:t>начальник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0104F8">
        <w:rPr>
          <w:rFonts w:ascii="Times New Roman" w:hAnsi="Times New Roman" w:cs="Times New Roman"/>
          <w:sz w:val="24"/>
          <w:szCs w:val="24"/>
          <w:lang w:val="uk-UA"/>
        </w:rPr>
        <w:t xml:space="preserve"> відділу </w:t>
      </w:r>
      <w:r w:rsidRPr="000104F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з питань розвитку підприємництва та інвестицій</w:t>
      </w:r>
      <w:r w:rsidRPr="000104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0104F8">
        <w:rPr>
          <w:rFonts w:ascii="Times New Roman" w:hAnsi="Times New Roman" w:cs="Times New Roman"/>
          <w:sz w:val="24"/>
          <w:szCs w:val="24"/>
          <w:lang w:val="uk-UA"/>
        </w:rPr>
        <w:t>Шаповал О.М.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0104F8">
        <w:rPr>
          <w:rFonts w:ascii="Times New Roman" w:hAnsi="Times New Roman" w:cs="Times New Roman"/>
          <w:color w:val="auto"/>
          <w:sz w:val="24"/>
          <w:szCs w:val="24"/>
          <w:lang w:val="uk-UA"/>
        </w:rPr>
        <w:t>Про внесення змін до плану діяльності Білоцерківської міської ради з підготовки проектів регуляторних актів на 2017 рік, затвердженого рішенням міської ради від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0104F8">
        <w:rPr>
          <w:rFonts w:ascii="Times New Roman" w:hAnsi="Times New Roman" w:cs="Times New Roman"/>
          <w:color w:val="auto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5 грудня 2016 року № 384-21-VIІ»</w:t>
      </w:r>
      <w:r w:rsidRPr="000104F8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CA70D2" w:rsidRDefault="00CA70D2" w:rsidP="00264B82">
      <w:pPr>
        <w:pStyle w:val="normal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Голосували:</w:t>
      </w:r>
      <w:r w:rsidRPr="00264B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A70D2" w:rsidRPr="000104F8" w:rsidRDefault="00CA70D2" w:rsidP="00264B82">
      <w:pPr>
        <w:pStyle w:val="normal0"/>
        <w:spacing w:line="240" w:lineRule="auto"/>
        <w:jc w:val="both"/>
        <w:rPr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sz w:val="24"/>
          <w:szCs w:val="24"/>
          <w:lang w:val="uk-UA"/>
        </w:rPr>
        <w:t>за - одноголосно</w:t>
      </w:r>
    </w:p>
    <w:p w:rsidR="00CA70D2" w:rsidRPr="000104F8" w:rsidRDefault="00CA70D2" w:rsidP="00264B82">
      <w:pPr>
        <w:pStyle w:val="normal0"/>
        <w:spacing w:line="240" w:lineRule="auto"/>
        <w:jc w:val="both"/>
        <w:rPr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sz w:val="24"/>
          <w:szCs w:val="24"/>
          <w:lang w:val="uk-UA"/>
        </w:rPr>
        <w:t>проти - 0</w:t>
      </w:r>
    </w:p>
    <w:p w:rsidR="00CA70D2" w:rsidRPr="000104F8" w:rsidRDefault="00CA70D2" w:rsidP="00264B82">
      <w:pPr>
        <w:pStyle w:val="normal0"/>
        <w:spacing w:line="240" w:lineRule="auto"/>
        <w:jc w:val="both"/>
        <w:rPr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sz w:val="24"/>
          <w:szCs w:val="24"/>
          <w:lang w:val="uk-UA"/>
        </w:rPr>
        <w:t>утримались – 0</w:t>
      </w:r>
    </w:p>
    <w:p w:rsidR="00CA70D2" w:rsidRDefault="00CA70D2" w:rsidP="00264B82">
      <w:pPr>
        <w:pStyle w:val="normal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Pr="00264B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0104F8">
        <w:rPr>
          <w:rFonts w:ascii="Times New Roman" w:hAnsi="Times New Roman" w:cs="Times New Roman"/>
          <w:sz w:val="24"/>
          <w:szCs w:val="24"/>
          <w:lang w:val="uk-UA"/>
        </w:rPr>
        <w:t>инести на розгляд сесії проект рішення з пропозицією підтримати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A70D2" w:rsidRDefault="00CA70D2" w:rsidP="00287E6C">
      <w:pPr>
        <w:pStyle w:val="normal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A70D2" w:rsidRDefault="00CA70D2" w:rsidP="00287E6C">
      <w:pPr>
        <w:pStyle w:val="normal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A70D2" w:rsidRDefault="00CA70D2" w:rsidP="00796A70">
      <w:pPr>
        <w:pStyle w:val="normal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Слухали 10: </w:t>
      </w:r>
      <w:r w:rsidRPr="000104F8">
        <w:rPr>
          <w:rFonts w:ascii="Times New Roman" w:hAnsi="Times New Roman" w:cs="Times New Roman"/>
          <w:color w:val="auto"/>
          <w:sz w:val="24"/>
          <w:szCs w:val="24"/>
          <w:lang w:val="uk-UA"/>
        </w:rPr>
        <w:t>Звіт директорів комунальних підприємств міста Біла Церква про фінансово-господарську діяльність за 2016 рік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CA70D2" w:rsidRDefault="00CA70D2" w:rsidP="00A16AFE">
      <w:pPr>
        <w:pStyle w:val="normal0"/>
        <w:spacing w:line="240" w:lineRule="auto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Заслухали начальника КП БМР «Міськреклама» </w:t>
      </w:r>
      <w:r w:rsidRPr="00781942">
        <w:rPr>
          <w:rFonts w:ascii="Times New Roman" w:hAnsi="Times New Roman" w:cs="Times New Roman"/>
          <w:color w:val="auto"/>
          <w:sz w:val="24"/>
          <w:szCs w:val="24"/>
          <w:lang w:val="uk-UA"/>
        </w:rPr>
        <w:t>Козачука Д.В.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зі звітом про фінансово-господарську діяльність на 2016 рік.</w:t>
      </w:r>
    </w:p>
    <w:p w:rsidR="00CA70D2" w:rsidRDefault="00CA70D2" w:rsidP="00A16AFE">
      <w:pPr>
        <w:pStyle w:val="normal0"/>
        <w:spacing w:line="240" w:lineRule="auto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В обговоренні питання взяли участь депутати Король А.П., Мартинюк С.І., Шевченко О.О., т.в.о. начальника управління містобудування та архітектури          Пархоменко В.М., помічник-консультант депутата міської ради Малюк В.В.</w:t>
      </w:r>
    </w:p>
    <w:p w:rsidR="00CA70D2" w:rsidRPr="00A16AFE" w:rsidRDefault="00CA70D2" w:rsidP="00A16AFE">
      <w:pPr>
        <w:pStyle w:val="normal0"/>
        <w:spacing w:line="240" w:lineRule="auto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Голова комісії Мартинюк С.І. поставив на голосування пропозицію взяти звіт начальника КП БМР «Міськреклама» до відома.</w:t>
      </w:r>
    </w:p>
    <w:p w:rsidR="00CA70D2" w:rsidRDefault="00CA70D2" w:rsidP="00796A70">
      <w:pPr>
        <w:pStyle w:val="normal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Голосували:</w:t>
      </w:r>
    </w:p>
    <w:p w:rsidR="00CA70D2" w:rsidRPr="000104F8" w:rsidRDefault="00CA70D2" w:rsidP="004D1F4B">
      <w:pPr>
        <w:pStyle w:val="normal0"/>
        <w:spacing w:line="240" w:lineRule="auto"/>
        <w:jc w:val="both"/>
        <w:rPr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sz w:val="24"/>
          <w:szCs w:val="24"/>
          <w:lang w:val="uk-UA"/>
        </w:rPr>
        <w:t xml:space="preserve">за -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CA70D2" w:rsidRPr="000104F8" w:rsidRDefault="00CA70D2" w:rsidP="004D1F4B">
      <w:pPr>
        <w:pStyle w:val="normal0"/>
        <w:spacing w:line="240" w:lineRule="auto"/>
        <w:jc w:val="both"/>
        <w:rPr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sz w:val="24"/>
          <w:szCs w:val="24"/>
          <w:lang w:val="uk-UA"/>
        </w:rPr>
        <w:t>проти - 0</w:t>
      </w:r>
    </w:p>
    <w:p w:rsidR="00CA70D2" w:rsidRDefault="00CA70D2" w:rsidP="004D1F4B">
      <w:pPr>
        <w:pStyle w:val="normal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sz w:val="24"/>
          <w:szCs w:val="24"/>
          <w:lang w:val="uk-UA"/>
        </w:rPr>
        <w:t>утримались – 0</w:t>
      </w:r>
    </w:p>
    <w:p w:rsidR="00CA70D2" w:rsidRPr="004D1F4B" w:rsidRDefault="00CA70D2" w:rsidP="00796A70">
      <w:pPr>
        <w:pStyle w:val="normal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 w:cs="Times New Roman"/>
          <w:sz w:val="24"/>
          <w:szCs w:val="24"/>
          <w:lang w:val="uk-UA"/>
        </w:rPr>
        <w:t>рішення не прийнято</w:t>
      </w:r>
    </w:p>
    <w:p w:rsidR="00CA70D2" w:rsidRDefault="00CA70D2" w:rsidP="00287E6C">
      <w:pPr>
        <w:pStyle w:val="normal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A70D2" w:rsidRDefault="00CA70D2" w:rsidP="00287E6C">
      <w:pPr>
        <w:pStyle w:val="normal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A70D2" w:rsidRPr="004D1F4B" w:rsidRDefault="00CA70D2" w:rsidP="004D1F4B">
      <w:pPr>
        <w:pStyle w:val="normal0"/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4D1F4B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Слухали 6: </w:t>
      </w:r>
      <w:r w:rsidRPr="004D1F4B">
        <w:rPr>
          <w:rFonts w:ascii="Times New Roman" w:hAnsi="Times New Roman" w:cs="Times New Roman"/>
          <w:color w:val="auto"/>
          <w:sz w:val="24"/>
          <w:szCs w:val="24"/>
          <w:lang w:val="uk-UA"/>
        </w:rPr>
        <w:t>«Про внесення змін до Додатку 2 рішення міської ради від 24 березня 2016 року №118-08-VII «Про визнання таким, що втратило чинність та  внесення змін до деяких рішень Білоцерківської міської ради щодо організації роботи  по  наданню адміністративних послуг», шляхом викладення його в новій редакції».</w:t>
      </w:r>
    </w:p>
    <w:p w:rsidR="00CA70D2" w:rsidRDefault="00CA70D2" w:rsidP="004D1F4B">
      <w:pPr>
        <w:pStyle w:val="normal0"/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4D1F4B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Голосували:</w:t>
      </w:r>
    </w:p>
    <w:p w:rsidR="00CA70D2" w:rsidRPr="000104F8" w:rsidRDefault="00CA70D2" w:rsidP="004D1F4B">
      <w:pPr>
        <w:pStyle w:val="normal0"/>
        <w:spacing w:line="240" w:lineRule="auto"/>
        <w:jc w:val="both"/>
        <w:rPr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sz w:val="24"/>
          <w:szCs w:val="24"/>
          <w:lang w:val="uk-UA"/>
        </w:rPr>
        <w:t xml:space="preserve">за - </w:t>
      </w:r>
      <w:r>
        <w:rPr>
          <w:rFonts w:ascii="Times New Roman" w:hAnsi="Times New Roman" w:cs="Times New Roman"/>
          <w:sz w:val="24"/>
          <w:szCs w:val="24"/>
          <w:lang w:val="uk-UA"/>
        </w:rPr>
        <w:t>одноголосно</w:t>
      </w:r>
    </w:p>
    <w:p w:rsidR="00CA70D2" w:rsidRPr="000104F8" w:rsidRDefault="00CA70D2" w:rsidP="004D1F4B">
      <w:pPr>
        <w:pStyle w:val="normal0"/>
        <w:spacing w:line="240" w:lineRule="auto"/>
        <w:jc w:val="both"/>
        <w:rPr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sz w:val="24"/>
          <w:szCs w:val="24"/>
          <w:lang w:val="uk-UA"/>
        </w:rPr>
        <w:t>проти - 0</w:t>
      </w:r>
    </w:p>
    <w:p w:rsidR="00CA70D2" w:rsidRDefault="00CA70D2" w:rsidP="004D1F4B">
      <w:pPr>
        <w:pStyle w:val="normal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sz w:val="24"/>
          <w:szCs w:val="24"/>
          <w:lang w:val="uk-UA"/>
        </w:rPr>
        <w:t>утримались – 0</w:t>
      </w:r>
    </w:p>
    <w:p w:rsidR="00CA70D2" w:rsidRDefault="00CA70D2" w:rsidP="004D1F4B">
      <w:pPr>
        <w:pStyle w:val="normal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D1F4B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Вирішили: </w:t>
      </w:r>
      <w:r w:rsidRPr="004D1F4B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винести на розгляд сесії проект рішення без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рекомендації</w:t>
      </w:r>
      <w:r w:rsidRPr="004D1F4B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комісії.</w:t>
      </w:r>
    </w:p>
    <w:p w:rsidR="00CA70D2" w:rsidRDefault="00CA70D2" w:rsidP="004D1F4B">
      <w:pPr>
        <w:pStyle w:val="normal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CA70D2" w:rsidRPr="004D1F4B" w:rsidRDefault="00CA70D2" w:rsidP="004D1F4B">
      <w:pPr>
        <w:pStyle w:val="normal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CA70D2" w:rsidRPr="004D1F4B" w:rsidRDefault="00CA70D2" w:rsidP="004D1F4B">
      <w:pPr>
        <w:pStyle w:val="normal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D1F4B">
        <w:rPr>
          <w:rFonts w:ascii="Times New Roman" w:hAnsi="Times New Roman" w:cs="Times New Roman"/>
          <w:color w:val="auto"/>
          <w:sz w:val="24"/>
          <w:szCs w:val="24"/>
          <w:lang w:val="uk-UA"/>
        </w:rPr>
        <w:t>Голова комісії Мартинюк С.І. запропонував доповнити порядок денний питанням «</w:t>
      </w:r>
      <w:r w:rsidRPr="004D1F4B">
        <w:rPr>
          <w:rFonts w:ascii="Times New Roman" w:hAnsi="Times New Roman" w:cs="Times New Roman"/>
          <w:sz w:val="24"/>
          <w:szCs w:val="24"/>
        </w:rPr>
        <w:t>Про участь Білоцерківської міської ради у проекті «Програма розвитку муніципальної інфраструктури України»</w:t>
      </w:r>
      <w:r w:rsidRPr="004D1F4B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CA70D2" w:rsidRDefault="00CA70D2" w:rsidP="004D1F4B">
      <w:pPr>
        <w:pStyle w:val="normal0"/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4D1F4B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Голосували:</w:t>
      </w:r>
    </w:p>
    <w:p w:rsidR="00CA70D2" w:rsidRPr="000104F8" w:rsidRDefault="00CA70D2" w:rsidP="004D1F4B">
      <w:pPr>
        <w:pStyle w:val="normal0"/>
        <w:spacing w:line="240" w:lineRule="auto"/>
        <w:jc w:val="both"/>
        <w:rPr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sz w:val="24"/>
          <w:szCs w:val="24"/>
          <w:lang w:val="uk-UA"/>
        </w:rPr>
        <w:t xml:space="preserve">за - </w:t>
      </w:r>
      <w:r>
        <w:rPr>
          <w:rFonts w:ascii="Times New Roman" w:hAnsi="Times New Roman" w:cs="Times New Roman"/>
          <w:sz w:val="24"/>
          <w:szCs w:val="24"/>
          <w:lang w:val="uk-UA"/>
        </w:rPr>
        <w:t>одноголосно</w:t>
      </w:r>
    </w:p>
    <w:p w:rsidR="00CA70D2" w:rsidRPr="000104F8" w:rsidRDefault="00CA70D2" w:rsidP="004D1F4B">
      <w:pPr>
        <w:pStyle w:val="normal0"/>
        <w:spacing w:line="240" w:lineRule="auto"/>
        <w:jc w:val="both"/>
        <w:rPr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sz w:val="24"/>
          <w:szCs w:val="24"/>
          <w:lang w:val="uk-UA"/>
        </w:rPr>
        <w:t>проти - 0</w:t>
      </w:r>
    </w:p>
    <w:p w:rsidR="00CA70D2" w:rsidRDefault="00CA70D2" w:rsidP="004D1F4B">
      <w:pPr>
        <w:pStyle w:val="normal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sz w:val="24"/>
          <w:szCs w:val="24"/>
          <w:lang w:val="uk-UA"/>
        </w:rPr>
        <w:t>утримались – 0</w:t>
      </w:r>
    </w:p>
    <w:p w:rsidR="00CA70D2" w:rsidRDefault="00CA70D2" w:rsidP="004D1F4B">
      <w:pPr>
        <w:pStyle w:val="normal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D1F4B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доповнити порядок денний</w:t>
      </w:r>
      <w:r w:rsidRPr="004D1F4B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CA70D2" w:rsidRDefault="00CA70D2" w:rsidP="004D1F4B">
      <w:pPr>
        <w:pStyle w:val="normal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A70D2" w:rsidRDefault="00CA70D2" w:rsidP="004D1F4B">
      <w:pPr>
        <w:pStyle w:val="normal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A70D2" w:rsidRDefault="00CA70D2" w:rsidP="0070025E">
      <w:pPr>
        <w:pStyle w:val="normal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Слухали 10: </w:t>
      </w:r>
      <w:r w:rsidRPr="000104F8">
        <w:rPr>
          <w:rFonts w:ascii="Times New Roman" w:hAnsi="Times New Roman" w:cs="Times New Roman"/>
          <w:color w:val="auto"/>
          <w:sz w:val="24"/>
          <w:szCs w:val="24"/>
          <w:lang w:val="uk-UA"/>
        </w:rPr>
        <w:t>Звіт директорів комунальних підприємств міста Біла Церква про фінансово-господарську діяльність за 2016 рік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CA70D2" w:rsidRDefault="00CA70D2" w:rsidP="0070025E">
      <w:pPr>
        <w:pStyle w:val="normal0"/>
        <w:spacing w:line="240" w:lineRule="auto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Заслухали директора </w:t>
      </w:r>
      <w:r w:rsidRPr="000104F8">
        <w:rPr>
          <w:rFonts w:ascii="Times New Roman" w:hAnsi="Times New Roman" w:cs="Times New Roman"/>
          <w:color w:val="auto"/>
          <w:sz w:val="24"/>
          <w:szCs w:val="24"/>
          <w:lang w:val="uk-UA"/>
        </w:rPr>
        <w:t>КП БМР «Підприємство готельного господарства»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    </w:t>
      </w:r>
      <w:r w:rsidRPr="00FF1276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Мельничука В.Е.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зі звітом про фінансово-господарську діяльність за 2016 рік.</w:t>
      </w:r>
    </w:p>
    <w:p w:rsidR="00CA70D2" w:rsidRDefault="00CA70D2" w:rsidP="0070025E">
      <w:pPr>
        <w:pStyle w:val="normal0"/>
        <w:spacing w:line="240" w:lineRule="auto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В обговоренні взяли участь депутати Король А.П., Шевченко О.О., Мартинюк С.І.</w:t>
      </w:r>
    </w:p>
    <w:p w:rsidR="00CA70D2" w:rsidRDefault="00CA70D2" w:rsidP="0070025E">
      <w:pPr>
        <w:pStyle w:val="normal0"/>
        <w:spacing w:line="240" w:lineRule="auto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Голова комісії Мартинюк С.І. поставив на голосування пропозицію взяти звіт директора КП БМР </w:t>
      </w:r>
      <w:r w:rsidRPr="000104F8">
        <w:rPr>
          <w:rFonts w:ascii="Times New Roman" w:hAnsi="Times New Roman" w:cs="Times New Roman"/>
          <w:color w:val="auto"/>
          <w:sz w:val="24"/>
          <w:szCs w:val="24"/>
          <w:lang w:val="uk-UA"/>
        </w:rPr>
        <w:t>«Підприємство готельного господарства»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до відома.</w:t>
      </w:r>
    </w:p>
    <w:p w:rsidR="00CA70D2" w:rsidRDefault="00CA70D2" w:rsidP="00FF1276">
      <w:pPr>
        <w:pStyle w:val="normal0"/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4D1F4B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Голосували:</w:t>
      </w:r>
    </w:p>
    <w:p w:rsidR="00CA70D2" w:rsidRPr="000104F8" w:rsidRDefault="00CA70D2" w:rsidP="00FF1276">
      <w:pPr>
        <w:pStyle w:val="normal0"/>
        <w:spacing w:line="240" w:lineRule="auto"/>
        <w:jc w:val="both"/>
        <w:rPr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sz w:val="24"/>
          <w:szCs w:val="24"/>
          <w:lang w:val="uk-UA"/>
        </w:rPr>
        <w:t xml:space="preserve">за - </w:t>
      </w:r>
      <w:r>
        <w:rPr>
          <w:rFonts w:ascii="Times New Roman" w:hAnsi="Times New Roman" w:cs="Times New Roman"/>
          <w:sz w:val="24"/>
          <w:szCs w:val="24"/>
          <w:lang w:val="uk-UA"/>
        </w:rPr>
        <w:t>одноголосно</w:t>
      </w:r>
    </w:p>
    <w:p w:rsidR="00CA70D2" w:rsidRPr="000104F8" w:rsidRDefault="00CA70D2" w:rsidP="00FF1276">
      <w:pPr>
        <w:pStyle w:val="normal0"/>
        <w:spacing w:line="240" w:lineRule="auto"/>
        <w:jc w:val="both"/>
        <w:rPr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sz w:val="24"/>
          <w:szCs w:val="24"/>
          <w:lang w:val="uk-UA"/>
        </w:rPr>
        <w:t>проти - 0</w:t>
      </w:r>
    </w:p>
    <w:p w:rsidR="00CA70D2" w:rsidRDefault="00CA70D2" w:rsidP="00FF1276">
      <w:pPr>
        <w:pStyle w:val="normal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sz w:val="24"/>
          <w:szCs w:val="24"/>
          <w:lang w:val="uk-UA"/>
        </w:rPr>
        <w:t>утримались – 0</w:t>
      </w:r>
    </w:p>
    <w:p w:rsidR="00CA70D2" w:rsidRDefault="00CA70D2" w:rsidP="00FF1276">
      <w:pPr>
        <w:pStyle w:val="normal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D1F4B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взяти звіт до відома</w:t>
      </w:r>
      <w:r w:rsidRPr="004D1F4B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CA70D2" w:rsidRDefault="00CA70D2" w:rsidP="00FF1276">
      <w:pPr>
        <w:pStyle w:val="normal0"/>
        <w:spacing w:line="240" w:lineRule="auto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CA70D2" w:rsidRDefault="00CA70D2" w:rsidP="00FF1276">
      <w:pPr>
        <w:pStyle w:val="normal0"/>
        <w:spacing w:line="240" w:lineRule="auto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Заслухали директора </w:t>
      </w:r>
      <w:r w:rsidRPr="000104F8">
        <w:rPr>
          <w:rFonts w:ascii="Times New Roman" w:hAnsi="Times New Roman" w:cs="Times New Roman"/>
          <w:color w:val="auto"/>
          <w:sz w:val="24"/>
          <w:szCs w:val="24"/>
          <w:lang w:val="uk-UA"/>
        </w:rPr>
        <w:t>КЗ БМР Білоцерківська міська госпрозрахункова поліклініка профоглядів</w:t>
      </w:r>
      <w:r w:rsidRPr="00392273">
        <w:rPr>
          <w:lang w:val="uk-UA"/>
        </w:rPr>
        <w:t xml:space="preserve"> </w:t>
      </w:r>
      <w:r w:rsidRPr="00392273">
        <w:rPr>
          <w:rFonts w:ascii="Times New Roman" w:hAnsi="Times New Roman" w:cs="Times New Roman"/>
          <w:color w:val="auto"/>
          <w:sz w:val="24"/>
          <w:szCs w:val="24"/>
          <w:lang w:val="uk-UA"/>
        </w:rPr>
        <w:t>Погрібного В.В.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зі звітом про фінансово-господарську діяльність за 2016 рік.</w:t>
      </w:r>
    </w:p>
    <w:p w:rsidR="00CA70D2" w:rsidRDefault="00CA70D2" w:rsidP="0070025E">
      <w:pPr>
        <w:pStyle w:val="normal0"/>
        <w:spacing w:line="240" w:lineRule="auto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В обговоренні питання взяли участь депутати Мартинюк С.І., Шевченко О.О., Король А.П., Русс О.М.</w:t>
      </w:r>
    </w:p>
    <w:p w:rsidR="00CA70D2" w:rsidRDefault="00CA70D2" w:rsidP="0070025E">
      <w:pPr>
        <w:pStyle w:val="normal0"/>
        <w:spacing w:line="240" w:lineRule="auto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Голова комісії Мартинюк С.І. поставив на голосування пропозицію взяти звіт директора</w:t>
      </w:r>
      <w:r w:rsidRPr="00B6495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0104F8">
        <w:rPr>
          <w:rFonts w:ascii="Times New Roman" w:hAnsi="Times New Roman" w:cs="Times New Roman"/>
          <w:color w:val="auto"/>
          <w:sz w:val="24"/>
          <w:szCs w:val="24"/>
          <w:lang w:val="uk-UA"/>
        </w:rPr>
        <w:t>КЗ БМР Білоцерківська міська госпрозрахункова поліклініка профоглядів</w:t>
      </w:r>
      <w:r w:rsidRPr="00392273">
        <w:rPr>
          <w:lang w:val="uk-UA"/>
        </w:rPr>
        <w:t xml:space="preserve"> </w:t>
      </w:r>
      <w:r w:rsidRPr="00392273">
        <w:rPr>
          <w:rFonts w:ascii="Times New Roman" w:hAnsi="Times New Roman" w:cs="Times New Roman"/>
          <w:color w:val="auto"/>
          <w:sz w:val="24"/>
          <w:szCs w:val="24"/>
          <w:lang w:val="uk-UA"/>
        </w:rPr>
        <w:t>Погрібного В.В.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до відома.</w:t>
      </w:r>
    </w:p>
    <w:p w:rsidR="00CA70D2" w:rsidRDefault="00CA70D2" w:rsidP="00B64952">
      <w:pPr>
        <w:pStyle w:val="normal0"/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4D1F4B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Голосували:</w:t>
      </w:r>
    </w:p>
    <w:p w:rsidR="00CA70D2" w:rsidRPr="000104F8" w:rsidRDefault="00CA70D2" w:rsidP="00B64952">
      <w:pPr>
        <w:pStyle w:val="normal0"/>
        <w:spacing w:line="240" w:lineRule="auto"/>
        <w:jc w:val="both"/>
        <w:rPr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sz w:val="24"/>
          <w:szCs w:val="24"/>
          <w:lang w:val="uk-UA"/>
        </w:rPr>
        <w:t xml:space="preserve">за - </w:t>
      </w:r>
      <w:r>
        <w:rPr>
          <w:rFonts w:ascii="Times New Roman" w:hAnsi="Times New Roman" w:cs="Times New Roman"/>
          <w:sz w:val="24"/>
          <w:szCs w:val="24"/>
          <w:lang w:val="uk-UA"/>
        </w:rPr>
        <w:t>одноголосно</w:t>
      </w:r>
    </w:p>
    <w:p w:rsidR="00CA70D2" w:rsidRPr="000104F8" w:rsidRDefault="00CA70D2" w:rsidP="00B64952">
      <w:pPr>
        <w:pStyle w:val="normal0"/>
        <w:spacing w:line="240" w:lineRule="auto"/>
        <w:jc w:val="both"/>
        <w:rPr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sz w:val="24"/>
          <w:szCs w:val="24"/>
          <w:lang w:val="uk-UA"/>
        </w:rPr>
        <w:t>проти - 0</w:t>
      </w:r>
    </w:p>
    <w:p w:rsidR="00CA70D2" w:rsidRDefault="00CA70D2" w:rsidP="00B64952">
      <w:pPr>
        <w:pStyle w:val="normal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sz w:val="24"/>
          <w:szCs w:val="24"/>
          <w:lang w:val="uk-UA"/>
        </w:rPr>
        <w:t>утримались – 0</w:t>
      </w:r>
    </w:p>
    <w:p w:rsidR="00CA70D2" w:rsidRDefault="00CA70D2" w:rsidP="00B64952">
      <w:pPr>
        <w:pStyle w:val="normal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D1F4B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взяти звіт до відома</w:t>
      </w:r>
      <w:r w:rsidRPr="004D1F4B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CA70D2" w:rsidRDefault="00CA70D2" w:rsidP="0070025E">
      <w:pPr>
        <w:pStyle w:val="normal0"/>
        <w:spacing w:line="240" w:lineRule="auto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A70D2" w:rsidRDefault="00CA70D2" w:rsidP="0070025E">
      <w:pPr>
        <w:pStyle w:val="normal0"/>
        <w:spacing w:line="240" w:lineRule="auto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A70D2" w:rsidRDefault="00CA70D2" w:rsidP="00796A70">
      <w:pPr>
        <w:pStyle w:val="normal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 11:</w:t>
      </w:r>
      <w:r w:rsidRPr="00B6495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4D1F4B">
        <w:rPr>
          <w:rFonts w:ascii="Times New Roman" w:hAnsi="Times New Roman" w:cs="Times New Roman"/>
          <w:sz w:val="24"/>
          <w:szCs w:val="24"/>
        </w:rPr>
        <w:t>Про участь Білоцерківської міської ради у проекті «Програма розвитку муніципальної інфраструктури України»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A70D2" w:rsidRPr="00B64952" w:rsidRDefault="00CA70D2" w:rsidP="00B64952">
      <w:pPr>
        <w:pStyle w:val="normal0"/>
        <w:spacing w:line="240" w:lineRule="auto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комісії Мартинюк С.І. запропонував перенести розгляд проекту рішення на наступне засідання постійної комісії у зв</w:t>
      </w:r>
      <w:r w:rsidRPr="00A10225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язку з відсутністю доповідача.</w:t>
      </w:r>
    </w:p>
    <w:p w:rsidR="00CA70D2" w:rsidRDefault="00CA70D2" w:rsidP="00796A70">
      <w:pPr>
        <w:pStyle w:val="normal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Голосували:</w:t>
      </w:r>
    </w:p>
    <w:p w:rsidR="00CA70D2" w:rsidRPr="000104F8" w:rsidRDefault="00CA70D2" w:rsidP="00B64952">
      <w:pPr>
        <w:pStyle w:val="normal0"/>
        <w:spacing w:line="240" w:lineRule="auto"/>
        <w:jc w:val="both"/>
        <w:rPr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sz w:val="24"/>
          <w:szCs w:val="24"/>
          <w:lang w:val="uk-UA"/>
        </w:rPr>
        <w:t xml:space="preserve">за - </w:t>
      </w:r>
      <w:r>
        <w:rPr>
          <w:rFonts w:ascii="Times New Roman" w:hAnsi="Times New Roman" w:cs="Times New Roman"/>
          <w:sz w:val="24"/>
          <w:szCs w:val="24"/>
          <w:lang w:val="uk-UA"/>
        </w:rPr>
        <w:t>одноголосно</w:t>
      </w:r>
    </w:p>
    <w:p w:rsidR="00CA70D2" w:rsidRPr="000104F8" w:rsidRDefault="00CA70D2" w:rsidP="00B64952">
      <w:pPr>
        <w:pStyle w:val="normal0"/>
        <w:spacing w:line="240" w:lineRule="auto"/>
        <w:jc w:val="both"/>
        <w:rPr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sz w:val="24"/>
          <w:szCs w:val="24"/>
          <w:lang w:val="uk-UA"/>
        </w:rPr>
        <w:t>проти - 0</w:t>
      </w:r>
    </w:p>
    <w:p w:rsidR="00CA70D2" w:rsidRDefault="00CA70D2" w:rsidP="00B64952">
      <w:pPr>
        <w:pStyle w:val="normal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104F8">
        <w:rPr>
          <w:rFonts w:ascii="Times New Roman" w:hAnsi="Times New Roman" w:cs="Times New Roman"/>
          <w:sz w:val="24"/>
          <w:szCs w:val="24"/>
          <w:lang w:val="uk-UA"/>
        </w:rPr>
        <w:t>утримались – 0</w:t>
      </w:r>
    </w:p>
    <w:p w:rsidR="00CA70D2" w:rsidRPr="00B64952" w:rsidRDefault="00CA70D2" w:rsidP="00796A70">
      <w:pPr>
        <w:pStyle w:val="normal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 w:cs="Times New Roman"/>
          <w:sz w:val="24"/>
          <w:szCs w:val="24"/>
          <w:lang w:val="uk-UA"/>
        </w:rPr>
        <w:t>перенести розгляд проекту рішення на наступне засідання постійної комісії.</w:t>
      </w:r>
    </w:p>
    <w:p w:rsidR="00CA70D2" w:rsidRDefault="00CA70D2" w:rsidP="00287E6C">
      <w:pPr>
        <w:pStyle w:val="normal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A70D2" w:rsidRDefault="00CA70D2" w:rsidP="00287E6C">
      <w:pPr>
        <w:pStyle w:val="normal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A70D2" w:rsidRDefault="00CA70D2" w:rsidP="00287E6C">
      <w:pPr>
        <w:pStyle w:val="normal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A70D2" w:rsidRPr="00B64952" w:rsidRDefault="00CA70D2" w:rsidP="00287E6C">
      <w:pPr>
        <w:pStyle w:val="normal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4952"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B6495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С.І. Мартинюк</w:t>
      </w:r>
    </w:p>
    <w:sectPr w:rsidR="00CA70D2" w:rsidRPr="00B64952" w:rsidSect="00B64952">
      <w:headerReference w:type="default" r:id="rId9"/>
      <w:pgSz w:w="11909" w:h="16834"/>
      <w:pgMar w:top="1079" w:right="569" w:bottom="1079" w:left="162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0D2" w:rsidRDefault="00CA70D2">
      <w:r>
        <w:separator/>
      </w:r>
    </w:p>
  </w:endnote>
  <w:endnote w:type="continuationSeparator" w:id="0">
    <w:p w:rsidR="00CA70D2" w:rsidRDefault="00CA7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0D2" w:rsidRDefault="00CA70D2">
      <w:r>
        <w:separator/>
      </w:r>
    </w:p>
  </w:footnote>
  <w:footnote w:type="continuationSeparator" w:id="0">
    <w:p w:rsidR="00CA70D2" w:rsidRDefault="00CA7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D2" w:rsidRDefault="00CA70D2" w:rsidP="00FD2FAB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A70D2" w:rsidRDefault="00CA70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8CE"/>
    <w:rsid w:val="000104F8"/>
    <w:rsid w:val="001045F0"/>
    <w:rsid w:val="001447C2"/>
    <w:rsid w:val="00180D03"/>
    <w:rsid w:val="00182692"/>
    <w:rsid w:val="001B6F39"/>
    <w:rsid w:val="00236DE7"/>
    <w:rsid w:val="00264B82"/>
    <w:rsid w:val="00287E6C"/>
    <w:rsid w:val="00296A05"/>
    <w:rsid w:val="002C3EF7"/>
    <w:rsid w:val="002C4FE3"/>
    <w:rsid w:val="002E760B"/>
    <w:rsid w:val="00392273"/>
    <w:rsid w:val="00395213"/>
    <w:rsid w:val="0040280A"/>
    <w:rsid w:val="004D1F4B"/>
    <w:rsid w:val="00525B6F"/>
    <w:rsid w:val="0066299C"/>
    <w:rsid w:val="006C5DDC"/>
    <w:rsid w:val="0070025E"/>
    <w:rsid w:val="00781942"/>
    <w:rsid w:val="00796A70"/>
    <w:rsid w:val="007F6C8C"/>
    <w:rsid w:val="009448CE"/>
    <w:rsid w:val="009C7F0D"/>
    <w:rsid w:val="00A10225"/>
    <w:rsid w:val="00A16AFE"/>
    <w:rsid w:val="00A71A17"/>
    <w:rsid w:val="00B64952"/>
    <w:rsid w:val="00B93634"/>
    <w:rsid w:val="00C159FE"/>
    <w:rsid w:val="00C567A4"/>
    <w:rsid w:val="00CA70D2"/>
    <w:rsid w:val="00D02F7C"/>
    <w:rsid w:val="00E30FF9"/>
    <w:rsid w:val="00EE5DAF"/>
    <w:rsid w:val="00F27702"/>
    <w:rsid w:val="00FB3355"/>
    <w:rsid w:val="00FC086F"/>
    <w:rsid w:val="00FD2FAB"/>
    <w:rsid w:val="00FF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FE3"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9448C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9448C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9448C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9448C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9448C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9448CE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299C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6299C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6299C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6299C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6299C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6299C"/>
    <w:rPr>
      <w:rFonts w:ascii="Calibri" w:hAnsi="Calibri" w:cs="Calibri"/>
      <w:b/>
      <w:bCs/>
      <w:color w:val="000000"/>
    </w:rPr>
  </w:style>
  <w:style w:type="paragraph" w:customStyle="1" w:styleId="normal0">
    <w:name w:val="normal"/>
    <w:uiPriority w:val="99"/>
    <w:rsid w:val="009448CE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9448CE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6299C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9448CE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6299C"/>
    <w:rPr>
      <w:rFonts w:ascii="Cambria" w:hAnsi="Cambria" w:cs="Cambria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C159FE"/>
    <w:rPr>
      <w:b/>
      <w:bCs/>
    </w:rPr>
  </w:style>
  <w:style w:type="paragraph" w:styleId="NormalWeb">
    <w:name w:val="Normal (Web)"/>
    <w:basedOn w:val="Normal"/>
    <w:uiPriority w:val="99"/>
    <w:rsid w:val="00287E6C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a">
    <w:name w:val="a"/>
    <w:basedOn w:val="Normal"/>
    <w:uiPriority w:val="99"/>
    <w:rsid w:val="000104F8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rsid w:val="000104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649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299C"/>
    <w:rPr>
      <w:color w:val="000000"/>
    </w:rPr>
  </w:style>
  <w:style w:type="character" w:styleId="PageNumber">
    <w:name w:val="page number"/>
    <w:basedOn w:val="DefaultParagraphFont"/>
    <w:uiPriority w:val="99"/>
    <w:rsid w:val="00B64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7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-rada.gov.ua/sites/default/files/projekt_rada/161206_ek_49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c-rada.gov.ua/sites/default/files/projekt_rada/161206_ek_49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384</TotalTime>
  <Pages>6</Pages>
  <Words>1827</Words>
  <Characters>10418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MIS_BCER2</dc:creator>
  <cp:keywords/>
  <dc:description/>
  <cp:lastModifiedBy>MIS_BCER2</cp:lastModifiedBy>
  <cp:revision>6</cp:revision>
  <cp:lastPrinted>2017-11-02T15:23:00Z</cp:lastPrinted>
  <dcterms:created xsi:type="dcterms:W3CDTF">2017-04-11T07:04:00Z</dcterms:created>
  <dcterms:modified xsi:type="dcterms:W3CDTF">2017-11-02T15:24:00Z</dcterms:modified>
</cp:coreProperties>
</file>