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DF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gif" o:spid="_x0000_i1025" type="#_x0000_t75" alt="image001(1).gif" style="width:41.25pt;height:42.75pt;visibility:visible">
            <v:imagedata r:id="rId5" o:title=""/>
          </v:shape>
        </w:pic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область</w: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постійної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інвестиції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регуляторної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політики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торгівлі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підприємництва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власності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 майна та 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приватизації</w: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БІЛОЦЕРКІВСЬКОЇ  МІСЬКОЇ РАДИ VII СКЛИКАННЯ</w: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вул. Ярослава Мудрого, 15, м.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Біла</w:t>
      </w:r>
      <w:r w:rsidRPr="00B02294">
        <w:rPr>
          <w:rFonts w:ascii="Times New Roman" w:hAnsi="Times New Roman" w:cs="Times New Roman"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Церква</w:t>
      </w:r>
      <w:r w:rsidRPr="00B02294">
        <w:rPr>
          <w:rFonts w:ascii="Times New Roman" w:hAnsi="Times New Roman" w:cs="Times New Roman"/>
          <w:sz w:val="24"/>
          <w:szCs w:val="24"/>
        </w:rPr>
        <w:t xml:space="preserve">,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r w:rsidRPr="00B02294">
        <w:rPr>
          <w:rFonts w:ascii="Times New Roman" w:hAnsi="Times New Roman" w:cs="Times New Roman"/>
          <w:sz w:val="24"/>
          <w:szCs w:val="24"/>
        </w:rPr>
        <w:t xml:space="preserve"> область, 09107</w:t>
      </w: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Протокол № 3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м.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Біла</w:t>
      </w:r>
      <w:r w:rsidRPr="00B02294">
        <w:rPr>
          <w:rFonts w:ascii="Times New Roman" w:hAnsi="Times New Roman" w:cs="Times New Roman"/>
          <w:sz w:val="24"/>
          <w:szCs w:val="24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Церква</w:t>
      </w:r>
      <w:r w:rsidRPr="00B0229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02294">
        <w:rPr>
          <w:rFonts w:ascii="Times New Roman" w:hAnsi="Times New Roman" w:cs="Times New Roman"/>
          <w:sz w:val="24"/>
          <w:szCs w:val="24"/>
        </w:rPr>
        <w:t xml:space="preserve">2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Pr="00B02294"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вул. Ярослава  Мудрого, 15,                                                                    початок о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02294">
        <w:rPr>
          <w:rFonts w:ascii="Times New Roman" w:hAnsi="Times New Roman" w:cs="Times New Roman"/>
          <w:sz w:val="24"/>
          <w:szCs w:val="24"/>
        </w:rPr>
        <w:t>.00 год.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малий зал 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Присутні:</w:t>
      </w:r>
    </w:p>
    <w:p w:rsidR="0053489C" w:rsidRPr="00B02294" w:rsidRDefault="0053489C" w:rsidP="007642B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1. Мартинюк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Сергій</w:t>
      </w:r>
      <w:r w:rsidRPr="00B02294">
        <w:rPr>
          <w:rFonts w:ascii="Times New Roman" w:hAnsi="Times New Roman" w:cs="Times New Roman"/>
          <w:sz w:val="24"/>
          <w:szCs w:val="24"/>
        </w:rPr>
        <w:t xml:space="preserve"> Іванович – голова ком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02294">
        <w:rPr>
          <w:rFonts w:ascii="Times New Roman" w:hAnsi="Times New Roman" w:cs="Times New Roman"/>
          <w:sz w:val="24"/>
          <w:szCs w:val="24"/>
        </w:rPr>
        <w:t>с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ії;</w:t>
      </w:r>
    </w:p>
    <w:p w:rsidR="0053489C" w:rsidRPr="00B02294" w:rsidRDefault="0053489C" w:rsidP="007642B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02294">
        <w:rPr>
          <w:rFonts w:ascii="Times New Roman" w:hAnsi="Times New Roman" w:cs="Times New Roman"/>
          <w:sz w:val="24"/>
          <w:szCs w:val="24"/>
        </w:rPr>
        <w:t xml:space="preserve">.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Бабенко Олександр Миколайович – член комісії;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3. Коробчук Володимир Васильович – заступник голови комісії;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4. Король Андрій Петрович – член комісії;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5. Русс Олександр Миколайович – член комісії;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6. Оселедько Юрій Павлович – член комісії.</w:t>
      </w:r>
    </w:p>
    <w:p w:rsidR="0053489C" w:rsidRDefault="0053489C" w:rsidP="007642B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67F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Гончар Анатолій Анатолійович – секретар комісії;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Даліба Олександр Анатолійович – член комісії;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Джегур Геннадій Васильович – член комісії;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Музальов Олег Олександрович – член комісії;</w:t>
      </w:r>
    </w:p>
    <w:p w:rsidR="0053489C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Шевченко Олена Олексіївна – член комісії.</w:t>
      </w:r>
    </w:p>
    <w:p w:rsidR="0053489C" w:rsidRPr="004E67F6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Вів засідання: </w:t>
      </w: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постійної комісії Мартинюк С.І.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Запрошені:</w:t>
      </w:r>
      <w:r w:rsidRPr="00B02294">
        <w:rPr>
          <w:rFonts w:ascii="Times New Roman" w:hAnsi="Times New Roman" w:cs="Times New Roman"/>
          <w:sz w:val="24"/>
          <w:szCs w:val="24"/>
        </w:rPr>
        <w:tab/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1. Новогребельська Інна Володимирівна – заступник міського голови;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2. Гребенюк Р.І. – начальник управління комунальної власності та концесії міської ради;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3. Чміль О. – спеціаліст відділу капітального будівництва міської ради;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4. Велігорська Тетяна Олександрівна – начальник управління соціального захисту населення міської ради.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Мартинюк С.І. поставив на голосування пропозицію розпочати роботу комісії.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sz w:val="24"/>
          <w:szCs w:val="24"/>
        </w:rPr>
        <w:t xml:space="preserve">   за – одноголосно 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– 0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3489C" w:rsidRPr="00B02294" w:rsidRDefault="0053489C" w:rsidP="007642B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Мартинюк С.І. запропонував включити в порядок денний додаткове питання «</w:t>
      </w:r>
      <w:hyperlink r:id="rId6" w:history="1">
        <w:r w:rsidRPr="00B02294">
          <w:rPr>
            <w:rFonts w:ascii="Times New Roman" w:hAnsi="Times New Roman" w:cs="Times New Roman"/>
            <w:sz w:val="24"/>
            <w:szCs w:val="24"/>
            <w:lang w:val="uk-UA"/>
          </w:rPr>
          <w:t>Про безоплатне прийняття у комунальну власність територіальної громади міста Білої Церкви безхазяйних об’єктів</w:t>
        </w:r>
      </w:hyperlink>
      <w:r w:rsidRPr="00B0229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3489C" w:rsidRDefault="0053489C" w:rsidP="007642B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Default="0053489C" w:rsidP="007642B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sz w:val="24"/>
          <w:szCs w:val="24"/>
        </w:rPr>
        <w:t xml:space="preserve">   за – одноголосно 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– 0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3489C" w:rsidRPr="00B02294" w:rsidRDefault="0053489C" w:rsidP="007642B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Мартинюк С.І. запропонував затвердити порядок денний в цілому.</w:t>
      </w: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sz w:val="24"/>
          <w:szCs w:val="24"/>
        </w:rPr>
        <w:t xml:space="preserve">   за – одноголосно 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– 0</w:t>
      </w:r>
    </w:p>
    <w:p w:rsidR="0053489C" w:rsidRPr="00B02294" w:rsidRDefault="0053489C" w:rsidP="007642B5">
      <w:pPr>
        <w:pStyle w:val="ListParagraph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3489C" w:rsidRPr="00B02294" w:rsidRDefault="0053489C" w:rsidP="007642B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53489C" w:rsidRPr="00B02294" w:rsidRDefault="0053489C" w:rsidP="007642B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7" w:history="1">
        <w:r w:rsidRPr="00B0229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Про безоплатну передачу з балансу відділу капітального будівиицтва Білоцерківської міської ради на баланс Білоцерківської загальноосвітньої школи І-ІІІ ступенів №3 ім. Т.Г.Шевченка Білоцерківської міської ради, комунального підприємства</w:t>
        </w:r>
      </w:hyperlink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3489C" w:rsidRPr="00B02294" w:rsidRDefault="0053489C" w:rsidP="007642B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8" w:history="1">
        <w:r w:rsidRPr="00B0229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Про безоплатну передачу з балансу комунального закладу Білоцерківської міської ради «Міський центр первинної медико - санітарної допомоги № 2» на баланс Білоцерківського міського територіального центру соціального обслуговування (надання соціальних послуг) нерухомого майна, яке розташоване за адресою: Київська область, м. Біла Церква,вул. Шевченка, 69</w:t>
        </w:r>
      </w:hyperlink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3489C" w:rsidRPr="00B02294" w:rsidRDefault="0053489C" w:rsidP="007642B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надання пільг Публічному акціонерному товариству «Укрпошта».</w:t>
      </w:r>
    </w:p>
    <w:p w:rsidR="0053489C" w:rsidRPr="00B02294" w:rsidRDefault="0053489C" w:rsidP="007642B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9" w:history="1">
        <w:r w:rsidRPr="00B0229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Про безоплатне прийняття у комунальну власність територіальної громади міста Білої Церкви безхазяйних об’єктів</w:t>
        </w:r>
      </w:hyperlink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3489C" w:rsidRPr="00B02294" w:rsidRDefault="0053489C" w:rsidP="007642B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3489C" w:rsidRPr="00B02294" w:rsidRDefault="0053489C" w:rsidP="007642B5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3489C" w:rsidRPr="00B02294" w:rsidRDefault="0053489C" w:rsidP="007642B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Слухали: 1. </w:t>
      </w: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Спеціаліста відділу капітального будівництва міської ради Чміля О. «</w:t>
      </w:r>
      <w:hyperlink r:id="rId10" w:history="1">
        <w:r w:rsidRPr="00B0229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Про безоплатну передачу з балансу відділу капітального будівиицтва Білоцерківської міської ради на баланс Білоцерківської загальноосвітньої школи І-ІІІ ступенів №3 ім. Т.Г.Шевченка Білоцерківської міської ради, комунального підприємства</w:t>
        </w:r>
      </w:hyperlink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».</w:t>
      </w:r>
    </w:p>
    <w:p w:rsidR="0053489C" w:rsidRPr="00B02294" w:rsidRDefault="0053489C" w:rsidP="007642B5">
      <w:pPr>
        <w:spacing w:line="240" w:lineRule="auto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Король А.П. запропонував до сесії уточнити балансоутримувачів.</w:t>
      </w:r>
    </w:p>
    <w:p w:rsidR="0053489C" w:rsidRPr="00B02294" w:rsidRDefault="0053489C" w:rsidP="007642B5">
      <w:pPr>
        <w:spacing w:line="240" w:lineRule="auto"/>
        <w:ind w:firstLine="9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взяли участь депутати Мартинюк С.І., Король А.П., Русс О.М., заступник міського голови Новогребельска І.В.</w:t>
      </w:r>
    </w:p>
    <w:p w:rsidR="0053489C" w:rsidRPr="00B02294" w:rsidRDefault="0053489C" w:rsidP="007642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 xml:space="preserve">Вирішили: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з уточненням Короля А.П. на розгляд сесії з пропозицією підтримати.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B02294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53489C" w:rsidRPr="00B02294" w:rsidRDefault="0053489C" w:rsidP="007642B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- 0</w:t>
      </w:r>
    </w:p>
    <w:p w:rsidR="0053489C" w:rsidRPr="00B02294" w:rsidRDefault="0053489C" w:rsidP="007642B5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Слухали: 2.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Начальника управління комунальної власності та концесії Гребенюка Р.І. «</w:t>
      </w:r>
      <w:hyperlink r:id="rId11" w:history="1">
        <w:r w:rsidRPr="00B0229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Про безоплатну передачу з балансу комунального закладу Білоцерківської міської ради «Міський центр первинної медико - санітарної допомоги № 2» на баланс Білоцерківського міського територіального центру соціального обслуговування (надання соціальних послуг) нерухомого майна, яке розташоване за адресою: Київська область, м. Біла Церква,вул. Шевченка, 69</w:t>
        </w:r>
      </w:hyperlink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».</w:t>
      </w:r>
    </w:p>
    <w:p w:rsidR="0053489C" w:rsidRPr="00B02294" w:rsidRDefault="0053489C" w:rsidP="007642B5">
      <w:pPr>
        <w:pStyle w:val="ListParagraph"/>
        <w:ind w:left="0"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Король А.П., Русс О.М., заступник міського голови Новогребельска І.В.</w:t>
      </w:r>
    </w:p>
    <w:p w:rsidR="0053489C" w:rsidRPr="00B02294" w:rsidRDefault="0053489C" w:rsidP="007642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розгляд сесії з пропозицією підтримати.</w:t>
      </w:r>
    </w:p>
    <w:p w:rsidR="0053489C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 </w:t>
      </w:r>
      <w:r w:rsidRPr="00B02294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53489C" w:rsidRPr="00B02294" w:rsidRDefault="0053489C" w:rsidP="007642B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- 0</w:t>
      </w:r>
    </w:p>
    <w:p w:rsidR="0053489C" w:rsidRPr="00B02294" w:rsidRDefault="0053489C" w:rsidP="007642B5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3489C" w:rsidRPr="00B02294" w:rsidRDefault="0053489C" w:rsidP="007642B5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Arial"/>
          <w:b/>
          <w:bCs/>
          <w:color w:val="000000"/>
          <w:lang w:val="uk-UA"/>
        </w:rPr>
      </w:pPr>
    </w:p>
    <w:p w:rsidR="0053489C" w:rsidRPr="00B02294" w:rsidRDefault="0053489C" w:rsidP="007642B5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Директора ПАТ «Укрпошта» Степуру А.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надання пільг Публічному акціонерному товариству «Укрпошта».</w:t>
      </w:r>
    </w:p>
    <w:p w:rsidR="0053489C" w:rsidRPr="00B02294" w:rsidRDefault="0053489C" w:rsidP="007642B5">
      <w:pPr>
        <w:pStyle w:val="ListParagraph"/>
        <w:ind w:left="0" w:firstLine="9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color w:val="auto"/>
          <w:sz w:val="24"/>
          <w:szCs w:val="24"/>
          <w:lang w:val="uk-UA"/>
        </w:rPr>
        <w:t>В обговоренні питання взяв участь депута Король А.П.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розгляд чергової сесії з пропозицією підтримати.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B022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</w:rPr>
        <w:t>за –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53489C" w:rsidRPr="00B02294" w:rsidRDefault="0053489C" w:rsidP="007642B5">
      <w:pPr>
        <w:ind w:left="15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>проти - 0</w:t>
      </w:r>
    </w:p>
    <w:p w:rsidR="0053489C" w:rsidRPr="00B02294" w:rsidRDefault="0053489C" w:rsidP="007642B5">
      <w:pPr>
        <w:ind w:left="15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53489C" w:rsidRPr="00B02294" w:rsidRDefault="0053489C" w:rsidP="007642B5">
      <w:pPr>
        <w:ind w:left="15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89C" w:rsidRPr="00B02294" w:rsidRDefault="0053489C" w:rsidP="007642B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комунальної власності та концесії міської ради Гребенюка Р.І.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hyperlink r:id="rId12" w:history="1">
        <w:r w:rsidRPr="00B02294">
          <w:rPr>
            <w:rFonts w:ascii="Times New Roman" w:hAnsi="Times New Roman" w:cs="Times New Roman"/>
            <w:sz w:val="24"/>
            <w:szCs w:val="24"/>
            <w:lang w:val="uk-UA"/>
          </w:rPr>
          <w:t>Про безоплатне прийняття у комунальну власність територіальної громади міста Білої Церкви безхазяйних об’єктів</w:t>
        </w:r>
      </w:hyperlink>
      <w:r w:rsidRPr="00B0229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3489C" w:rsidRPr="00B02294" w:rsidRDefault="0053489C" w:rsidP="007642B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Король А.П., Русс О.М., Мартинюк С.І., заступник міського голови Новогребельська І.В.</w:t>
      </w:r>
    </w:p>
    <w:p w:rsidR="0053489C" w:rsidRPr="00B02294" w:rsidRDefault="0053489C" w:rsidP="00B022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B02294">
        <w:rPr>
          <w:rFonts w:ascii="Times New Roman" w:eastAsia="Arial Unicode MS" w:hAnsi="Arial Unicode MS" w:cs="Arial Unicode MS" w:hint="eastAsia"/>
          <w:sz w:val="24"/>
          <w:szCs w:val="24"/>
          <w:lang w:val="uk-UA"/>
        </w:rPr>
        <w:t>​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 xml:space="preserve"> винести проект рішення на розгляд чергової сесії з пропозицією підтримати.</w:t>
      </w:r>
    </w:p>
    <w:p w:rsidR="0053489C" w:rsidRPr="00B02294" w:rsidRDefault="0053489C" w:rsidP="007642B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02294">
        <w:rPr>
          <w:rFonts w:ascii="Times New Roman" w:hAnsi="Times New Roman" w:cs="Times New Roman"/>
          <w:sz w:val="24"/>
          <w:szCs w:val="24"/>
        </w:rPr>
        <w:t xml:space="preserve">за -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53489C" w:rsidRPr="00B02294" w:rsidRDefault="0053489C" w:rsidP="007642B5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проти -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53489C" w:rsidRPr="00B02294" w:rsidRDefault="0053489C" w:rsidP="007642B5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sz w:val="24"/>
          <w:szCs w:val="24"/>
        </w:rPr>
        <w:t xml:space="preserve">утримались – </w:t>
      </w:r>
      <w:r w:rsidRPr="00B02294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Pr="00B02294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294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                                                                     С.І. Мартинюк</w:t>
      </w:r>
    </w:p>
    <w:p w:rsidR="0053489C" w:rsidRPr="00B02294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Pr="00B02294" w:rsidRDefault="0053489C" w:rsidP="007642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9C" w:rsidRPr="00B02294" w:rsidRDefault="0053489C" w:rsidP="0076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9C" w:rsidRPr="00B02294" w:rsidRDefault="0053489C" w:rsidP="007642B5">
      <w:pPr>
        <w:rPr>
          <w:rFonts w:ascii="Times New Roman" w:hAnsi="Times New Roman" w:cs="Times New Roman"/>
          <w:sz w:val="24"/>
          <w:szCs w:val="24"/>
        </w:rPr>
      </w:pPr>
    </w:p>
    <w:sectPr w:rsidR="0053489C" w:rsidRPr="00B02294" w:rsidSect="00EA201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EE"/>
    <w:multiLevelType w:val="hybridMultilevel"/>
    <w:tmpl w:val="E7DC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1EA"/>
    <w:multiLevelType w:val="hybridMultilevel"/>
    <w:tmpl w:val="B5201E98"/>
    <w:lvl w:ilvl="0" w:tplc="A33E0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01"/>
    <w:rsid w:val="00022101"/>
    <w:rsid w:val="00027598"/>
    <w:rsid w:val="00035A12"/>
    <w:rsid w:val="00042E8E"/>
    <w:rsid w:val="00054FA3"/>
    <w:rsid w:val="000770AC"/>
    <w:rsid w:val="00137DF2"/>
    <w:rsid w:val="00145DE8"/>
    <w:rsid w:val="001656CD"/>
    <w:rsid w:val="00187830"/>
    <w:rsid w:val="001878A2"/>
    <w:rsid w:val="001A33AF"/>
    <w:rsid w:val="001A4C16"/>
    <w:rsid w:val="001A5FDC"/>
    <w:rsid w:val="001C2E06"/>
    <w:rsid w:val="001C7B24"/>
    <w:rsid w:val="001D0CB6"/>
    <w:rsid w:val="001D7A3D"/>
    <w:rsid w:val="00214226"/>
    <w:rsid w:val="00244D76"/>
    <w:rsid w:val="0028517D"/>
    <w:rsid w:val="002E1AEF"/>
    <w:rsid w:val="002E3927"/>
    <w:rsid w:val="002E5E00"/>
    <w:rsid w:val="002F3BAA"/>
    <w:rsid w:val="00311419"/>
    <w:rsid w:val="00314D76"/>
    <w:rsid w:val="00395024"/>
    <w:rsid w:val="003E04B0"/>
    <w:rsid w:val="003F3664"/>
    <w:rsid w:val="00421BB4"/>
    <w:rsid w:val="00456159"/>
    <w:rsid w:val="004744D7"/>
    <w:rsid w:val="0048685D"/>
    <w:rsid w:val="004A4BFA"/>
    <w:rsid w:val="004D16E6"/>
    <w:rsid w:val="004D198E"/>
    <w:rsid w:val="004E67F6"/>
    <w:rsid w:val="005008B4"/>
    <w:rsid w:val="00520678"/>
    <w:rsid w:val="00533779"/>
    <w:rsid w:val="0053489C"/>
    <w:rsid w:val="00537BFD"/>
    <w:rsid w:val="0055349A"/>
    <w:rsid w:val="005C6B92"/>
    <w:rsid w:val="005D4B53"/>
    <w:rsid w:val="005D6828"/>
    <w:rsid w:val="00611C64"/>
    <w:rsid w:val="006A3C8C"/>
    <w:rsid w:val="006D4AC1"/>
    <w:rsid w:val="006E079D"/>
    <w:rsid w:val="007642B5"/>
    <w:rsid w:val="00787DFD"/>
    <w:rsid w:val="007D6363"/>
    <w:rsid w:val="007D6C7C"/>
    <w:rsid w:val="007F3208"/>
    <w:rsid w:val="0080469E"/>
    <w:rsid w:val="008052C9"/>
    <w:rsid w:val="00810BE3"/>
    <w:rsid w:val="00853267"/>
    <w:rsid w:val="008575B2"/>
    <w:rsid w:val="008A673E"/>
    <w:rsid w:val="008D10E0"/>
    <w:rsid w:val="008D2744"/>
    <w:rsid w:val="008E04E5"/>
    <w:rsid w:val="008F28DE"/>
    <w:rsid w:val="00926D4B"/>
    <w:rsid w:val="00961C79"/>
    <w:rsid w:val="009869C2"/>
    <w:rsid w:val="00994524"/>
    <w:rsid w:val="009C6EF8"/>
    <w:rsid w:val="009C703B"/>
    <w:rsid w:val="00A24DD6"/>
    <w:rsid w:val="00A35B10"/>
    <w:rsid w:val="00A90BE8"/>
    <w:rsid w:val="00A924B9"/>
    <w:rsid w:val="00A975DD"/>
    <w:rsid w:val="00B02294"/>
    <w:rsid w:val="00B2447C"/>
    <w:rsid w:val="00B26881"/>
    <w:rsid w:val="00B7290C"/>
    <w:rsid w:val="00B85E71"/>
    <w:rsid w:val="00BD2677"/>
    <w:rsid w:val="00BE0EEE"/>
    <w:rsid w:val="00BE53DE"/>
    <w:rsid w:val="00BF607B"/>
    <w:rsid w:val="00C57ACF"/>
    <w:rsid w:val="00CA08D8"/>
    <w:rsid w:val="00CA66DB"/>
    <w:rsid w:val="00CB5B54"/>
    <w:rsid w:val="00CD5688"/>
    <w:rsid w:val="00CF20B1"/>
    <w:rsid w:val="00D02DEF"/>
    <w:rsid w:val="00D13568"/>
    <w:rsid w:val="00D20F5D"/>
    <w:rsid w:val="00D34FC0"/>
    <w:rsid w:val="00D4561F"/>
    <w:rsid w:val="00D47AC0"/>
    <w:rsid w:val="00D67F9D"/>
    <w:rsid w:val="00D75B8D"/>
    <w:rsid w:val="00DC3B15"/>
    <w:rsid w:val="00DD035A"/>
    <w:rsid w:val="00DF02C4"/>
    <w:rsid w:val="00DF3278"/>
    <w:rsid w:val="00E32764"/>
    <w:rsid w:val="00E93B01"/>
    <w:rsid w:val="00EA201B"/>
    <w:rsid w:val="00EB3229"/>
    <w:rsid w:val="00EB3788"/>
    <w:rsid w:val="00EB4548"/>
    <w:rsid w:val="00EF6F8F"/>
    <w:rsid w:val="00F17EDB"/>
    <w:rsid w:val="00F2387C"/>
    <w:rsid w:val="00F359DF"/>
    <w:rsid w:val="00F70C12"/>
    <w:rsid w:val="00F82AE1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88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Обычный1"/>
    <w:uiPriority w:val="99"/>
    <w:rsid w:val="00994524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9945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524"/>
    <w:rPr>
      <w:rFonts w:ascii="Tahoma" w:hAnsi="Tahoma" w:cs="Tahoma"/>
      <w:color w:val="000000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E1A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2rjYSEYwRIN3lFWVhRUFpoRkk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-rada.gov.ua/sites/default/files/2017/31_08_1071.zip" TargetMode="External"/><Relationship Id="rId12" Type="http://schemas.openxmlformats.org/officeDocument/2006/relationships/hyperlink" Target="https://drive.google.com/file/d/0B_2rjYSEYwRIR2QzbGhqX3YyT2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_2rjYSEYwRIR2QzbGhqX3YyT2s/view?usp=sharing" TargetMode="External"/><Relationship Id="rId11" Type="http://schemas.openxmlformats.org/officeDocument/2006/relationships/hyperlink" Target="https://drive.google.com/file/d/0B_2rjYSEYwRIN3lFWVhRUFpoRkk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c-rada.gov.ua/sites/default/files/2017/31_08_107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2rjYSEYwRIR2QzbGhqX3YyT2s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2361</TotalTime>
  <Pages>3</Pages>
  <Words>846</Words>
  <Characters>4827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MIS_BCER2</cp:lastModifiedBy>
  <cp:revision>18</cp:revision>
  <cp:lastPrinted>2017-10-04T12:39:00Z</cp:lastPrinted>
  <dcterms:created xsi:type="dcterms:W3CDTF">2017-05-24T18:16:00Z</dcterms:created>
  <dcterms:modified xsi:type="dcterms:W3CDTF">2017-10-04T12:40:00Z</dcterms:modified>
</cp:coreProperties>
</file>